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93" w:rsidRDefault="00103493" w:rsidP="00CF478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03493" w:rsidRDefault="00103493" w:rsidP="00CF478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03493" w:rsidRDefault="00103493" w:rsidP="00CF478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03493" w:rsidRPr="002209D9" w:rsidRDefault="00103493" w:rsidP="007100B9">
      <w:pPr>
        <w:jc w:val="center"/>
        <w:rPr>
          <w:rFonts w:ascii="Times New Roman" w:hAnsi="Times New Roman" w:cs="Times New Roman"/>
          <w:sz w:val="36"/>
          <w:szCs w:val="36"/>
        </w:rPr>
      </w:pPr>
      <w:r w:rsidRPr="002209D9">
        <w:rPr>
          <w:rFonts w:ascii="Times New Roman" w:hAnsi="Times New Roman" w:cs="Times New Roman"/>
          <w:sz w:val="36"/>
          <w:szCs w:val="36"/>
        </w:rPr>
        <w:t>ПРОЕКТ ПОСТАНОВЛЕНИЯ</w:t>
      </w:r>
    </w:p>
    <w:p w:rsidR="00103493" w:rsidRPr="003133E7" w:rsidRDefault="00103493" w:rsidP="002209D9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3E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Кавказский район от 27 ноября 2015 года № 1858 «Об утверждении муниципальной программы муниципального образования Кавказский район « Развитие здравоохранения»</w:t>
      </w:r>
    </w:p>
    <w:p w:rsidR="00103493" w:rsidRPr="003133E7" w:rsidRDefault="00103493" w:rsidP="007100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493" w:rsidRPr="003133E7" w:rsidRDefault="00103493" w:rsidP="00631C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E7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 и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33E7">
        <w:rPr>
          <w:rFonts w:ascii="Times New Roman" w:hAnsi="Times New Roman" w:cs="Times New Roman"/>
          <w:sz w:val="28"/>
          <w:szCs w:val="28"/>
        </w:rPr>
        <w:t xml:space="preserve">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район, утвержденного постановлением администрации муниципального образования Кавказский район № 1166   от 11 июля 2014 года п о с т а н о в л я ю:</w:t>
      </w:r>
    </w:p>
    <w:p w:rsidR="00103493" w:rsidRPr="003133E7" w:rsidRDefault="00103493" w:rsidP="007100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E7">
        <w:rPr>
          <w:rFonts w:ascii="Times New Roman" w:hAnsi="Times New Roman" w:cs="Times New Roman"/>
          <w:sz w:val="28"/>
          <w:szCs w:val="28"/>
        </w:rPr>
        <w:t xml:space="preserve">1.Внести  изменения в </w:t>
      </w:r>
      <w:r w:rsidRPr="003133E7">
        <w:rPr>
          <w:rFonts w:ascii="Times New Roman" w:hAnsi="Times New Roman" w:cs="Times New Roman"/>
          <w:color w:val="0070C0"/>
          <w:sz w:val="28"/>
          <w:szCs w:val="28"/>
        </w:rPr>
        <w:t xml:space="preserve">приложение к </w:t>
      </w:r>
      <w:r w:rsidRPr="003133E7">
        <w:rPr>
          <w:rFonts w:ascii="Times New Roman" w:hAnsi="Times New Roman" w:cs="Times New Roman"/>
          <w:sz w:val="28"/>
          <w:szCs w:val="28"/>
        </w:rPr>
        <w:t>постановлению администрации муниципального образования Кавказский район от 27ноября 2014 года №  1858 «Об утверждении муниципальной программы муниципального образования Кавказский район «Развитие здравоохранения» согласно приложению к настоящему постановлению.</w:t>
      </w:r>
    </w:p>
    <w:p w:rsidR="00103493" w:rsidRPr="003133E7" w:rsidRDefault="00103493" w:rsidP="007100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3133E7">
        <w:rPr>
          <w:rFonts w:ascii="Times New Roman" w:hAnsi="Times New Roman" w:cs="Times New Roman"/>
          <w:sz w:val="28"/>
          <w:szCs w:val="28"/>
        </w:rPr>
        <w:t>2. Отделу 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133E7">
        <w:rPr>
          <w:rFonts w:ascii="Times New Roman" w:hAnsi="Times New Roman" w:cs="Times New Roman"/>
          <w:sz w:val="28"/>
          <w:szCs w:val="28"/>
        </w:rPr>
        <w:t xml:space="preserve">формационной политики администрации муниципального образования Кавказский район (Винокурова) обеспечить </w:t>
      </w:r>
      <w:hyperlink r:id="rId7" w:history="1">
        <w:r w:rsidRPr="003133E7">
          <w:rPr>
            <w:rStyle w:val="a"/>
            <w:rFonts w:ascii="Times New Roman" w:hAnsi="Times New Roman" w:cs="Times New Roman"/>
            <w:sz w:val="28"/>
            <w:szCs w:val="28"/>
          </w:rPr>
          <w:t>р</w:t>
        </w:r>
      </w:hyperlink>
      <w:r w:rsidRPr="003133E7">
        <w:rPr>
          <w:rFonts w:ascii="Times New Roman" w:hAnsi="Times New Roman" w:cs="Times New Roman"/>
          <w:sz w:val="28"/>
          <w:szCs w:val="28"/>
        </w:rPr>
        <w:t>азмещение настоящего постановления на официальном сайте администрации в сети Интернет.</w:t>
      </w:r>
    </w:p>
    <w:p w:rsidR="00103493" w:rsidRPr="003133E7" w:rsidRDefault="00103493" w:rsidP="007100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3133E7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  <w:bookmarkEnd w:id="1"/>
    </w:p>
    <w:p w:rsidR="00103493" w:rsidRPr="003133E7" w:rsidRDefault="00103493" w:rsidP="00710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493" w:rsidRPr="003133E7" w:rsidRDefault="00103493" w:rsidP="00710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6563"/>
        <w:gridCol w:w="3290"/>
      </w:tblGrid>
      <w:tr w:rsidR="00103493" w:rsidRPr="003133E7"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103493" w:rsidRPr="003133E7" w:rsidRDefault="00103493" w:rsidP="007100B9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93" w:rsidRPr="003133E7" w:rsidRDefault="00103493" w:rsidP="007100B9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93" w:rsidRPr="003133E7" w:rsidRDefault="00103493" w:rsidP="007100B9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103493" w:rsidRPr="003133E7" w:rsidRDefault="00103493" w:rsidP="007100B9">
            <w:pPr>
              <w:rPr>
                <w:sz w:val="28"/>
                <w:szCs w:val="28"/>
              </w:rPr>
            </w:pPr>
            <w:r w:rsidRPr="003133E7">
              <w:rPr>
                <w:rFonts w:ascii="Times New Roman" w:hAnsi="Times New Roman" w:cs="Times New Roman"/>
                <w:sz w:val="28"/>
                <w:szCs w:val="28"/>
              </w:rPr>
              <w:t>Кавказский район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103493" w:rsidRPr="003133E7" w:rsidRDefault="00103493" w:rsidP="007100B9">
            <w:pPr>
              <w:pStyle w:val="a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93" w:rsidRPr="003133E7" w:rsidRDefault="00103493" w:rsidP="007100B9">
            <w:pPr>
              <w:pStyle w:val="a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93" w:rsidRPr="003133E7" w:rsidRDefault="00103493" w:rsidP="007100B9">
            <w:pPr>
              <w:pStyle w:val="a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93" w:rsidRPr="003133E7" w:rsidRDefault="00103493" w:rsidP="007100B9">
            <w:pPr>
              <w:pStyle w:val="a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33E7">
              <w:rPr>
                <w:rFonts w:ascii="Times New Roman" w:hAnsi="Times New Roman" w:cs="Times New Roman"/>
                <w:sz w:val="28"/>
                <w:szCs w:val="28"/>
              </w:rPr>
              <w:t>В.Н. Очкаласов</w:t>
            </w:r>
          </w:p>
        </w:tc>
      </w:tr>
    </w:tbl>
    <w:p w:rsidR="00103493" w:rsidRDefault="00103493" w:rsidP="0007630D">
      <w:pPr>
        <w:pStyle w:val="BodyText2"/>
        <w:rPr>
          <w:rFonts w:ascii="Times New Roman" w:hAnsi="Times New Roman" w:cs="Times New Roman"/>
          <w:sz w:val="28"/>
          <w:szCs w:val="28"/>
        </w:rPr>
      </w:pPr>
    </w:p>
    <w:p w:rsidR="00103493" w:rsidRDefault="00103493" w:rsidP="0007630D">
      <w:pPr>
        <w:pStyle w:val="BodyText2"/>
        <w:rPr>
          <w:rFonts w:ascii="Times New Roman" w:hAnsi="Times New Roman" w:cs="Times New Roman"/>
          <w:sz w:val="28"/>
          <w:szCs w:val="28"/>
        </w:rPr>
      </w:pPr>
    </w:p>
    <w:p w:rsidR="00103493" w:rsidRDefault="00103493" w:rsidP="0007630D">
      <w:pPr>
        <w:pStyle w:val="BodyText2"/>
        <w:rPr>
          <w:rFonts w:ascii="Times New Roman" w:hAnsi="Times New Roman" w:cs="Times New Roman"/>
          <w:sz w:val="28"/>
          <w:szCs w:val="28"/>
        </w:rPr>
      </w:pPr>
    </w:p>
    <w:p w:rsidR="00103493" w:rsidRDefault="00103493" w:rsidP="001F3E3A">
      <w:pPr>
        <w:rPr>
          <w:rFonts w:ascii="Times New Roman" w:hAnsi="Times New Roman" w:cs="Times New Roman"/>
          <w:sz w:val="28"/>
          <w:szCs w:val="28"/>
        </w:rPr>
      </w:pPr>
    </w:p>
    <w:p w:rsidR="00103493" w:rsidRDefault="00103493" w:rsidP="001F3E3A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A8345C">
        <w:rPr>
          <w:rFonts w:ascii="Times New Roman" w:hAnsi="Times New Roman" w:cs="Times New Roman"/>
          <w:sz w:val="28"/>
          <w:szCs w:val="28"/>
        </w:rPr>
        <w:t>ПРИЛОЖЕНИЕ</w:t>
      </w:r>
    </w:p>
    <w:p w:rsidR="00103493" w:rsidRDefault="00103493" w:rsidP="001F3E3A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                                                       муниципального образования                                                                             Кавказский район</w:t>
      </w:r>
    </w:p>
    <w:p w:rsidR="00103493" w:rsidRDefault="00103493" w:rsidP="001F3E3A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__________________№____</w:t>
      </w:r>
    </w:p>
    <w:p w:rsidR="00103493" w:rsidRPr="00753ED7" w:rsidRDefault="00103493" w:rsidP="001F3E3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493" w:rsidRPr="0087221F" w:rsidRDefault="00103493" w:rsidP="00FA3FFE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ED7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Изменения, вносимые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к </w:t>
      </w:r>
      <w:r w:rsidRPr="00753ED7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753ED7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муниципального образования Кавказский район от 27 ноября 2014 года №  1858 «Об утверждении муниципальной программы муниципального образования Кавказский район «Развитие </w:t>
      </w:r>
      <w:r w:rsidRPr="0087221F">
        <w:rPr>
          <w:rFonts w:ascii="Times New Roman" w:hAnsi="Times New Roman" w:cs="Times New Roman"/>
          <w:b/>
          <w:bCs/>
          <w:sz w:val="28"/>
          <w:szCs w:val="28"/>
        </w:rPr>
        <w:t>здравоохранения»</w:t>
      </w:r>
    </w:p>
    <w:p w:rsidR="00103493" w:rsidRPr="0039788F" w:rsidRDefault="00103493" w:rsidP="00397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9788F">
        <w:rPr>
          <w:rFonts w:ascii="Times New Roman" w:hAnsi="Times New Roman" w:cs="Times New Roman"/>
          <w:sz w:val="28"/>
          <w:szCs w:val="28"/>
        </w:rPr>
        <w:t>.Приложение № 2 «Перечень мероприятий подпрограммы «Амбулаторно-поликлиническая медицинская помощь (строительство зданий врача общей практики)" » к подпрограмме «Амбулаторно-поликлиническая медицинская помощь» муниципальной программе муниципального образования Кавказский район « Развитие здравоохранения» изложить в новой редакции(приложение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788F">
        <w:rPr>
          <w:rFonts w:ascii="Times New Roman" w:hAnsi="Times New Roman" w:cs="Times New Roman"/>
          <w:sz w:val="28"/>
          <w:szCs w:val="28"/>
        </w:rPr>
        <w:t xml:space="preserve"> к настоящим изменениям) .</w:t>
      </w:r>
    </w:p>
    <w:p w:rsidR="00103493" w:rsidRPr="00830AD4" w:rsidRDefault="00103493" w:rsidP="0007630D">
      <w:pPr>
        <w:pStyle w:val="BodyText2"/>
        <w:rPr>
          <w:rFonts w:ascii="Times New Roman" w:hAnsi="Times New Roman" w:cs="Times New Roman"/>
          <w:sz w:val="28"/>
          <w:szCs w:val="28"/>
        </w:rPr>
        <w:sectPr w:rsidR="00103493" w:rsidRPr="00830AD4" w:rsidSect="003133E7">
          <w:headerReference w:type="default" r:id="rId8"/>
          <w:pgSz w:w="11905" w:h="16837" w:code="9"/>
          <w:pgMar w:top="-719" w:right="567" w:bottom="540" w:left="1701" w:header="720" w:footer="720" w:gutter="0"/>
          <w:cols w:space="720"/>
          <w:noEndnote/>
          <w:titlePg/>
          <w:docGrid w:linePitch="299"/>
        </w:sectPr>
      </w:pPr>
    </w:p>
    <w:p w:rsidR="00103493" w:rsidRDefault="00103493" w:rsidP="000660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3493" w:rsidRDefault="00103493" w:rsidP="00087ED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3493" w:rsidRDefault="00103493" w:rsidP="00087ED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3493" w:rsidRDefault="00103493" w:rsidP="00087ED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3493" w:rsidRDefault="00103493" w:rsidP="00087ED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3493" w:rsidRPr="006827D4" w:rsidRDefault="00103493" w:rsidP="00087ED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B27F8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03493" w:rsidRPr="006827D4" w:rsidRDefault="00103493" w:rsidP="00087ED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827D4">
        <w:rPr>
          <w:rFonts w:ascii="Times New Roman" w:hAnsi="Times New Roman" w:cs="Times New Roman"/>
          <w:sz w:val="24"/>
          <w:szCs w:val="24"/>
        </w:rPr>
        <w:t>к изменениям, утвержденным постановлением</w:t>
      </w:r>
    </w:p>
    <w:p w:rsidR="00103493" w:rsidRPr="006827D4" w:rsidRDefault="00103493" w:rsidP="00087ED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827D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103493" w:rsidRPr="006827D4" w:rsidRDefault="00103493" w:rsidP="00087ED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827D4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103493" w:rsidRPr="006827D4" w:rsidRDefault="00103493" w:rsidP="00087ED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827D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6827D4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103493" w:rsidRPr="006827D4" w:rsidRDefault="00103493" w:rsidP="00087ED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827D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03493" w:rsidRPr="006827D4" w:rsidRDefault="00103493" w:rsidP="00087ED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827D4">
        <w:rPr>
          <w:rFonts w:ascii="Times New Roman" w:hAnsi="Times New Roman" w:cs="Times New Roman"/>
          <w:sz w:val="24"/>
          <w:szCs w:val="24"/>
        </w:rPr>
        <w:t xml:space="preserve">к подпрограмме «Амбулаторно-поликлиническая медицинская помощь» муниципальной программе муниципального образования Кавказский район « Развитие здравоохранения», утвержденной постановлением администрации муниципального образования Кавказский район </w:t>
      </w:r>
    </w:p>
    <w:p w:rsidR="00103493" w:rsidRPr="006827D4" w:rsidRDefault="00103493" w:rsidP="00087ED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827D4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103493" w:rsidRPr="006827D4" w:rsidRDefault="00103493" w:rsidP="00087ED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827D4">
        <w:rPr>
          <w:rFonts w:ascii="Times New Roman" w:hAnsi="Times New Roman" w:cs="Times New Roman"/>
          <w:sz w:val="24"/>
          <w:szCs w:val="24"/>
        </w:rPr>
        <w:t>(в редакции постановления администрации</w:t>
      </w:r>
    </w:p>
    <w:p w:rsidR="00103493" w:rsidRPr="006827D4" w:rsidRDefault="00103493" w:rsidP="00087ED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827D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03493" w:rsidRPr="006827D4" w:rsidRDefault="00103493" w:rsidP="00087ED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827D4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103493" w:rsidRPr="006827D4" w:rsidRDefault="00103493" w:rsidP="00087ED7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6827D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6827D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3493" w:rsidRPr="006827D4" w:rsidRDefault="00103493" w:rsidP="00087ED7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103493" w:rsidRPr="006827D4" w:rsidRDefault="00103493" w:rsidP="00087ED7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7D4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</w:p>
    <w:p w:rsidR="00103493" w:rsidRPr="006827D4" w:rsidRDefault="00103493" w:rsidP="00087ED7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7D4">
        <w:rPr>
          <w:rFonts w:ascii="Times New Roman" w:hAnsi="Times New Roman" w:cs="Times New Roman"/>
          <w:sz w:val="24"/>
          <w:szCs w:val="24"/>
        </w:rPr>
        <w:t xml:space="preserve">«Амбулаторно-поликлиническая медицинская помощь» муниципальной программы  </w:t>
      </w:r>
    </w:p>
    <w:p w:rsidR="00103493" w:rsidRPr="006827D4" w:rsidRDefault="00103493" w:rsidP="00087ED7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7D4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 «Развитие здравоохранения»</w:t>
      </w:r>
    </w:p>
    <w:p w:rsidR="00103493" w:rsidRPr="006827D4" w:rsidRDefault="00103493" w:rsidP="00087ED7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12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1987"/>
        <w:gridCol w:w="1276"/>
        <w:gridCol w:w="992"/>
        <w:gridCol w:w="850"/>
        <w:gridCol w:w="993"/>
        <w:gridCol w:w="992"/>
        <w:gridCol w:w="992"/>
        <w:gridCol w:w="992"/>
        <w:gridCol w:w="957"/>
        <w:gridCol w:w="850"/>
        <w:gridCol w:w="1870"/>
        <w:gridCol w:w="1703"/>
      </w:tblGrid>
      <w:tr w:rsidR="00103493" w:rsidRPr="00A33D19">
        <w:tc>
          <w:tcPr>
            <w:tcW w:w="673" w:type="dxa"/>
            <w:vMerge w:val="restart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7" w:type="dxa"/>
            <w:vMerge w:val="restart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отдельных мероприятий</w:t>
            </w:r>
          </w:p>
        </w:tc>
        <w:tc>
          <w:tcPr>
            <w:tcW w:w="1276" w:type="dxa"/>
            <w:vMerge w:val="restart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</w:t>
            </w:r>
          </w:p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6626" w:type="dxa"/>
            <w:gridSpan w:val="7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70" w:type="dxa"/>
            <w:vMerge w:val="restart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Непосредст-венный результат реализации мероприятия</w:t>
            </w:r>
          </w:p>
        </w:tc>
        <w:tc>
          <w:tcPr>
            <w:tcW w:w="1703" w:type="dxa"/>
            <w:vMerge w:val="restart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Участник муници-пальной программы</w:t>
            </w:r>
          </w:p>
        </w:tc>
      </w:tr>
      <w:tr w:rsidR="00103493" w:rsidRPr="00A33D19">
        <w:tc>
          <w:tcPr>
            <w:tcW w:w="67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70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93" w:rsidRPr="00A33D19">
        <w:tc>
          <w:tcPr>
            <w:tcW w:w="67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03493" w:rsidRPr="00A33D19">
        <w:tc>
          <w:tcPr>
            <w:tcW w:w="67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467" w:type="dxa"/>
            <w:gridSpan w:val="11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103493" w:rsidRPr="00A33D19">
        <w:tc>
          <w:tcPr>
            <w:tcW w:w="67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2467" w:type="dxa"/>
            <w:gridSpan w:val="11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Увеличение зданий офисов  врачей общей практики</w:t>
            </w:r>
          </w:p>
        </w:tc>
      </w:tr>
      <w:tr w:rsidR="00103493" w:rsidRPr="00A33D19">
        <w:tc>
          <w:tcPr>
            <w:tcW w:w="673" w:type="dxa"/>
            <w:vMerge w:val="restart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vMerge w:val="restart"/>
          </w:tcPr>
          <w:p w:rsidR="00103493" w:rsidRPr="009A0E00" w:rsidRDefault="00103493" w:rsidP="0053094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103493" w:rsidRPr="009A0E00" w:rsidRDefault="00103493" w:rsidP="0053094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0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зданий врача общей практики </w:t>
            </w:r>
          </w:p>
        </w:tc>
        <w:tc>
          <w:tcPr>
            <w:tcW w:w="1276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9930,6</w:t>
            </w: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470,9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8900,0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  <w:vMerge w:val="restart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 w:val="restart"/>
          </w:tcPr>
          <w:p w:rsidR="00103493" w:rsidRPr="00A33D19" w:rsidRDefault="00103493" w:rsidP="0053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Отдел здравоох-ранения,</w:t>
            </w:r>
          </w:p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Отдел капиталь-ногостроительс-тваадминист-рации МО Кавказский район</w:t>
            </w:r>
          </w:p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93" w:rsidRPr="00A33D19">
        <w:tc>
          <w:tcPr>
            <w:tcW w:w="67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493" w:rsidRPr="00A33D19">
        <w:tc>
          <w:tcPr>
            <w:tcW w:w="67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феде-ральный бюджет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493" w:rsidRPr="00A33D19">
        <w:tc>
          <w:tcPr>
            <w:tcW w:w="67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1130,6</w:t>
            </w: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470,9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493" w:rsidRPr="00A33D19">
        <w:tc>
          <w:tcPr>
            <w:tcW w:w="67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493" w:rsidRPr="00A33D19">
        <w:tc>
          <w:tcPr>
            <w:tcW w:w="673" w:type="dxa"/>
            <w:vMerge w:val="restart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7" w:type="dxa"/>
            <w:vMerge w:val="restart"/>
          </w:tcPr>
          <w:p w:rsidR="00103493" w:rsidRDefault="00103493" w:rsidP="00B27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объекту</w:t>
            </w: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«Здание амбулатория врача общей практики в х.Привольном,</w:t>
            </w:r>
          </w:p>
          <w:p w:rsidR="00103493" w:rsidRDefault="00103493" w:rsidP="00B27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пер.Дорожный,</w:t>
            </w:r>
          </w:p>
          <w:p w:rsidR="00103493" w:rsidRPr="00A33D19" w:rsidRDefault="00103493" w:rsidP="00B27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4А»</w:t>
            </w:r>
          </w:p>
        </w:tc>
        <w:tc>
          <w:tcPr>
            <w:tcW w:w="1276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  <w:vMerge w:val="restart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493" w:rsidRPr="00A33D19">
        <w:tc>
          <w:tcPr>
            <w:tcW w:w="67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493" w:rsidRPr="00A33D19">
        <w:tc>
          <w:tcPr>
            <w:tcW w:w="67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феде-ральный бюджет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493" w:rsidRPr="00A33D19">
        <w:tc>
          <w:tcPr>
            <w:tcW w:w="67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493" w:rsidRPr="00A33D19">
        <w:trPr>
          <w:trHeight w:val="1184"/>
        </w:trPr>
        <w:tc>
          <w:tcPr>
            <w:tcW w:w="67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493" w:rsidRPr="00A33D19">
        <w:tc>
          <w:tcPr>
            <w:tcW w:w="673" w:type="dxa"/>
            <w:vMerge w:val="restart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7" w:type="dxa"/>
            <w:vMerge w:val="restart"/>
          </w:tcPr>
          <w:p w:rsidR="00103493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Экспертиза,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строительство, технологическое присоединение к инженерным сетям, оформление приемо-сдаточной документации по объекту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амбулатория врача общей практики в х.Привольном,</w:t>
            </w:r>
          </w:p>
          <w:p w:rsidR="00103493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пер.Дорожный,</w:t>
            </w:r>
          </w:p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4А»</w:t>
            </w:r>
          </w:p>
        </w:tc>
        <w:tc>
          <w:tcPr>
            <w:tcW w:w="1276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9220,9</w:t>
            </w: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8900,0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93" w:rsidRPr="00A33D19">
        <w:tc>
          <w:tcPr>
            <w:tcW w:w="67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93" w:rsidRPr="00A33D19">
        <w:tc>
          <w:tcPr>
            <w:tcW w:w="67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феде-ральный бюджет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93" w:rsidRPr="00A33D19">
        <w:tc>
          <w:tcPr>
            <w:tcW w:w="67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420,9</w:t>
            </w: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93" w:rsidRPr="00A33D19">
        <w:tc>
          <w:tcPr>
            <w:tcW w:w="67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493" w:rsidRPr="00A33D19">
        <w:tc>
          <w:tcPr>
            <w:tcW w:w="673" w:type="dxa"/>
            <w:vMerge w:val="restart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7" w:type="dxa"/>
            <w:vMerge w:val="restart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технологическое присоединение к инженерным сетям, оформление приемо-сдаточной документации по объекту: «Здание врача общей практики (ВОП)   в г. Кропоткине (Проезд 2, 2а)»       </w:t>
            </w:r>
          </w:p>
        </w:tc>
        <w:tc>
          <w:tcPr>
            <w:tcW w:w="1276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93" w:rsidRPr="00A33D19">
        <w:tc>
          <w:tcPr>
            <w:tcW w:w="67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93" w:rsidRPr="00A33D19">
        <w:tc>
          <w:tcPr>
            <w:tcW w:w="67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Феде-ральный бюджет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93" w:rsidRPr="00A33D19">
        <w:tc>
          <w:tcPr>
            <w:tcW w:w="67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93" w:rsidRPr="00A33D19">
        <w:tc>
          <w:tcPr>
            <w:tcW w:w="67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93" w:rsidRPr="00A33D19">
        <w:tc>
          <w:tcPr>
            <w:tcW w:w="673" w:type="dxa"/>
            <w:vMerge w:val="restart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87" w:type="dxa"/>
            <w:vMerge w:val="restart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Проектирова-ние зданий врача общей практики (ВОП) в ст. Казанской</w:t>
            </w:r>
          </w:p>
        </w:tc>
        <w:tc>
          <w:tcPr>
            <w:tcW w:w="1276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93" w:rsidRPr="00A33D19">
        <w:tc>
          <w:tcPr>
            <w:tcW w:w="67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93" w:rsidRPr="00A33D19">
        <w:tc>
          <w:tcPr>
            <w:tcW w:w="67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феде-ральный бюджет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93" w:rsidRPr="00A33D19">
        <w:tc>
          <w:tcPr>
            <w:tcW w:w="67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93" w:rsidRPr="00A33D19">
        <w:tc>
          <w:tcPr>
            <w:tcW w:w="67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93" w:rsidRPr="00A33D19">
        <w:tc>
          <w:tcPr>
            <w:tcW w:w="673" w:type="dxa"/>
            <w:vMerge w:val="restart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7" w:type="dxa"/>
            <w:vMerge w:val="restart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Строительство, технологическое присоединение к инженерным сетям, оформление приемо-сдаточной документации по объекту: «Здание врача общей практики (ВОП) в ст. Казанской</w:t>
            </w:r>
          </w:p>
        </w:tc>
        <w:tc>
          <w:tcPr>
            <w:tcW w:w="1276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93" w:rsidRPr="00A33D19">
        <w:tc>
          <w:tcPr>
            <w:tcW w:w="67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93" w:rsidRPr="00A33D19">
        <w:tc>
          <w:tcPr>
            <w:tcW w:w="67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феде-ральный бюджет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93" w:rsidRPr="00A33D19">
        <w:tc>
          <w:tcPr>
            <w:tcW w:w="67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93" w:rsidRPr="00A33D19">
        <w:trPr>
          <w:trHeight w:val="1333"/>
        </w:trPr>
        <w:tc>
          <w:tcPr>
            <w:tcW w:w="67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93" w:rsidRPr="00A33D19">
        <w:tc>
          <w:tcPr>
            <w:tcW w:w="673" w:type="dxa"/>
            <w:vMerge w:val="restart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87" w:type="dxa"/>
            <w:vMerge w:val="restart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 врача общей практики (ВОП) в пос. им. М.Горького (ПСД)</w:t>
            </w:r>
          </w:p>
        </w:tc>
        <w:tc>
          <w:tcPr>
            <w:tcW w:w="1276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  <w:vMerge w:val="restart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93" w:rsidRPr="00A33D19">
        <w:tc>
          <w:tcPr>
            <w:tcW w:w="67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93" w:rsidRPr="00A33D19">
        <w:tc>
          <w:tcPr>
            <w:tcW w:w="67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93" w:rsidRPr="00A33D19">
        <w:tc>
          <w:tcPr>
            <w:tcW w:w="67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93" w:rsidRPr="00A33D19">
        <w:tc>
          <w:tcPr>
            <w:tcW w:w="67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93" w:rsidRPr="00A33D19">
        <w:tc>
          <w:tcPr>
            <w:tcW w:w="673" w:type="dxa"/>
            <w:vMerge w:val="restart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9930,6</w:t>
            </w: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470,9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8900,0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93" w:rsidRPr="00A33D19">
        <w:tc>
          <w:tcPr>
            <w:tcW w:w="67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93" w:rsidRPr="00A33D19">
        <w:tc>
          <w:tcPr>
            <w:tcW w:w="67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феде-ральный бюджет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93" w:rsidRPr="00A33D19">
        <w:tc>
          <w:tcPr>
            <w:tcW w:w="67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9930,6</w:t>
            </w: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470,9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8900,0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93" w:rsidRPr="00A33D19">
        <w:tc>
          <w:tcPr>
            <w:tcW w:w="673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103493" w:rsidRPr="00A33D19" w:rsidRDefault="00103493" w:rsidP="00530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493" w:rsidRPr="006827D4" w:rsidRDefault="00103493" w:rsidP="00087ED7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3493" w:rsidRPr="006827D4" w:rsidRDefault="00103493" w:rsidP="00087ED7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3493" w:rsidRPr="006827D4" w:rsidRDefault="00103493" w:rsidP="00087E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D4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</w:p>
    <w:p w:rsidR="00103493" w:rsidRPr="006827D4" w:rsidRDefault="00103493" w:rsidP="00087E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D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103493" w:rsidRDefault="00103493" w:rsidP="00087E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D4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Е.В.Неупокоева</w:t>
      </w:r>
    </w:p>
    <w:p w:rsidR="00103493" w:rsidRDefault="00103493" w:rsidP="00087E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493" w:rsidRDefault="00103493" w:rsidP="00087E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493" w:rsidRDefault="00103493" w:rsidP="00087E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493" w:rsidRDefault="00103493" w:rsidP="00087E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493" w:rsidRDefault="00103493" w:rsidP="00087E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3493" w:rsidSect="00B27F86">
      <w:pgSz w:w="16837" w:h="11905" w:orient="landscape"/>
      <w:pgMar w:top="-238" w:right="799" w:bottom="567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493" w:rsidRDefault="00103493" w:rsidP="00406C48">
      <w:pPr>
        <w:spacing w:after="0" w:line="240" w:lineRule="auto"/>
      </w:pPr>
      <w:r>
        <w:separator/>
      </w:r>
    </w:p>
  </w:endnote>
  <w:endnote w:type="continuationSeparator" w:id="1">
    <w:p w:rsidR="00103493" w:rsidRDefault="00103493" w:rsidP="0040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493" w:rsidRDefault="00103493" w:rsidP="00406C48">
      <w:pPr>
        <w:spacing w:after="0" w:line="240" w:lineRule="auto"/>
      </w:pPr>
      <w:r>
        <w:separator/>
      </w:r>
    </w:p>
  </w:footnote>
  <w:footnote w:type="continuationSeparator" w:id="1">
    <w:p w:rsidR="00103493" w:rsidRDefault="00103493" w:rsidP="0040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93" w:rsidRDefault="00103493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103493" w:rsidRDefault="001034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D55"/>
    <w:multiLevelType w:val="hybridMultilevel"/>
    <w:tmpl w:val="4D60C4F0"/>
    <w:lvl w:ilvl="0" w:tplc="A9CA47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4634F4"/>
    <w:multiLevelType w:val="hybridMultilevel"/>
    <w:tmpl w:val="1C9AB2BC"/>
    <w:lvl w:ilvl="0" w:tplc="8F5C3A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C1FBE"/>
    <w:multiLevelType w:val="hybridMultilevel"/>
    <w:tmpl w:val="CE16D9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ECA0929"/>
    <w:multiLevelType w:val="hybridMultilevel"/>
    <w:tmpl w:val="A62A19B6"/>
    <w:lvl w:ilvl="0" w:tplc="9190C7A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751DE"/>
    <w:multiLevelType w:val="hybridMultilevel"/>
    <w:tmpl w:val="30D8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35977"/>
    <w:multiLevelType w:val="hybridMultilevel"/>
    <w:tmpl w:val="7C8EB896"/>
    <w:lvl w:ilvl="0" w:tplc="FA66B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496FFA"/>
    <w:multiLevelType w:val="hybridMultilevel"/>
    <w:tmpl w:val="20325E06"/>
    <w:lvl w:ilvl="0" w:tplc="9A44A0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90944"/>
    <w:multiLevelType w:val="hybridMultilevel"/>
    <w:tmpl w:val="60CAA590"/>
    <w:lvl w:ilvl="0" w:tplc="AD2281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C2383A"/>
    <w:multiLevelType w:val="hybridMultilevel"/>
    <w:tmpl w:val="ACBC253E"/>
    <w:lvl w:ilvl="0" w:tplc="AA42590C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559802A5"/>
    <w:multiLevelType w:val="hybridMultilevel"/>
    <w:tmpl w:val="E418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47898"/>
    <w:multiLevelType w:val="hybridMultilevel"/>
    <w:tmpl w:val="92508A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186BED"/>
    <w:multiLevelType w:val="hybridMultilevel"/>
    <w:tmpl w:val="22323972"/>
    <w:lvl w:ilvl="0" w:tplc="CCD6B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286962"/>
    <w:multiLevelType w:val="hybridMultilevel"/>
    <w:tmpl w:val="9A80B118"/>
    <w:lvl w:ilvl="0" w:tplc="C352B9F0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699A75C2"/>
    <w:multiLevelType w:val="hybridMultilevel"/>
    <w:tmpl w:val="904E7F34"/>
    <w:lvl w:ilvl="0" w:tplc="39D062F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4176114"/>
    <w:multiLevelType w:val="hybridMultilevel"/>
    <w:tmpl w:val="E892C1AA"/>
    <w:lvl w:ilvl="0" w:tplc="CB8EA6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14"/>
  </w:num>
  <w:num w:numId="12">
    <w:abstractNumId w:val="6"/>
  </w:num>
  <w:num w:numId="13">
    <w:abstractNumId w:val="2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145"/>
    <w:rsid w:val="00004E04"/>
    <w:rsid w:val="00010476"/>
    <w:rsid w:val="000112C3"/>
    <w:rsid w:val="00014A30"/>
    <w:rsid w:val="00014C8F"/>
    <w:rsid w:val="0002078A"/>
    <w:rsid w:val="00020FBF"/>
    <w:rsid w:val="000323E3"/>
    <w:rsid w:val="00035E68"/>
    <w:rsid w:val="00037380"/>
    <w:rsid w:val="000442C0"/>
    <w:rsid w:val="0004624F"/>
    <w:rsid w:val="0005227E"/>
    <w:rsid w:val="0005475D"/>
    <w:rsid w:val="00063866"/>
    <w:rsid w:val="0006607A"/>
    <w:rsid w:val="0006692A"/>
    <w:rsid w:val="00072192"/>
    <w:rsid w:val="0007630D"/>
    <w:rsid w:val="00087ED7"/>
    <w:rsid w:val="0009355A"/>
    <w:rsid w:val="00095339"/>
    <w:rsid w:val="00097BE6"/>
    <w:rsid w:val="000A63A8"/>
    <w:rsid w:val="000B1D33"/>
    <w:rsid w:val="000B223C"/>
    <w:rsid w:val="000C3CD0"/>
    <w:rsid w:val="000D6DED"/>
    <w:rsid w:val="000E11B0"/>
    <w:rsid w:val="000E439E"/>
    <w:rsid w:val="000E5022"/>
    <w:rsid w:val="000F7164"/>
    <w:rsid w:val="00101F2B"/>
    <w:rsid w:val="00103493"/>
    <w:rsid w:val="00105299"/>
    <w:rsid w:val="001077B5"/>
    <w:rsid w:val="00113343"/>
    <w:rsid w:val="00116832"/>
    <w:rsid w:val="00117C69"/>
    <w:rsid w:val="00121F42"/>
    <w:rsid w:val="00123C6A"/>
    <w:rsid w:val="00131CC2"/>
    <w:rsid w:val="001358B6"/>
    <w:rsid w:val="00137E84"/>
    <w:rsid w:val="00151F2C"/>
    <w:rsid w:val="00153063"/>
    <w:rsid w:val="00156E72"/>
    <w:rsid w:val="001703BC"/>
    <w:rsid w:val="001760B9"/>
    <w:rsid w:val="00185BB2"/>
    <w:rsid w:val="001A0888"/>
    <w:rsid w:val="001B22E8"/>
    <w:rsid w:val="001C0056"/>
    <w:rsid w:val="001C4EFD"/>
    <w:rsid w:val="001C7238"/>
    <w:rsid w:val="001D0F6F"/>
    <w:rsid w:val="001D174D"/>
    <w:rsid w:val="001E0615"/>
    <w:rsid w:val="001F0141"/>
    <w:rsid w:val="001F13F5"/>
    <w:rsid w:val="001F35F1"/>
    <w:rsid w:val="001F3974"/>
    <w:rsid w:val="001F3E3A"/>
    <w:rsid w:val="001F6B49"/>
    <w:rsid w:val="001F76DA"/>
    <w:rsid w:val="00205293"/>
    <w:rsid w:val="00207BA8"/>
    <w:rsid w:val="00210479"/>
    <w:rsid w:val="002148A2"/>
    <w:rsid w:val="002209D9"/>
    <w:rsid w:val="00223128"/>
    <w:rsid w:val="002428DA"/>
    <w:rsid w:val="00251B30"/>
    <w:rsid w:val="00253852"/>
    <w:rsid w:val="00253DFD"/>
    <w:rsid w:val="0025434B"/>
    <w:rsid w:val="002632BA"/>
    <w:rsid w:val="00266969"/>
    <w:rsid w:val="00267872"/>
    <w:rsid w:val="002A4C6C"/>
    <w:rsid w:val="002A7D72"/>
    <w:rsid w:val="002C15A7"/>
    <w:rsid w:val="002C3E95"/>
    <w:rsid w:val="002C4B39"/>
    <w:rsid w:val="002D4795"/>
    <w:rsid w:val="002F5C0F"/>
    <w:rsid w:val="003133E7"/>
    <w:rsid w:val="0031744A"/>
    <w:rsid w:val="00323B0F"/>
    <w:rsid w:val="0032793E"/>
    <w:rsid w:val="0033032C"/>
    <w:rsid w:val="00334355"/>
    <w:rsid w:val="00344698"/>
    <w:rsid w:val="00350B8B"/>
    <w:rsid w:val="003565E0"/>
    <w:rsid w:val="00356D3D"/>
    <w:rsid w:val="00357853"/>
    <w:rsid w:val="00375BF1"/>
    <w:rsid w:val="00381B29"/>
    <w:rsid w:val="00381DBF"/>
    <w:rsid w:val="00382E2C"/>
    <w:rsid w:val="00394B39"/>
    <w:rsid w:val="0039788F"/>
    <w:rsid w:val="00397A82"/>
    <w:rsid w:val="003A0228"/>
    <w:rsid w:val="003A21C6"/>
    <w:rsid w:val="003A2401"/>
    <w:rsid w:val="003A5D41"/>
    <w:rsid w:val="003B5AA1"/>
    <w:rsid w:val="003C31D8"/>
    <w:rsid w:val="003E0CE4"/>
    <w:rsid w:val="003E5BBB"/>
    <w:rsid w:val="003F30DF"/>
    <w:rsid w:val="003F4A4E"/>
    <w:rsid w:val="00401A8D"/>
    <w:rsid w:val="00406C48"/>
    <w:rsid w:val="00407CD2"/>
    <w:rsid w:val="00423E41"/>
    <w:rsid w:val="00434074"/>
    <w:rsid w:val="004418C4"/>
    <w:rsid w:val="004436BE"/>
    <w:rsid w:val="00443D22"/>
    <w:rsid w:val="00445F31"/>
    <w:rsid w:val="00465C47"/>
    <w:rsid w:val="00484C90"/>
    <w:rsid w:val="00497530"/>
    <w:rsid w:val="004A231E"/>
    <w:rsid w:val="004B1157"/>
    <w:rsid w:val="004B4FF6"/>
    <w:rsid w:val="004C09C5"/>
    <w:rsid w:val="004D2C26"/>
    <w:rsid w:val="004D36E3"/>
    <w:rsid w:val="004D3B0C"/>
    <w:rsid w:val="004D4F8A"/>
    <w:rsid w:val="004D7EE9"/>
    <w:rsid w:val="004E398F"/>
    <w:rsid w:val="004F0B36"/>
    <w:rsid w:val="00516BBF"/>
    <w:rsid w:val="0053094A"/>
    <w:rsid w:val="00565227"/>
    <w:rsid w:val="00567D68"/>
    <w:rsid w:val="00570272"/>
    <w:rsid w:val="00571701"/>
    <w:rsid w:val="00572025"/>
    <w:rsid w:val="00573698"/>
    <w:rsid w:val="00597085"/>
    <w:rsid w:val="005A4266"/>
    <w:rsid w:val="005D0239"/>
    <w:rsid w:val="005D455C"/>
    <w:rsid w:val="005D5117"/>
    <w:rsid w:val="005E2782"/>
    <w:rsid w:val="005F446C"/>
    <w:rsid w:val="0061144B"/>
    <w:rsid w:val="00612B97"/>
    <w:rsid w:val="00612C8D"/>
    <w:rsid w:val="00613F62"/>
    <w:rsid w:val="00617E23"/>
    <w:rsid w:val="0062210D"/>
    <w:rsid w:val="006227CC"/>
    <w:rsid w:val="00624C53"/>
    <w:rsid w:val="00630DB0"/>
    <w:rsid w:val="00631C0C"/>
    <w:rsid w:val="006400C8"/>
    <w:rsid w:val="00641587"/>
    <w:rsid w:val="00645377"/>
    <w:rsid w:val="006556B2"/>
    <w:rsid w:val="00662724"/>
    <w:rsid w:val="00676E34"/>
    <w:rsid w:val="006827D4"/>
    <w:rsid w:val="00696348"/>
    <w:rsid w:val="006B1094"/>
    <w:rsid w:val="006C2396"/>
    <w:rsid w:val="006C7AD7"/>
    <w:rsid w:val="006D4069"/>
    <w:rsid w:val="006D5116"/>
    <w:rsid w:val="006D7B30"/>
    <w:rsid w:val="006E0ED6"/>
    <w:rsid w:val="006E2390"/>
    <w:rsid w:val="006E67BA"/>
    <w:rsid w:val="006F12B1"/>
    <w:rsid w:val="0070778C"/>
    <w:rsid w:val="007100B9"/>
    <w:rsid w:val="00722F65"/>
    <w:rsid w:val="00724E58"/>
    <w:rsid w:val="007477B6"/>
    <w:rsid w:val="00753ED7"/>
    <w:rsid w:val="00762A0F"/>
    <w:rsid w:val="00774250"/>
    <w:rsid w:val="00782E2E"/>
    <w:rsid w:val="0078682E"/>
    <w:rsid w:val="007937BB"/>
    <w:rsid w:val="007978C8"/>
    <w:rsid w:val="007A3170"/>
    <w:rsid w:val="007A3B12"/>
    <w:rsid w:val="007C0CE6"/>
    <w:rsid w:val="007C2120"/>
    <w:rsid w:val="007C5072"/>
    <w:rsid w:val="007C6B97"/>
    <w:rsid w:val="007D089C"/>
    <w:rsid w:val="007D0FEC"/>
    <w:rsid w:val="007D1E3A"/>
    <w:rsid w:val="007D3080"/>
    <w:rsid w:val="007D3B71"/>
    <w:rsid w:val="007D404D"/>
    <w:rsid w:val="007E086D"/>
    <w:rsid w:val="007E1C6A"/>
    <w:rsid w:val="007E32D4"/>
    <w:rsid w:val="007F1884"/>
    <w:rsid w:val="007F5492"/>
    <w:rsid w:val="007F63C2"/>
    <w:rsid w:val="0080412F"/>
    <w:rsid w:val="00810D9F"/>
    <w:rsid w:val="008111C2"/>
    <w:rsid w:val="008171C3"/>
    <w:rsid w:val="00821E3A"/>
    <w:rsid w:val="00830AD4"/>
    <w:rsid w:val="00834F3C"/>
    <w:rsid w:val="00835165"/>
    <w:rsid w:val="008400D1"/>
    <w:rsid w:val="008437D7"/>
    <w:rsid w:val="00843B8C"/>
    <w:rsid w:val="008461AA"/>
    <w:rsid w:val="008516BD"/>
    <w:rsid w:val="00855151"/>
    <w:rsid w:val="00860504"/>
    <w:rsid w:val="00860A46"/>
    <w:rsid w:val="00860C08"/>
    <w:rsid w:val="00862926"/>
    <w:rsid w:val="00863D09"/>
    <w:rsid w:val="00866E21"/>
    <w:rsid w:val="008721E6"/>
    <w:rsid w:val="0087221F"/>
    <w:rsid w:val="00875B0E"/>
    <w:rsid w:val="008A361C"/>
    <w:rsid w:val="008A3A1F"/>
    <w:rsid w:val="008A61D0"/>
    <w:rsid w:val="008B04A8"/>
    <w:rsid w:val="008B1655"/>
    <w:rsid w:val="008B6145"/>
    <w:rsid w:val="008C0F76"/>
    <w:rsid w:val="008C7D36"/>
    <w:rsid w:val="008D05FC"/>
    <w:rsid w:val="008D557A"/>
    <w:rsid w:val="008D7C4E"/>
    <w:rsid w:val="008E5C19"/>
    <w:rsid w:val="008E724E"/>
    <w:rsid w:val="008E751C"/>
    <w:rsid w:val="009017DF"/>
    <w:rsid w:val="009116C8"/>
    <w:rsid w:val="009131ED"/>
    <w:rsid w:val="0091478E"/>
    <w:rsid w:val="00916C71"/>
    <w:rsid w:val="00925A7C"/>
    <w:rsid w:val="00946836"/>
    <w:rsid w:val="00956696"/>
    <w:rsid w:val="00956CF2"/>
    <w:rsid w:val="00985C0B"/>
    <w:rsid w:val="00992BD6"/>
    <w:rsid w:val="009A0E00"/>
    <w:rsid w:val="009A26A4"/>
    <w:rsid w:val="009B07D3"/>
    <w:rsid w:val="009B3A7D"/>
    <w:rsid w:val="009C689F"/>
    <w:rsid w:val="009D5C22"/>
    <w:rsid w:val="009E090A"/>
    <w:rsid w:val="009E24B3"/>
    <w:rsid w:val="009E3AB7"/>
    <w:rsid w:val="009E3F7D"/>
    <w:rsid w:val="009F0E36"/>
    <w:rsid w:val="00A0133D"/>
    <w:rsid w:val="00A103E7"/>
    <w:rsid w:val="00A33D19"/>
    <w:rsid w:val="00A476DA"/>
    <w:rsid w:val="00A5217D"/>
    <w:rsid w:val="00A56BD5"/>
    <w:rsid w:val="00A5718D"/>
    <w:rsid w:val="00A63C0F"/>
    <w:rsid w:val="00A737A7"/>
    <w:rsid w:val="00A7789F"/>
    <w:rsid w:val="00A8345C"/>
    <w:rsid w:val="00A84147"/>
    <w:rsid w:val="00A851BB"/>
    <w:rsid w:val="00AA6801"/>
    <w:rsid w:val="00AA6DE4"/>
    <w:rsid w:val="00AA7893"/>
    <w:rsid w:val="00AB083C"/>
    <w:rsid w:val="00AB1228"/>
    <w:rsid w:val="00AB2D5B"/>
    <w:rsid w:val="00AD3B0E"/>
    <w:rsid w:val="00AD777F"/>
    <w:rsid w:val="00AE1431"/>
    <w:rsid w:val="00AE4D3A"/>
    <w:rsid w:val="00AF0C43"/>
    <w:rsid w:val="00B000E5"/>
    <w:rsid w:val="00B01A13"/>
    <w:rsid w:val="00B0470A"/>
    <w:rsid w:val="00B159F4"/>
    <w:rsid w:val="00B20613"/>
    <w:rsid w:val="00B2184C"/>
    <w:rsid w:val="00B23BC4"/>
    <w:rsid w:val="00B27F86"/>
    <w:rsid w:val="00B40B1E"/>
    <w:rsid w:val="00B43D3F"/>
    <w:rsid w:val="00B45523"/>
    <w:rsid w:val="00B722B6"/>
    <w:rsid w:val="00B815C5"/>
    <w:rsid w:val="00B85FDF"/>
    <w:rsid w:val="00B90C17"/>
    <w:rsid w:val="00BA289C"/>
    <w:rsid w:val="00BA6836"/>
    <w:rsid w:val="00BB2AB4"/>
    <w:rsid w:val="00BC2D2D"/>
    <w:rsid w:val="00BC77B1"/>
    <w:rsid w:val="00BD18E8"/>
    <w:rsid w:val="00BD4C1C"/>
    <w:rsid w:val="00BE54DE"/>
    <w:rsid w:val="00BF007D"/>
    <w:rsid w:val="00BF00EB"/>
    <w:rsid w:val="00BF09C5"/>
    <w:rsid w:val="00BF16CB"/>
    <w:rsid w:val="00C036A8"/>
    <w:rsid w:val="00C0714E"/>
    <w:rsid w:val="00C132D5"/>
    <w:rsid w:val="00C44486"/>
    <w:rsid w:val="00C504E6"/>
    <w:rsid w:val="00C52449"/>
    <w:rsid w:val="00C54883"/>
    <w:rsid w:val="00C55D5E"/>
    <w:rsid w:val="00C64EC7"/>
    <w:rsid w:val="00C755D9"/>
    <w:rsid w:val="00C77B97"/>
    <w:rsid w:val="00C81FCB"/>
    <w:rsid w:val="00C94706"/>
    <w:rsid w:val="00C97D27"/>
    <w:rsid w:val="00CA059B"/>
    <w:rsid w:val="00CB0B31"/>
    <w:rsid w:val="00CB1A47"/>
    <w:rsid w:val="00CB435E"/>
    <w:rsid w:val="00CB45D5"/>
    <w:rsid w:val="00CC3356"/>
    <w:rsid w:val="00CC4260"/>
    <w:rsid w:val="00CD4C39"/>
    <w:rsid w:val="00CE5973"/>
    <w:rsid w:val="00CF2E9E"/>
    <w:rsid w:val="00CF4782"/>
    <w:rsid w:val="00D20368"/>
    <w:rsid w:val="00D24A81"/>
    <w:rsid w:val="00D333EE"/>
    <w:rsid w:val="00D3383F"/>
    <w:rsid w:val="00D41E18"/>
    <w:rsid w:val="00D427DC"/>
    <w:rsid w:val="00D44D90"/>
    <w:rsid w:val="00D46EE6"/>
    <w:rsid w:val="00D55231"/>
    <w:rsid w:val="00D568BC"/>
    <w:rsid w:val="00D57DB1"/>
    <w:rsid w:val="00D61D17"/>
    <w:rsid w:val="00D6760F"/>
    <w:rsid w:val="00D736BA"/>
    <w:rsid w:val="00D807EE"/>
    <w:rsid w:val="00D8673F"/>
    <w:rsid w:val="00D90F50"/>
    <w:rsid w:val="00D93993"/>
    <w:rsid w:val="00DA7BAE"/>
    <w:rsid w:val="00DB2C09"/>
    <w:rsid w:val="00DD16B0"/>
    <w:rsid w:val="00DD18C2"/>
    <w:rsid w:val="00DD2B27"/>
    <w:rsid w:val="00DD3A6A"/>
    <w:rsid w:val="00DD481D"/>
    <w:rsid w:val="00DD76DF"/>
    <w:rsid w:val="00DE7B29"/>
    <w:rsid w:val="00DF2788"/>
    <w:rsid w:val="00E01037"/>
    <w:rsid w:val="00E03CFC"/>
    <w:rsid w:val="00E03E58"/>
    <w:rsid w:val="00E12BBF"/>
    <w:rsid w:val="00E334F5"/>
    <w:rsid w:val="00E42082"/>
    <w:rsid w:val="00E448E0"/>
    <w:rsid w:val="00E575A8"/>
    <w:rsid w:val="00E57DA2"/>
    <w:rsid w:val="00E60630"/>
    <w:rsid w:val="00E62010"/>
    <w:rsid w:val="00E67B2C"/>
    <w:rsid w:val="00E717D1"/>
    <w:rsid w:val="00E87809"/>
    <w:rsid w:val="00E959BF"/>
    <w:rsid w:val="00E97849"/>
    <w:rsid w:val="00EA57A4"/>
    <w:rsid w:val="00EA78A6"/>
    <w:rsid w:val="00EB7DD3"/>
    <w:rsid w:val="00EC238A"/>
    <w:rsid w:val="00EC3D34"/>
    <w:rsid w:val="00EC7861"/>
    <w:rsid w:val="00ED1E1F"/>
    <w:rsid w:val="00ED2338"/>
    <w:rsid w:val="00ED7FDE"/>
    <w:rsid w:val="00EE23AE"/>
    <w:rsid w:val="00EE3A1B"/>
    <w:rsid w:val="00F02278"/>
    <w:rsid w:val="00F10621"/>
    <w:rsid w:val="00F2047F"/>
    <w:rsid w:val="00F259FD"/>
    <w:rsid w:val="00F26E39"/>
    <w:rsid w:val="00F305A1"/>
    <w:rsid w:val="00F30CAA"/>
    <w:rsid w:val="00F32DB0"/>
    <w:rsid w:val="00F865E2"/>
    <w:rsid w:val="00F91855"/>
    <w:rsid w:val="00F977B6"/>
    <w:rsid w:val="00FA3FFE"/>
    <w:rsid w:val="00FC07A1"/>
    <w:rsid w:val="00FD4298"/>
    <w:rsid w:val="00FE05D8"/>
    <w:rsid w:val="00FE68EF"/>
    <w:rsid w:val="00FF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4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61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6145"/>
    <w:rPr>
      <w:rFonts w:ascii="Arial" w:hAnsi="Arial" w:cs="Arial"/>
      <w:b/>
      <w:bCs/>
      <w:color w:val="26282F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8B6145"/>
    <w:rPr>
      <w:color w:val="auto"/>
    </w:rPr>
  </w:style>
  <w:style w:type="paragraph" w:customStyle="1" w:styleId="a0">
    <w:name w:val="Нормальный (таблица)"/>
    <w:basedOn w:val="Normal"/>
    <w:next w:val="Normal"/>
    <w:uiPriority w:val="99"/>
    <w:rsid w:val="008B61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8B61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8B6145"/>
    <w:pPr>
      <w:ind w:left="720"/>
    </w:pPr>
  </w:style>
  <w:style w:type="character" w:customStyle="1" w:styleId="a2">
    <w:name w:val="Цветовое выделение"/>
    <w:uiPriority w:val="99"/>
    <w:rsid w:val="008B6145"/>
    <w:rPr>
      <w:b/>
      <w:bCs/>
      <w:color w:val="26282F"/>
    </w:rPr>
  </w:style>
  <w:style w:type="table" w:styleId="TableGrid">
    <w:name w:val="Table Grid"/>
    <w:basedOn w:val="TableNormal"/>
    <w:uiPriority w:val="99"/>
    <w:rsid w:val="008B614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B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14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8B61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6145"/>
    <w:rPr>
      <w:rFonts w:ascii="Calibri" w:hAnsi="Calibri" w:cs="Calibri"/>
    </w:rPr>
  </w:style>
  <w:style w:type="paragraph" w:customStyle="1" w:styleId="a3">
    <w:name w:val="Внимание: криминал!!"/>
    <w:basedOn w:val="Normal"/>
    <w:next w:val="Normal"/>
    <w:uiPriority w:val="99"/>
    <w:rsid w:val="008B6145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styleId="Hyperlink">
    <w:name w:val="Hyperlink"/>
    <w:basedOn w:val="DefaultParagraphFont"/>
    <w:uiPriority w:val="99"/>
    <w:rsid w:val="008B61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B6145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8B614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6">
    <w:name w:val="font6"/>
    <w:basedOn w:val="Normal"/>
    <w:uiPriority w:val="99"/>
    <w:rsid w:val="008B6145"/>
    <w:pPr>
      <w:spacing w:before="100" w:beforeAutospacing="1" w:after="100" w:afterAutospacing="1" w:line="240" w:lineRule="auto"/>
    </w:pPr>
    <w:rPr>
      <w:sz w:val="24"/>
      <w:szCs w:val="24"/>
      <w:u w:val="single"/>
    </w:rPr>
  </w:style>
  <w:style w:type="paragraph" w:customStyle="1" w:styleId="font7">
    <w:name w:val="font7"/>
    <w:basedOn w:val="Normal"/>
    <w:uiPriority w:val="99"/>
    <w:rsid w:val="008B6145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22">
    <w:name w:val="xl22"/>
    <w:basedOn w:val="Normal"/>
    <w:uiPriority w:val="99"/>
    <w:rsid w:val="008B6145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23">
    <w:name w:val="xl23"/>
    <w:basedOn w:val="Normal"/>
    <w:uiPriority w:val="99"/>
    <w:rsid w:val="008B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Normal"/>
    <w:uiPriority w:val="99"/>
    <w:rsid w:val="008B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al"/>
    <w:uiPriority w:val="99"/>
    <w:rsid w:val="008B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26">
    <w:name w:val="xl26"/>
    <w:basedOn w:val="Normal"/>
    <w:uiPriority w:val="99"/>
    <w:rsid w:val="008B6145"/>
    <w:pPr>
      <w:spacing w:before="100" w:beforeAutospacing="1" w:after="100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Normal"/>
    <w:uiPriority w:val="99"/>
    <w:rsid w:val="008B6145"/>
    <w:pPr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28">
    <w:name w:val="xl28"/>
    <w:basedOn w:val="Normal"/>
    <w:uiPriority w:val="99"/>
    <w:rsid w:val="008B6145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Normal"/>
    <w:uiPriority w:val="99"/>
    <w:rsid w:val="008B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u w:val="single"/>
    </w:rPr>
  </w:style>
  <w:style w:type="paragraph" w:customStyle="1" w:styleId="xl30">
    <w:name w:val="xl30"/>
    <w:basedOn w:val="Normal"/>
    <w:uiPriority w:val="99"/>
    <w:rsid w:val="008B6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8B61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B6145"/>
  </w:style>
  <w:style w:type="character" w:customStyle="1" w:styleId="BodyText2Char1">
    <w:name w:val="Body Text 2 Char1"/>
    <w:basedOn w:val="DefaultParagraphFont"/>
    <w:link w:val="BodyText2"/>
    <w:uiPriority w:val="99"/>
    <w:locked/>
    <w:rsid w:val="008B6145"/>
    <w:rPr>
      <w:rFonts w:ascii="Calibri" w:hAnsi="Calibri" w:cs="Calibri"/>
    </w:rPr>
  </w:style>
  <w:style w:type="paragraph" w:styleId="EnvelopeReturn">
    <w:name w:val="envelope return"/>
    <w:basedOn w:val="Normal"/>
    <w:uiPriority w:val="99"/>
    <w:rsid w:val="008B6145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8B614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8B614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B614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8B614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614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8B61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6145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3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3694225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7</Pages>
  <Words>975</Words>
  <Characters>5559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skrebchova</dc:creator>
  <cp:keywords/>
  <dc:description/>
  <cp:lastModifiedBy>Admin</cp:lastModifiedBy>
  <cp:revision>11</cp:revision>
  <cp:lastPrinted>2016-08-25T13:00:00Z</cp:lastPrinted>
  <dcterms:created xsi:type="dcterms:W3CDTF">2016-10-25T06:27:00Z</dcterms:created>
  <dcterms:modified xsi:type="dcterms:W3CDTF">2017-02-09T07:26:00Z</dcterms:modified>
</cp:coreProperties>
</file>