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BB" w:rsidRPr="00A44F49" w:rsidRDefault="00845CBB" w:rsidP="00362C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F49">
        <w:rPr>
          <w:rFonts w:ascii="Times New Roman" w:hAnsi="Times New Roman"/>
          <w:b/>
          <w:sz w:val="32"/>
          <w:szCs w:val="32"/>
        </w:rPr>
        <w:t xml:space="preserve">ТЕЛЕФОННЫЙ СПРАВОЧНИК </w:t>
      </w:r>
      <w:r>
        <w:rPr>
          <w:rFonts w:ascii="Times New Roman" w:hAnsi="Times New Roman"/>
          <w:b/>
          <w:sz w:val="32"/>
          <w:szCs w:val="32"/>
        </w:rPr>
        <w:t xml:space="preserve">РАЙОННЫХ УЧРЕЖДЕНИЙ </w:t>
      </w:r>
      <w:r w:rsidRPr="00A44F49">
        <w:rPr>
          <w:rFonts w:ascii="Times New Roman" w:hAnsi="Times New Roman"/>
          <w:b/>
          <w:sz w:val="32"/>
          <w:szCs w:val="32"/>
        </w:rPr>
        <w:t>КУЛЬТУРЫ АДМИНИСТРАЦИИ КАВКАЗСК</w:t>
      </w:r>
      <w:r>
        <w:rPr>
          <w:rFonts w:ascii="Times New Roman" w:hAnsi="Times New Roman"/>
          <w:b/>
          <w:sz w:val="32"/>
          <w:szCs w:val="32"/>
        </w:rPr>
        <w:t>ОГО</w:t>
      </w:r>
      <w:r w:rsidRPr="00A44F49">
        <w:rPr>
          <w:rFonts w:ascii="Times New Roman" w:hAnsi="Times New Roman"/>
          <w:b/>
          <w:sz w:val="32"/>
          <w:szCs w:val="32"/>
        </w:rPr>
        <w:t xml:space="preserve"> РАЙОН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845CBB" w:rsidRPr="005F1529" w:rsidRDefault="00845CBB" w:rsidP="00362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05"/>
        <w:gridCol w:w="3916"/>
        <w:gridCol w:w="5387"/>
      </w:tblGrid>
      <w:tr w:rsidR="00845CBB" w:rsidRPr="00D90FC6" w:rsidTr="00D90FC6">
        <w:trPr>
          <w:cantSplit/>
        </w:trPr>
        <w:tc>
          <w:tcPr>
            <w:tcW w:w="56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Адрес (индекс, сельское поселение, улица), номер телефона (код, факс, рабочий, контактный), 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РАЙОННЫЕ УЧРЕЖДЕНИЯ КУЛЬТУРЫ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«ОРГАНИЗАЦИОННО-МЕТОДИЧЕСКИЙ ЦЕНТР КУЛЬТУРЫ»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«Организационно-методический центр культуры»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Дёмушкина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.Кропоткин, ул. 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kultura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6-64-08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«Организационно-методический центр культуры»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Специалист по охране труда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Сарназиди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.Кропоткин, ул. 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kultura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6-64-08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«Организационно-методический центр культуры»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сектором внестационарного обслуживания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Малхосян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Дарья Валериевна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.Кропоткин, ул. 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kultura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6-64-08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«Организационно-методический центр культуры»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сектором культурно-досуговой деятельностью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Митюкова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Валентина Геннадиевна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.Кропоткин, ул. 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kultura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6-64-08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«ЦЕНТРАЛЬНАЯ МЕЖПОСЕЛЕНЧЕСКАЯ БИБЛИОТЕКА»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межпоселенческая библиотека»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Синельникова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К.Маркса,166а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mcrfimdb@mail.ru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90F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./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22-8-63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  «ЦЕНТРАЛИЗОВАННАЯ БУХГАЛТЕРИЯ ОТДЕЛА КУЛЬТУРЫ»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  Централизованная бухгалтерия отдела культуры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Синегубова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Анастасия Геннадиевна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 164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cbukik-kavkaz@mail.ru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Тел.: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22-6-59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Тел./факс: 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21-2-04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  Централизованная бухгалтерия отдела культуры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Конониченко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 164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cbukik-kavkaz@mail.ru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Тел.: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22-6-59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Тел./факс: 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21-2-04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МБОУ ДОД  «ДЕТСКАЯ МУЗЫКАЛЬНАЯ ШКОЛА №1 ИМ. Г.В. СВИРИДОВА»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«Детская музыкальная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 №1 им. Г.В. Свиридова»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Василий Викторович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81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2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dmh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_1@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6-15-36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«Детская музыкальная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 №1 им. Г.В. Свиридова»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по учебной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Павловская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81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3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dmh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_1@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6-15-36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«Детская музыкальная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 №1 им. Г.В. Свиридова»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по организационно-воспитательной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Назырова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Светлана Асроровна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81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4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dmh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_1@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6-15-36 (6-19-28)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МБОУ ДОД  «ДЕТСКАЯ МУЗЫКАЛЬНАЯ ШКОЛА № 2»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«Детская музыкальная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 № 2»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Самовик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62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dmw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krop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6-61-33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«Детская музыкальная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 № 2»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по учебной части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Кутневская 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62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-mail: dmw2-krop@mail.ru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6-61-33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«Детская музыкальная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 № 2»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Педагог-организатор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Кармова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Мария Султановна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62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-mail: dmw2-krop@mail.ru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6-61-33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МБОУ ДОД  «ДЕТСКАЯ ХУДОЖЕСТВЕННАЯ ШКОЛА»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Детская художественная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Палий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94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352394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244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shkola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kropotkin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7-18-95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Детская художественная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Фетисенко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Наталия Григорьевна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94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352394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244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shkola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kropotkin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7-18-95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МБОУ ДОД  Детская художественная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методической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Ботвинко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Иван Георгиевич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94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352394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244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-mail: art-shkola.kropotkin@yandex.ru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7-18-95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МБОУ ДОД  «ДЕТСКАЯ ШКОЛА ИСКУССТВ» СТ. КАВКАЗСКАЯ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МБОУ ДОД 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школа искусств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ст. Кавказская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Федоренко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переулок Первомайский,18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-mail: kavkazskaja-chkola@mail.ru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Cs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22-3-38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МБОУ ДОД 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школа искусств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ст. Кавказская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Игнатова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переулок Первомайский,18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kavkazskaja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chkola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Cs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22-3-38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CC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МБОУ ДОД  «ДЕТСКАЯ ШКОЛА ИСКУССТВ» СТ. КАЗАНСКАЯ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МБОУ ДОД 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школа искусств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ст. Казанская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Маскальцова Евгения Васильевна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Казанская, ул.Ленина, 12-а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15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kazdshi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dshimaskalzowa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Тел./факс: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25-5-10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ст. Казанская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учебной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Ширкова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Казанская, ул.Ленина, 12-а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16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kazdshi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dshimaskalzowa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Тел./факс: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25-5-10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ст. Казанская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воспитательной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Мордовец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Казанская, ул.Ленина, 12-а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17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kazdshi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dshimaskalzowa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Тел./факс: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25-5-10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Централизованная бухгалтерия культуры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Трифонова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13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Тел./факс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 6-13-26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CC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ОТДЕЛ СОЦИАЛЬНОЙ ПОЛИТИКИ КРОПОТКИНСКОГО ГОРОДСКОГО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Отдел социальной политики Кропоткинского городского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Чепов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Сергей Геннадиевич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osp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krop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./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6-61-66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Отдел социальной политики Кропоткинского городского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Князев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osp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krop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Тел./факс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 6-61-66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МАУК ЦЕНТР КИНО И ДОСУГА «МИР»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</w:p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МАУК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Центр кино и досуга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«МИР»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Корниенко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Яна Борисовна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ул.Красная, 49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gorkino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6-19-03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 «ГОРОДСКОЙ КРАЕВЕДЧЕСКИЙ МУЗЕЙ»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Городской краеведческий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ул.Красная, 68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8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kropmuseum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2011@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6-62-74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 ГОРОДСКОЙ ПАРК КУЛЬТУРЫ И ОТДЫХА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Городской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парк культуры и отдыха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ул.Красная, 13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19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fomenkopark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2012@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v.rudoman2013@yandex.ru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6-13-26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 «ДОМ КУЛЬТУРЫ» КРОПОТКИНСКОГО ГОРОДСКОГО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«Дом культуры»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Кропоткинского городского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ул.Красная, 164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fuksya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213@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Тел./факс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7-01-11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«Дом культуры»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Кропоткинского городского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культурно-массовым сектором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Басова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ул.Красная, 164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fuksya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213@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Тел./факс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 7-01-11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 «ЦЕНТРАЛИЗОВАННАЯ БИБЛИОТЕЧНАЯ СИСТЕМА»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«Центральная библиотечная система»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Трепильченко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151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kropotkinzbs@yandex.ru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7-26-01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«Центральная библиотечная система»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по библиотечной работе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Коровина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151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kropotkinzbs@yandex.ru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7-26-01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«Центральная библиотечная система»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работе с детьми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Синельникова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2380 г"/>
              </w:smartTagPr>
              <w:r w:rsidRPr="00D90FC6">
                <w:rPr>
                  <w:rFonts w:ascii="Times New Roman" w:hAnsi="Times New Roman"/>
                  <w:sz w:val="24"/>
                  <w:szCs w:val="24"/>
                </w:rPr>
                <w:t>352380 г</w:t>
              </w:r>
            </w:smartTag>
            <w:r w:rsidRPr="00D90FC6">
              <w:rPr>
                <w:rFonts w:ascii="Times New Roman" w:hAnsi="Times New Roman"/>
                <w:sz w:val="24"/>
                <w:szCs w:val="24"/>
              </w:rPr>
              <w:t>. Кропоткин, ул. Красная, 151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kropotkinzbs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6-27-38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Городская детская библиотека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им. А.П. Гайдара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1)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работе с детьми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Синельникова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352380 г. Кропоткин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ул.Красная, 59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6-27-38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им. А.С. Пушкина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2)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Красникова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Алевтина Григорьевна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352380 г. Кропоткин,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ул. Пушкина, 195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6-24-48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им. М. Горького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3)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И.о. заведующего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Антоничева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352380 г. Кропоткин,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ул. Мира, 92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7-44-73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им. Н.К. Крупской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4)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Бардадым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Валентина Валериевна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352380 г. Кропоткин,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Микрорайон 1, д. 29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3-59-39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 им. К.И. Чуковского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5)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Савенко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Лидия Валерьевна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352380 г. Кропоткин,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пер. Аэродромный,  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Тел.:7-49-53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 им.С.Я. Маршака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6)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И.о. заведующего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Хондова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352380 г. Кропоткин,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Микрорайон 1, д.2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3-60-17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им. А.Н. Некрасова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7)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Воронина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Евгения Геннадьевна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352380 г. Кропоткин,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ул. Красноармейская, 53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7-80-35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Юношеская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библиотека им. А. Фадеева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(филиал № 8)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филиалом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Прищепова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352380 г. Кропоткин,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>ул. Красная, 65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8-86138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6-42-50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КАВКАЗСКОЕ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E5B8B7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КАВКАЗСКОГО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Кавказского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Кухно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Галина Арсанафьевна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Ленина,158</w:t>
            </w:r>
          </w:p>
          <w:p w:rsidR="00845CBB" w:rsidRPr="00A8299E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mbukdk</w:t>
              </w:r>
              <w:r w:rsidRPr="00A8299E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</w:rPr>
                <w:t>158@</w:t>
              </w:r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mail</w:t>
              </w:r>
              <w:r w:rsidRPr="00A8299E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</w:rPr>
                <w:t>.</w:t>
              </w:r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  <w:rPr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22-5-81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Кавказского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Художественный руководитель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Морозова Марина Анатольевна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Ленина,158</w:t>
            </w:r>
          </w:p>
          <w:p w:rsidR="00845CBB" w:rsidRPr="00A8299E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mbukdk</w:t>
              </w:r>
              <w:r w:rsidRPr="00A8299E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</w:rPr>
                <w:t>158@</w:t>
              </w:r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mail</w:t>
              </w:r>
              <w:r w:rsidRPr="00A8299E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</w:rPr>
                <w:t>.</w:t>
              </w:r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  <w:rPr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  <w:rPr>
                <w:b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22-5-81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Кавказского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 детским сектором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sz w:val="24"/>
                <w:szCs w:val="24"/>
              </w:rPr>
              <w:t>Рудзивицкая Галина Николаевна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Ленина,158</w:t>
            </w:r>
          </w:p>
          <w:p w:rsidR="00845CBB" w:rsidRPr="00A8299E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mbukdk</w:t>
              </w:r>
              <w:r w:rsidRPr="00A8299E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</w:rPr>
                <w:t>158@</w:t>
              </w:r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mail</w:t>
              </w:r>
              <w:r w:rsidRPr="00A8299E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</w:rPr>
                <w:t>.</w:t>
              </w:r>
              <w:r w:rsidRPr="00D90FC6">
                <w:rPr>
                  <w:rStyle w:val="-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  <w:rPr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pStyle w:val="a0"/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22-5-81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E5B8B7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«ЦЕНТР КИНО И ДОСУГА «КОСМОС» СТ. КАВКАЗСКАЯ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 кино и досуга «Космос» ст. Кавказская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Бубенкова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Ленина,183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23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bodrov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vlad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kosmos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kino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22-1-58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 кино и досуга «Космос» ст. Кавказская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Администратор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Варшанидзе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Тимур Малхазович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Ленина,183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24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bodrov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vlad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timur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kosmos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22-1-58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НАРОДНЫЙ ИСТОРИЧЕСКИЙ МУЗЕЙ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Народный исторический музей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Платонова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Клавдия Михайловна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Ленина,185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23-8-18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ЦЕНТРАЛЬНАЯ СЕЛЬСКАЯ БИБЛИОТЕКА  КАВКАЗСКОГО С/П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 Центральная сельская библиотека  Кавказского с/п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Дешевых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Ленина,158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22-8-60, 21-2-05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БИБЛИОТЕКА  МБУК «ЦСБ» КАВКАЗСКОГО С/П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библиотека  МБУК «ЦСБ» Кавказского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ул. Ленина,158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22-8-60, 21-2-05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FF9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КАВКАЗСКАЯ СЕЛЬСКАЯ БИБЛИОТЕКА №17  МБУК «ЦСБ» КАВКАЗСКОГО С/П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Кавказская сельская библиотека №17  МБУК «ЦСБ» Кавказского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Стабровская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352140 ст. Кавказская,  пер. Первомайский,18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23-4-47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КАЗАНСКОЕ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CCC0D9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КАЗАНСКОГО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Казанского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Гук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Казанская, ул. Ленина,11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mbukdkkazanskaya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25-9-11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Казанского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 картинной галереей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Казанская, ул. Ленина,11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mbukdkkazanskaya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25-9-11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Казанский исторический музей МБУК ДК СКЦ Казанского с/п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Поволоцкая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Казанская, ул. Ленина,11-а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25-9-11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сельская библиотека» № 3 Казанского с/п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Корягина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 ул. Красная, 70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25-8-60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Казанская сельская библиотека № 2 Казанского с/п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Усова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352147 ст. Казанская ул. Красная, 309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Тел.: 25-2-48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ТЕМИЖБЕКСКОЕ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99FFCC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ТЕМИЖБЕКСКОГО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Темижбекского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Криворучко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Петр Георгиевич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352151 ст. Темижбекская, ул. Вокзальная,47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dk_temizhbek@mail.ru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 5-14-44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Музей-галерея имени В.В.Афанасьева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Зав. детским сектором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Бакулина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352151 ст. Темижбекская, ул. Вокзальная,47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D90FC6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dk_temizhbek@mail.ru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 5-14-44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сельская библиотека» №4 Темижбекского с/п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Шапошникова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352151 ст. Темижбекская,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Вокзальная, 47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5-14-44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Музей (комната боевой и трудовой Славы)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Руководитель кружка краеведения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Зыбина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352151 ст. Темижбекская,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Вокзальная, 47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51-4-44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библиотека №12 МБУК «ЦСБ» Темижбекского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Чаплыгина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352151 ст. Темижбекская,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Расшеватского, 99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СЕЛЬСКОЕ ПОСЕЛЕНИЕ ИМ. М. ГОРЬКОГО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C4BC96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ИМ. М. ГОРЬКОГО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сельского поселения им. М. Горького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Севостьянов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 им. М. Горького,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Ленина,53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A8299E">
              <w:rPr>
                <w:sz w:val="28"/>
                <w:szCs w:val="28"/>
                <w:lang w:val="en-US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dkmg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2013@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 54-5-53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сельского поселения им. М. Горького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Художественный руководитель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Бурсова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Рита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 им. М. Горького,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Ленина,53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A82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dkmg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2013@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A82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 54-5-53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Музей (комната боевой и трудовой Славы)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Руководитель краеведческого кружка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Ежова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 им. М. Горького,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Ленина,53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 54-5-53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сельская библиотека» с.п. им. М. Горького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Рябцева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пос.им.М.Горького,ул.Ленина,53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54-0-52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библиотека № 13 МБУК «ЦСБ» с.п. им. М. Горького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Кухарева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Ольга Арсеньевна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пос.им.М.Горького,ул.Ленина,53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Тел/факс: 54-0-52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Клуб пос. Пролетарский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Угрюмова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 Пролетарский,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Школьная,2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Тел.:21-6-38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Пролетарская сельская библиотека №15 МБУК «ЦСБ» с.п. им. М. Горького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Екатерина Адамовна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 Пролетарский,ул.Школьная,№2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Тел.:21-6-38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Клуб пос. Черномуровский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Третьякова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х. Черномуровский,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ул. Красноармейская, 51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Клуб пос. Озерный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Недорчук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352142 пос. Озерный, ул.Первомайская,11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ЛОСЕВСКОЕ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8DB3E2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ЛОСЕВСКОГО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«СКЦ»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Лосевского сельского поселения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Шевлякова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352155 х. Лосево, ул. Мира,7-а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D90FC6">
                <w:rPr>
                  <w:rStyle w:val="Hyperlink"/>
                  <w:rFonts w:ascii="Times New Roman" w:hAnsi="Times New Roman"/>
                  <w:b/>
                  <w:color w:val="00000A"/>
                  <w:sz w:val="24"/>
                  <w:szCs w:val="24"/>
                  <w:lang w:val="en-US"/>
                </w:rPr>
                <w:t>shevlyakova68@mail.ru</w:t>
              </w:r>
            </w:hyperlink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55-1-87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«СКЦ»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Лосевского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Художественный руководитель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Шишикина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352155 х. Лосево, ул. Мира,7-а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D90FC6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shevlyakova68@mail.ru</w:t>
              </w:r>
            </w:hyperlink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55-1-87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«СКЦ»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Лосевского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 детским сектором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Кочергина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352155 х. Лосево, ул. Мира,7-а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D90FC6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shevlyakova68@mail.ru</w:t>
              </w:r>
            </w:hyperlink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55-1-87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Музей (комната боевой и трудовой Славы)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Руководитель краеведческого кружка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Черножуков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Иосиф Тимофеевич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352155 х. Лосево, ул. Мира,62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55-1-87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сельская библиотека» №6 Лосевского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Радевич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352155 х. Лосево, ул. Мира  7-а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55-1-01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Клуб пос. Степной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Володина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Рания Анваровна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352156 пос. Степной ул. Центральная,11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55-9-26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Сельская библиотека №11 п. Степной МБУК «ЦСБ» Лосевского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Ишутина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352156 пос. Степной, ул. Центральная,4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Клуб пос. Десятихатка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Мазурина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352159 пос. Десятихатка, ул. Молодежная,6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7-04-96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Сельская библиотека №16 п. Десятихатка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«ЦСБ» Лосевского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352155 пос. Десятихатка, ул.Молодежная,6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7-04-96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МИРСКОЕ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FE79B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МИРСКОГО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Мирского сельского поселения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Бочарова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352159 пос. Мирской, ул. Ленина, 85</w:t>
            </w:r>
          </w:p>
          <w:p w:rsidR="00845CBB" w:rsidRPr="00A8299E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mirskaya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1962@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82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56-1-49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МУК Дом культуры «Социально-культурный центр» Мирского сельского поселения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Худ.руководитель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Черных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352159 пос. Мирской, ул. Ленина, 85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mirskaya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1962@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56-1-49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сельская библиотека» Мирского с.п.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352159 пос. Мирской, ул. Ленина, 85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.: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56-3-71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Детская библиотека №14 МБУК «ЦСБ» Мирского с.п.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Кукса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352159 пос. Мирской,ул.Школьная,7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Тел.: 56-1-41(школа)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Клуб пос. Расцвет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Агаркова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352153 пос. Расцвет, ул. Школьная, 9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Сельская библиотека №8 п. Расцвет Мирского с.п.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Черкашина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352153 пос. Расцвет,ул.Школьная,10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B6DDE8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ДМИТРИЕВСКОЕ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A3E7FF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ДМИТРИЕВСКОГО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Дмитриевского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352144 ст. Дмитриевская,ул.Фрунзе,2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D90FC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mbukdkdsp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Тел./факс: 53-1-69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Дмитриевского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Художественный руководитель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Cs/>
                <w:sz w:val="24"/>
                <w:szCs w:val="24"/>
              </w:rPr>
              <w:t>Лобанова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Cs/>
                <w:sz w:val="24"/>
                <w:szCs w:val="24"/>
              </w:rPr>
              <w:t>Надежда Михайловна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352144 ст. Дмитриевская,ул.Фрунзе,2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D90FC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mbukdkdsp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D90FC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Тел./факс: 53-1-69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Исторический музей (комната боевой и трудовой Славы)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краеведческого кружка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Cs/>
                <w:sz w:val="24"/>
                <w:szCs w:val="24"/>
              </w:rPr>
              <w:t>Онищенко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Cs/>
                <w:sz w:val="24"/>
                <w:szCs w:val="24"/>
              </w:rPr>
              <w:t>Зинаида Ивановна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352144 ст. Дмитриевская,ул.Фрунзе,2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90FC6">
              <w:rPr>
                <w:rFonts w:ascii="Times New Roman" w:hAnsi="Times New Roman"/>
                <w:sz w:val="24"/>
                <w:szCs w:val="24"/>
              </w:rPr>
              <w:t xml:space="preserve"> 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bCs/>
                <w:sz w:val="24"/>
                <w:szCs w:val="24"/>
              </w:rPr>
              <w:t>Тел./факс: 53-1-69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«Центральная сельская библиотека» №9 Дмитриевского с.п.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Беликова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352144 ст. Дмитриевская. ул.Фрунзе 2</w:t>
            </w:r>
          </w:p>
          <w:p w:rsidR="00845CBB" w:rsidRPr="00A8299E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A8299E">
              <w:rPr>
                <w:rFonts w:ascii="Times New Roman" w:hAnsi="Times New Roman"/>
                <w:sz w:val="24"/>
                <w:szCs w:val="24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 53-0-15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32"/>
                <w:szCs w:val="32"/>
              </w:rPr>
              <w:t>ПРИВОЛЬНОЕ СЕЛЬСКОЕ ПОСЕЛЕНИЕ</w:t>
            </w:r>
          </w:p>
        </w:tc>
      </w:tr>
      <w:tr w:rsidR="00845CBB" w:rsidRPr="00D90FC6" w:rsidTr="00D90FC6">
        <w:trPr>
          <w:cantSplit/>
        </w:trPr>
        <w:tc>
          <w:tcPr>
            <w:tcW w:w="14175" w:type="dxa"/>
            <w:gridSpan w:val="4"/>
            <w:shd w:val="clear" w:color="auto" w:fill="F2DBDB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МБУК ДОМ КУЛЬТУРЫ «СОЦИАЛЬНО-КУЛЬТУРНЫЙ ЦЕНТР»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FC6">
              <w:rPr>
                <w:rFonts w:ascii="Times New Roman" w:hAnsi="Times New Roman"/>
                <w:b/>
                <w:sz w:val="28"/>
                <w:szCs w:val="28"/>
              </w:rPr>
              <w:t>ПРИВОЛЬНОГО СЕЛЬСКОГО ПОСЕЛЕНИЯ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Дом культуры «Социально-культурный центр» Привольного сельского поселения</w:t>
            </w: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Максалина Магомедсаидовна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352154 х. Привольый, ул.Мира,84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privdk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57-1-10</w:t>
            </w:r>
          </w:p>
        </w:tc>
      </w:tr>
      <w:tr w:rsidR="00845CBB" w:rsidRPr="00D90FC6" w:rsidTr="00D90FC6">
        <w:trPr>
          <w:cantSplit/>
        </w:trPr>
        <w:tc>
          <w:tcPr>
            <w:tcW w:w="567" w:type="dxa"/>
          </w:tcPr>
          <w:p w:rsidR="00845CBB" w:rsidRPr="00D90FC6" w:rsidRDefault="00845CBB" w:rsidP="00D90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МБУК «Привольненская сельская библиотека» Привольного с/п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Инна Григорьевна</w:t>
            </w:r>
          </w:p>
        </w:tc>
        <w:tc>
          <w:tcPr>
            <w:tcW w:w="5387" w:type="dxa"/>
            <w:vAlign w:val="center"/>
          </w:tcPr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 xml:space="preserve">352154 х. 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Привольный, ул. Мира, 84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privdk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C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D90FC6">
              <w:rPr>
                <w:rFonts w:ascii="Times New Roman" w:hAnsi="Times New Roman"/>
                <w:sz w:val="24"/>
                <w:szCs w:val="24"/>
                <w:lang w:val="en-US"/>
              </w:rPr>
              <w:t>: 8-86193</w:t>
            </w:r>
          </w:p>
          <w:p w:rsidR="00845CBB" w:rsidRPr="00D90FC6" w:rsidRDefault="00845CBB" w:rsidP="00D9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C6">
              <w:rPr>
                <w:rFonts w:ascii="Times New Roman" w:hAnsi="Times New Roman"/>
                <w:b/>
                <w:sz w:val="24"/>
                <w:szCs w:val="24"/>
              </w:rPr>
              <w:t>Тел./факс: 57-1-10</w:t>
            </w:r>
          </w:p>
        </w:tc>
      </w:tr>
    </w:tbl>
    <w:p w:rsidR="00845CBB" w:rsidRPr="005F1529" w:rsidRDefault="00845CBB" w:rsidP="00362C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5CBB" w:rsidRPr="005F1529" w:rsidSect="0059245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F4A"/>
    <w:multiLevelType w:val="hybridMultilevel"/>
    <w:tmpl w:val="240E9F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5ED1376"/>
    <w:multiLevelType w:val="multilevel"/>
    <w:tmpl w:val="B1383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9359ED"/>
    <w:multiLevelType w:val="multilevel"/>
    <w:tmpl w:val="B1383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1963AA"/>
    <w:multiLevelType w:val="hybridMultilevel"/>
    <w:tmpl w:val="B13A98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EA0C5C"/>
    <w:multiLevelType w:val="multilevel"/>
    <w:tmpl w:val="B1383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1BC174D"/>
    <w:multiLevelType w:val="hybridMultilevel"/>
    <w:tmpl w:val="85A200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2F37E1"/>
    <w:multiLevelType w:val="hybridMultilevel"/>
    <w:tmpl w:val="F1D2C0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41B1235"/>
    <w:multiLevelType w:val="hybridMultilevel"/>
    <w:tmpl w:val="B13831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FC"/>
    <w:rsid w:val="00005599"/>
    <w:rsid w:val="00012C8C"/>
    <w:rsid w:val="000164DF"/>
    <w:rsid w:val="00016E59"/>
    <w:rsid w:val="00025A2D"/>
    <w:rsid w:val="000310E7"/>
    <w:rsid w:val="000320D9"/>
    <w:rsid w:val="000359FE"/>
    <w:rsid w:val="00035E87"/>
    <w:rsid w:val="0004058E"/>
    <w:rsid w:val="000433F3"/>
    <w:rsid w:val="0004503C"/>
    <w:rsid w:val="00061D26"/>
    <w:rsid w:val="00064954"/>
    <w:rsid w:val="00066DD8"/>
    <w:rsid w:val="0007439D"/>
    <w:rsid w:val="00074619"/>
    <w:rsid w:val="00084EB7"/>
    <w:rsid w:val="00095451"/>
    <w:rsid w:val="00096F16"/>
    <w:rsid w:val="000A0ABE"/>
    <w:rsid w:val="000A10A8"/>
    <w:rsid w:val="000A3335"/>
    <w:rsid w:val="000A3C36"/>
    <w:rsid w:val="000A4964"/>
    <w:rsid w:val="000B1A88"/>
    <w:rsid w:val="000B1AC6"/>
    <w:rsid w:val="000B7561"/>
    <w:rsid w:val="000B7A15"/>
    <w:rsid w:val="000C0970"/>
    <w:rsid w:val="000C0F85"/>
    <w:rsid w:val="000C2B01"/>
    <w:rsid w:val="000C36FB"/>
    <w:rsid w:val="000C5B3F"/>
    <w:rsid w:val="000D799C"/>
    <w:rsid w:val="000E24DD"/>
    <w:rsid w:val="000E3777"/>
    <w:rsid w:val="000E69D2"/>
    <w:rsid w:val="000F0524"/>
    <w:rsid w:val="000F0AFA"/>
    <w:rsid w:val="000F4471"/>
    <w:rsid w:val="001010C8"/>
    <w:rsid w:val="0010492D"/>
    <w:rsid w:val="00105180"/>
    <w:rsid w:val="00107188"/>
    <w:rsid w:val="00112FCF"/>
    <w:rsid w:val="00115B06"/>
    <w:rsid w:val="0013018F"/>
    <w:rsid w:val="00140821"/>
    <w:rsid w:val="00151E88"/>
    <w:rsid w:val="00154CF1"/>
    <w:rsid w:val="00156287"/>
    <w:rsid w:val="001602DC"/>
    <w:rsid w:val="00160306"/>
    <w:rsid w:val="0017043E"/>
    <w:rsid w:val="001805C8"/>
    <w:rsid w:val="00182985"/>
    <w:rsid w:val="00183F96"/>
    <w:rsid w:val="00193028"/>
    <w:rsid w:val="00195A61"/>
    <w:rsid w:val="001A43AF"/>
    <w:rsid w:val="001B2AB7"/>
    <w:rsid w:val="001B498B"/>
    <w:rsid w:val="001C0C23"/>
    <w:rsid w:val="001C75EF"/>
    <w:rsid w:val="001D4D09"/>
    <w:rsid w:val="001E230B"/>
    <w:rsid w:val="001E2BFA"/>
    <w:rsid w:val="001E32A4"/>
    <w:rsid w:val="001F08BF"/>
    <w:rsid w:val="001F0998"/>
    <w:rsid w:val="001F659A"/>
    <w:rsid w:val="002032C1"/>
    <w:rsid w:val="002138E9"/>
    <w:rsid w:val="0022472E"/>
    <w:rsid w:val="00235670"/>
    <w:rsid w:val="002369A2"/>
    <w:rsid w:val="002449EE"/>
    <w:rsid w:val="002503F0"/>
    <w:rsid w:val="00250E3A"/>
    <w:rsid w:val="00264DA7"/>
    <w:rsid w:val="0026623B"/>
    <w:rsid w:val="002762DC"/>
    <w:rsid w:val="00284F93"/>
    <w:rsid w:val="00285CCC"/>
    <w:rsid w:val="0029049D"/>
    <w:rsid w:val="00294CCB"/>
    <w:rsid w:val="002969E0"/>
    <w:rsid w:val="002A2717"/>
    <w:rsid w:val="002A3ED4"/>
    <w:rsid w:val="002A6172"/>
    <w:rsid w:val="002B10E0"/>
    <w:rsid w:val="002B450A"/>
    <w:rsid w:val="002B703F"/>
    <w:rsid w:val="002B7B9D"/>
    <w:rsid w:val="002C36FB"/>
    <w:rsid w:val="002C3B20"/>
    <w:rsid w:val="002D326E"/>
    <w:rsid w:val="002D3CBB"/>
    <w:rsid w:val="002D5EB4"/>
    <w:rsid w:val="002D5FC2"/>
    <w:rsid w:val="002D6BAF"/>
    <w:rsid w:val="002D77AE"/>
    <w:rsid w:val="002E0ACC"/>
    <w:rsid w:val="002E2FE1"/>
    <w:rsid w:val="002E4440"/>
    <w:rsid w:val="002E58EC"/>
    <w:rsid w:val="002E74C1"/>
    <w:rsid w:val="002F1EC3"/>
    <w:rsid w:val="002F79E4"/>
    <w:rsid w:val="003003D8"/>
    <w:rsid w:val="00306E32"/>
    <w:rsid w:val="00306EC7"/>
    <w:rsid w:val="003203D4"/>
    <w:rsid w:val="003205D1"/>
    <w:rsid w:val="00320DEC"/>
    <w:rsid w:val="003261CB"/>
    <w:rsid w:val="00326DA0"/>
    <w:rsid w:val="00330318"/>
    <w:rsid w:val="003312ED"/>
    <w:rsid w:val="00335C4A"/>
    <w:rsid w:val="0034129B"/>
    <w:rsid w:val="00341619"/>
    <w:rsid w:val="00343251"/>
    <w:rsid w:val="003433CC"/>
    <w:rsid w:val="003440B2"/>
    <w:rsid w:val="00347088"/>
    <w:rsid w:val="00347A9D"/>
    <w:rsid w:val="00350E45"/>
    <w:rsid w:val="00354C4A"/>
    <w:rsid w:val="00354E61"/>
    <w:rsid w:val="00362C67"/>
    <w:rsid w:val="00362F92"/>
    <w:rsid w:val="00365F67"/>
    <w:rsid w:val="00370B56"/>
    <w:rsid w:val="00374758"/>
    <w:rsid w:val="00374F97"/>
    <w:rsid w:val="00376428"/>
    <w:rsid w:val="00377D03"/>
    <w:rsid w:val="003834B2"/>
    <w:rsid w:val="00383E94"/>
    <w:rsid w:val="0039386F"/>
    <w:rsid w:val="003946BA"/>
    <w:rsid w:val="00396AB7"/>
    <w:rsid w:val="00397B57"/>
    <w:rsid w:val="003A2A21"/>
    <w:rsid w:val="003A3A7E"/>
    <w:rsid w:val="003B0110"/>
    <w:rsid w:val="003B7A75"/>
    <w:rsid w:val="003C1D9E"/>
    <w:rsid w:val="003C30AE"/>
    <w:rsid w:val="003C3B6A"/>
    <w:rsid w:val="003C6578"/>
    <w:rsid w:val="003D2692"/>
    <w:rsid w:val="003D4661"/>
    <w:rsid w:val="003D5C16"/>
    <w:rsid w:val="003E589A"/>
    <w:rsid w:val="003F0E84"/>
    <w:rsid w:val="003F2C6E"/>
    <w:rsid w:val="003F53A7"/>
    <w:rsid w:val="003F590D"/>
    <w:rsid w:val="003F6D29"/>
    <w:rsid w:val="003F79A2"/>
    <w:rsid w:val="004016FE"/>
    <w:rsid w:val="00403297"/>
    <w:rsid w:val="00405256"/>
    <w:rsid w:val="0040571D"/>
    <w:rsid w:val="00405C82"/>
    <w:rsid w:val="004071D5"/>
    <w:rsid w:val="00410F19"/>
    <w:rsid w:val="00415031"/>
    <w:rsid w:val="00416FC2"/>
    <w:rsid w:val="00421A55"/>
    <w:rsid w:val="00423130"/>
    <w:rsid w:val="00427CD8"/>
    <w:rsid w:val="0043415B"/>
    <w:rsid w:val="00435887"/>
    <w:rsid w:val="00451E04"/>
    <w:rsid w:val="00455F1A"/>
    <w:rsid w:val="004613D1"/>
    <w:rsid w:val="00461D1F"/>
    <w:rsid w:val="004636B5"/>
    <w:rsid w:val="00473816"/>
    <w:rsid w:val="00474B45"/>
    <w:rsid w:val="004764CF"/>
    <w:rsid w:val="00480BBB"/>
    <w:rsid w:val="00486E8D"/>
    <w:rsid w:val="0049041B"/>
    <w:rsid w:val="004912AE"/>
    <w:rsid w:val="00493B00"/>
    <w:rsid w:val="00494ABE"/>
    <w:rsid w:val="00496D6B"/>
    <w:rsid w:val="004A59C4"/>
    <w:rsid w:val="004B0D59"/>
    <w:rsid w:val="004B2C5A"/>
    <w:rsid w:val="004B3A7F"/>
    <w:rsid w:val="004B41C2"/>
    <w:rsid w:val="004B595F"/>
    <w:rsid w:val="004B768D"/>
    <w:rsid w:val="004C6341"/>
    <w:rsid w:val="004D0D73"/>
    <w:rsid w:val="004D18AB"/>
    <w:rsid w:val="004D76D0"/>
    <w:rsid w:val="004E4694"/>
    <w:rsid w:val="004E4FFE"/>
    <w:rsid w:val="004F2436"/>
    <w:rsid w:val="004F29FB"/>
    <w:rsid w:val="004F438F"/>
    <w:rsid w:val="004F4465"/>
    <w:rsid w:val="004F620C"/>
    <w:rsid w:val="004F673A"/>
    <w:rsid w:val="00503194"/>
    <w:rsid w:val="005072DA"/>
    <w:rsid w:val="00511FD5"/>
    <w:rsid w:val="0051251F"/>
    <w:rsid w:val="00512FFE"/>
    <w:rsid w:val="005159CB"/>
    <w:rsid w:val="005163FB"/>
    <w:rsid w:val="0051695C"/>
    <w:rsid w:val="00516B92"/>
    <w:rsid w:val="005171BF"/>
    <w:rsid w:val="005171CA"/>
    <w:rsid w:val="00523569"/>
    <w:rsid w:val="0052797A"/>
    <w:rsid w:val="00535625"/>
    <w:rsid w:val="00535FEC"/>
    <w:rsid w:val="0054090C"/>
    <w:rsid w:val="00540C5E"/>
    <w:rsid w:val="00544891"/>
    <w:rsid w:val="005501D2"/>
    <w:rsid w:val="005509AF"/>
    <w:rsid w:val="0056697E"/>
    <w:rsid w:val="0056713B"/>
    <w:rsid w:val="0058667C"/>
    <w:rsid w:val="00592459"/>
    <w:rsid w:val="00592C56"/>
    <w:rsid w:val="005A16BE"/>
    <w:rsid w:val="005A21EF"/>
    <w:rsid w:val="005A32EE"/>
    <w:rsid w:val="005A5DC1"/>
    <w:rsid w:val="005B1339"/>
    <w:rsid w:val="005B5DBC"/>
    <w:rsid w:val="005C0279"/>
    <w:rsid w:val="005C3189"/>
    <w:rsid w:val="005C3448"/>
    <w:rsid w:val="005C53EA"/>
    <w:rsid w:val="005D7868"/>
    <w:rsid w:val="005E5DE7"/>
    <w:rsid w:val="005F118D"/>
    <w:rsid w:val="005F1529"/>
    <w:rsid w:val="005F4E91"/>
    <w:rsid w:val="005F60F9"/>
    <w:rsid w:val="006002B6"/>
    <w:rsid w:val="006014AD"/>
    <w:rsid w:val="0060438B"/>
    <w:rsid w:val="006078E3"/>
    <w:rsid w:val="00607ECB"/>
    <w:rsid w:val="006146FA"/>
    <w:rsid w:val="00624014"/>
    <w:rsid w:val="00625D7B"/>
    <w:rsid w:val="00627DDE"/>
    <w:rsid w:val="00630083"/>
    <w:rsid w:val="00630694"/>
    <w:rsid w:val="0063138A"/>
    <w:rsid w:val="00635B6A"/>
    <w:rsid w:val="00641942"/>
    <w:rsid w:val="00650858"/>
    <w:rsid w:val="006528A9"/>
    <w:rsid w:val="00655908"/>
    <w:rsid w:val="006568F8"/>
    <w:rsid w:val="0065697A"/>
    <w:rsid w:val="006604A7"/>
    <w:rsid w:val="00663EFE"/>
    <w:rsid w:val="006749D3"/>
    <w:rsid w:val="00674FB0"/>
    <w:rsid w:val="00682970"/>
    <w:rsid w:val="006837AE"/>
    <w:rsid w:val="0068569D"/>
    <w:rsid w:val="00685777"/>
    <w:rsid w:val="00686683"/>
    <w:rsid w:val="00687774"/>
    <w:rsid w:val="00692D85"/>
    <w:rsid w:val="00694364"/>
    <w:rsid w:val="00694AE1"/>
    <w:rsid w:val="00696EC4"/>
    <w:rsid w:val="006A0A07"/>
    <w:rsid w:val="006A7EE9"/>
    <w:rsid w:val="006A7EFF"/>
    <w:rsid w:val="006B1FB1"/>
    <w:rsid w:val="006B3171"/>
    <w:rsid w:val="006B656A"/>
    <w:rsid w:val="006B6B2A"/>
    <w:rsid w:val="006C00F3"/>
    <w:rsid w:val="006C7BB0"/>
    <w:rsid w:val="006D067F"/>
    <w:rsid w:val="006D0E69"/>
    <w:rsid w:val="006F05C0"/>
    <w:rsid w:val="006F2725"/>
    <w:rsid w:val="006F7A47"/>
    <w:rsid w:val="00706B2C"/>
    <w:rsid w:val="00710AFC"/>
    <w:rsid w:val="00712000"/>
    <w:rsid w:val="00712C05"/>
    <w:rsid w:val="00715683"/>
    <w:rsid w:val="00727279"/>
    <w:rsid w:val="0073223D"/>
    <w:rsid w:val="00733BDB"/>
    <w:rsid w:val="00734787"/>
    <w:rsid w:val="007354E2"/>
    <w:rsid w:val="00735E29"/>
    <w:rsid w:val="007378A1"/>
    <w:rsid w:val="0074075A"/>
    <w:rsid w:val="00741173"/>
    <w:rsid w:val="00751C34"/>
    <w:rsid w:val="007604A9"/>
    <w:rsid w:val="007626B7"/>
    <w:rsid w:val="00764465"/>
    <w:rsid w:val="00770CA7"/>
    <w:rsid w:val="0078194A"/>
    <w:rsid w:val="00783AA6"/>
    <w:rsid w:val="00787989"/>
    <w:rsid w:val="00790C86"/>
    <w:rsid w:val="00791112"/>
    <w:rsid w:val="007943EB"/>
    <w:rsid w:val="007971DD"/>
    <w:rsid w:val="0079722F"/>
    <w:rsid w:val="007A3135"/>
    <w:rsid w:val="007A6FB9"/>
    <w:rsid w:val="007A7EBA"/>
    <w:rsid w:val="007B2A28"/>
    <w:rsid w:val="007C477F"/>
    <w:rsid w:val="007C4EFE"/>
    <w:rsid w:val="007C56B2"/>
    <w:rsid w:val="007C6903"/>
    <w:rsid w:val="007D537F"/>
    <w:rsid w:val="007E317F"/>
    <w:rsid w:val="007E5157"/>
    <w:rsid w:val="007E7D15"/>
    <w:rsid w:val="007F3772"/>
    <w:rsid w:val="007F6565"/>
    <w:rsid w:val="007F6BAE"/>
    <w:rsid w:val="007F7D52"/>
    <w:rsid w:val="00801A2C"/>
    <w:rsid w:val="0080282D"/>
    <w:rsid w:val="00814C99"/>
    <w:rsid w:val="00830A10"/>
    <w:rsid w:val="00831C70"/>
    <w:rsid w:val="00832B14"/>
    <w:rsid w:val="00833051"/>
    <w:rsid w:val="00834E9A"/>
    <w:rsid w:val="0083527F"/>
    <w:rsid w:val="00841AE8"/>
    <w:rsid w:val="00843B9F"/>
    <w:rsid w:val="00845CBB"/>
    <w:rsid w:val="008614DF"/>
    <w:rsid w:val="008628B3"/>
    <w:rsid w:val="00864438"/>
    <w:rsid w:val="00867E08"/>
    <w:rsid w:val="00870826"/>
    <w:rsid w:val="00874B6C"/>
    <w:rsid w:val="00877F58"/>
    <w:rsid w:val="00880773"/>
    <w:rsid w:val="008845D0"/>
    <w:rsid w:val="008850A9"/>
    <w:rsid w:val="00886FFF"/>
    <w:rsid w:val="008903D3"/>
    <w:rsid w:val="0089084A"/>
    <w:rsid w:val="0089762F"/>
    <w:rsid w:val="008A1962"/>
    <w:rsid w:val="008A5356"/>
    <w:rsid w:val="008A59A4"/>
    <w:rsid w:val="008A673F"/>
    <w:rsid w:val="008B550C"/>
    <w:rsid w:val="008B72BE"/>
    <w:rsid w:val="008B7953"/>
    <w:rsid w:val="008C0A53"/>
    <w:rsid w:val="008C0F41"/>
    <w:rsid w:val="008D4CB1"/>
    <w:rsid w:val="008D5261"/>
    <w:rsid w:val="008E0BCA"/>
    <w:rsid w:val="008E42DA"/>
    <w:rsid w:val="008F55FE"/>
    <w:rsid w:val="008F6D2C"/>
    <w:rsid w:val="008F76CC"/>
    <w:rsid w:val="00904BD2"/>
    <w:rsid w:val="0091215F"/>
    <w:rsid w:val="009222B6"/>
    <w:rsid w:val="00922337"/>
    <w:rsid w:val="00926256"/>
    <w:rsid w:val="00926863"/>
    <w:rsid w:val="009272D0"/>
    <w:rsid w:val="0094121F"/>
    <w:rsid w:val="009428C2"/>
    <w:rsid w:val="009429D7"/>
    <w:rsid w:val="00942B2D"/>
    <w:rsid w:val="00942C14"/>
    <w:rsid w:val="00942D18"/>
    <w:rsid w:val="0094358D"/>
    <w:rsid w:val="009529C7"/>
    <w:rsid w:val="009561EE"/>
    <w:rsid w:val="00966226"/>
    <w:rsid w:val="00970809"/>
    <w:rsid w:val="00971480"/>
    <w:rsid w:val="00971A1C"/>
    <w:rsid w:val="00972C06"/>
    <w:rsid w:val="009733D7"/>
    <w:rsid w:val="00973E27"/>
    <w:rsid w:val="0097525D"/>
    <w:rsid w:val="00980E84"/>
    <w:rsid w:val="00983269"/>
    <w:rsid w:val="00993AC0"/>
    <w:rsid w:val="00997A40"/>
    <w:rsid w:val="009A555B"/>
    <w:rsid w:val="009B2D2F"/>
    <w:rsid w:val="009C0568"/>
    <w:rsid w:val="009C178E"/>
    <w:rsid w:val="009D6B58"/>
    <w:rsid w:val="009E24CE"/>
    <w:rsid w:val="009F03B4"/>
    <w:rsid w:val="009F05CC"/>
    <w:rsid w:val="009F2079"/>
    <w:rsid w:val="009F412C"/>
    <w:rsid w:val="009F4613"/>
    <w:rsid w:val="009F5DE0"/>
    <w:rsid w:val="00A01B2B"/>
    <w:rsid w:val="00A01D7D"/>
    <w:rsid w:val="00A02D52"/>
    <w:rsid w:val="00A0313E"/>
    <w:rsid w:val="00A0351C"/>
    <w:rsid w:val="00A03838"/>
    <w:rsid w:val="00A044EE"/>
    <w:rsid w:val="00A077AF"/>
    <w:rsid w:val="00A1411A"/>
    <w:rsid w:val="00A149B3"/>
    <w:rsid w:val="00A15B57"/>
    <w:rsid w:val="00A26635"/>
    <w:rsid w:val="00A37753"/>
    <w:rsid w:val="00A41B82"/>
    <w:rsid w:val="00A44983"/>
    <w:rsid w:val="00A44F49"/>
    <w:rsid w:val="00A500FA"/>
    <w:rsid w:val="00A63945"/>
    <w:rsid w:val="00A64B91"/>
    <w:rsid w:val="00A70FC9"/>
    <w:rsid w:val="00A74161"/>
    <w:rsid w:val="00A805CE"/>
    <w:rsid w:val="00A815B8"/>
    <w:rsid w:val="00A8299E"/>
    <w:rsid w:val="00A849A1"/>
    <w:rsid w:val="00AA10CC"/>
    <w:rsid w:val="00AA7A4B"/>
    <w:rsid w:val="00AB3B7A"/>
    <w:rsid w:val="00AB4C30"/>
    <w:rsid w:val="00AC1E3A"/>
    <w:rsid w:val="00AC5FFF"/>
    <w:rsid w:val="00AC69E0"/>
    <w:rsid w:val="00AC6B48"/>
    <w:rsid w:val="00AC6CB9"/>
    <w:rsid w:val="00AD181F"/>
    <w:rsid w:val="00AD5ACD"/>
    <w:rsid w:val="00AD68D6"/>
    <w:rsid w:val="00AE5C70"/>
    <w:rsid w:val="00AF08CF"/>
    <w:rsid w:val="00AF333A"/>
    <w:rsid w:val="00AF6B83"/>
    <w:rsid w:val="00B001C1"/>
    <w:rsid w:val="00B01AA0"/>
    <w:rsid w:val="00B2736E"/>
    <w:rsid w:val="00B31E23"/>
    <w:rsid w:val="00B31FE9"/>
    <w:rsid w:val="00B3517D"/>
    <w:rsid w:val="00B372E9"/>
    <w:rsid w:val="00B43C46"/>
    <w:rsid w:val="00B5757D"/>
    <w:rsid w:val="00B65C32"/>
    <w:rsid w:val="00B72655"/>
    <w:rsid w:val="00B80509"/>
    <w:rsid w:val="00B81512"/>
    <w:rsid w:val="00B82D22"/>
    <w:rsid w:val="00B84462"/>
    <w:rsid w:val="00B8459C"/>
    <w:rsid w:val="00B8651E"/>
    <w:rsid w:val="00B87CFE"/>
    <w:rsid w:val="00B978F9"/>
    <w:rsid w:val="00BC3BFB"/>
    <w:rsid w:val="00BD46B3"/>
    <w:rsid w:val="00BD6306"/>
    <w:rsid w:val="00BD7055"/>
    <w:rsid w:val="00BE6F04"/>
    <w:rsid w:val="00BE7BB9"/>
    <w:rsid w:val="00BF071D"/>
    <w:rsid w:val="00BF0AE9"/>
    <w:rsid w:val="00BF10AB"/>
    <w:rsid w:val="00BF2143"/>
    <w:rsid w:val="00BF58B1"/>
    <w:rsid w:val="00BF7892"/>
    <w:rsid w:val="00C01A6C"/>
    <w:rsid w:val="00C01EA6"/>
    <w:rsid w:val="00C07EB5"/>
    <w:rsid w:val="00C117EF"/>
    <w:rsid w:val="00C11A7B"/>
    <w:rsid w:val="00C11BF7"/>
    <w:rsid w:val="00C12C58"/>
    <w:rsid w:val="00C35290"/>
    <w:rsid w:val="00C43642"/>
    <w:rsid w:val="00C43C59"/>
    <w:rsid w:val="00C51D96"/>
    <w:rsid w:val="00C536BF"/>
    <w:rsid w:val="00C60142"/>
    <w:rsid w:val="00C6148D"/>
    <w:rsid w:val="00C86828"/>
    <w:rsid w:val="00C903BC"/>
    <w:rsid w:val="00C926C5"/>
    <w:rsid w:val="00CA27A4"/>
    <w:rsid w:val="00CA60C5"/>
    <w:rsid w:val="00CA652D"/>
    <w:rsid w:val="00CB1DE1"/>
    <w:rsid w:val="00CB26A1"/>
    <w:rsid w:val="00CB2F09"/>
    <w:rsid w:val="00CB6549"/>
    <w:rsid w:val="00CC4BA1"/>
    <w:rsid w:val="00CC616D"/>
    <w:rsid w:val="00CE05B4"/>
    <w:rsid w:val="00CE224C"/>
    <w:rsid w:val="00CE48DE"/>
    <w:rsid w:val="00CE61FD"/>
    <w:rsid w:val="00CF0597"/>
    <w:rsid w:val="00D0074E"/>
    <w:rsid w:val="00D042CB"/>
    <w:rsid w:val="00D062BB"/>
    <w:rsid w:val="00D136C0"/>
    <w:rsid w:val="00D14E13"/>
    <w:rsid w:val="00D16906"/>
    <w:rsid w:val="00D24C4C"/>
    <w:rsid w:val="00D30824"/>
    <w:rsid w:val="00D4506F"/>
    <w:rsid w:val="00D47919"/>
    <w:rsid w:val="00D50034"/>
    <w:rsid w:val="00D56257"/>
    <w:rsid w:val="00D61ADD"/>
    <w:rsid w:val="00D72961"/>
    <w:rsid w:val="00D77B1B"/>
    <w:rsid w:val="00D80047"/>
    <w:rsid w:val="00D86523"/>
    <w:rsid w:val="00D90FC6"/>
    <w:rsid w:val="00D9104D"/>
    <w:rsid w:val="00D95B24"/>
    <w:rsid w:val="00DA0D18"/>
    <w:rsid w:val="00DA1234"/>
    <w:rsid w:val="00DA21C6"/>
    <w:rsid w:val="00DA3D97"/>
    <w:rsid w:val="00DA61D9"/>
    <w:rsid w:val="00DB0F76"/>
    <w:rsid w:val="00DB1826"/>
    <w:rsid w:val="00DC0D43"/>
    <w:rsid w:val="00DC14DE"/>
    <w:rsid w:val="00DC47DE"/>
    <w:rsid w:val="00DD7CF0"/>
    <w:rsid w:val="00DE6B46"/>
    <w:rsid w:val="00DF02B6"/>
    <w:rsid w:val="00DF231E"/>
    <w:rsid w:val="00DF7F29"/>
    <w:rsid w:val="00E01276"/>
    <w:rsid w:val="00E060DA"/>
    <w:rsid w:val="00E1192A"/>
    <w:rsid w:val="00E14C87"/>
    <w:rsid w:val="00E271AB"/>
    <w:rsid w:val="00E27A86"/>
    <w:rsid w:val="00E3193E"/>
    <w:rsid w:val="00E31B58"/>
    <w:rsid w:val="00E326A9"/>
    <w:rsid w:val="00E34D8E"/>
    <w:rsid w:val="00E40A67"/>
    <w:rsid w:val="00E43257"/>
    <w:rsid w:val="00E524A7"/>
    <w:rsid w:val="00E54723"/>
    <w:rsid w:val="00E6046E"/>
    <w:rsid w:val="00E705C8"/>
    <w:rsid w:val="00E70906"/>
    <w:rsid w:val="00E72954"/>
    <w:rsid w:val="00E75A99"/>
    <w:rsid w:val="00E7693C"/>
    <w:rsid w:val="00E86D36"/>
    <w:rsid w:val="00E9011F"/>
    <w:rsid w:val="00E91650"/>
    <w:rsid w:val="00E92560"/>
    <w:rsid w:val="00E9259B"/>
    <w:rsid w:val="00EA093D"/>
    <w:rsid w:val="00EA39E9"/>
    <w:rsid w:val="00EA4EC8"/>
    <w:rsid w:val="00EA54A5"/>
    <w:rsid w:val="00EA56D7"/>
    <w:rsid w:val="00EA6B3F"/>
    <w:rsid w:val="00EB5872"/>
    <w:rsid w:val="00ED3799"/>
    <w:rsid w:val="00EE2AAE"/>
    <w:rsid w:val="00EE5E7C"/>
    <w:rsid w:val="00EF25C8"/>
    <w:rsid w:val="00EF7DFF"/>
    <w:rsid w:val="00F00DED"/>
    <w:rsid w:val="00F226E3"/>
    <w:rsid w:val="00F410D1"/>
    <w:rsid w:val="00F472D4"/>
    <w:rsid w:val="00F57894"/>
    <w:rsid w:val="00F60E3A"/>
    <w:rsid w:val="00F6345D"/>
    <w:rsid w:val="00F7585A"/>
    <w:rsid w:val="00F81E38"/>
    <w:rsid w:val="00F82F42"/>
    <w:rsid w:val="00F85CD4"/>
    <w:rsid w:val="00F94127"/>
    <w:rsid w:val="00FA070C"/>
    <w:rsid w:val="00FA4E22"/>
    <w:rsid w:val="00FA5415"/>
    <w:rsid w:val="00FB1E9F"/>
    <w:rsid w:val="00FB3FC4"/>
    <w:rsid w:val="00FB610E"/>
    <w:rsid w:val="00FC221E"/>
    <w:rsid w:val="00FC37D4"/>
    <w:rsid w:val="00FC67C1"/>
    <w:rsid w:val="00FD06E4"/>
    <w:rsid w:val="00FD1981"/>
    <w:rsid w:val="00FD3427"/>
    <w:rsid w:val="00FD34A1"/>
    <w:rsid w:val="00FD4DE7"/>
    <w:rsid w:val="00FE1E72"/>
    <w:rsid w:val="00FE27E3"/>
    <w:rsid w:val="00FE2825"/>
    <w:rsid w:val="00FE3290"/>
    <w:rsid w:val="00FE4F3A"/>
    <w:rsid w:val="00FE7CD4"/>
    <w:rsid w:val="00FF0290"/>
    <w:rsid w:val="00FF29D2"/>
    <w:rsid w:val="00FF58AE"/>
    <w:rsid w:val="00FF5DED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A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53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42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A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BF2143"/>
    <w:pPr>
      <w:suppressLineNumbers/>
      <w:suppressAutoHyphens/>
    </w:pPr>
    <w:rPr>
      <w:kern w:val="1"/>
      <w:lang w:eastAsia="ar-SA"/>
    </w:rPr>
  </w:style>
  <w:style w:type="paragraph" w:customStyle="1" w:styleId="a0">
    <w:name w:val="Базовый"/>
    <w:uiPriority w:val="99"/>
    <w:rsid w:val="006014AD"/>
    <w:pPr>
      <w:suppressAutoHyphens/>
      <w:spacing w:after="200" w:line="276" w:lineRule="auto"/>
    </w:pPr>
    <w:rPr>
      <w:rFonts w:eastAsia="SimSun"/>
    </w:rPr>
  </w:style>
  <w:style w:type="character" w:customStyle="1" w:styleId="-">
    <w:name w:val="Интернет-ссылка"/>
    <w:basedOn w:val="DefaultParagraphFont"/>
    <w:uiPriority w:val="99"/>
    <w:rsid w:val="006014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_kultura@mail.ru" TargetMode="External"/><Relationship Id="rId13" Type="http://schemas.openxmlformats.org/officeDocument/2006/relationships/hyperlink" Target="mailto:krop.dmh_1@mail.ru" TargetMode="External"/><Relationship Id="rId18" Type="http://schemas.openxmlformats.org/officeDocument/2006/relationships/hyperlink" Target="mailto:kropmuseum2011@rambler.ru" TargetMode="External"/><Relationship Id="rId26" Type="http://schemas.openxmlformats.org/officeDocument/2006/relationships/hyperlink" Target="mailto:dk_temizhbe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bukdk158@mail.ru" TargetMode="External"/><Relationship Id="rId7" Type="http://schemas.openxmlformats.org/officeDocument/2006/relationships/hyperlink" Target="mailto:krop_kultura@mail.ru" TargetMode="External"/><Relationship Id="rId12" Type="http://schemas.openxmlformats.org/officeDocument/2006/relationships/hyperlink" Target="mailto:krop.dmh_1@mail.ru" TargetMode="External"/><Relationship Id="rId17" Type="http://schemas.openxmlformats.org/officeDocument/2006/relationships/hyperlink" Target="mailto:kazdshi@yandex.ru" TargetMode="External"/><Relationship Id="rId25" Type="http://schemas.openxmlformats.org/officeDocument/2006/relationships/hyperlink" Target="mailto:dk_temizhbek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zdshi@yandex.ru" TargetMode="External"/><Relationship Id="rId20" Type="http://schemas.openxmlformats.org/officeDocument/2006/relationships/hyperlink" Target="mailto:mbukdk158@mail.ru" TargetMode="External"/><Relationship Id="rId29" Type="http://schemas.openxmlformats.org/officeDocument/2006/relationships/hyperlink" Target="mailto:shevlyakova6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op_kultura@mail.ru" TargetMode="External"/><Relationship Id="rId11" Type="http://schemas.openxmlformats.org/officeDocument/2006/relationships/hyperlink" Target="mailto:cbukik-kavkaz@mail.ru" TargetMode="External"/><Relationship Id="rId24" Type="http://schemas.openxmlformats.org/officeDocument/2006/relationships/hyperlink" Target="mailto:bodrov-vlad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rop_kultura@mail.ru" TargetMode="External"/><Relationship Id="rId15" Type="http://schemas.openxmlformats.org/officeDocument/2006/relationships/hyperlink" Target="mailto:kazdshi@yandex.ru" TargetMode="External"/><Relationship Id="rId23" Type="http://schemas.openxmlformats.org/officeDocument/2006/relationships/hyperlink" Target="mailto:bodrov-vlad@mail.ru" TargetMode="External"/><Relationship Id="rId28" Type="http://schemas.openxmlformats.org/officeDocument/2006/relationships/hyperlink" Target="mailto:shevlyakova68@mail.ru" TargetMode="External"/><Relationship Id="rId10" Type="http://schemas.openxmlformats.org/officeDocument/2006/relationships/hyperlink" Target="mailto:cbukik-kavkaz@mail.ru" TargetMode="External"/><Relationship Id="rId19" Type="http://schemas.openxmlformats.org/officeDocument/2006/relationships/hyperlink" Target="mailto:fomenkopark2012@yandex.ru" TargetMode="External"/><Relationship Id="rId31" Type="http://schemas.openxmlformats.org/officeDocument/2006/relationships/hyperlink" Target="mailto:mbukdkd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rfimdb@mail.ru" TargetMode="External"/><Relationship Id="rId14" Type="http://schemas.openxmlformats.org/officeDocument/2006/relationships/hyperlink" Target="mailto:krop.dmh_1@mail.ru" TargetMode="External"/><Relationship Id="rId22" Type="http://schemas.openxmlformats.org/officeDocument/2006/relationships/hyperlink" Target="mailto:mbukdk158@mail.ru" TargetMode="External"/><Relationship Id="rId27" Type="http://schemas.openxmlformats.org/officeDocument/2006/relationships/hyperlink" Target="mailto:shevlyakova68@mail.ru" TargetMode="External"/><Relationship Id="rId30" Type="http://schemas.openxmlformats.org/officeDocument/2006/relationships/hyperlink" Target="mailto:mbukdkds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12</Pages>
  <Words>2983</Words>
  <Characters>17008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2016-08-16T07:33:00Z</cp:lastPrinted>
  <dcterms:created xsi:type="dcterms:W3CDTF">2016-08-16T10:15:00Z</dcterms:created>
  <dcterms:modified xsi:type="dcterms:W3CDTF">2016-08-25T12:25:00Z</dcterms:modified>
</cp:coreProperties>
</file>