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0" w:rsidRPr="00BB48D8" w:rsidRDefault="007647A5" w:rsidP="00A47DA0">
      <w:pPr>
        <w:pStyle w:val="1"/>
        <w:jc w:val="center"/>
      </w:pPr>
      <w:r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r w:rsidRPr="00BB48D8">
        <w:rPr>
          <w:b w:val="0"/>
          <w:szCs w:val="28"/>
        </w:rPr>
        <w:t>(утв. постановлением администрации муниципального образования Кавказский район от 14  ноября 2014 г. N 1775 с изменениями и дополнениями от</w:t>
      </w:r>
      <w:r w:rsidR="00B3733F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>30 декабря 2014 г.,</w:t>
      </w:r>
      <w:r w:rsidR="00B3733F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>18 февраля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13 апреля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22 июня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28 августа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>, 14 декабря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 xml:space="preserve"> 29 декабря 2015 г.</w:t>
      </w:r>
      <w:r w:rsidR="00813F69" w:rsidRPr="00BB48D8">
        <w:rPr>
          <w:b w:val="0"/>
          <w:szCs w:val="28"/>
        </w:rPr>
        <w:t>, 20 февраля</w:t>
      </w:r>
      <w:r w:rsidR="00F56C00" w:rsidRPr="00BB48D8">
        <w:rPr>
          <w:b w:val="0"/>
          <w:szCs w:val="28"/>
        </w:rPr>
        <w:t xml:space="preserve"> 2016 года, 21 апреля 2016 года</w:t>
      </w:r>
      <w:r w:rsidR="00E962CB" w:rsidRPr="00BB48D8">
        <w:rPr>
          <w:b w:val="0"/>
          <w:szCs w:val="28"/>
        </w:rPr>
        <w:t>, 23</w:t>
      </w:r>
      <w:r w:rsidR="00342269" w:rsidRPr="00BB48D8">
        <w:rPr>
          <w:b w:val="0"/>
          <w:szCs w:val="28"/>
        </w:rPr>
        <w:t xml:space="preserve"> июня 2016 года</w:t>
      </w:r>
      <w:r w:rsidR="00434BAD" w:rsidRPr="00BB48D8">
        <w:rPr>
          <w:b w:val="0"/>
          <w:szCs w:val="28"/>
        </w:rPr>
        <w:t>, 10</w:t>
      </w:r>
      <w:r w:rsidR="00B3733F">
        <w:rPr>
          <w:b w:val="0"/>
          <w:szCs w:val="28"/>
        </w:rPr>
        <w:t xml:space="preserve"> </w:t>
      </w:r>
      <w:r w:rsidR="00434BAD" w:rsidRPr="00BB48D8">
        <w:rPr>
          <w:b w:val="0"/>
          <w:szCs w:val="28"/>
        </w:rPr>
        <w:t>августа 2016</w:t>
      </w:r>
      <w:r w:rsidR="00B3733F">
        <w:rPr>
          <w:b w:val="0"/>
          <w:szCs w:val="28"/>
        </w:rPr>
        <w:t xml:space="preserve"> </w:t>
      </w:r>
      <w:r w:rsidR="00434BAD" w:rsidRPr="00BB48D8">
        <w:rPr>
          <w:b w:val="0"/>
          <w:szCs w:val="28"/>
        </w:rPr>
        <w:t>года</w:t>
      </w:r>
      <w:r w:rsidR="00955CD2" w:rsidRPr="00BB48D8">
        <w:rPr>
          <w:b w:val="0"/>
          <w:szCs w:val="28"/>
        </w:rPr>
        <w:t>, 24 ноября 2016 года</w:t>
      </w:r>
      <w:r w:rsidR="00813FC6" w:rsidRPr="00BB48D8">
        <w:rPr>
          <w:b w:val="0"/>
          <w:szCs w:val="28"/>
        </w:rPr>
        <w:t xml:space="preserve">, </w:t>
      </w:r>
      <w:r w:rsidR="00F146D5" w:rsidRPr="00BB48D8">
        <w:rPr>
          <w:b w:val="0"/>
          <w:szCs w:val="28"/>
        </w:rPr>
        <w:t xml:space="preserve">26 </w:t>
      </w:r>
      <w:r w:rsidR="00813FC6" w:rsidRPr="00BB48D8">
        <w:rPr>
          <w:b w:val="0"/>
          <w:szCs w:val="28"/>
        </w:rPr>
        <w:t>декабря 2016 года</w:t>
      </w:r>
      <w:r w:rsidR="00916A03" w:rsidRPr="00BB48D8">
        <w:rPr>
          <w:b w:val="0"/>
          <w:szCs w:val="28"/>
        </w:rPr>
        <w:t>, 20 апреля 2017 года</w:t>
      </w:r>
      <w:r w:rsidR="0012004E" w:rsidRPr="00BB48D8">
        <w:rPr>
          <w:b w:val="0"/>
          <w:szCs w:val="28"/>
        </w:rPr>
        <w:t>, 22 июня 2017 года</w:t>
      </w:r>
      <w:r w:rsidR="002445AD" w:rsidRPr="00BB48D8">
        <w:rPr>
          <w:b w:val="0"/>
          <w:szCs w:val="28"/>
        </w:rPr>
        <w:t>, 26 июля 2017 года</w:t>
      </w:r>
      <w:r w:rsidR="00E11AA5" w:rsidRPr="00BB48D8">
        <w:rPr>
          <w:b w:val="0"/>
          <w:szCs w:val="28"/>
        </w:rPr>
        <w:t>, 21 августа 2017 года</w:t>
      </w:r>
      <w:r w:rsidR="00A25B1F" w:rsidRPr="00BB48D8">
        <w:rPr>
          <w:b w:val="0"/>
          <w:szCs w:val="28"/>
        </w:rPr>
        <w:t>, 24 октября 2017 года</w:t>
      </w:r>
      <w:r w:rsidR="00F976E3" w:rsidRPr="00BB48D8">
        <w:rPr>
          <w:b w:val="0"/>
          <w:szCs w:val="28"/>
        </w:rPr>
        <w:t>, 22 ноября 2017 года</w:t>
      </w:r>
      <w:r w:rsidR="003C3D9D" w:rsidRPr="00BB48D8">
        <w:rPr>
          <w:b w:val="0"/>
          <w:szCs w:val="28"/>
        </w:rPr>
        <w:t>, 13 декабря 2017 года</w:t>
      </w:r>
      <w:r w:rsidR="006F0F44" w:rsidRPr="00BB48D8">
        <w:rPr>
          <w:b w:val="0"/>
          <w:szCs w:val="28"/>
        </w:rPr>
        <w:t>, 22 января 2018 года</w:t>
      </w:r>
      <w:r w:rsidR="00666A10" w:rsidRPr="00BB48D8">
        <w:rPr>
          <w:b w:val="0"/>
          <w:szCs w:val="28"/>
        </w:rPr>
        <w:t>, 19 февраля 2018 года</w:t>
      </w:r>
      <w:r w:rsidR="00174C81" w:rsidRPr="00BB48D8">
        <w:rPr>
          <w:b w:val="0"/>
          <w:szCs w:val="28"/>
        </w:rPr>
        <w:t>, 12 апреля 2018 года</w:t>
      </w:r>
      <w:r w:rsidR="005D6D08" w:rsidRPr="00BB48D8">
        <w:rPr>
          <w:b w:val="0"/>
          <w:szCs w:val="28"/>
        </w:rPr>
        <w:t xml:space="preserve">, 21 </w:t>
      </w:r>
      <w:r w:rsidR="00C933AA" w:rsidRPr="00BB48D8">
        <w:rPr>
          <w:b w:val="0"/>
          <w:szCs w:val="28"/>
        </w:rPr>
        <w:t>июня 2018 года</w:t>
      </w:r>
      <w:r w:rsidR="00994283" w:rsidRPr="00BB48D8">
        <w:rPr>
          <w:b w:val="0"/>
          <w:szCs w:val="28"/>
        </w:rPr>
        <w:t>, 13 августа 2018 года</w:t>
      </w:r>
      <w:r w:rsidR="002F7DA6" w:rsidRPr="00BB48D8">
        <w:rPr>
          <w:b w:val="0"/>
          <w:szCs w:val="28"/>
        </w:rPr>
        <w:t>, 16 октября 2018года</w:t>
      </w:r>
      <w:r w:rsidR="0066549E" w:rsidRPr="00BB48D8">
        <w:rPr>
          <w:b w:val="0"/>
          <w:szCs w:val="28"/>
        </w:rPr>
        <w:t xml:space="preserve">,25 октября </w:t>
      </w:r>
      <w:r w:rsidR="00704F01" w:rsidRPr="00BB48D8">
        <w:rPr>
          <w:b w:val="0"/>
          <w:szCs w:val="28"/>
        </w:rPr>
        <w:t>2018 года</w:t>
      </w:r>
      <w:r w:rsidR="00495A37" w:rsidRPr="00BB48D8">
        <w:rPr>
          <w:b w:val="0"/>
          <w:szCs w:val="28"/>
        </w:rPr>
        <w:t>, 21 ноября 2018 года</w:t>
      </w:r>
      <w:r w:rsidR="00C60E05" w:rsidRPr="00BB48D8">
        <w:rPr>
          <w:b w:val="0"/>
          <w:szCs w:val="28"/>
        </w:rPr>
        <w:t>, 05 декабря 2018 года</w:t>
      </w:r>
      <w:r w:rsidR="002E7FCA">
        <w:rPr>
          <w:b w:val="0"/>
          <w:szCs w:val="28"/>
        </w:rPr>
        <w:t>, от 11 февраля 2019 года</w:t>
      </w:r>
      <w:r w:rsidR="00DA70B7">
        <w:rPr>
          <w:b w:val="0"/>
          <w:szCs w:val="28"/>
        </w:rPr>
        <w:t>, от 19 апреля 2019 года</w:t>
      </w:r>
      <w:r w:rsidR="00DF05B4">
        <w:rPr>
          <w:b w:val="0"/>
          <w:szCs w:val="28"/>
        </w:rPr>
        <w:t>, от 21 июня 2019 года</w:t>
      </w:r>
      <w:r w:rsidR="00357AAE">
        <w:rPr>
          <w:b w:val="0"/>
          <w:szCs w:val="28"/>
        </w:rPr>
        <w:t>, от 10 июля 2019 года</w:t>
      </w:r>
      <w:r w:rsidR="00397283">
        <w:rPr>
          <w:b w:val="0"/>
          <w:szCs w:val="28"/>
        </w:rPr>
        <w:t>, 6 августа 2019 года</w:t>
      </w:r>
      <w:r w:rsidR="006D14CA">
        <w:rPr>
          <w:b w:val="0"/>
          <w:szCs w:val="28"/>
        </w:rPr>
        <w:t>, 12 декабря 2019 года</w:t>
      </w:r>
      <w:r w:rsidR="006420CC">
        <w:rPr>
          <w:b w:val="0"/>
          <w:szCs w:val="28"/>
        </w:rPr>
        <w:t>, 27 декабря 2019 года</w:t>
      </w:r>
      <w:r w:rsidR="00F0675C">
        <w:rPr>
          <w:b w:val="0"/>
          <w:szCs w:val="28"/>
        </w:rPr>
        <w:t>,19 февраля 2020 года</w:t>
      </w:r>
      <w:r w:rsidR="003E08D1">
        <w:rPr>
          <w:b w:val="0"/>
          <w:szCs w:val="28"/>
        </w:rPr>
        <w:t>, 20 апреля 2020 года</w:t>
      </w:r>
      <w:r w:rsidR="00FC0204">
        <w:rPr>
          <w:b w:val="0"/>
          <w:szCs w:val="28"/>
        </w:rPr>
        <w:t>, 19 июня 2020 года</w:t>
      </w:r>
      <w:r w:rsidR="006E3A15">
        <w:rPr>
          <w:b w:val="0"/>
          <w:szCs w:val="28"/>
        </w:rPr>
        <w:t xml:space="preserve">, </w:t>
      </w:r>
      <w:r w:rsidR="006A7362">
        <w:rPr>
          <w:b w:val="0"/>
          <w:szCs w:val="28"/>
        </w:rPr>
        <w:t xml:space="preserve">19 </w:t>
      </w:r>
      <w:r w:rsidR="00B3733F">
        <w:rPr>
          <w:b w:val="0"/>
          <w:szCs w:val="28"/>
        </w:rPr>
        <w:t xml:space="preserve">ноября </w:t>
      </w:r>
      <w:r w:rsidR="006A7362">
        <w:rPr>
          <w:b w:val="0"/>
          <w:szCs w:val="28"/>
        </w:rPr>
        <w:t>2020</w:t>
      </w:r>
      <w:r w:rsidR="007042C7">
        <w:rPr>
          <w:b w:val="0"/>
          <w:szCs w:val="28"/>
        </w:rPr>
        <w:t xml:space="preserve"> года</w:t>
      </w:r>
      <w:r w:rsidR="006A7362">
        <w:rPr>
          <w:b w:val="0"/>
          <w:szCs w:val="28"/>
        </w:rPr>
        <w:t xml:space="preserve">, </w:t>
      </w:r>
      <w:r w:rsidR="00B3733F">
        <w:rPr>
          <w:b w:val="0"/>
          <w:szCs w:val="28"/>
        </w:rPr>
        <w:t xml:space="preserve"> </w:t>
      </w:r>
      <w:r w:rsidR="006A7362">
        <w:rPr>
          <w:b w:val="0"/>
          <w:szCs w:val="28"/>
        </w:rPr>
        <w:t>21 декабря 2020</w:t>
      </w:r>
      <w:r w:rsidR="007042C7">
        <w:rPr>
          <w:b w:val="0"/>
          <w:szCs w:val="28"/>
        </w:rPr>
        <w:t xml:space="preserve"> года</w:t>
      </w:r>
      <w:r w:rsidR="00D73EE9">
        <w:rPr>
          <w:b w:val="0"/>
          <w:szCs w:val="28"/>
        </w:rPr>
        <w:t>, 19 февраля 2021 года</w:t>
      </w:r>
      <w:r w:rsidRPr="00BB48D8">
        <w:rPr>
          <w:b w:val="0"/>
          <w:szCs w:val="28"/>
        </w:rPr>
        <w:t>)</w:t>
      </w:r>
    </w:p>
    <w:p w:rsidR="007647A5" w:rsidRPr="00BB48D8" w:rsidRDefault="007647A5" w:rsidP="00E83963">
      <w:pPr>
        <w:jc w:val="center"/>
        <w:rPr>
          <w:b/>
          <w:szCs w:val="28"/>
        </w:rPr>
      </w:pPr>
    </w:p>
    <w:p w:rsidR="00E83963" w:rsidRPr="00BB48D8" w:rsidRDefault="00E83963" w:rsidP="00E83963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образования </w:t>
            </w:r>
            <w:r w:rsidRPr="009C1D8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Кавказский район»;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9C1D8B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Pr="005D77AC" w:rsidRDefault="008821F9" w:rsidP="008821F9">
            <w:pPr>
              <w:widowControl w:val="0"/>
              <w:suppressAutoHyphens/>
              <w:jc w:val="both"/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>
              <w:t>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7" w:type="dxa"/>
            <w:vAlign w:val="center"/>
            <w:hideMark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обеспеченных жилыми помещениями;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ветеранских первичных организаций, получивших финансовую и консультационную поддержку;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число детей-сирот, детей, оставшихся без попечения родителей, находящихся под опекой </w:t>
            </w:r>
            <w:r>
              <w:lastRenderedPageBreak/>
              <w:t>(попечительством),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в Кавказском районе, переданных на воспитание в семьи;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детей-сирот и детей, оставшихся без попечения родителей, из вновь выявленных, переданных на воспитание в семьи граждан;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пенсионеров муниципальной службы муниципального образования Кавказский район, получающих дополнительное материальное обеспечение к пенсии;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lastRenderedPageBreak/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lastRenderedPageBreak/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3E08D1" w:rsidRPr="00E216EE" w:rsidTr="006D14CA">
        <w:trPr>
          <w:trHeight w:val="863"/>
        </w:trPr>
        <w:tc>
          <w:tcPr>
            <w:tcW w:w="3792" w:type="dxa"/>
          </w:tcPr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1674EE" w:rsidRPr="00BC3CAB" w:rsidRDefault="001674EE" w:rsidP="001674EE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Общий объем финансирования муниципальной программы составляет –1 745 412,9 тыс. руб., в том числе:</w:t>
            </w:r>
          </w:p>
          <w:p w:rsidR="001674EE" w:rsidRPr="00BC3CAB" w:rsidRDefault="001674EE" w:rsidP="001674EE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из средств федерального бюджета</w:t>
            </w:r>
            <w:r>
              <w:rPr>
                <w:szCs w:val="28"/>
              </w:rPr>
              <w:t xml:space="preserve"> </w:t>
            </w:r>
            <w:r w:rsidRPr="00BC3CAB">
              <w:rPr>
                <w:szCs w:val="28"/>
              </w:rPr>
              <w:t xml:space="preserve">– </w:t>
            </w:r>
            <w:r w:rsidRPr="00BC3CAB">
              <w:rPr>
                <w:bCs/>
              </w:rPr>
              <w:t>95 821,0</w:t>
            </w:r>
            <w:r>
              <w:rPr>
                <w:bCs/>
              </w:rPr>
              <w:t xml:space="preserve"> </w:t>
            </w:r>
            <w:r w:rsidRPr="00BC3CAB">
              <w:rPr>
                <w:szCs w:val="28"/>
              </w:rPr>
              <w:t>тыс. руб.;</w:t>
            </w:r>
          </w:p>
          <w:p w:rsidR="001674EE" w:rsidRPr="00BC3CAB" w:rsidRDefault="001674EE" w:rsidP="001674EE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из средств  краевого бюджета –</w:t>
            </w:r>
            <w:r w:rsidRPr="00BC3CAB">
              <w:rPr>
                <w:bCs/>
              </w:rPr>
              <w:t>1602 896,7</w:t>
            </w:r>
            <w:r>
              <w:rPr>
                <w:bCs/>
              </w:rPr>
              <w:t xml:space="preserve"> </w:t>
            </w:r>
            <w:r w:rsidRPr="00BC3CAB">
              <w:rPr>
                <w:szCs w:val="28"/>
              </w:rPr>
              <w:t xml:space="preserve">тыс. руб.; </w:t>
            </w:r>
          </w:p>
          <w:p w:rsidR="001674EE" w:rsidRPr="00BC3CAB" w:rsidRDefault="001674EE" w:rsidP="001674EE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из средств  местного бюджета – 46 657,1 тыс. руб.;</w:t>
            </w:r>
          </w:p>
          <w:p w:rsidR="003E08D1" w:rsidRPr="00E216EE" w:rsidRDefault="001674EE" w:rsidP="001674EE">
            <w:pPr>
              <w:widowControl w:val="0"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8B634A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7042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373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7FCA" w:rsidRPr="008B634A" w:rsidRDefault="002E7F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8B634A">
        <w:rPr>
          <w:rStyle w:val="ab"/>
          <w:b w:val="0"/>
          <w:color w:val="auto"/>
        </w:rPr>
        <w:t>Конституции</w:t>
      </w:r>
      <w:r w:rsidRPr="008B634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-добровольность предоставления мер социальной поддержки;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</w:t>
      </w:r>
      <w:r w:rsidRPr="008B634A">
        <w:lastRenderedPageBreak/>
        <w:t xml:space="preserve">пенсионера; осуществляется индексация социальных выплат с учетом динамики инфляции и другое. 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31 декабря 2005 года № 199-ФЗ                               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8B634A">
        <w:rPr>
          <w:szCs w:val="28"/>
        </w:rPr>
        <w:t>инвалиды и другие маломобильные группы населения Кавказского района</w:t>
      </w:r>
      <w:r w:rsidRPr="008B634A">
        <w:t>, малоимущие граждане.</w:t>
      </w:r>
    </w:p>
    <w:p w:rsidR="006D14CA" w:rsidRPr="008B634A" w:rsidRDefault="006D14CA" w:rsidP="006D14CA">
      <w:pPr>
        <w:widowControl w:val="0"/>
        <w:suppressAutoHyphens/>
        <w:jc w:val="both"/>
        <w:rPr>
          <w:i/>
        </w:rPr>
      </w:pPr>
      <w:r w:rsidRPr="008B634A">
        <w:t xml:space="preserve"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средств краевого и федерального бюджета. В связи с принятием 15 февраля 2012 года Государственной Думой изменений в </w:t>
      </w:r>
      <w:r w:rsidRPr="008B634A">
        <w:rPr>
          <w:rStyle w:val="ab"/>
          <w:b w:val="0"/>
          <w:color w:val="auto"/>
        </w:rPr>
        <w:t>Федеральный Закон</w:t>
      </w:r>
      <w:r w:rsidRPr="008B634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</w:t>
      </w:r>
      <w:r w:rsidR="007042C7">
        <w:t>по достижении</w:t>
      </w:r>
      <w:r w:rsidRPr="008B634A">
        <w:t xml:space="preserve"> 23-х летнего возраста.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родителей, проживающих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                       № 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</w:t>
      </w:r>
      <w:r w:rsidRPr="008B634A">
        <w:rPr>
          <w:szCs w:val="28"/>
        </w:rPr>
        <w:lastRenderedPageBreak/>
        <w:t xml:space="preserve">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24 апреля 2008 года № 48-ФЗ «Об опеке и попечительстве», </w:t>
      </w:r>
      <w:r w:rsidRPr="008B634A">
        <w:rPr>
          <w:rStyle w:val="ab"/>
          <w:b w:val="0"/>
          <w:color w:val="auto"/>
        </w:rPr>
        <w:t>постановлением</w:t>
      </w:r>
      <w:r w:rsidRPr="008B634A">
        <w:t xml:space="preserve"> Правительства РФ                    от 18 мая 2009 года № 423 «Об отдельных вопросах осуществления опеки и попечительства в отношении несовершеннолетних граждан»,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крае», все замещающие семьи получают соответствующую социальную поддержку из средств краевого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8B634A">
        <w:rPr>
          <w:rStyle w:val="ab"/>
          <w:b w:val="0"/>
          <w:color w:val="auto"/>
        </w:rPr>
        <w:t xml:space="preserve">подпрограммы </w:t>
      </w:r>
      <w:r w:rsidRPr="008B634A">
        <w:rPr>
          <w:b/>
        </w:rPr>
        <w:t>«</w:t>
      </w:r>
      <w:r w:rsidRPr="008B634A">
        <w:t>Социальная поддержка детей-сирот и детей, оставшихся без попечения родителей».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0" w:name="sub_116"/>
      <w:r w:rsidRPr="008B634A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8B634A">
        <w:rPr>
          <w:rStyle w:val="ab"/>
          <w:b w:val="0"/>
          <w:color w:val="auto"/>
        </w:rPr>
        <w:t xml:space="preserve">от 12 января 1995 года № 5-ФЗ </w:t>
      </w:r>
      <w:r w:rsidRPr="008B634A">
        <w:t xml:space="preserve">«О ветеранах»,                        </w:t>
      </w:r>
      <w:r w:rsidRPr="008B634A">
        <w:rPr>
          <w:rStyle w:val="ab"/>
          <w:b w:val="0"/>
          <w:color w:val="auto"/>
        </w:rPr>
        <w:t>от 19 мая 1995 года № 82-ФЗ</w:t>
      </w:r>
      <w:r w:rsidRPr="008B634A">
        <w:t xml:space="preserve">«Об общественных объединениях», </w:t>
      </w:r>
      <w:r w:rsidRPr="008B634A">
        <w:rPr>
          <w:rStyle w:val="ab"/>
          <w:b w:val="0"/>
          <w:color w:val="auto"/>
        </w:rPr>
        <w:t>от 12 января 1996 года № 7-ФЗ</w:t>
      </w:r>
      <w:r w:rsidRPr="008B634A">
        <w:t xml:space="preserve">«О некоммерческих организациях», </w:t>
      </w:r>
      <w:r w:rsidRPr="008B634A">
        <w:rPr>
          <w:rStyle w:val="ab"/>
          <w:b w:val="0"/>
          <w:color w:val="auto"/>
        </w:rPr>
        <w:t>от 5 апреля 2013 года № 44-ФЗ</w:t>
      </w:r>
      <w:r w:rsidRPr="008B634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8B634A">
        <w:rPr>
          <w:rStyle w:val="ab"/>
          <w:b w:val="0"/>
          <w:color w:val="auto"/>
        </w:rPr>
        <w:t>от 26 ноября 2003 года № 627-КЗ</w:t>
      </w:r>
      <w:r w:rsidRPr="008B634A">
        <w:t xml:space="preserve">«О </w:t>
      </w:r>
      <w:r w:rsidRPr="008B634A">
        <w:lastRenderedPageBreak/>
        <w:t xml:space="preserve">взаимодействии органов государственной власти Краснодарского края и общественных объединений» и </w:t>
      </w:r>
      <w:r w:rsidRPr="008B634A">
        <w:rPr>
          <w:rStyle w:val="ab"/>
          <w:b w:val="0"/>
          <w:color w:val="auto"/>
        </w:rPr>
        <w:t>от 10 июля 2001 года № 384-КЗ</w:t>
      </w:r>
      <w:r w:rsidRPr="008B634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8B634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0"/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                      № 166-ФЗ «О государственном пенсионном обеспечении в Российской Федерации»,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8B634A">
        <w:rPr>
          <w:rStyle w:val="ab"/>
          <w:b w:val="0"/>
          <w:color w:val="auto"/>
        </w:rPr>
        <w:t>Уставом</w:t>
      </w:r>
      <w:r w:rsidRPr="008B634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 разработан проект </w:t>
      </w:r>
      <w:r w:rsidRPr="008B634A">
        <w:rPr>
          <w:rStyle w:val="ab"/>
          <w:b w:val="0"/>
          <w:color w:val="auto"/>
        </w:rPr>
        <w:t>подпрограммы</w:t>
      </w:r>
      <w:r w:rsidR="00B3733F">
        <w:rPr>
          <w:rStyle w:val="ab"/>
          <w:b w:val="0"/>
          <w:color w:val="auto"/>
        </w:rPr>
        <w:t xml:space="preserve"> </w:t>
      </w:r>
      <w:r w:rsidRPr="008B634A">
        <w:t>«Дополнительноематериальное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bookmarkStart w:id="1" w:name="sub_117"/>
      <w:r w:rsidRPr="008B634A">
        <w:lastRenderedPageBreak/>
        <w:t xml:space="preserve">По состоянию на 1 января 2015 года численность населения Кавказского района превышает 124 тыс. человек, </w:t>
      </w:r>
      <w:bookmarkEnd w:id="1"/>
      <w:r w:rsidRPr="008B634A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8B634A">
        <w:rPr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2312D9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</w:t>
      </w:r>
      <w:r w:rsidRPr="008B634A">
        <w:rPr>
          <w:rFonts w:ascii="Times New Roman" w:hAnsi="Times New Roman"/>
          <w:sz w:val="28"/>
          <w:szCs w:val="28"/>
        </w:rPr>
        <w:lastRenderedPageBreak/>
        <w:t xml:space="preserve">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hAnsi="Times New Roman"/>
          <w:sz w:val="28"/>
          <w:szCs w:val="28"/>
          <w:lang w:eastAsia="en-US"/>
        </w:rPr>
        <w:t>от 8 августа 2016 го</w:t>
      </w:r>
      <w:r w:rsidR="00B3733F">
        <w:rPr>
          <w:rFonts w:ascii="Times New Roman" w:hAnsi="Times New Roman"/>
          <w:sz w:val="28"/>
          <w:szCs w:val="28"/>
          <w:lang w:eastAsia="en-US"/>
        </w:rPr>
        <w:t>да № 3459-КЗ</w:t>
      </w:r>
      <w:r w:rsidRPr="008B634A">
        <w:rPr>
          <w:rFonts w:ascii="Times New Roman" w:hAnsi="Times New Roman"/>
          <w:sz w:val="28"/>
          <w:szCs w:val="28"/>
          <w:lang w:eastAsia="en-US"/>
        </w:rPr>
        <w:t xml:space="preserve"> «О закреплении за сельскими поселениями Краснодарского края отдельных вопросов местного значения городских поселений».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обусловлено: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8B634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AA776F" w:rsidP="00FF0FF7">
      <w:pPr>
        <w:jc w:val="both"/>
        <w:rPr>
          <w:szCs w:val="28"/>
        </w:rPr>
      </w:pPr>
      <w:r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="00B3733F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6D14CA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II этап - 2020-2024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2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2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3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4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3" w:name="sub_36"/>
      <w:r w:rsidRPr="008B634A">
        <w:t xml:space="preserve">-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3"/>
    <w:p w:rsidR="00BD5B14" w:rsidRPr="008B634A" w:rsidRDefault="00913BF7" w:rsidP="005D6D08">
      <w:pPr>
        <w:ind w:firstLine="993"/>
        <w:jc w:val="both"/>
      </w:pPr>
      <w:r w:rsidRPr="008B634A">
        <w:fldChar w:fldCharType="begin"/>
      </w:r>
      <w:r w:rsidR="00D73BEF" w:rsidRPr="008B634A">
        <w:instrText>HYPERLINK \l "sub_1100"</w:instrText>
      </w:r>
      <w:r w:rsidRPr="008B634A">
        <w:fldChar w:fldCharType="separate"/>
      </w:r>
      <w:r w:rsidR="00BD5B14" w:rsidRPr="008B634A">
        <w:rPr>
          <w:rStyle w:val="ab"/>
          <w:b w:val="0"/>
          <w:color w:val="auto"/>
        </w:rPr>
        <w:t>Подпрограмма</w:t>
      </w:r>
      <w:r w:rsidRPr="008B634A">
        <w:fldChar w:fldCharType="end"/>
      </w:r>
      <w:r w:rsidR="006B5BE5" w:rsidRPr="008B634A">
        <w:t>«</w:t>
      </w:r>
      <w:r w:rsidR="00BD5B14"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r w:rsidRPr="008B634A">
        <w:rPr>
          <w:szCs w:val="28"/>
        </w:rPr>
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913BF7" w:rsidP="005D6D08">
      <w:pPr>
        <w:jc w:val="both"/>
      </w:pPr>
      <w:hyperlink w:anchor="sub_13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913BF7" w:rsidP="005D6D08">
      <w:pPr>
        <w:ind w:firstLine="993"/>
        <w:jc w:val="both"/>
      </w:pPr>
      <w:hyperlink w:anchor="sub_14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="00BD5B14"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4" w:name="sub_211"/>
      <w:r w:rsidRPr="008B634A">
        <w:lastRenderedPageBreak/>
        <w:t xml:space="preserve">Реализация мероприятий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подпрограммы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4"/>
    <w:p w:rsidR="00CB7A6F" w:rsidRPr="008B634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8B634A" w:rsidRDefault="008A0958" w:rsidP="005D6D0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556" w:rsidRPr="00C22556" w:rsidRDefault="00471F1B" w:rsidP="00C22556">
      <w:pPr>
        <w:ind w:firstLine="851"/>
        <w:jc w:val="center"/>
        <w:rPr>
          <w:b/>
          <w:szCs w:val="28"/>
        </w:rPr>
      </w:pPr>
      <w:r w:rsidRPr="00C22556">
        <w:rPr>
          <w:b/>
          <w:szCs w:val="28"/>
        </w:rPr>
        <w:t>4.</w:t>
      </w:r>
      <w:r w:rsidR="00C22556" w:rsidRPr="00C22556">
        <w:rPr>
          <w:b/>
          <w:szCs w:val="28"/>
        </w:rPr>
        <w:t xml:space="preserve"> Обоснование ресурсного обес</w:t>
      </w:r>
      <w:r w:rsidR="00C22556">
        <w:rPr>
          <w:b/>
          <w:szCs w:val="28"/>
        </w:rPr>
        <w:t>печения муниципальной программы</w:t>
      </w:r>
    </w:p>
    <w:p w:rsidR="00C22556" w:rsidRPr="00BC3CAB" w:rsidRDefault="00C22556" w:rsidP="00C22556">
      <w:pPr>
        <w:rPr>
          <w:szCs w:val="28"/>
        </w:rPr>
      </w:pPr>
      <w:r w:rsidRPr="00BC3CAB">
        <w:rPr>
          <w:szCs w:val="28"/>
        </w:rPr>
        <w:t>«</w:t>
      </w:r>
    </w:p>
    <w:tbl>
      <w:tblPr>
        <w:tblStyle w:val="a8"/>
        <w:tblW w:w="10138" w:type="dxa"/>
        <w:tblLayout w:type="fixed"/>
        <w:tblLook w:val="04A0"/>
      </w:tblPr>
      <w:tblGrid>
        <w:gridCol w:w="2372"/>
        <w:gridCol w:w="996"/>
        <w:gridCol w:w="1702"/>
        <w:gridCol w:w="1275"/>
        <w:gridCol w:w="1560"/>
        <w:gridCol w:w="1275"/>
        <w:gridCol w:w="958"/>
      </w:tblGrid>
      <w:tr w:rsidR="00C22556" w:rsidRPr="00BC3CAB" w:rsidTr="00C22556">
        <w:tc>
          <w:tcPr>
            <w:tcW w:w="2372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Наименование</w:t>
            </w:r>
          </w:p>
        </w:tc>
        <w:tc>
          <w:tcPr>
            <w:tcW w:w="996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Годы реализации</w:t>
            </w:r>
          </w:p>
        </w:tc>
        <w:tc>
          <w:tcPr>
            <w:tcW w:w="6770" w:type="dxa"/>
            <w:gridSpan w:val="5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Объем финансирования, тыс. рублей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5068" w:type="dxa"/>
            <w:gridSpan w:val="4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 разрезе источников финансирования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федеральный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краевой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бюджет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местный бюджет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внебюджетные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источники</w:t>
            </w:r>
          </w:p>
        </w:tc>
      </w:tr>
      <w:tr w:rsidR="00C22556" w:rsidRPr="00BC3CAB" w:rsidTr="00C22556">
        <w:tc>
          <w:tcPr>
            <w:tcW w:w="237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</w:t>
            </w: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5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6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7</w:t>
            </w:r>
          </w:p>
        </w:tc>
      </w:tr>
      <w:tr w:rsidR="00C22556" w:rsidRPr="00BC3CAB" w:rsidTr="00C22556">
        <w:trPr>
          <w:trHeight w:val="613"/>
        </w:trPr>
        <w:tc>
          <w:tcPr>
            <w:tcW w:w="10138" w:type="dxa"/>
            <w:gridSpan w:val="7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C22556" w:rsidRPr="00BC3CAB" w:rsidTr="00C22556">
        <w:tc>
          <w:tcPr>
            <w:tcW w:w="2372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Общий объем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 финансирования по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муниципальной программе</w:t>
            </w: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1 745 412,9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C22556">
              <w:rPr>
                <w:bCs/>
              </w:rPr>
              <w:t>95 821,0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C22556">
              <w:rPr>
                <w:bCs/>
              </w:rPr>
              <w:t>1602 896,7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C22556">
              <w:rPr>
                <w:bCs/>
              </w:rPr>
              <w:t>46 657,1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38,1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99 906,3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1 703,0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95 769,5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2 395,7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38,1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112 636,1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540,0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109 205,6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2 890,5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143 793,9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9 379,7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131 327,2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3 087,0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159 777,4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154 656,4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5 121,0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194 471,1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10 946,0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175 600,1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7 925,0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207 171,2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9 375,7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192 863,6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4 931,9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201 935,6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12 899,4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183 700,2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5 336,0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206 171,5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16 992,4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183 609,1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5 570,0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209 774,9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16 992,4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188 082,5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4 700,0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209 774,9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16 992,4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188 082,5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4 700,0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rPr>
          <w:trHeight w:val="695"/>
        </w:trPr>
        <w:tc>
          <w:tcPr>
            <w:tcW w:w="10138" w:type="dxa"/>
            <w:gridSpan w:val="7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C22556" w:rsidRPr="00BC3CAB" w:rsidTr="00C22556">
        <w:tc>
          <w:tcPr>
            <w:tcW w:w="2372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Общий объем 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финансирования по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513 591,7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C22556">
              <w:rPr>
                <w:bCs/>
              </w:rPr>
              <w:t>91 329,3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C22556">
              <w:rPr>
                <w:bCs/>
              </w:rPr>
              <w:t>422 262,4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C22556">
              <w:rPr>
                <w:bCs/>
              </w:rPr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2 247,2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2 247,2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5 753,3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5 753,3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30 945,4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8 248,9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22 696,5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45 182,8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45 182,8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69 711,6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9 828,1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59 883,5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79 878,7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9 375,7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70 503,0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68 035,3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12 899,4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55 135,9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69 581,6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16 992,4</w:t>
            </w:r>
          </w:p>
        </w:tc>
        <w:tc>
          <w:tcPr>
            <w:tcW w:w="1560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52 589,2</w:t>
            </w:r>
          </w:p>
        </w:tc>
        <w:tc>
          <w:tcPr>
            <w:tcW w:w="1275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71 127,9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16 992,4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54 135,5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71 127,9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16 992,4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54 135,5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10138" w:type="dxa"/>
            <w:gridSpan w:val="7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C22556" w:rsidRPr="00BC3CAB" w:rsidTr="00C22556">
        <w:tc>
          <w:tcPr>
            <w:tcW w:w="2372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Общий объем 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финансирования по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4 460,0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4 460,0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500,0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500,0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760,0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760,0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10138" w:type="dxa"/>
            <w:gridSpan w:val="7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C22556" w:rsidRPr="00BC3CAB" w:rsidTr="00C22556">
        <w:tc>
          <w:tcPr>
            <w:tcW w:w="2372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Общий объем 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финансирования по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1 178 251,2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1 178 251,2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92 622,3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92 622,3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103 220,3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103 220,3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107 732,6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107 732,6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109 473,6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109 473,6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115 363,6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115 363,6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122 360,6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122 360,6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128 564,3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128 564,3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131 019,9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131 019,9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133 947,0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133 947,0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133 947,0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133 947,0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10138" w:type="dxa"/>
            <w:gridSpan w:val="7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C22556" w:rsidRPr="00BC3CAB" w:rsidTr="00C22556">
        <w:tc>
          <w:tcPr>
            <w:tcW w:w="2372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Общий объем 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финансирования по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подпрограмме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24 252,0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24 252,0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1  040,5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1  040,5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1 970,5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1 970,5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2 135,0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2 135,0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 2 321,0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 2 321,0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2 500,0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2 500,0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2685,0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2685,0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10138" w:type="dxa"/>
            <w:gridSpan w:val="7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1.5. В том числе по подпрограмме </w:t>
            </w:r>
            <w:r w:rsidRPr="00BC3CAB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C22556" w:rsidRPr="00BC3CAB" w:rsidTr="00C22556">
        <w:tc>
          <w:tcPr>
            <w:tcW w:w="2372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Общий объем 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финансирования по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10 886,0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3 973,1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1 117,9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353,0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556" w:rsidRPr="00BC3CAB" w:rsidRDefault="00C22556" w:rsidP="00C2255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A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10138" w:type="dxa"/>
            <w:gridSpan w:val="7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C22556" w:rsidRPr="00BC3CAB" w:rsidTr="00C22556">
        <w:tc>
          <w:tcPr>
            <w:tcW w:w="2372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Общий объем 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финансирования по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13 972,0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13 972,0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2 200,0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2 200,0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3 850,0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3 850,0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1 416,0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1 416,0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1 736,0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1 736,0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2 170,0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2 170,0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1 300,0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1 300,0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  <w:tr w:rsidR="00C22556" w:rsidRPr="00BC3CAB" w:rsidTr="00C22556">
        <w:tc>
          <w:tcPr>
            <w:tcW w:w="2372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1 300,0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1 300,0</w:t>
            </w:r>
          </w:p>
        </w:tc>
        <w:tc>
          <w:tcPr>
            <w:tcW w:w="958" w:type="dxa"/>
            <w:vAlign w:val="center"/>
          </w:tcPr>
          <w:p w:rsidR="00C22556" w:rsidRPr="00BC3CAB" w:rsidRDefault="00C22556" w:rsidP="00C22556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</w:tr>
    </w:tbl>
    <w:p w:rsidR="00E06192" w:rsidRPr="00E216EE" w:rsidRDefault="001674EE" w:rsidP="001674EE">
      <w:pPr>
        <w:ind w:firstLine="851"/>
        <w:jc w:val="center"/>
        <w:rPr>
          <w:szCs w:val="28"/>
        </w:rPr>
      </w:pPr>
      <w:r w:rsidRPr="00E216EE">
        <w:rPr>
          <w:szCs w:val="28"/>
        </w:rPr>
        <w:t xml:space="preserve"> </w:t>
      </w:r>
      <w:r w:rsidR="007B1B33" w:rsidRPr="00E216EE">
        <w:rPr>
          <w:szCs w:val="28"/>
        </w:rPr>
        <w:t xml:space="preserve">Распределение расходов из краевого </w:t>
      </w:r>
      <w:r w:rsidR="00564008" w:rsidRPr="00E216EE">
        <w:rPr>
          <w:szCs w:val="28"/>
        </w:rPr>
        <w:t xml:space="preserve">и муниципального </w:t>
      </w:r>
      <w:r w:rsidR="007B1B33" w:rsidRPr="00E216EE">
        <w:rPr>
          <w:szCs w:val="28"/>
        </w:rPr>
        <w:t xml:space="preserve">бюджета на финансирование мероприятий подпрограмм подлежит ежегодному уточнению при разработке проектов краевого </w:t>
      </w:r>
      <w:r w:rsidR="00564008" w:rsidRPr="00E216EE">
        <w:rPr>
          <w:szCs w:val="28"/>
        </w:rPr>
        <w:t xml:space="preserve">и муниципального </w:t>
      </w:r>
      <w:r w:rsidR="007B1B33" w:rsidRPr="00E216EE">
        <w:rPr>
          <w:szCs w:val="28"/>
        </w:rPr>
        <w:t>бюджета.</w:t>
      </w:r>
    </w:p>
    <w:p w:rsidR="00397283" w:rsidRPr="00E216EE" w:rsidRDefault="00397283" w:rsidP="005D6D08">
      <w:pPr>
        <w:spacing w:after="200"/>
        <w:ind w:left="-567" w:hanging="720"/>
        <w:jc w:val="center"/>
        <w:rPr>
          <w:b/>
          <w:szCs w:val="28"/>
        </w:rPr>
      </w:pPr>
    </w:p>
    <w:p w:rsidR="008A0958" w:rsidRPr="008B634A" w:rsidRDefault="00896A8A" w:rsidP="005D6D08">
      <w:pPr>
        <w:spacing w:after="200"/>
        <w:ind w:left="-567" w:hanging="720"/>
        <w:jc w:val="center"/>
        <w:rPr>
          <w:szCs w:val="28"/>
        </w:rPr>
      </w:pPr>
      <w:r w:rsidRPr="00E216EE">
        <w:rPr>
          <w:b/>
          <w:szCs w:val="28"/>
        </w:rPr>
        <w:t>5.</w:t>
      </w:r>
      <w:r w:rsidR="008A0958" w:rsidRPr="00E216EE">
        <w:rPr>
          <w:b/>
          <w:szCs w:val="28"/>
        </w:rPr>
        <w:t>Прогноз св</w:t>
      </w:r>
      <w:r w:rsidR="00A4022B" w:rsidRPr="00E216EE">
        <w:rPr>
          <w:b/>
          <w:szCs w:val="28"/>
        </w:rPr>
        <w:t>о</w:t>
      </w:r>
      <w:r w:rsidR="008A0958" w:rsidRPr="00E216EE">
        <w:rPr>
          <w:b/>
          <w:szCs w:val="28"/>
        </w:rPr>
        <w:t>дных показ</w:t>
      </w:r>
      <w:r w:rsidRPr="00E216EE">
        <w:rPr>
          <w:b/>
          <w:szCs w:val="28"/>
        </w:rPr>
        <w:t>а</w:t>
      </w:r>
      <w:r w:rsidR="008A0958" w:rsidRPr="00E216EE">
        <w:rPr>
          <w:b/>
          <w:szCs w:val="28"/>
        </w:rPr>
        <w:t>телей</w:t>
      </w:r>
      <w:r w:rsidR="00E06192" w:rsidRPr="00E216EE">
        <w:rPr>
          <w:b/>
          <w:szCs w:val="28"/>
        </w:rPr>
        <w:t xml:space="preserve"> муниципальных заданий на оказание муниципальных услуг(выполнение работ) муниципальными учреждениями</w:t>
      </w:r>
      <w:r w:rsidR="00E06192" w:rsidRPr="008B634A">
        <w:rPr>
          <w:b/>
          <w:szCs w:val="28"/>
        </w:rPr>
        <w:t xml:space="preserve"> в сфере реализации муниципальной программы</w:t>
      </w:r>
    </w:p>
    <w:p w:rsidR="00896A8A" w:rsidRPr="008B634A" w:rsidRDefault="00E06192" w:rsidP="005D6D08">
      <w:pPr>
        <w:ind w:left="-426" w:firstLine="852"/>
        <w:jc w:val="both"/>
        <w:rPr>
          <w:szCs w:val="28"/>
        </w:rPr>
      </w:pPr>
      <w:r w:rsidRPr="008B634A">
        <w:rPr>
          <w:szCs w:val="28"/>
        </w:rPr>
        <w:t>Муниципальных заданий на оказание муниципальных услуг(выполнение работ) в муниципальной программе не предусмотрено.</w:t>
      </w:r>
    </w:p>
    <w:p w:rsidR="00896A8A" w:rsidRPr="008B634A" w:rsidRDefault="00896A8A" w:rsidP="00017779">
      <w:pPr>
        <w:ind w:left="-426"/>
        <w:jc w:val="both"/>
        <w:rPr>
          <w:szCs w:val="28"/>
        </w:rPr>
      </w:pPr>
    </w:p>
    <w:p w:rsidR="00896A8A" w:rsidRPr="008B634A" w:rsidRDefault="00896A8A" w:rsidP="005D6D08">
      <w:pPr>
        <w:ind w:left="-426"/>
        <w:jc w:val="center"/>
        <w:rPr>
          <w:b/>
          <w:szCs w:val="28"/>
        </w:rPr>
      </w:pPr>
      <w:r w:rsidRPr="008B634A">
        <w:rPr>
          <w:b/>
          <w:szCs w:val="28"/>
        </w:rPr>
        <w:t xml:space="preserve">6.Меры муниципального регулирования </w:t>
      </w:r>
      <w:r w:rsidR="00E06192" w:rsidRPr="008B634A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8B634A">
        <w:rPr>
          <w:b/>
          <w:szCs w:val="28"/>
        </w:rPr>
        <w:t>программы</w:t>
      </w:r>
    </w:p>
    <w:p w:rsidR="00896A8A" w:rsidRPr="008B634A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lastRenderedPageBreak/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Способами ограничения административного риска являются: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формирование ежегодных планов реализации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8B634A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8B634A">
        <w:rPr>
          <w:i/>
          <w:szCs w:val="28"/>
        </w:rPr>
        <w:t>.</w:t>
      </w:r>
    </w:p>
    <w:p w:rsidR="008A0958" w:rsidRPr="008B634A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8B634A">
        <w:rPr>
          <w:rFonts w:ascii="Times New Roman" w:hAnsi="Times New Roman" w:cs="Times New Roman"/>
          <w:sz w:val="28"/>
          <w:szCs w:val="28"/>
        </w:rPr>
        <w:t>–</w:t>
      </w:r>
      <w:r w:rsidRPr="008B634A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8B634A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CA" w:rsidRPr="008B634A" w:rsidRDefault="007015CA" w:rsidP="00EB4FC3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7.Меры правового регулирования </w:t>
      </w:r>
      <w:r w:rsidR="00E06192" w:rsidRPr="008B634A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муниципальной </w:t>
      </w:r>
      <w:r w:rsidRPr="008B634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15CA" w:rsidRPr="008B634A" w:rsidRDefault="007015CA" w:rsidP="007B1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jc w:val="both"/>
        <w:outlineLvl w:val="0"/>
        <w:rPr>
          <w:szCs w:val="28"/>
        </w:rPr>
      </w:pPr>
      <w:r w:rsidRPr="008B634A">
        <w:rPr>
          <w:szCs w:val="28"/>
        </w:rPr>
        <w:t>Сведения о мерах правового регулирования в сфере реализации муниципальной программы представлены в таблице:</w:t>
      </w:r>
    </w:p>
    <w:p w:rsidR="00742D77" w:rsidRPr="008B634A" w:rsidRDefault="00742D77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Кавказский район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7"/>
        <w:gridCol w:w="2610"/>
        <w:gridCol w:w="2410"/>
        <w:gridCol w:w="1275"/>
      </w:tblGrid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A042E7" w:rsidRPr="008B6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емые сроки принятия</w:t>
            </w:r>
          </w:p>
        </w:tc>
      </w:tr>
    </w:tbl>
    <w:p w:rsidR="008B2D2E" w:rsidRPr="008B634A" w:rsidRDefault="008B2D2E" w:rsidP="008B2D2E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7"/>
        <w:gridCol w:w="2752"/>
        <w:gridCol w:w="2268"/>
        <w:gridCol w:w="1275"/>
      </w:tblGrid>
      <w:tr w:rsidR="008B2D2E" w:rsidRPr="008B634A" w:rsidTr="00A042E7">
        <w:trPr>
          <w:trHeight w:val="1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7D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Проекты постановлений администрации МО Кавказский район о выплате ежемесячных </w:t>
            </w:r>
            <w:r w:rsidRPr="008B634A">
              <w:rPr>
                <w:sz w:val="24"/>
                <w:szCs w:val="24"/>
              </w:rPr>
              <w:lastRenderedPageBreak/>
              <w:t>денежных средств</w:t>
            </w:r>
          </w:p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2"/>
                <w:szCs w:val="22"/>
              </w:rPr>
              <w:lastRenderedPageBreak/>
              <w:t xml:space="preserve">Согласно КЗ от 13 октября 2009 года N 1836-КЗ «О мерах государственной  поддержки семейных форм  </w:t>
            </w:r>
            <w:r w:rsidRPr="008B634A">
              <w:rPr>
                <w:sz w:val="22"/>
                <w:szCs w:val="22"/>
              </w:rPr>
              <w:lastRenderedPageBreak/>
              <w:t>жизнеустройства и воспитания детей-сирот и детей, оставшихся без попечения  родителей  в Краснодарском крае» издаются проекты постановлений о назначении, доплате, прекращении, перерасчете ежемесячных денежных выплат на содержание детей-сирот и детей, оставшихся без попечения родителей,  выплаты вознаграждения приемным родителям и патронатным воспитателям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 xml:space="preserve">Управление по вопросам семьи и детства администрации </w:t>
            </w:r>
            <w:r w:rsidRPr="008B634A">
              <w:rPr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Ежеме</w:t>
            </w:r>
            <w:r w:rsidR="00330228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сячно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 xml:space="preserve">Подпрограмма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распоряжений администрации МО Кавказский район о пенсиях за выслугу лет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2"/>
                <w:szCs w:val="22"/>
              </w:rPr>
            </w:pPr>
            <w:r w:rsidRPr="008B634A">
              <w:rPr>
                <w:sz w:val="22"/>
                <w:szCs w:val="22"/>
              </w:rPr>
              <w:t xml:space="preserve">На основании Положения о  пенсии и дополнительном материальном обеспечении за выслугу лет лицам, замещавшим муниципальные должности муниципальной службы муниципального образования Кавказский район, утвержденного решением Совета муниципального образования Кавказский район от 25.11.2010г. № 330 </w:t>
            </w:r>
            <w:r w:rsidR="006B5BE5" w:rsidRPr="008B634A">
              <w:rPr>
                <w:sz w:val="22"/>
                <w:szCs w:val="22"/>
              </w:rPr>
              <w:t>«</w:t>
            </w:r>
            <w:r w:rsidRPr="008B634A">
              <w:rPr>
                <w:sz w:val="22"/>
                <w:szCs w:val="22"/>
              </w:rPr>
              <w:t>О дополнительном материальном обеспечении лиц,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Кавказскийрайон</w:t>
            </w:r>
            <w:r w:rsidR="006B5BE5" w:rsidRPr="008B634A">
              <w:rPr>
                <w:sz w:val="22"/>
                <w:szCs w:val="22"/>
              </w:rPr>
              <w:t>»</w:t>
            </w:r>
            <w:r w:rsidRPr="008B634A">
              <w:rPr>
                <w:sz w:val="22"/>
                <w:szCs w:val="22"/>
              </w:rPr>
              <w:t xml:space="preserve">  издаются  проекты распоряжений о назначении пенсии за выслугу лет, об изменении размера пенсии и дополнительного </w:t>
            </w:r>
            <w:r w:rsidRPr="008B634A">
              <w:rPr>
                <w:sz w:val="22"/>
                <w:szCs w:val="22"/>
              </w:rPr>
              <w:lastRenderedPageBreak/>
              <w:t>материального обеспечения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Сектор муниципальной службы и кадровой работы администрации муниципального образования Кавказский район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 мере необхо</w:t>
            </w:r>
            <w:r w:rsidR="00DA77CE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димости</w:t>
            </w:r>
          </w:p>
        </w:tc>
      </w:tr>
    </w:tbl>
    <w:p w:rsidR="007B1B33" w:rsidRPr="008B634A" w:rsidRDefault="007B1B33" w:rsidP="00B94B3E">
      <w:pPr>
        <w:jc w:val="both"/>
        <w:rPr>
          <w:szCs w:val="28"/>
        </w:rPr>
      </w:pPr>
    </w:p>
    <w:p w:rsidR="00BA4AD7" w:rsidRPr="008B634A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эффективностиреализации муниципальной программы</w:t>
      </w:r>
    </w:p>
    <w:p w:rsidR="00DC7546" w:rsidRPr="008B634A" w:rsidRDefault="00DC7546" w:rsidP="00DC7546">
      <w:pPr>
        <w:jc w:val="both"/>
        <w:rPr>
          <w:szCs w:val="28"/>
        </w:rPr>
      </w:pPr>
      <w:r w:rsidRPr="008B634A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D816ED" w:rsidRPr="008B634A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8B634A" w:rsidRDefault="006E33D1" w:rsidP="009B40BE">
      <w:pPr>
        <w:pStyle w:val="aa"/>
        <w:jc w:val="center"/>
        <w:rPr>
          <w:b/>
          <w:sz w:val="28"/>
          <w:szCs w:val="28"/>
        </w:rPr>
      </w:pPr>
      <w:r w:rsidRPr="008B634A">
        <w:rPr>
          <w:b/>
          <w:sz w:val="28"/>
          <w:szCs w:val="28"/>
        </w:rPr>
        <w:t>9. Механизм реализации муниципальной программы и ко</w:t>
      </w:r>
      <w:r w:rsidR="00D06EFD" w:rsidRPr="008B634A">
        <w:rPr>
          <w:b/>
          <w:sz w:val="28"/>
          <w:szCs w:val="28"/>
        </w:rPr>
        <w:t>н</w:t>
      </w:r>
      <w:r w:rsidRPr="008B634A">
        <w:rPr>
          <w:b/>
          <w:sz w:val="28"/>
          <w:szCs w:val="28"/>
        </w:rPr>
        <w:t>троль за ее выполнением.</w:t>
      </w:r>
    </w:p>
    <w:p w:rsidR="00D06EFD" w:rsidRPr="008B634A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Координатором </w:t>
      </w:r>
      <w:r w:rsidR="00C62842" w:rsidRPr="008B634A">
        <w:rPr>
          <w:szCs w:val="28"/>
        </w:rPr>
        <w:t xml:space="preserve">муниципальной </w:t>
      </w:r>
      <w:r w:rsidRPr="008B634A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координатор муниципальной программы).</w:t>
      </w:r>
      <w:bookmarkStart w:id="5" w:name="sub_410"/>
      <w:r w:rsidR="00537568" w:rsidRPr="008B634A">
        <w:rPr>
          <w:szCs w:val="28"/>
        </w:rPr>
        <w:tab/>
      </w:r>
      <w:r w:rsidRPr="008B634A">
        <w:rPr>
          <w:szCs w:val="28"/>
        </w:rPr>
        <w:t>Текущее управление программой осуществляет ее координатор, который:</w:t>
      </w:r>
      <w:bookmarkEnd w:id="5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осуществляет подготовку предложений по объемам и источникам финансирования реализации муниципальной программы на основании </w:t>
      </w:r>
      <w:r w:rsidRPr="008B634A">
        <w:rPr>
          <w:szCs w:val="28"/>
        </w:rPr>
        <w:lastRenderedPageBreak/>
        <w:t>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6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7" w:name="sub_48"/>
      <w:bookmarkEnd w:id="6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8" w:name="sub_49"/>
      <w:bookmarkEnd w:id="7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9" w:name="sub_4100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</w:t>
      </w:r>
      <w:r w:rsidRPr="008B634A">
        <w:rPr>
          <w:szCs w:val="28"/>
        </w:rPr>
        <w:lastRenderedPageBreak/>
        <w:t>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0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0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>Заместитель главы муниципального</w:t>
      </w:r>
    </w:p>
    <w:p w:rsidR="006F7E69" w:rsidRPr="008B634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  </w:t>
      </w:r>
      <w:r w:rsidR="00B3733F">
        <w:rPr>
          <w:sz w:val="28"/>
          <w:szCs w:val="28"/>
        </w:rPr>
        <w:t xml:space="preserve">                       </w:t>
      </w:r>
      <w:r w:rsidRPr="008B634A">
        <w:rPr>
          <w:sz w:val="28"/>
          <w:szCs w:val="28"/>
        </w:rPr>
        <w:t>С.В.Филатова</w:t>
      </w: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A70350" w:rsidRPr="008B634A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A70350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«Социальная поддержка граждан»</w:t>
      </w:r>
    </w:p>
    <w:p w:rsidR="00A70350" w:rsidRPr="008B634A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W w:w="20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533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4"/>
      </w:tblGrid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</w:t>
            </w:r>
          </w:p>
        </w:tc>
      </w:tr>
      <w:tr w:rsidR="002312D9" w:rsidRPr="007B0340" w:rsidTr="002312D9">
        <w:trPr>
          <w:gridAfter w:val="1"/>
          <w:wAfter w:w="4984" w:type="dxa"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Муниципальная программа «</w:t>
            </w:r>
            <w:r w:rsidRPr="007B0340">
              <w:rPr>
                <w:bCs/>
                <w:sz w:val="24"/>
                <w:szCs w:val="24"/>
              </w:rPr>
              <w:t>Социальная поддержка граждан</w:t>
            </w:r>
            <w:r w:rsidRPr="007B034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2312D9" w:rsidRPr="007B0340" w:rsidTr="002312D9">
        <w:trPr>
          <w:gridAfter w:val="1"/>
          <w:wAfter w:w="4984" w:type="dxa"/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7B0340">
              <w:rPr>
                <w:sz w:val="24"/>
                <w:szCs w:val="24"/>
              </w:rPr>
              <w:t>1 «</w:t>
            </w:r>
            <w:r w:rsidRPr="007B0340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469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46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</w:t>
            </w:r>
            <w:r w:rsidRPr="007B0340">
              <w:rPr>
                <w:sz w:val="24"/>
                <w:szCs w:val="24"/>
              </w:rPr>
              <w:lastRenderedPageBreak/>
              <w:t>жилыми помещениями, по состоянию на конец финансового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248</w:t>
            </w:r>
          </w:p>
        </w:tc>
      </w:tr>
      <w:tr w:rsidR="002312D9" w:rsidRPr="007B0340" w:rsidTr="002312D9">
        <w:trPr>
          <w:gridAfter w:val="1"/>
          <w:wAfter w:w="4984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Подпрограмма N 2</w:t>
            </w:r>
            <w:r w:rsidRPr="007B0340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7B0340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7B0340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2312D9" w:rsidRPr="007B0340" w:rsidTr="002312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2D9" w:rsidRPr="007B0340" w:rsidTr="002312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</w:t>
            </w:r>
            <w:r w:rsidR="001959F5">
              <w:rPr>
                <w:sz w:val="24"/>
                <w:szCs w:val="24"/>
              </w:rPr>
              <w:t>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Подпрограмма N 3</w:t>
            </w:r>
            <w:r w:rsidRPr="007B0340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175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патронатное </w:t>
            </w:r>
            <w:r w:rsidRPr="007B0340">
              <w:rPr>
                <w:sz w:val="24"/>
                <w:szCs w:val="24"/>
              </w:rPr>
              <w:lastRenderedPageBreak/>
              <w:t>воспитание,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</w:t>
            </w:r>
            <w:r w:rsidR="00A75781">
              <w:rPr>
                <w:sz w:val="24"/>
                <w:szCs w:val="24"/>
              </w:rPr>
              <w:t xml:space="preserve"> </w:t>
            </w:r>
            <w:r w:rsidRPr="007B0340">
              <w:rPr>
                <w:sz w:val="24"/>
                <w:szCs w:val="24"/>
              </w:rPr>
              <w:t>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Подпрограмма N 4</w:t>
            </w:r>
            <w:r w:rsidRPr="007B0340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Подпрограмма N 5</w:t>
            </w:r>
            <w:r w:rsidRPr="007B0340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5.2</w:t>
            </w: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культуры Кавказского района, нуждающихся в оснащен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</w:tr>
      <w:tr w:rsidR="002312D9" w:rsidRPr="007B0340" w:rsidTr="002312D9">
        <w:trPr>
          <w:gridAfter w:val="1"/>
          <w:wAfter w:w="4984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</w:tr>
      <w:tr w:rsidR="002312D9" w:rsidRPr="007B0340" w:rsidTr="002312D9">
        <w:trPr>
          <w:gridAfter w:val="1"/>
          <w:wAfter w:w="4984" w:type="dxa"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2312D9" w:rsidRPr="007B0340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малоимущих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администрации муниципального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Кавказский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район в качестве нуждающихся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</w:tbl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>Заместитель главы муниципального</w:t>
      </w:r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Филатова</w:t>
      </w:r>
    </w:p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3C2546" w:rsidRPr="008B634A" w:rsidRDefault="003C2546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п/п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8B634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Ответственный за реализацию меро</w:t>
            </w:r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3) </w:t>
      </w:r>
      <w:r w:rsidRPr="008B634A">
        <w:rPr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Pr="008B634A" w:rsidRDefault="009B40BE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11" w:name="sub_1100"/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1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6554" w:type="dxa"/>
          </w:tcPr>
          <w:p w:rsidR="00C22556" w:rsidRPr="00BC3CAB" w:rsidRDefault="00C22556" w:rsidP="00C22556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Общий объем финансирования подпрограммы составляет – 513 591,7</w:t>
            </w:r>
            <w:r>
              <w:rPr>
                <w:szCs w:val="28"/>
              </w:rPr>
              <w:t xml:space="preserve"> </w:t>
            </w:r>
            <w:r w:rsidRPr="00BC3CAB">
              <w:rPr>
                <w:szCs w:val="28"/>
              </w:rPr>
              <w:t>тыс. рублей, в том числе:</w:t>
            </w:r>
          </w:p>
          <w:p w:rsidR="00C22556" w:rsidRPr="00BC3CAB" w:rsidRDefault="00C22556" w:rsidP="00C22556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 xml:space="preserve">из средств федерального бюджета – 91 329,3 тыс. руб., </w:t>
            </w:r>
          </w:p>
          <w:p w:rsidR="00C22556" w:rsidRPr="00BC3CAB" w:rsidRDefault="00C22556" w:rsidP="00C22556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из  средств  краевого бюджета – 422 262,4</w:t>
            </w:r>
            <w:r>
              <w:rPr>
                <w:szCs w:val="28"/>
              </w:rPr>
              <w:t xml:space="preserve"> </w:t>
            </w:r>
            <w:r w:rsidRPr="00BC3CAB">
              <w:rPr>
                <w:szCs w:val="28"/>
              </w:rPr>
              <w:t>тыс. рублей, из них по годам:</w:t>
            </w:r>
          </w:p>
          <w:p w:rsidR="006D14CA" w:rsidRPr="008B634A" w:rsidRDefault="00C22556" w:rsidP="00C22556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 xml:space="preserve"> из средств  местного бюджета – 0,0 тыс. рублей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8D023D" w:rsidRPr="008B634A" w:rsidRDefault="008D023D" w:rsidP="00FF64F9">
      <w:pPr>
        <w:pStyle w:val="1"/>
        <w:jc w:val="center"/>
        <w:rPr>
          <w:szCs w:val="28"/>
        </w:rPr>
      </w:pPr>
      <w:bookmarkStart w:id="12" w:name="sub_110"/>
    </w:p>
    <w:p w:rsidR="00A05B38" w:rsidRPr="008B634A" w:rsidRDefault="00A05B38" w:rsidP="00FF64F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2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>За счет бюджетных средств, выделенных с 2013 по 2019 год в Кавказском районе  приобретено (построено) 229 жилых помещений для лиц указанной категории.</w:t>
      </w:r>
      <w:r w:rsidRPr="008B634A">
        <w:rPr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Кавказский район Краснодарского края является миграционно-привлекательным районом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3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3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8B634A">
          <w:rPr>
            <w:rStyle w:val="ab"/>
            <w:color w:val="auto"/>
            <w:szCs w:val="28"/>
          </w:rPr>
          <w:t>приложении N 1</w:t>
        </w:r>
      </w:hyperlink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реализации  подпрограммы: 2015-2024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6D14CA" w:rsidP="006D14CA">
      <w:pPr>
        <w:jc w:val="both"/>
        <w:rPr>
          <w:szCs w:val="28"/>
        </w:rPr>
      </w:pPr>
      <w:r w:rsidRPr="008B634A">
        <w:rPr>
          <w:szCs w:val="28"/>
        </w:rPr>
        <w:t xml:space="preserve">         II этап – 2020-2024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427293">
      <w:pPr>
        <w:pStyle w:val="1"/>
        <w:jc w:val="center"/>
        <w:rPr>
          <w:szCs w:val="28"/>
        </w:rPr>
      </w:pPr>
      <w:bookmarkStart w:id="14" w:name="sub_130"/>
      <w:r w:rsidRPr="008B634A">
        <w:rPr>
          <w:szCs w:val="28"/>
        </w:rPr>
        <w:t>3. Перечень мероприятий подпрограммы</w:t>
      </w:r>
    </w:p>
    <w:bookmarkEnd w:id="14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8B634A">
          <w:rPr>
            <w:rStyle w:val="ab"/>
            <w:color w:val="auto"/>
            <w:szCs w:val="28"/>
          </w:rPr>
          <w:t>приложении N 2</w:t>
        </w:r>
      </w:hyperlink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70350" w:rsidRPr="003C532E" w:rsidRDefault="006420CC" w:rsidP="00A70350">
      <w:pPr>
        <w:ind w:firstLine="709"/>
        <w:jc w:val="both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="00A70350" w:rsidRPr="003C532E">
        <w:rPr>
          <w:b/>
          <w:szCs w:val="28"/>
        </w:rPr>
        <w:t xml:space="preserve">Обоснование  ресурсного обеспечения  подпрограммы </w:t>
      </w:r>
    </w:p>
    <w:p w:rsidR="00A70350" w:rsidRPr="003C532E" w:rsidRDefault="00A70350" w:rsidP="00A70350">
      <w:pPr>
        <w:ind w:firstLine="709"/>
        <w:jc w:val="both"/>
        <w:rPr>
          <w:szCs w:val="28"/>
        </w:rPr>
      </w:pPr>
    </w:p>
    <w:tbl>
      <w:tblPr>
        <w:tblStyle w:val="a8"/>
        <w:tblW w:w="10138" w:type="dxa"/>
        <w:tblLayout w:type="fixed"/>
        <w:tblLook w:val="04A0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C22556" w:rsidRPr="00BC3CAB" w:rsidTr="00C22556">
        <w:tc>
          <w:tcPr>
            <w:tcW w:w="2659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bookmarkStart w:id="15" w:name="sub_160"/>
            <w:r w:rsidRPr="00BC3CAB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Объем финансирования, тыс. рублей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 разрезе источников финансирования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федеральный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краевой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внебюджетные</w:t>
            </w:r>
          </w:p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источники</w:t>
            </w:r>
          </w:p>
        </w:tc>
      </w:tr>
      <w:tr w:rsidR="00C22556" w:rsidRPr="00BC3CAB" w:rsidTr="00C22556">
        <w:tc>
          <w:tcPr>
            <w:tcW w:w="265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7</w:t>
            </w:r>
          </w:p>
        </w:tc>
      </w:tr>
      <w:tr w:rsidR="00C22556" w:rsidRPr="00BC3CAB" w:rsidTr="00C22556">
        <w:tc>
          <w:tcPr>
            <w:tcW w:w="2659" w:type="dxa"/>
            <w:vMerge w:val="restart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513 591,7</w:t>
            </w:r>
          </w:p>
        </w:tc>
        <w:tc>
          <w:tcPr>
            <w:tcW w:w="1276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C22556">
              <w:rPr>
                <w:bCs/>
              </w:rPr>
              <w:t>91 329,3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C22556">
              <w:rPr>
                <w:bCs/>
              </w:rPr>
              <w:t>422 262,4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2015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2 247,2</w:t>
            </w:r>
          </w:p>
        </w:tc>
        <w:tc>
          <w:tcPr>
            <w:tcW w:w="1276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2 247,2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5 753,3</w:t>
            </w:r>
          </w:p>
        </w:tc>
        <w:tc>
          <w:tcPr>
            <w:tcW w:w="1276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5 753,3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2017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30 945,4</w:t>
            </w:r>
          </w:p>
        </w:tc>
        <w:tc>
          <w:tcPr>
            <w:tcW w:w="1276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8 248,9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22 696,5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45 182,8</w:t>
            </w:r>
          </w:p>
        </w:tc>
        <w:tc>
          <w:tcPr>
            <w:tcW w:w="1276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0,0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45 182,8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69 711,6</w:t>
            </w:r>
          </w:p>
        </w:tc>
        <w:tc>
          <w:tcPr>
            <w:tcW w:w="1276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9 828,1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59 883,5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79 878,7</w:t>
            </w:r>
          </w:p>
        </w:tc>
        <w:tc>
          <w:tcPr>
            <w:tcW w:w="1276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9 375,7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70 503,0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68 035,3</w:t>
            </w:r>
          </w:p>
        </w:tc>
        <w:tc>
          <w:tcPr>
            <w:tcW w:w="1276" w:type="dxa"/>
            <w:vAlign w:val="center"/>
          </w:tcPr>
          <w:p w:rsidR="00C22556" w:rsidRPr="00C22556" w:rsidRDefault="00C22556" w:rsidP="00C22556">
            <w:pPr>
              <w:jc w:val="center"/>
              <w:rPr>
                <w:sz w:val="24"/>
                <w:szCs w:val="24"/>
              </w:rPr>
            </w:pPr>
            <w:r w:rsidRPr="00C22556">
              <w:t>12 899,4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55 135,9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69 581,6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16 992,4</w:t>
            </w:r>
          </w:p>
        </w:tc>
        <w:tc>
          <w:tcPr>
            <w:tcW w:w="141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52 589,2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71 127,9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16 992,4</w:t>
            </w:r>
          </w:p>
        </w:tc>
        <w:tc>
          <w:tcPr>
            <w:tcW w:w="141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54 135,5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  <w:tr w:rsidR="00C22556" w:rsidRPr="00BC3CAB" w:rsidTr="00C22556">
        <w:tc>
          <w:tcPr>
            <w:tcW w:w="2659" w:type="dxa"/>
            <w:vMerge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22556" w:rsidRPr="00BC3CAB" w:rsidRDefault="00C22556" w:rsidP="00C22556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379" w:type="dxa"/>
            <w:vAlign w:val="center"/>
          </w:tcPr>
          <w:p w:rsidR="00C22556" w:rsidRPr="00BC3CAB" w:rsidRDefault="00C22556" w:rsidP="00C22556">
            <w:pPr>
              <w:jc w:val="center"/>
              <w:rPr>
                <w:bCs/>
                <w:sz w:val="24"/>
                <w:szCs w:val="24"/>
              </w:rPr>
            </w:pPr>
            <w:r w:rsidRPr="00BC3CAB">
              <w:rPr>
                <w:bCs/>
              </w:rPr>
              <w:t>71 127,9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16 992,4</w:t>
            </w:r>
          </w:p>
        </w:tc>
        <w:tc>
          <w:tcPr>
            <w:tcW w:w="1418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54 135,5</w:t>
            </w:r>
          </w:p>
        </w:tc>
        <w:tc>
          <w:tcPr>
            <w:tcW w:w="1276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  <w:tc>
          <w:tcPr>
            <w:tcW w:w="1241" w:type="dxa"/>
            <w:vAlign w:val="center"/>
          </w:tcPr>
          <w:p w:rsidR="00C22556" w:rsidRPr="00BC3CAB" w:rsidRDefault="00C22556" w:rsidP="00C22556">
            <w:pPr>
              <w:jc w:val="center"/>
              <w:rPr>
                <w:sz w:val="24"/>
                <w:szCs w:val="24"/>
              </w:rPr>
            </w:pPr>
            <w:r w:rsidRPr="00BC3CAB">
              <w:t>0,0</w:t>
            </w:r>
          </w:p>
        </w:tc>
      </w:tr>
    </w:tbl>
    <w:p w:rsidR="00C22556" w:rsidRDefault="00C22556" w:rsidP="00427293">
      <w:pPr>
        <w:pStyle w:val="1"/>
        <w:jc w:val="center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5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8" w:history="1">
        <w:r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A05B38" w:rsidRPr="008B634A" w:rsidRDefault="00A05B38" w:rsidP="00A05B38"/>
    <w:p w:rsidR="00A05B38" w:rsidRPr="008B634A" w:rsidRDefault="00A05B38" w:rsidP="00A05B38">
      <w:pPr>
        <w:ind w:firstLine="698"/>
        <w:jc w:val="right"/>
        <w:rPr>
          <w:rStyle w:val="af4"/>
          <w:b w:val="0"/>
          <w:bCs/>
          <w:color w:val="auto"/>
        </w:rPr>
      </w:pPr>
      <w:bookmarkStart w:id="16" w:name="sub_201"/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подпрограмме</w:t>
        </w:r>
      </w:hyperlink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6"/>
    <w:p w:rsidR="00DC7546" w:rsidRPr="008B634A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autoSpaceDE w:val="0"/>
        <w:autoSpaceDN w:val="0"/>
        <w:adjustRightInd w:val="0"/>
        <w:rPr>
          <w:szCs w:val="28"/>
        </w:rPr>
      </w:pPr>
    </w:p>
    <w:p w:rsidR="00A70350" w:rsidRPr="008B634A" w:rsidRDefault="00A70350" w:rsidP="00A70350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A70350" w:rsidRPr="008B634A" w:rsidRDefault="00A70350" w:rsidP="00A70350">
      <w:pPr>
        <w:widowControl w:val="0"/>
        <w:suppressAutoHyphens/>
        <w:rPr>
          <w:szCs w:val="28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386"/>
        <w:gridCol w:w="709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C03E70" w:rsidRPr="00C03E70" w:rsidTr="00C03E7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Статус*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C03E70" w:rsidRPr="00C03E70" w:rsidTr="00C03E7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2016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2017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2018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2019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2020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2021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2022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2023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2024 год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C03E70"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14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3E70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>Число детей-сирот и детей, оставшихся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>без попечения родителей, а также лиц изих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числа, обеспеченных жилыми помещениями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332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377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469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Количество приобретенных (построенных) 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жилых помещений для детей-сирот, 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детей, оставшихся без попечения родителей, 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а также лиц из их числа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46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03E70">
              <w:rPr>
                <w:szCs w:val="28"/>
              </w:rPr>
              <w:t xml:space="preserve">Целевой показатель: число детей-сирот и детей, оставшихся без попечения родителей, а также лиц из их числа, </w:t>
            </w:r>
            <w:r w:rsidRPr="00C03E70">
              <w:rPr>
                <w:szCs w:val="28"/>
              </w:rPr>
              <w:lastRenderedPageBreak/>
              <w:t>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248</w:t>
            </w:r>
          </w:p>
        </w:tc>
      </w:tr>
    </w:tbl>
    <w:p w:rsidR="00C03E70" w:rsidRDefault="00C03E70" w:rsidP="006D14CA">
      <w:pPr>
        <w:widowControl w:val="0"/>
        <w:suppressAutoHyphens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                                                          Л.В. Юрина</w:t>
      </w:r>
    </w:p>
    <w:p w:rsidR="006D14CA" w:rsidRPr="008B634A" w:rsidRDefault="006D14CA" w:rsidP="006D14CA">
      <w:pPr>
        <w:widowControl w:val="0"/>
        <w:suppressAutoHyphens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rPr>
          <w:sz w:val="24"/>
        </w:rPr>
        <w:sectPr w:rsidR="006D14CA" w:rsidRPr="008B634A" w:rsidSect="006D14CA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DC7546" w:rsidRPr="008B634A" w:rsidRDefault="00DC7546" w:rsidP="00F639E4">
      <w:pPr>
        <w:widowControl w:val="0"/>
        <w:jc w:val="both"/>
        <w:rPr>
          <w:szCs w:val="28"/>
        </w:rPr>
      </w:pPr>
    </w:p>
    <w:p w:rsidR="00C22556" w:rsidRPr="00517F49" w:rsidRDefault="00C22556" w:rsidP="00C22556">
      <w:pPr>
        <w:jc w:val="center"/>
        <w:rPr>
          <w:szCs w:val="28"/>
        </w:rPr>
      </w:pPr>
      <w:r w:rsidRPr="00517F49">
        <w:rPr>
          <w:szCs w:val="28"/>
        </w:rPr>
        <w:t>Перечень</w:t>
      </w:r>
    </w:p>
    <w:p w:rsidR="00C22556" w:rsidRPr="00517F49" w:rsidRDefault="00C22556" w:rsidP="00C22556">
      <w:pPr>
        <w:jc w:val="center"/>
        <w:rPr>
          <w:szCs w:val="28"/>
        </w:rPr>
      </w:pPr>
      <w:r w:rsidRPr="00517F49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C22556" w:rsidRPr="00517F49" w:rsidRDefault="00C22556" w:rsidP="00C22556">
      <w:pPr>
        <w:jc w:val="center"/>
        <w:rPr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567"/>
        <w:gridCol w:w="992"/>
        <w:gridCol w:w="1418"/>
        <w:gridCol w:w="1417"/>
        <w:gridCol w:w="1418"/>
        <w:gridCol w:w="992"/>
        <w:gridCol w:w="992"/>
        <w:gridCol w:w="1843"/>
        <w:gridCol w:w="1985"/>
      </w:tblGrid>
      <w:tr w:rsidR="00C22556" w:rsidRPr="00517F49" w:rsidTr="00C22556">
        <w:tc>
          <w:tcPr>
            <w:tcW w:w="568" w:type="dxa"/>
            <w:vMerge w:val="restart"/>
          </w:tcPr>
          <w:p w:rsidR="00C22556" w:rsidRPr="00517F49" w:rsidRDefault="00C22556" w:rsidP="00C225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  <w:r w:rsidRPr="00517F49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C22556" w:rsidRPr="00517F49" w:rsidRDefault="00C22556" w:rsidP="00C2255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517F49">
              <w:rPr>
                <w:szCs w:val="28"/>
              </w:rPr>
              <w:t xml:space="preserve">Наименование </w:t>
            </w:r>
          </w:p>
          <w:p w:rsidR="00C22556" w:rsidRPr="00517F49" w:rsidRDefault="00C22556" w:rsidP="00C2255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517F49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Годы</w:t>
            </w:r>
          </w:p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реализации</w:t>
            </w:r>
          </w:p>
        </w:tc>
        <w:tc>
          <w:tcPr>
            <w:tcW w:w="6237" w:type="dxa"/>
            <w:gridSpan w:val="5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22556" w:rsidRPr="00517F49" w:rsidTr="00C22556">
        <w:tc>
          <w:tcPr>
            <w:tcW w:w="568" w:type="dxa"/>
            <w:vMerge/>
          </w:tcPr>
          <w:p w:rsidR="00C22556" w:rsidRPr="00517F49" w:rsidRDefault="00C22556" w:rsidP="00C225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C22556" w:rsidRPr="00517F49" w:rsidRDefault="00C22556" w:rsidP="00C2255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всего</w:t>
            </w:r>
          </w:p>
        </w:tc>
        <w:tc>
          <w:tcPr>
            <w:tcW w:w="4819" w:type="dxa"/>
            <w:gridSpan w:val="4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517F49" w:rsidTr="00C22556">
        <w:tc>
          <w:tcPr>
            <w:tcW w:w="568" w:type="dxa"/>
            <w:vMerge/>
          </w:tcPr>
          <w:p w:rsidR="00C22556" w:rsidRPr="00517F49" w:rsidRDefault="00C22556" w:rsidP="00C225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C22556" w:rsidRPr="00517F49" w:rsidRDefault="00C22556" w:rsidP="00C2255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краевой бюджет</w:t>
            </w:r>
          </w:p>
        </w:tc>
        <w:tc>
          <w:tcPr>
            <w:tcW w:w="992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местные бюджеты</w:t>
            </w:r>
          </w:p>
        </w:tc>
        <w:tc>
          <w:tcPr>
            <w:tcW w:w="992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517F49" w:rsidTr="00C22556">
        <w:tc>
          <w:tcPr>
            <w:tcW w:w="568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9</w:t>
            </w:r>
          </w:p>
        </w:tc>
        <w:tc>
          <w:tcPr>
            <w:tcW w:w="1843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10</w:t>
            </w:r>
          </w:p>
        </w:tc>
        <w:tc>
          <w:tcPr>
            <w:tcW w:w="1985" w:type="dxa"/>
          </w:tcPr>
          <w:p w:rsidR="00C22556" w:rsidRPr="00517F49" w:rsidRDefault="00C22556" w:rsidP="00C22556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11</w:t>
            </w:r>
          </w:p>
        </w:tc>
      </w:tr>
      <w:tr w:rsidR="00C22556" w:rsidRPr="00C22556" w:rsidTr="00C22556">
        <w:tc>
          <w:tcPr>
            <w:tcW w:w="568" w:type="dxa"/>
            <w:vMerge w:val="restart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C22556" w:rsidRPr="00C22556" w:rsidRDefault="00C22556" w:rsidP="00C2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8"/>
              </w:rPr>
            </w:pPr>
            <w:r w:rsidRPr="00C22556">
              <w:rPr>
                <w:szCs w:val="28"/>
              </w:rPr>
              <w:t>Мероприятие № 1</w:t>
            </w:r>
          </w:p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513 591,7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91 329,3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422 262,4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ОКС,</w:t>
            </w:r>
          </w:p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управление имущественных отношений,</w:t>
            </w:r>
          </w:p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управление по вопросам семьи и</w:t>
            </w:r>
          </w:p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детства</w:t>
            </w:r>
          </w:p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администрации МО Кавказский район</w:t>
            </w:r>
          </w:p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2 247,2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2 247,2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5 753,3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5 753,3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30 945,4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8 248,9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22 696,5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45 182,8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45 182,8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69 711,6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9 828,1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59 883,5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79 878,7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9 375,7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70 503,0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68 035,3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12 899,4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55 135,9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69 581,6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52 589,2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71 127,9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54 135,5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71 127,9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54 135,5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 w:val="restart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513 591,7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91 329,3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422 262,4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2 247,2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2 247,2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5 753,3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5 753,3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30 945,4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8 248,9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22 696,5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45 182,8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45 182,8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69 711,6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9 828,1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59 883,5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79 878,7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9 375,7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70 503,0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68 035,3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12 899,4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55 135,9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69 581,6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52 589,2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71 127,9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54 135,5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  <w:tr w:rsidR="00C22556" w:rsidRPr="00C22556" w:rsidTr="00C22556">
        <w:tc>
          <w:tcPr>
            <w:tcW w:w="568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556" w:rsidRPr="00C22556" w:rsidRDefault="00C22556" w:rsidP="00C2255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bCs/>
                <w:szCs w:val="28"/>
              </w:rPr>
            </w:pPr>
            <w:r w:rsidRPr="00C22556">
              <w:rPr>
                <w:bCs/>
                <w:szCs w:val="28"/>
              </w:rPr>
              <w:t>71 127,9</w:t>
            </w:r>
          </w:p>
        </w:tc>
        <w:tc>
          <w:tcPr>
            <w:tcW w:w="1417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54 135,5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  <w:r w:rsidRPr="00C22556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C22556" w:rsidRPr="00C22556" w:rsidRDefault="00C22556" w:rsidP="00C22556">
            <w:pPr>
              <w:jc w:val="center"/>
              <w:rPr>
                <w:szCs w:val="28"/>
              </w:rPr>
            </w:pPr>
          </w:p>
        </w:tc>
      </w:tr>
    </w:tbl>
    <w:p w:rsidR="006420CC" w:rsidRPr="00C22556" w:rsidRDefault="006420CC" w:rsidP="006420CC">
      <w:pPr>
        <w:widowControl w:val="0"/>
        <w:rPr>
          <w:sz w:val="24"/>
          <w:szCs w:val="24"/>
        </w:rPr>
      </w:pPr>
    </w:p>
    <w:p w:rsidR="006420CC" w:rsidRPr="00C22556" w:rsidRDefault="006420CC" w:rsidP="006420CC">
      <w:pPr>
        <w:widowControl w:val="0"/>
        <w:rPr>
          <w:szCs w:val="28"/>
        </w:rPr>
      </w:pPr>
      <w:r w:rsidRPr="00C22556">
        <w:rPr>
          <w:szCs w:val="28"/>
        </w:rPr>
        <w:t>Начальник управления</w:t>
      </w:r>
    </w:p>
    <w:p w:rsidR="00DC7546" w:rsidRPr="00C22556" w:rsidRDefault="006420CC" w:rsidP="00C03E70">
      <w:pPr>
        <w:widowControl w:val="0"/>
        <w:rPr>
          <w:sz w:val="24"/>
          <w:szCs w:val="24"/>
        </w:rPr>
      </w:pPr>
      <w:r w:rsidRPr="00C22556">
        <w:rPr>
          <w:szCs w:val="28"/>
        </w:rPr>
        <w:t>имущественных отношений                                                                                                                                        Л.В.Юрина</w:t>
      </w:r>
    </w:p>
    <w:p w:rsidR="00DC7546" w:rsidRPr="00C22556" w:rsidRDefault="00DC7546" w:rsidP="005D6D08">
      <w:pPr>
        <w:widowControl w:val="0"/>
        <w:jc w:val="both"/>
        <w:rPr>
          <w:sz w:val="24"/>
          <w:szCs w:val="24"/>
        </w:rPr>
      </w:pPr>
    </w:p>
    <w:p w:rsidR="00637A1B" w:rsidRPr="00C22556" w:rsidRDefault="00637A1B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650772" w:rsidRPr="00C22556" w:rsidRDefault="00650772" w:rsidP="005D6D08">
      <w:pPr>
        <w:widowControl w:val="0"/>
        <w:jc w:val="both"/>
        <w:rPr>
          <w:sz w:val="24"/>
          <w:szCs w:val="24"/>
        </w:rPr>
      </w:pPr>
    </w:p>
    <w:p w:rsidR="00DF05B4" w:rsidRPr="00C22556" w:rsidRDefault="00DF05B4" w:rsidP="005D6D08">
      <w:pPr>
        <w:widowControl w:val="0"/>
        <w:jc w:val="both"/>
        <w:rPr>
          <w:sz w:val="24"/>
          <w:szCs w:val="24"/>
        </w:rPr>
      </w:pPr>
    </w:p>
    <w:p w:rsidR="00D46924" w:rsidRPr="00C22556" w:rsidRDefault="00D46924" w:rsidP="005D6D08">
      <w:pPr>
        <w:widowControl w:val="0"/>
        <w:jc w:val="both"/>
        <w:rPr>
          <w:sz w:val="24"/>
          <w:szCs w:val="24"/>
        </w:rPr>
      </w:pPr>
    </w:p>
    <w:p w:rsidR="001D0A08" w:rsidRPr="00C22556" w:rsidRDefault="001D0A08" w:rsidP="005D6D08">
      <w:pPr>
        <w:rPr>
          <w:szCs w:val="28"/>
        </w:rPr>
      </w:pPr>
      <w:bookmarkStart w:id="17" w:name="sub_1200"/>
    </w:p>
    <w:p w:rsidR="00A52445" w:rsidRPr="00C22556" w:rsidRDefault="00A52445" w:rsidP="005D6D08">
      <w:pPr>
        <w:pStyle w:val="1"/>
      </w:pPr>
    </w:p>
    <w:p w:rsidR="00FD1399" w:rsidRPr="00C22556" w:rsidRDefault="00FD1399" w:rsidP="005D6D08"/>
    <w:p w:rsidR="00FD1399" w:rsidRPr="00C22556" w:rsidRDefault="00FD1399" w:rsidP="005D6D08">
      <w:pPr>
        <w:pStyle w:val="1"/>
        <w:jc w:val="center"/>
        <w:sectPr w:rsidR="00FD1399" w:rsidRPr="00C22556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7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8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18"/>
      <w:r w:rsidR="00817694" w:rsidRPr="008B634A">
        <w:rPr>
          <w:b/>
          <w:szCs w:val="28"/>
        </w:rPr>
        <w:t>подпрограммы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ветеранских первичных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организаций, получивших финансовую и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консультационную поддержку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Общий объем финансирования подпрограммы составляет -4 460,0 тыс. рублей, 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в том числе из средств  местного бюджета –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4 460,0 тыс. рублей.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FB06DD" w:rsidP="005D6D08">
      <w:pPr>
        <w:jc w:val="both"/>
        <w:rPr>
          <w:szCs w:val="28"/>
        </w:rPr>
      </w:pPr>
      <w:bookmarkStart w:id="19" w:name="sub_165"/>
      <w:r w:rsidRPr="008B634A">
        <w:rPr>
          <w:szCs w:val="28"/>
        </w:rPr>
        <w:t xml:space="preserve">Подпрограмма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8B634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9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8B634A">
        <w:rPr>
          <w:szCs w:val="28"/>
        </w:rPr>
        <w:t xml:space="preserve">"О ветеранах", </w:t>
      </w:r>
      <w:hyperlink r:id="rId10" w:history="1">
        <w:r w:rsidR="00A52445" w:rsidRPr="008B634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8B634A">
        <w:rPr>
          <w:szCs w:val="28"/>
        </w:rPr>
        <w:t xml:space="preserve"> "Об общественных объединениях", </w:t>
      </w:r>
      <w:hyperlink r:id="rId11" w:history="1">
        <w:r w:rsidR="00A52445" w:rsidRPr="008B634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8B634A">
        <w:rPr>
          <w:szCs w:val="28"/>
        </w:rPr>
        <w:t xml:space="preserve"> "О некоммерческих организациях", </w:t>
      </w:r>
      <w:hyperlink r:id="rId12" w:history="1">
        <w:r w:rsidR="00A52445" w:rsidRPr="008B634A">
          <w:rPr>
            <w:rStyle w:val="ab"/>
            <w:b w:val="0"/>
            <w:color w:val="auto"/>
            <w:szCs w:val="28"/>
          </w:rPr>
          <w:t>от</w:t>
        </w:r>
        <w:r w:rsidR="00880A89">
          <w:rPr>
            <w:rStyle w:val="ab"/>
            <w:b w:val="0"/>
            <w:color w:val="auto"/>
            <w:szCs w:val="28"/>
          </w:rPr>
          <w:t xml:space="preserve"> </w:t>
        </w:r>
        <w:r w:rsidR="00A52445" w:rsidRPr="008B634A">
          <w:rPr>
            <w:rStyle w:val="ab"/>
            <w:b w:val="0"/>
            <w:color w:val="auto"/>
            <w:szCs w:val="28"/>
          </w:rPr>
          <w:t>5 апреля 2013 года N 44-ФЗ</w:t>
        </w:r>
      </w:hyperlink>
      <w:r w:rsidR="00A52445" w:rsidRPr="008B634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13" w:history="1">
        <w:r w:rsidR="00A52445" w:rsidRPr="008B634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8B634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14" w:history="1">
        <w:r w:rsidR="00A52445" w:rsidRPr="008B634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8B634A">
        <w:rPr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</w:p>
    <w:bookmarkEnd w:id="19"/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52445" w:rsidRPr="008B634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8B634A">
        <w:rPr>
          <w:szCs w:val="28"/>
        </w:rPr>
        <w:t xml:space="preserve"> Кавказский район на 2015 - 2021</w:t>
      </w:r>
      <w:r w:rsidR="00A52445" w:rsidRPr="008B634A">
        <w:rPr>
          <w:szCs w:val="28"/>
        </w:rPr>
        <w:t> годы, муниципальной программы "Социальная поддержка граждан".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0" w:name="sub_703"/>
      <w:r w:rsidRPr="008B634A">
        <w:rPr>
          <w:szCs w:val="28"/>
        </w:rPr>
        <w:t>3. Перечень мероприятий подпрограммы</w:t>
      </w:r>
    </w:p>
    <w:bookmarkEnd w:id="20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8B634A">
          <w:rPr>
            <w:rStyle w:val="ab"/>
            <w:color w:val="auto"/>
            <w:szCs w:val="28"/>
          </w:rPr>
          <w:t>приложении N 2</w:t>
        </w:r>
      </w:hyperlink>
      <w:r w:rsidR="00A52445" w:rsidRPr="008B634A">
        <w:rPr>
          <w:szCs w:val="28"/>
        </w:rPr>
        <w:t>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17CB2" w:rsidRPr="008B634A" w:rsidTr="00982C55">
        <w:tc>
          <w:tcPr>
            <w:tcW w:w="251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1" w:name="sub_705"/>
      <w:r w:rsidRPr="008B634A">
        <w:rPr>
          <w:szCs w:val="28"/>
        </w:rPr>
        <w:t>5. Механизм реализации подпрограммы</w:t>
      </w:r>
    </w:p>
    <w:bookmarkEnd w:id="21"/>
    <w:p w:rsidR="00A52445" w:rsidRPr="008B634A" w:rsidRDefault="00A52445" w:rsidP="005D6D08">
      <w:pPr>
        <w:jc w:val="both"/>
        <w:rPr>
          <w:szCs w:val="28"/>
        </w:rPr>
      </w:pPr>
    </w:p>
    <w:p w:rsidR="006C3998" w:rsidRDefault="00B006F7" w:rsidP="006C3998">
      <w:pPr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C3998">
        <w:rPr>
          <w:szCs w:val="28"/>
        </w:rPr>
        <w:t>Текущее управление подпрограммой осуществляет ее координатор, который: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разработку и реализацию подпрограммы;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организует работу по достижению целевых показателей подпрограммы;</w:t>
      </w:r>
    </w:p>
    <w:p w:rsidR="006C3998" w:rsidRDefault="00880A89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6C3998">
        <w:rPr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реализацию мероприятия и проводит анализ его исполнения;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несет ответственность за нецелевое и неэффективное использование выделенных бюджетных средств.</w:t>
      </w:r>
    </w:p>
    <w:p w:rsidR="007F7B8D" w:rsidRPr="008B634A" w:rsidRDefault="006C3998" w:rsidP="006C3998">
      <w:pPr>
        <w:jc w:val="both"/>
        <w:rPr>
          <w:szCs w:val="28"/>
        </w:rPr>
      </w:pPr>
      <w:r>
        <w:rPr>
          <w:szCs w:val="28"/>
        </w:rPr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Кавказский район                                                                                          И.В.Гревцова</w:t>
      </w: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Цели, задачи и целевые  показатели подпрограммы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A17CB2" w:rsidRPr="008B634A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hideMark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  <w:r w:rsidRPr="008B634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A17CB2" w:rsidRPr="008B634A" w:rsidTr="00982C55">
        <w:trPr>
          <w:trHeight w:val="521"/>
          <w:tblHeader/>
        </w:trPr>
        <w:tc>
          <w:tcPr>
            <w:tcW w:w="851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A17CB2" w:rsidRPr="008B634A" w:rsidTr="00982C55">
        <w:trPr>
          <w:trHeight w:val="297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</w:t>
            </w:r>
            <w:r w:rsidRPr="008B634A">
              <w:rPr>
                <w:sz w:val="24"/>
                <w:szCs w:val="24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73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</w:tr>
      <w:tr w:rsidR="00A17CB2" w:rsidRPr="008B634A" w:rsidTr="00982C55">
        <w:trPr>
          <w:trHeight w:val="273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</w:p>
    <w:p w:rsidR="00A17CB2" w:rsidRPr="008B634A" w:rsidRDefault="00A17CB2" w:rsidP="00A17CB2">
      <w:pPr>
        <w:widowControl w:val="0"/>
        <w:suppressAutoHyphens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Кавказский район                                                                                                                                                     И.В. Гревцова</w:t>
      </w: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7B0083" w:rsidRPr="008B634A" w:rsidRDefault="007B0083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7F7B8D" w:rsidRPr="008B634A" w:rsidRDefault="007F7B8D" w:rsidP="00DE7C48">
      <w:pPr>
        <w:spacing w:line="228" w:lineRule="auto"/>
        <w:ind w:left="9204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№2</w:t>
      </w:r>
    </w:p>
    <w:p w:rsidR="007F7B8D" w:rsidRPr="008B634A" w:rsidRDefault="007F7B8D" w:rsidP="00DE7C4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8B634A">
        <w:rPr>
          <w:szCs w:val="28"/>
        </w:rPr>
        <w:t>л и правоохранительных органов»</w:t>
      </w:r>
    </w:p>
    <w:p w:rsidR="007F7B8D" w:rsidRPr="008B634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8B634A" w:rsidRDefault="007F7B8D" w:rsidP="005D6D08">
      <w:pPr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 w:val="24"/>
          <w:szCs w:val="24"/>
          <w:shd w:val="clear" w:color="auto" w:fill="FFFFFF"/>
        </w:rPr>
        <w:t xml:space="preserve">Перечень мероприятий  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  <w:shd w:val="clear" w:color="auto" w:fill="FFFFFF"/>
        </w:rPr>
        <w:t xml:space="preserve">подпрограммы </w:t>
      </w:r>
      <w:r w:rsidRPr="008B634A">
        <w:rPr>
          <w:sz w:val="24"/>
          <w:szCs w:val="24"/>
        </w:rPr>
        <w:t xml:space="preserve">«Поддержка некоммерческой </w:t>
      </w:r>
      <w:r w:rsidRPr="008B634A">
        <w:rPr>
          <w:sz w:val="24"/>
          <w:szCs w:val="24"/>
          <w:shd w:val="clear" w:color="auto" w:fill="FFFFFF"/>
        </w:rPr>
        <w:t xml:space="preserve">Перечень мероприятий  подпрограммы </w:t>
      </w: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  <w:gridCol w:w="992"/>
        <w:gridCol w:w="1134"/>
        <w:gridCol w:w="1134"/>
        <w:gridCol w:w="1134"/>
        <w:gridCol w:w="993"/>
        <w:gridCol w:w="1134"/>
        <w:gridCol w:w="2268"/>
        <w:gridCol w:w="2409"/>
      </w:tblGrid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A17CB2" w:rsidRPr="008B634A" w:rsidTr="00982C55">
        <w:trPr>
          <w:trHeight w:val="311"/>
        </w:trPr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Обеспечение комплекса мероприятий по защите законных прав ветеранов, пенсионеров и инвалидов войны, труда, вооруженных сил РФ и </w:t>
            </w:r>
            <w:r w:rsidRPr="008B634A">
              <w:rPr>
                <w:sz w:val="24"/>
                <w:szCs w:val="24"/>
              </w:rPr>
              <w:lastRenderedPageBreak/>
              <w:t>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решение социально значимых проблем для различных категорий населения района с участием некоммерческой общественной  </w:t>
            </w:r>
            <w:r w:rsidRPr="008B634A">
              <w:rPr>
                <w:sz w:val="24"/>
                <w:szCs w:val="24"/>
              </w:rPr>
              <w:lastRenderedPageBreak/>
              <w:t>организацией;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6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349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4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71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Изготовление памятного знака в честь 75-и-летия освобождения Кубани и г.Кропоткин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 по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подпрограмме: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90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Кавказский район                                                                                                                                                       И.В. Гревцова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outlineLvl w:val="2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left="9360"/>
        <w:jc w:val="center"/>
        <w:rPr>
          <w:sz w:val="24"/>
        </w:rPr>
        <w:sectPr w:rsidR="00A17CB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7F7B8D" w:rsidRPr="008B634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8B634A" w:rsidRDefault="007F7B8D" w:rsidP="005D6D08">
      <w:pPr>
        <w:rPr>
          <w:szCs w:val="28"/>
          <w:shd w:val="clear" w:color="auto" w:fill="FFFFFF"/>
        </w:rPr>
      </w:pP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2" w:name="sub_1300"/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2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3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73"/>
            <w:r w:rsidRPr="008B634A">
              <w:rPr>
                <w:szCs w:val="28"/>
              </w:rPr>
              <w:t>Участники подпрограммы</w:t>
            </w:r>
            <w:bookmarkEnd w:id="24"/>
          </w:p>
        </w:tc>
        <w:tc>
          <w:tcPr>
            <w:tcW w:w="5853" w:type="dxa"/>
          </w:tcPr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переданных на </w:t>
            </w:r>
            <w:r w:rsidRPr="008B634A">
              <w:rPr>
                <w:szCs w:val="28"/>
              </w:rPr>
              <w:lastRenderedPageBreak/>
              <w:t>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lastRenderedPageBreak/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2E6686" w:rsidRPr="009C1D8B" w:rsidRDefault="002E6686" w:rsidP="002E6686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финансирования подпрограммы составляет – 1 178 251,2 тыс. рублей, </w:t>
            </w:r>
          </w:p>
          <w:p w:rsidR="002E6686" w:rsidRPr="009C1D8B" w:rsidRDefault="002E6686" w:rsidP="002E6686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в том числе: </w:t>
            </w:r>
          </w:p>
          <w:p w:rsidR="00A17CB2" w:rsidRPr="008B634A" w:rsidRDefault="002E6686" w:rsidP="002E6686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 из средств краевого бюджета 1 178 251,2 тыс. рублей</w:t>
            </w:r>
          </w:p>
        </w:tc>
      </w:tr>
    </w:tbl>
    <w:p w:rsidR="00A17CB2" w:rsidRPr="008B634A" w:rsidRDefault="00A17CB2" w:rsidP="005D6D08">
      <w:pPr>
        <w:pStyle w:val="1"/>
        <w:jc w:val="center"/>
        <w:rPr>
          <w:szCs w:val="28"/>
        </w:rPr>
      </w:pPr>
    </w:p>
    <w:bookmarkEnd w:id="23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>Ежегодный среднегодовой показатель численности детей-сирот и детей, оставшихся без попечения родителей, проживающих 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</w:t>
      </w:r>
      <w:r w:rsidRPr="008B634A">
        <w:rPr>
          <w:szCs w:val="28"/>
        </w:rPr>
        <w:lastRenderedPageBreak/>
        <w:t>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5" w:name="sub_303"/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средств краевого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5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8B634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8B634A">
        <w:rPr>
          <w:szCs w:val="28"/>
        </w:rPr>
        <w:t xml:space="preserve"> к подпрограмме.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ind w:firstLine="709"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 ресурсного обеспечения  подпрограммы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szCs w:val="28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1031"/>
        <w:gridCol w:w="1804"/>
        <w:gridCol w:w="1134"/>
        <w:gridCol w:w="1560"/>
        <w:gridCol w:w="1134"/>
        <w:gridCol w:w="957"/>
      </w:tblGrid>
      <w:tr w:rsidR="00811B09" w:rsidRPr="009C1D8B" w:rsidTr="00811B09">
        <w:tc>
          <w:tcPr>
            <w:tcW w:w="2092" w:type="dxa"/>
            <w:vMerge w:val="restart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031" w:type="dxa"/>
            <w:vMerge w:val="restart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134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957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811B09" w:rsidRPr="009C1D8B" w:rsidTr="00811B09">
        <w:tc>
          <w:tcPr>
            <w:tcW w:w="2092" w:type="dxa"/>
            <w:vMerge w:val="restart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1 178 251,2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1 178 251,2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128 564,3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128 564,3</w:t>
            </w:r>
          </w:p>
        </w:tc>
        <w:tc>
          <w:tcPr>
            <w:tcW w:w="1134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131 019,9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131 019,9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7F7B8D" w:rsidRPr="008B634A" w:rsidRDefault="007F7B8D" w:rsidP="00742D77">
      <w:pPr>
        <w:ind w:firstLine="709"/>
        <w:jc w:val="both"/>
        <w:rPr>
          <w:szCs w:val="28"/>
        </w:rPr>
      </w:pPr>
    </w:p>
    <w:p w:rsidR="001C541B" w:rsidRPr="008B634A" w:rsidRDefault="001C541B" w:rsidP="005D6D08">
      <w:pPr>
        <w:pStyle w:val="1"/>
        <w:jc w:val="center"/>
        <w:rPr>
          <w:szCs w:val="28"/>
        </w:rPr>
      </w:pPr>
      <w:bookmarkStart w:id="26" w:name="sub_306"/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6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="007F7B8D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8B634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Цели, задачи и целевые  показатели  подпрограммы 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«Социальная поддержка детей-сирот и детей, оставшихся без попечения 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>родителей»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A70350" w:rsidRPr="008B634A" w:rsidTr="00A7035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</w:t>
            </w: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</w:t>
            </w: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</w:t>
            </w: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  <w:r w:rsidRPr="008B634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A70350" w:rsidRPr="008B634A" w:rsidTr="00A70350">
        <w:trPr>
          <w:trHeight w:val="775"/>
          <w:tblHeader/>
        </w:trPr>
        <w:tc>
          <w:tcPr>
            <w:tcW w:w="851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A70350" w:rsidRPr="008B634A" w:rsidTr="00A70350">
        <w:trPr>
          <w:trHeight w:val="259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A70350" w:rsidRPr="008B634A" w:rsidTr="00A70350">
        <w:trPr>
          <w:trHeight w:val="259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A70350" w:rsidRPr="008B634A" w:rsidTr="00A70350">
        <w:trPr>
          <w:trHeight w:val="259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  <w:hideMark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</w:t>
            </w: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</w:tr>
      <w:tr w:rsidR="00A70350" w:rsidRPr="008B634A" w:rsidTr="00A70350">
        <w:trPr>
          <w:trHeight w:val="271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1.1.6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trHeight w:val="383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A70350" w:rsidRPr="008B634A" w:rsidTr="00A70350">
        <w:trPr>
          <w:trHeight w:val="674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2.1.3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2.1.4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AB5A22" w:rsidRPr="008B634A" w:rsidRDefault="00AB5A22" w:rsidP="00AB5A22">
      <w:pPr>
        <w:widowControl w:val="0"/>
        <w:suppressAutoHyphens/>
        <w:jc w:val="both"/>
        <w:rPr>
          <w:szCs w:val="28"/>
          <w:shd w:val="clear" w:color="auto" w:fill="FFFFFF"/>
        </w:rPr>
      </w:pPr>
      <w:r w:rsidRPr="008B634A">
        <w:rPr>
          <w:szCs w:val="28"/>
        </w:rPr>
        <w:t>по вопросам семьи и детства                                                                                                                          В.В. Елисеева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  <w:sectPr w:rsidR="00AB5A2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3B091A" w:rsidRPr="008B634A" w:rsidRDefault="003B091A" w:rsidP="005D6D08">
      <w:pPr>
        <w:widowControl w:val="0"/>
        <w:rPr>
          <w:szCs w:val="28"/>
          <w:shd w:val="clear" w:color="auto" w:fill="FFFFFF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ПРИЛОЖЕНИЕ №2 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 «</w:t>
      </w:r>
      <w:r w:rsidRPr="008B634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8B634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45C98" w:rsidRPr="008B634A" w:rsidRDefault="00945C98" w:rsidP="005D6D08">
      <w:pPr>
        <w:widowControl w:val="0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  <w:shd w:val="clear" w:color="auto" w:fill="FFFFFF"/>
        </w:rPr>
      </w:pPr>
      <w:r w:rsidRPr="008B634A">
        <w:rPr>
          <w:sz w:val="24"/>
          <w:szCs w:val="28"/>
          <w:shd w:val="clear" w:color="auto" w:fill="FFFFFF"/>
        </w:rPr>
        <w:t xml:space="preserve">Перечень мероприятий подпрограммы 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  <w:r w:rsidRPr="008B634A">
        <w:rPr>
          <w:sz w:val="24"/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708"/>
        <w:gridCol w:w="1134"/>
        <w:gridCol w:w="1418"/>
        <w:gridCol w:w="1134"/>
        <w:gridCol w:w="1417"/>
        <w:gridCol w:w="993"/>
        <w:gridCol w:w="1134"/>
        <w:gridCol w:w="1843"/>
        <w:gridCol w:w="2126"/>
      </w:tblGrid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Наименование </w:t>
            </w:r>
          </w:p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  <w:gridSpan w:val="5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221116,1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221116,1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Управление по вопросам семьи и детства, МКУ «Централизованная </w:t>
            </w:r>
            <w:r w:rsidRPr="007B0340">
              <w:rPr>
                <w:sz w:val="24"/>
                <w:szCs w:val="24"/>
              </w:rPr>
              <w:lastRenderedPageBreak/>
              <w:t>бухгалтерия» администрации    МО  Кавказский район»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23591,4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23591,4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24751,5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24751,5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23471,4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23471,4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22659,7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22659,7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22169,4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20097,1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20097,1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20901,0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20901,0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2 Предоставление ежемесячных </w:t>
            </w:r>
            <w:r w:rsidRPr="007B0340">
              <w:rPr>
                <w:sz w:val="24"/>
                <w:szCs w:val="24"/>
              </w:rPr>
              <w:lastRenderedPageBreak/>
              <w:t>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364071,3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364071,3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Ежемесячные денежные выплаты на </w:t>
            </w:r>
            <w:r w:rsidRPr="007B0340">
              <w:rPr>
                <w:sz w:val="24"/>
                <w:szCs w:val="24"/>
              </w:rPr>
              <w:lastRenderedPageBreak/>
              <w:t>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26761,1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26761,1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30259,3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30259,3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32505,4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32505,4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33958,8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33958,8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35963,0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38975,9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38975,9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39409,6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39409,6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40986,0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40986,0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rPr>
          <w:trHeight w:val="998"/>
        </w:trPr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3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3177,0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3177,0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142,5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360,6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432,5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412,8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412,8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363,5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363,5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378,0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4 Обеспечение 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4039,3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4039,3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2126" w:type="dxa"/>
            <w:vMerge w:val="restart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227,9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93,4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451,9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510,2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269,7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439,4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5 </w:t>
            </w:r>
            <w:r w:rsidRPr="007B0340">
              <w:rPr>
                <w:sz w:val="24"/>
                <w:szCs w:val="24"/>
              </w:rPr>
              <w:lastRenderedPageBreak/>
              <w:t>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492435,5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492435,5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Вознаграждени</w:t>
            </w:r>
            <w:r w:rsidRPr="007B0340">
              <w:rPr>
                <w:sz w:val="24"/>
                <w:szCs w:val="24"/>
              </w:rPr>
              <w:lastRenderedPageBreak/>
              <w:t>е приемных родителей за оказание услуг по воспитанию приемных детей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 xml:space="preserve">Управление по </w:t>
            </w:r>
            <w:r w:rsidRPr="007B0340">
              <w:rPr>
                <w:sz w:val="24"/>
                <w:szCs w:val="24"/>
              </w:rPr>
              <w:lastRenderedPageBreak/>
              <w:t>вопросам семьи и детства, МКУ «ЦБ» администрации    МО  Кавказский район»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34939,6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34939,6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41037,9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41037,9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44633,4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44633,4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45230,7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45230,7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49135,1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52763,2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52763,2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«ЦБ» администрации    МО  Кавказский район»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1 050,7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1 280,1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305,9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61620,6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61620,6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126" w:type="dxa"/>
            <w:vMerge w:val="restart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5101,2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5101,2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4534,4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4534,4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4599,4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4599,4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5213,6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5213,6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7804,5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7804,5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8. Осуществление отдельных полномочий Краснодарского края  </w:t>
            </w:r>
            <w:r w:rsidRPr="007B0340">
              <w:rPr>
                <w:sz w:val="24"/>
                <w:szCs w:val="24"/>
              </w:rPr>
              <w:lastRenderedPageBreak/>
              <w:t>по организации отдыха и оздоровления детей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5912,8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5912,8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Организация и осуществление деятельности по организации отдыха и </w:t>
            </w:r>
            <w:r w:rsidRPr="007B0340">
              <w:rPr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Управление по вопросам семьи и детства,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МКУ «Централизованна</w:t>
            </w:r>
            <w:r w:rsidRPr="007B0340">
              <w:rPr>
                <w:sz w:val="24"/>
                <w:szCs w:val="24"/>
              </w:rPr>
              <w:lastRenderedPageBreak/>
              <w:t>я бухгалтерия» администрации МО Кавказский район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617,3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640,8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9.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</w:t>
            </w:r>
            <w:r w:rsidRPr="007B0340">
              <w:rPr>
                <w:sz w:val="24"/>
                <w:szCs w:val="24"/>
              </w:rPr>
              <w:lastRenderedPageBreak/>
              <w:t>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8949,3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8949,3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296,3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808,2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847,0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1318,8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10.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пожизненного наследуемого владения)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B034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B0340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B0340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МКУ, «Централизованная бухгалтерия» администрации МО Кавказский район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12. Создание и организация деятельности комиссий по делам </w:t>
            </w:r>
            <w:r w:rsidRPr="007B0340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13766,4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13766,4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Профилактика безнадзорности и правонарушений среди </w:t>
            </w:r>
            <w:r w:rsidRPr="007B0340">
              <w:rPr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Отдел по делам несовершеннолетних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rPr>
          <w:trHeight w:val="417"/>
        </w:trPr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1178251,2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1178251,2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92622,3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92622,3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103220,3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103220,3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107732,6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107732,6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109473,6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109473,6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115363,6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115363,6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122360,6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122360,6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128564,3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128564,3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131019,9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131019,9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133947,0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133947,0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133947,0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133947,0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 xml:space="preserve">Начальник управления </w:t>
      </w: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по вопросам семьи и детства                                                                                                                                                                      В.В. Елисеева</w:t>
      </w:r>
    </w:p>
    <w:p w:rsidR="00DE7C48" w:rsidRPr="008B634A" w:rsidRDefault="00DE7C48" w:rsidP="00DE7C48">
      <w:pPr>
        <w:widowControl w:val="0"/>
        <w:rPr>
          <w:szCs w:val="28"/>
        </w:rPr>
      </w:pPr>
    </w:p>
    <w:p w:rsidR="003B091A" w:rsidRPr="008B634A" w:rsidRDefault="003B091A" w:rsidP="005D6D08">
      <w:pPr>
        <w:widowControl w:val="0"/>
        <w:rPr>
          <w:sz w:val="24"/>
          <w:szCs w:val="24"/>
        </w:rPr>
      </w:pPr>
    </w:p>
    <w:p w:rsidR="00E94850" w:rsidRPr="008B634A" w:rsidRDefault="00E94850" w:rsidP="005D6D08">
      <w:pPr>
        <w:widowControl w:val="0"/>
        <w:rPr>
          <w:sz w:val="24"/>
          <w:szCs w:val="24"/>
        </w:rPr>
      </w:pPr>
    </w:p>
    <w:p w:rsidR="00760B4A" w:rsidRPr="008B634A" w:rsidRDefault="00760B4A" w:rsidP="005D6D08">
      <w:pPr>
        <w:widowControl w:val="0"/>
        <w:rPr>
          <w:szCs w:val="28"/>
        </w:rPr>
      </w:pPr>
    </w:p>
    <w:p w:rsidR="00873F8F" w:rsidRPr="008B634A" w:rsidRDefault="00873F8F" w:rsidP="005D6D08">
      <w:bookmarkStart w:id="27" w:name="sub_1400"/>
    </w:p>
    <w:p w:rsidR="00BA62E1" w:rsidRPr="008B634A" w:rsidRDefault="00BA62E1" w:rsidP="005D6D08">
      <w:pPr>
        <w:pStyle w:val="1"/>
        <w:jc w:val="center"/>
        <w:sectPr w:rsidR="00BA62E1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8B634A" w:rsidRDefault="00490204" w:rsidP="005D6D08">
      <w:pPr>
        <w:pStyle w:val="1"/>
        <w:jc w:val="center"/>
      </w:pPr>
      <w:r w:rsidRPr="008B634A">
        <w:lastRenderedPageBreak/>
        <w:t>Подпрограмма</w:t>
      </w:r>
      <w:r w:rsidRPr="008B634A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7"/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r w:rsidRPr="008B634A">
        <w:t>Паспорт</w:t>
      </w:r>
      <w:r w:rsidRPr="008B634A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8B634A" w:rsidRDefault="00490204" w:rsidP="005D6D08"/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8" w:name="sub_71"/>
            <w:r w:rsidRPr="008B634A">
              <w:rPr>
                <w:szCs w:val="28"/>
              </w:rPr>
              <w:t>Координатор подпрограммы</w:t>
            </w:r>
            <w:bookmarkEnd w:id="28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8B634A" w:rsidTr="00982C55">
        <w:tc>
          <w:tcPr>
            <w:tcW w:w="2835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2"/>
            <w:r w:rsidRPr="008B634A">
              <w:rPr>
                <w:szCs w:val="28"/>
              </w:rPr>
              <w:t>Участники подпрограммы</w:t>
            </w:r>
            <w:bookmarkEnd w:id="29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8B634A" w:rsidTr="00982C55">
        <w:tc>
          <w:tcPr>
            <w:tcW w:w="2835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DD69D1" w:rsidRPr="008B634A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6C3998" w:rsidRPr="008B634A" w:rsidTr="00982C55">
        <w:tc>
          <w:tcPr>
            <w:tcW w:w="2835" w:type="dxa"/>
          </w:tcPr>
          <w:p w:rsidR="006C3998" w:rsidRPr="008B634A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9C1D8B" w:rsidRDefault="006C3998" w:rsidP="006C3998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финансирования подпрограммы составляет – 24 252,0 тыс. руб. тыс. рублейиз средств местного бюджета </w:t>
            </w:r>
          </w:p>
        </w:tc>
      </w:tr>
    </w:tbl>
    <w:p w:rsidR="00DD69D1" w:rsidRPr="008B634A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8B634A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>Уровень и качество пенсионного обеспечения -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r w:rsidRPr="008B634A">
        <w:t xml:space="preserve">В соответствии с </w:t>
      </w:r>
      <w:hyperlink r:id="rId16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7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hyperlink r:id="rId18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hyperlink r:id="rId19" w:history="1">
        <w:r w:rsidRPr="008B634A">
          <w:rPr>
            <w:rStyle w:val="ab"/>
            <w:b w:val="0"/>
            <w:color w:val="auto"/>
          </w:rPr>
          <w:t>Законом</w:t>
        </w:r>
      </w:hyperlink>
      <w:r w:rsidRPr="008B634A">
        <w:t xml:space="preserve"> Краснодарского края от 8 июня 2007 года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>Реализация мероприятий подпрограммы позволит оказать дополнительные меры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0" w:name="sub_413"/>
      <w:r w:rsidRPr="008B634A">
        <w:t>3. Перечень мероприятий подпрограммы</w:t>
      </w:r>
    </w:p>
    <w:bookmarkEnd w:id="30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hyperlink w:anchor="sub_420" w:history="1">
        <w:r w:rsidR="00490204" w:rsidRPr="008B634A">
          <w:rPr>
            <w:rStyle w:val="ab"/>
            <w:b w:val="0"/>
            <w:color w:val="auto"/>
          </w:rPr>
          <w:t>Приложении N 2</w:t>
        </w:r>
      </w:hyperlink>
      <w:r w:rsidR="00490204" w:rsidRPr="008B634A">
        <w:t xml:space="preserve"> к подпрограмме.</w:t>
      </w:r>
    </w:p>
    <w:p w:rsidR="00490204" w:rsidRPr="008B634A" w:rsidRDefault="00490204" w:rsidP="005D6D08"/>
    <w:p w:rsidR="00FC0204" w:rsidRPr="008B634A" w:rsidRDefault="00DD69D1" w:rsidP="00FC0204">
      <w:pPr>
        <w:widowControl w:val="0"/>
        <w:suppressAutoHyphens/>
        <w:jc w:val="center"/>
        <w:rPr>
          <w:szCs w:val="28"/>
        </w:rPr>
      </w:pPr>
      <w:r w:rsidRPr="008B634A">
        <w:t xml:space="preserve">4. </w:t>
      </w:r>
      <w:r w:rsidR="00FC0204" w:rsidRPr="003C532E">
        <w:rPr>
          <w:b/>
          <w:szCs w:val="28"/>
        </w:rPr>
        <w:t>4</w:t>
      </w:r>
      <w:r w:rsidR="00FC0204" w:rsidRPr="00CD0DF5">
        <w:rPr>
          <w:b/>
          <w:szCs w:val="28"/>
        </w:rPr>
        <w:t>.</w:t>
      </w:r>
      <w:r w:rsidR="00FC0204" w:rsidRPr="00CD0DF5">
        <w:rPr>
          <w:b/>
        </w:rPr>
        <w:t xml:space="preserve"> Обоснование ресурсного обеспечения подпрограммы</w:t>
      </w:r>
    </w:p>
    <w:p w:rsidR="00FC0204" w:rsidRPr="008B634A" w:rsidRDefault="00FC0204" w:rsidP="00FC0204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1"/>
        <w:gridCol w:w="1418"/>
        <w:gridCol w:w="1277"/>
        <w:gridCol w:w="1276"/>
        <w:gridCol w:w="1277"/>
        <w:gridCol w:w="1418"/>
        <w:gridCol w:w="1280"/>
      </w:tblGrid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6C3998" w:rsidRPr="009C1D8B" w:rsidTr="006C399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2C4AA6" w:rsidRPr="008B634A" w:rsidRDefault="002C4AA6" w:rsidP="00FC0204">
      <w:pPr>
        <w:widowControl w:val="0"/>
        <w:suppressAutoHyphens/>
        <w:jc w:val="center"/>
      </w:pPr>
    </w:p>
    <w:p w:rsidR="002C4AA6" w:rsidRPr="008B634A" w:rsidRDefault="002C4AA6" w:rsidP="005D6D08">
      <w:pPr>
        <w:pStyle w:val="1"/>
        <w:jc w:val="center"/>
      </w:pPr>
      <w:bookmarkStart w:id="31" w:name="sub_415"/>
      <w:r w:rsidRPr="008B634A">
        <w:t>5. Механизм реализации подпрограммы</w:t>
      </w:r>
    </w:p>
    <w:bookmarkEnd w:id="31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lastRenderedPageBreak/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/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6F5D72" w:rsidRPr="008B634A" w:rsidRDefault="006F5D72" w:rsidP="005D6D08">
      <w:pPr>
        <w:ind w:left="7788"/>
        <w:jc w:val="right"/>
        <w:rPr>
          <w:szCs w:val="28"/>
        </w:rPr>
      </w:pPr>
    </w:p>
    <w:p w:rsidR="00DD69D1" w:rsidRPr="008B634A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8B634A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4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B71D77" w:rsidRPr="007B0340" w:rsidTr="00B71D77">
        <w:trPr>
          <w:trHeight w:val="38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№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Наименование целевого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Единица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Статус</w:t>
            </w:r>
            <w:r w:rsidRPr="007B0340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B71D77" w:rsidRPr="007B0340" w:rsidTr="00B71D77">
        <w:trPr>
          <w:trHeight w:val="753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2020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2022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2024 год</w:t>
            </w:r>
          </w:p>
        </w:tc>
      </w:tr>
      <w:tr w:rsidR="00B71D77" w:rsidRPr="007B0340" w:rsidTr="00B71D77">
        <w:trPr>
          <w:trHeight w:val="31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7B034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7B0340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7B0340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lastRenderedPageBreak/>
              <w:t xml:space="preserve">1.1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7B0340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</w:tr>
    </w:tbl>
    <w:p w:rsidR="00DD69D1" w:rsidRPr="008B634A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                                                       </w:t>
      </w:r>
      <w:r w:rsidR="00982C55" w:rsidRPr="008B634A">
        <w:rPr>
          <w:szCs w:val="28"/>
        </w:rPr>
        <w:t xml:space="preserve">     М.В. Соколенко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C4AA6" w:rsidRPr="008B634A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8B634A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8B634A" w:rsidRDefault="00F561D4" w:rsidP="005D6D08">
      <w:pPr>
        <w:rPr>
          <w:b/>
          <w:bCs/>
        </w:rPr>
      </w:pPr>
      <w:bookmarkStart w:id="32" w:name="sub_1040"/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</w:r>
      <w:r w:rsidRPr="008B634A">
        <w:rPr>
          <w:rStyle w:val="af4"/>
          <w:b w:val="0"/>
          <w:bCs/>
          <w:color w:val="auto"/>
          <w:szCs w:val="28"/>
        </w:rPr>
        <w:lastRenderedPageBreak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8B634A" w:rsidRDefault="003F07A9" w:rsidP="005D6D08">
      <w:pPr>
        <w:jc w:val="both"/>
        <w:rPr>
          <w:szCs w:val="28"/>
        </w:rPr>
      </w:pP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851"/>
        <w:gridCol w:w="1275"/>
        <w:gridCol w:w="1134"/>
        <w:gridCol w:w="1134"/>
        <w:gridCol w:w="1276"/>
        <w:gridCol w:w="1134"/>
        <w:gridCol w:w="1134"/>
        <w:gridCol w:w="1984"/>
        <w:gridCol w:w="2552"/>
      </w:tblGrid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7B0340">
              <w:rPr>
                <w:sz w:val="24"/>
                <w:szCs w:val="24"/>
              </w:rPr>
              <w:t>лиц, замещавших муниципаль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ные должности и должности муниципаль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ной службы муниципаль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ного образования Кавказский район и ушедших на пенсию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отсутствует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82C55" w:rsidRPr="008B634A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8B634A" w:rsidRDefault="003F07A9" w:rsidP="005D6D08">
      <w:pPr>
        <w:rPr>
          <w:b/>
          <w:bCs/>
        </w:rPr>
      </w:pPr>
    </w:p>
    <w:p w:rsidR="006F5D72" w:rsidRPr="008B634A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8B634A" w:rsidRDefault="00604171" w:rsidP="005D6D08">
      <w:pPr>
        <w:sectPr w:rsidR="00604171" w:rsidRPr="008B634A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8B634A" w:rsidRDefault="008B3A6B" w:rsidP="005D6D08"/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2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3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муниципальных объектов в сфере культуры, оснащенных пандусами, специальным оборудованием и приспособлениями для </w:t>
            </w:r>
            <w:r w:rsidRPr="008B634A">
              <w:rPr>
                <w:szCs w:val="28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Общий объем финансирования подпрограммы составляет  - 10355,1 тысяч рублей,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федерального бюджета –  4491,7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счет средств краевого бюджета –2383,1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местного бюджета – 3442,2 тыс. руб.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внебюджетных средств – 38,1 тыс. руб.</w:t>
            </w: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3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Pr="008B634A">
        <w:t>муниципального</w:t>
      </w:r>
      <w:r w:rsidRPr="008B634A">
        <w:rPr>
          <w:szCs w:val="28"/>
        </w:rPr>
        <w:t>подвижного состава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</w:t>
      </w:r>
      <w:r w:rsidRPr="008B634A">
        <w:rPr>
          <w:szCs w:val="28"/>
        </w:rPr>
        <w:lastRenderedPageBreak/>
        <w:t>полную их интеграцию в жизнь общества.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4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4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района, нуждающихся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982C55" w:rsidP="00982C55">
      <w:pPr>
        <w:jc w:val="both"/>
        <w:rPr>
          <w:szCs w:val="28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  <w:r w:rsidR="00006EAD" w:rsidRPr="008B634A">
        <w:rPr>
          <w:szCs w:val="28"/>
        </w:rPr>
        <w:t>.</w:t>
      </w:r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5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hyperlink w:anchor="sub_5200" w:history="1">
        <w:r w:rsidRPr="008B634A">
          <w:rPr>
            <w:rStyle w:val="ab"/>
            <w:b w:val="0"/>
            <w:color w:val="auto"/>
          </w:rPr>
          <w:t>приложении N 2</w:t>
        </w:r>
      </w:hyperlink>
      <w:r w:rsidRPr="008B634A">
        <w:t xml:space="preserve"> к подпрограмме.</w:t>
      </w:r>
    </w:p>
    <w:p w:rsidR="00DC7546" w:rsidRPr="008B634A" w:rsidRDefault="00DC7546" w:rsidP="005D6D08"/>
    <w:p w:rsidR="00982C55" w:rsidRPr="008B634A" w:rsidRDefault="00982C55" w:rsidP="00982C55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</w:rPr>
        <w:lastRenderedPageBreak/>
        <w:t xml:space="preserve">4. Обоснование ресурсного обеспечения подпрограммы </w:t>
      </w:r>
    </w:p>
    <w:p w:rsidR="00982C55" w:rsidRPr="008B634A" w:rsidRDefault="00982C55" w:rsidP="00982C55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982C55" w:rsidRPr="008B634A" w:rsidTr="00982C55">
        <w:tc>
          <w:tcPr>
            <w:tcW w:w="180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Общий объем 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финансирования по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подпрограмме</w:t>
            </w:r>
            <w:r w:rsidRPr="008B634A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10 355,1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3 442,2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2 285,9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1 117,9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D0D7D" w:rsidRPr="008B634A" w:rsidRDefault="00DD0D7D" w:rsidP="00A759E4">
      <w:pPr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6" w:name="sub_555"/>
      <w:r w:rsidRPr="008B634A">
        <w:rPr>
          <w:b/>
        </w:rPr>
        <w:t>5. Механизм реализации подпрограммы</w:t>
      </w:r>
      <w:bookmarkEnd w:id="36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hyperlink r:id="rId20" w:history="1">
        <w:r w:rsidR="003C31CF" w:rsidRPr="008B634A">
          <w:rPr>
            <w:rStyle w:val="ab"/>
            <w:b w:val="0"/>
            <w:color w:val="auto"/>
          </w:rPr>
          <w:t>Федерального Закона</w:t>
        </w:r>
      </w:hyperlink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lastRenderedPageBreak/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архитектуры и градостроительства                                                               А.А. Чукина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5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B71D77" w:rsidRPr="008B634A" w:rsidTr="000C77C9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</w:t>
            </w: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тус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8B634A" w:rsidTr="000C77C9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</w:t>
            </w:r>
            <w:r w:rsidRPr="008B634A">
              <w:rPr>
                <w:sz w:val="24"/>
                <w:szCs w:val="24"/>
              </w:rPr>
              <w:lastRenderedPageBreak/>
              <w:t>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10184E" w:rsidRDefault="00B71D77" w:rsidP="000C77C9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</w:t>
            </w:r>
            <w:r w:rsidRPr="008B634A">
              <w:rPr>
                <w:sz w:val="24"/>
                <w:szCs w:val="24"/>
              </w:rPr>
              <w:lastRenderedPageBreak/>
              <w:t>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Default="00982C55" w:rsidP="00982C55">
      <w:pPr>
        <w:widowControl w:val="0"/>
        <w:suppressAutoHyphens/>
        <w:rPr>
          <w:sz w:val="24"/>
          <w:szCs w:val="24"/>
        </w:rPr>
      </w:pPr>
    </w:p>
    <w:p w:rsidR="007D3716" w:rsidRPr="008B634A" w:rsidRDefault="007D3716" w:rsidP="00982C55">
      <w:pPr>
        <w:widowControl w:val="0"/>
        <w:suppressAutoHyphens/>
        <w:rPr>
          <w:sz w:val="24"/>
          <w:szCs w:val="24"/>
        </w:rPr>
      </w:pPr>
    </w:p>
    <w:p w:rsidR="007D3716" w:rsidRDefault="007D3716" w:rsidP="00982C55">
      <w:pPr>
        <w:widowControl w:val="0"/>
        <w:suppressAutoHyphens/>
        <w:rPr>
          <w:sz w:val="24"/>
          <w:szCs w:val="24"/>
        </w:rPr>
      </w:pPr>
    </w:p>
    <w:p w:rsidR="00982C55" w:rsidRPr="007D3716" w:rsidRDefault="00982C55" w:rsidP="00982C55">
      <w:pPr>
        <w:widowControl w:val="0"/>
        <w:suppressAutoHyphens/>
        <w:rPr>
          <w:szCs w:val="28"/>
        </w:rPr>
      </w:pPr>
      <w:r w:rsidRPr="007D3716">
        <w:rPr>
          <w:szCs w:val="28"/>
        </w:rPr>
        <w:t>Начальник управления</w:t>
      </w:r>
    </w:p>
    <w:p w:rsidR="007D3716" w:rsidRPr="007D3716" w:rsidRDefault="00982C55" w:rsidP="007D3716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архитектуры и градостроительства                                                                                                    </w:t>
      </w:r>
      <w:r w:rsidR="007D3716">
        <w:rPr>
          <w:szCs w:val="28"/>
        </w:rPr>
        <w:t xml:space="preserve">                          </w:t>
      </w:r>
      <w:r w:rsidRPr="007D3716">
        <w:rPr>
          <w:szCs w:val="28"/>
        </w:rPr>
        <w:t xml:space="preserve"> </w:t>
      </w:r>
      <w:r w:rsidR="007D3716" w:rsidRPr="007D3716">
        <w:rPr>
          <w:szCs w:val="28"/>
        </w:rPr>
        <w:t>А.А. Чукина</w:t>
      </w:r>
    </w:p>
    <w:p w:rsidR="00982C55" w:rsidRPr="007D3716" w:rsidRDefault="00982C55" w:rsidP="00982C55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                </w:t>
      </w: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C86790" w:rsidRPr="008B634A" w:rsidRDefault="00A759E4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П</w:t>
      </w:r>
      <w:r w:rsidR="00C86790" w:rsidRPr="008B634A">
        <w:rPr>
          <w:szCs w:val="28"/>
        </w:rPr>
        <w:t>РИЛОЖЕНИЕ № 2</w:t>
      </w:r>
    </w:p>
    <w:p w:rsidR="00C86790" w:rsidRPr="008B634A" w:rsidRDefault="00C86790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34A">
        <w:rPr>
          <w:rFonts w:ascii="Times New Roman" w:hAnsi="Times New Roman"/>
          <w:sz w:val="24"/>
          <w:szCs w:val="24"/>
        </w:rPr>
        <w:t>«Доступная среда в муниципальном образовании Кавказский район»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567"/>
        <w:gridCol w:w="850"/>
        <w:gridCol w:w="1134"/>
        <w:gridCol w:w="992"/>
        <w:gridCol w:w="993"/>
        <w:gridCol w:w="1134"/>
        <w:gridCol w:w="1134"/>
        <w:gridCol w:w="1984"/>
        <w:gridCol w:w="1985"/>
      </w:tblGrid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8 330,5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2 322,2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№1.1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Мероприятие №1.2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1177,4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1177,4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пандусами зданий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ДОД СЮН, МБОУ СОШ № 10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МБОУ СОШ № 18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70"/>
        </w:trPr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Мероприятие №1.3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 специализированного оборудования для маломобильных групп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специализированного оборудования для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маломобильных групп населения в МБОУ СОШ №12, МБОУ СОШ №15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№1.4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№1.5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B0340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672"/>
        </w:trPr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№1.6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качественного образования, предусмотренных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B0340">
              <w:rPr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B0340">
              <w:rPr>
                <w:sz w:val="24"/>
                <w:szCs w:val="24"/>
              </w:rPr>
              <w:t>-ремонт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 г - в МАДОУ ЦРР д/с №18 г. Кропоткина,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г. - МБДОУ д/с к-в № 15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Обеспечение жителей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2.1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938,5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33,5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СП 59.13330.2012 санитарных узлов МБОУ ДОД ДХШ г.Кропоткина, ДМШ №1 им.Свиридоваг.Кропоткина, приведение в соответствие с 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33,5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49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19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B71D77" w:rsidRPr="007B0340" w:rsidTr="00B71D77">
        <w:trPr>
          <w:trHeight w:val="449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376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310"/>
        </w:trPr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2.2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«Оборудование санитарно-бытового помещения для инвалидов специализированным оборудованием в МБУ ДО «Детская школа искусств» ст. Кавказской и устройство пандуса».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Оборудование санитарно-бытового помещения специализированным оборудованием в МБУ ДО «Детская школа искусств» ст. Кавказской и устройство пандуса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2.3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Приобретение специализированных табличек для слабовидящих (контрастная маркировка, таблички о назначении с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дублированием рельефными знаками) для размещения в МБОУ ДОД ДХШ г.Кропоткина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,ДМШ №1 им.Свиридова,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ДШИ ст.Кавказской, ДШИ ст.Казанской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3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строительство туалета в МБУ ДО ДЮСШ «Прометей» ст.Кавказская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1390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Мероприятия № 4 Обеспечение жителей услугами организаций пассажирского транспорта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 пассажирских автобусов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общественного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хозяйства, транспорта,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связи и дорожного хозяйства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4.1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путем оснащения 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 пассажирских автобусов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</w:t>
            </w:r>
            <w:r w:rsidRPr="007B0340">
              <w:rPr>
                <w:sz w:val="24"/>
                <w:szCs w:val="24"/>
              </w:rPr>
              <w:lastRenderedPageBreak/>
              <w:t>маршруте следования и остановках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10 886,0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4 491,7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2 383,1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3 973,1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38,1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3 596,3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1 703,0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955,2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1 292,0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2 580,9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1 130,8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2 285,9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430,9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430,9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Начальник управления</w:t>
      </w: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архитектуры и градостроительства                                                                                                                                                          А.А. Чукина</w:t>
      </w: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7D5897" w:rsidRPr="008B634A" w:rsidRDefault="007D5897" w:rsidP="00B82437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7D5897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1325" w:rsidRPr="008B634A" w:rsidRDefault="000F1325" w:rsidP="005D6D08">
      <w:pPr>
        <w:rPr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</w:t>
            </w:r>
            <w:bookmarkStart w:id="37" w:name="_GoBack"/>
            <w:bookmarkEnd w:id="37"/>
            <w:r w:rsidRPr="008B634A">
              <w:rPr>
                <w:bCs/>
                <w:szCs w:val="28"/>
              </w:rPr>
              <w:t xml:space="preserve">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B71D77" w:rsidRPr="009C1D8B" w:rsidRDefault="00B71D77" w:rsidP="00B71D77">
            <w:pPr>
              <w:widowControl w:val="0"/>
              <w:suppressAutoHyphens/>
              <w:ind w:left="351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финансирования подпрограммы            из средств  местного бюджета составляет – 13 972,0 тыс. руб. из средств  местного бюджета 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B71D77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71D7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Pr="008B634A">
        <w:rPr>
          <w:rFonts w:ascii="Times New Roman" w:hAnsi="Times New Roman"/>
          <w:sz w:val="28"/>
          <w:szCs w:val="28"/>
        </w:rPr>
        <w:t xml:space="preserve">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 3459-КЗ                        "О закреплении за сельскими поселениями Краснодарского края отдельных вопросов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</w:t>
      </w:r>
      <w:r w:rsidRPr="008B634A">
        <w:rPr>
          <w:szCs w:val="28"/>
        </w:rPr>
        <w:lastRenderedPageBreak/>
        <w:t>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0F0FFD" w:rsidRPr="008B634A">
        <w:rPr>
          <w:szCs w:val="28"/>
        </w:rPr>
        <w:t>ализации подпрограммы: 2018-2024</w:t>
      </w:r>
      <w:r w:rsidRPr="008B634A">
        <w:rPr>
          <w:szCs w:val="28"/>
        </w:rPr>
        <w:t xml:space="preserve"> 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r w:rsidRPr="008B634A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чьи жилые помещения признаны непригодными для проживания.</w:t>
      </w:r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Pr="008B634A">
        <w:rPr>
          <w:b/>
        </w:rPr>
        <w:t xml:space="preserve">Обоснование ресурсного обеспечения подпрограммы 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jc w:val="both"/>
        <w:rPr>
          <w:b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7"/>
        <w:gridCol w:w="1277"/>
        <w:gridCol w:w="1277"/>
        <w:gridCol w:w="1418"/>
        <w:gridCol w:w="1419"/>
        <w:gridCol w:w="1418"/>
      </w:tblGrid>
      <w:tr w:rsidR="00B71D77" w:rsidRPr="009C1D8B" w:rsidTr="00B71D7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B71D77" w:rsidRPr="009C1D8B" w:rsidTr="00B71D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B71D77" w:rsidRPr="009C1D8B" w:rsidTr="00B71D7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bCs/>
                <w:szCs w:val="28"/>
              </w:rPr>
              <w:lastRenderedPageBreak/>
              <w:t xml:space="preserve">Подпрограмма </w:t>
            </w:r>
            <w:r w:rsidRPr="009C1D8B">
              <w:rPr>
                <w:szCs w:val="28"/>
              </w:rPr>
              <w:t>«Обеспечение жильем граждан, состоящих на учете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13 972,0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13 972,0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0F0FFD" w:rsidRPr="008B634A" w:rsidRDefault="000F0FFD" w:rsidP="000F0FFD">
      <w:pPr>
        <w:widowControl w:val="0"/>
        <w:suppressAutoHyphens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0F0FFD" w:rsidRPr="008B634A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Л.В.Юрина</w:t>
      </w: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>к подпрограмме«Обеспечение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8B634A" w:rsidRDefault="000F0FFD" w:rsidP="000F0FFD">
      <w:pPr>
        <w:widowControl w:val="0"/>
        <w:suppressAutoHyphens/>
        <w:rPr>
          <w:szCs w:val="28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5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1D77" w:rsidRPr="007B0340" w:rsidTr="00B71D7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7B0340" w:rsidTr="00B71D7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малоимущих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администрации муниципального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Кавказский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район в качестве нуждающихся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</w:t>
            </w:r>
            <w:r w:rsidRPr="007B0340">
              <w:rPr>
                <w:sz w:val="24"/>
                <w:szCs w:val="24"/>
              </w:rPr>
              <w:lastRenderedPageBreak/>
              <w:t>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</w:tbl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Л.В. Юрина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8B634A" w:rsidRDefault="00F82777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6A2B70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pStyle w:val="1"/>
        <w:jc w:val="center"/>
        <w:rPr>
          <w:szCs w:val="28"/>
        </w:rPr>
      </w:pPr>
    </w:p>
    <w:p w:rsidR="006A2B70" w:rsidRPr="00BC3CAB" w:rsidRDefault="006A2B70" w:rsidP="006A2B70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BC3CAB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6A2B70" w:rsidRPr="00BC3CAB" w:rsidRDefault="006A2B70" w:rsidP="006A2B70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C3CAB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6A2B70" w:rsidRPr="00BC3CAB" w:rsidRDefault="006A2B70" w:rsidP="006A2B70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567"/>
        <w:gridCol w:w="992"/>
        <w:gridCol w:w="1276"/>
        <w:gridCol w:w="992"/>
        <w:gridCol w:w="851"/>
        <w:gridCol w:w="1276"/>
        <w:gridCol w:w="1134"/>
        <w:gridCol w:w="1842"/>
        <w:gridCol w:w="2127"/>
      </w:tblGrid>
      <w:tr w:rsidR="006A2B70" w:rsidRPr="00BC3CAB" w:rsidTr="008D7EA7">
        <w:tc>
          <w:tcPr>
            <w:tcW w:w="56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BC3CAB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BC3CAB">
              <w:rPr>
                <w:szCs w:val="28"/>
              </w:rPr>
              <w:t xml:space="preserve">Наименование </w:t>
            </w:r>
          </w:p>
          <w:p w:rsidR="006A2B70" w:rsidRPr="00BC3CAB" w:rsidRDefault="006A2B70" w:rsidP="008D7E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BC3CAB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Годы</w:t>
            </w:r>
          </w:p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9</w:t>
            </w:r>
          </w:p>
        </w:tc>
        <w:tc>
          <w:tcPr>
            <w:tcW w:w="184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10</w:t>
            </w:r>
          </w:p>
        </w:tc>
        <w:tc>
          <w:tcPr>
            <w:tcW w:w="2127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11</w:t>
            </w:r>
          </w:p>
        </w:tc>
      </w:tr>
      <w:tr w:rsidR="006A2B70" w:rsidRPr="00BC3CAB" w:rsidTr="008D7EA7">
        <w:tc>
          <w:tcPr>
            <w:tcW w:w="56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 xml:space="preserve">Мероприятие № 1. Осуществление полномочий по обеспечению жилыми помещениями малоимущих </w:t>
            </w:r>
            <w:r w:rsidRPr="00BC3CAB">
              <w:rPr>
                <w:szCs w:val="28"/>
              </w:rPr>
              <w:lastRenderedPageBreak/>
              <w:t>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lastRenderedPageBreak/>
              <w:t>3</w:t>
            </w:r>
          </w:p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13 972,0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13 972,0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Приобретение жилых помещений </w:t>
            </w:r>
            <w:r w:rsidRPr="00BC3CAB">
              <w:rPr>
                <w:szCs w:val="28"/>
              </w:rPr>
              <w:lastRenderedPageBreak/>
              <w:t>для малоимущих граждан</w:t>
            </w:r>
          </w:p>
        </w:tc>
        <w:tc>
          <w:tcPr>
            <w:tcW w:w="212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lastRenderedPageBreak/>
              <w:t>не предусмотрены</w:t>
            </w: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2 200,0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2 200,0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3 850,0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3 850,0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1 416,0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1 416,0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1 736,0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1 736,0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2 170,0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2 170,0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13 972,0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13 972,0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2 200,0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2 200,0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3 850,0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3 850,0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1 416,0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1 416,0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1 736,0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1 736,0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2 170,0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2 170,0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8D7EA7"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6A2B70" w:rsidRPr="00BC3CAB" w:rsidRDefault="006A2B70" w:rsidP="008D7EA7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</w:tcPr>
          <w:p w:rsidR="006A2B70" w:rsidRPr="00BC3CAB" w:rsidRDefault="006A2B70" w:rsidP="008D7EA7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8D7EA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0F0FFD" w:rsidRPr="008B634A" w:rsidRDefault="000F0FFD" w:rsidP="000F0FFD">
      <w:pPr>
        <w:widowControl w:val="0"/>
        <w:suppressAutoHyphens/>
        <w:jc w:val="center"/>
        <w:rPr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</w:t>
      </w:r>
      <w:r w:rsidR="006A2B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34A">
        <w:rPr>
          <w:rFonts w:ascii="Times New Roman" w:hAnsi="Times New Roman" w:cs="Times New Roman"/>
          <w:sz w:val="28"/>
          <w:szCs w:val="28"/>
        </w:rPr>
        <w:t>Л.В. Юрина</w:t>
      </w:r>
    </w:p>
    <w:p w:rsidR="000F0FFD" w:rsidRPr="008B634A" w:rsidRDefault="000F0FFD" w:rsidP="000F0FFD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F0FFD" w:rsidRPr="000F0FFD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</w:p>
    <w:p w:rsidR="000F1325" w:rsidRPr="000F0FFD" w:rsidRDefault="000F1325" w:rsidP="005D6D08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0F1325" w:rsidRPr="000F0FFD" w:rsidSect="005B5338">
      <w:headerReference w:type="even" r:id="rId21"/>
      <w:headerReference w:type="default" r:id="rId22"/>
      <w:footerReference w:type="even" r:id="rId23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01" w:rsidRDefault="00160B01" w:rsidP="00367CD7">
      <w:r>
        <w:separator/>
      </w:r>
    </w:p>
  </w:endnote>
  <w:endnote w:type="continuationSeparator" w:id="1">
    <w:p w:rsidR="00160B01" w:rsidRDefault="00160B01" w:rsidP="0036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6" w:rsidRDefault="00913BF7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22556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22556" w:rsidRDefault="00C22556" w:rsidP="005B5338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01" w:rsidRDefault="00160B01" w:rsidP="00367CD7">
      <w:r>
        <w:separator/>
      </w:r>
    </w:p>
  </w:footnote>
  <w:footnote w:type="continuationSeparator" w:id="1">
    <w:p w:rsidR="00160B01" w:rsidRDefault="00160B01" w:rsidP="0036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6" w:rsidRDefault="00913BF7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22556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22556" w:rsidRDefault="00C2255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6" w:rsidRPr="001B7EB9" w:rsidRDefault="00C22556" w:rsidP="005B533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3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3"/>
  </w:num>
  <w:num w:numId="5">
    <w:abstractNumId w:val="16"/>
  </w:num>
  <w:num w:numId="6">
    <w:abstractNumId w:val="24"/>
  </w:num>
  <w:num w:numId="7">
    <w:abstractNumId w:val="8"/>
  </w:num>
  <w:num w:numId="8">
    <w:abstractNumId w:val="28"/>
  </w:num>
  <w:num w:numId="9">
    <w:abstractNumId w:val="30"/>
  </w:num>
  <w:num w:numId="1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13"/>
  </w:num>
  <w:num w:numId="14">
    <w:abstractNumId w:val="17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2"/>
  </w:num>
  <w:num w:numId="25">
    <w:abstractNumId w:val="27"/>
  </w:num>
  <w:num w:numId="26">
    <w:abstractNumId w:val="21"/>
  </w:num>
  <w:num w:numId="27">
    <w:abstractNumId w:val="32"/>
  </w:num>
  <w:num w:numId="28">
    <w:abstractNumId w:val="5"/>
  </w:num>
  <w:num w:numId="29">
    <w:abstractNumId w:val="22"/>
  </w:num>
  <w:num w:numId="30">
    <w:abstractNumId w:val="29"/>
  </w:num>
  <w:num w:numId="31">
    <w:abstractNumId w:val="3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B5"/>
    <w:rsid w:val="00000BE8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A12B0"/>
    <w:rsid w:val="000A421D"/>
    <w:rsid w:val="000B2D5C"/>
    <w:rsid w:val="000C0952"/>
    <w:rsid w:val="000C0B22"/>
    <w:rsid w:val="000C77C9"/>
    <w:rsid w:val="000D120C"/>
    <w:rsid w:val="000D50A1"/>
    <w:rsid w:val="000E2656"/>
    <w:rsid w:val="000E44C2"/>
    <w:rsid w:val="000F0FFD"/>
    <w:rsid w:val="000F1325"/>
    <w:rsid w:val="00100907"/>
    <w:rsid w:val="001019A1"/>
    <w:rsid w:val="0011532F"/>
    <w:rsid w:val="00117685"/>
    <w:rsid w:val="0012004E"/>
    <w:rsid w:val="001210B0"/>
    <w:rsid w:val="00124B5A"/>
    <w:rsid w:val="00126F57"/>
    <w:rsid w:val="00135550"/>
    <w:rsid w:val="00135E17"/>
    <w:rsid w:val="00135EBD"/>
    <w:rsid w:val="00143894"/>
    <w:rsid w:val="00153681"/>
    <w:rsid w:val="00154B52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97A"/>
    <w:rsid w:val="00184AB5"/>
    <w:rsid w:val="00184C0A"/>
    <w:rsid w:val="00184CD8"/>
    <w:rsid w:val="001856B3"/>
    <w:rsid w:val="001873CB"/>
    <w:rsid w:val="00194439"/>
    <w:rsid w:val="001953CF"/>
    <w:rsid w:val="001959F5"/>
    <w:rsid w:val="001B2155"/>
    <w:rsid w:val="001B39DF"/>
    <w:rsid w:val="001B74C8"/>
    <w:rsid w:val="001B7524"/>
    <w:rsid w:val="001B7EB9"/>
    <w:rsid w:val="001C030C"/>
    <w:rsid w:val="001C3624"/>
    <w:rsid w:val="001C541B"/>
    <w:rsid w:val="001C617C"/>
    <w:rsid w:val="001D0A08"/>
    <w:rsid w:val="001D0F9A"/>
    <w:rsid w:val="001E02D7"/>
    <w:rsid w:val="001E576A"/>
    <w:rsid w:val="001E5C80"/>
    <w:rsid w:val="001E7E82"/>
    <w:rsid w:val="001F776F"/>
    <w:rsid w:val="001F78C2"/>
    <w:rsid w:val="00200807"/>
    <w:rsid w:val="00205A34"/>
    <w:rsid w:val="00205D8D"/>
    <w:rsid w:val="00206678"/>
    <w:rsid w:val="002077C6"/>
    <w:rsid w:val="00207E51"/>
    <w:rsid w:val="00213D6D"/>
    <w:rsid w:val="002155F9"/>
    <w:rsid w:val="00215DDE"/>
    <w:rsid w:val="00216127"/>
    <w:rsid w:val="002225CA"/>
    <w:rsid w:val="002257A4"/>
    <w:rsid w:val="002312D9"/>
    <w:rsid w:val="002340AB"/>
    <w:rsid w:val="002348B6"/>
    <w:rsid w:val="00241D4B"/>
    <w:rsid w:val="002445AD"/>
    <w:rsid w:val="00247900"/>
    <w:rsid w:val="00250FA9"/>
    <w:rsid w:val="0026370E"/>
    <w:rsid w:val="00265465"/>
    <w:rsid w:val="00266C96"/>
    <w:rsid w:val="00267DA9"/>
    <w:rsid w:val="00282AF4"/>
    <w:rsid w:val="002A1CDE"/>
    <w:rsid w:val="002B2A0F"/>
    <w:rsid w:val="002B3C2D"/>
    <w:rsid w:val="002B3E6E"/>
    <w:rsid w:val="002B5B70"/>
    <w:rsid w:val="002C054B"/>
    <w:rsid w:val="002C3B8E"/>
    <w:rsid w:val="002C4AA6"/>
    <w:rsid w:val="002C6ED6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60F1"/>
    <w:rsid w:val="0030774D"/>
    <w:rsid w:val="00310787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420C"/>
    <w:rsid w:val="003379AA"/>
    <w:rsid w:val="0034171C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28F5"/>
    <w:rsid w:val="00392A61"/>
    <w:rsid w:val="0039377B"/>
    <w:rsid w:val="00396F95"/>
    <w:rsid w:val="003971EC"/>
    <w:rsid w:val="00397283"/>
    <w:rsid w:val="003A374C"/>
    <w:rsid w:val="003A41E4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3075"/>
    <w:rsid w:val="003D5E1C"/>
    <w:rsid w:val="003E08C8"/>
    <w:rsid w:val="003E08D1"/>
    <w:rsid w:val="003E1425"/>
    <w:rsid w:val="003E3DC8"/>
    <w:rsid w:val="003E52DA"/>
    <w:rsid w:val="003E745E"/>
    <w:rsid w:val="003F07A9"/>
    <w:rsid w:val="003F61D7"/>
    <w:rsid w:val="00400AF0"/>
    <w:rsid w:val="00401231"/>
    <w:rsid w:val="00403025"/>
    <w:rsid w:val="00411247"/>
    <w:rsid w:val="004113CD"/>
    <w:rsid w:val="004130F7"/>
    <w:rsid w:val="00413A40"/>
    <w:rsid w:val="00414BD6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7568"/>
    <w:rsid w:val="005416D3"/>
    <w:rsid w:val="00541F06"/>
    <w:rsid w:val="00542D9C"/>
    <w:rsid w:val="00546AAC"/>
    <w:rsid w:val="005531F4"/>
    <w:rsid w:val="005540A7"/>
    <w:rsid w:val="005560A3"/>
    <w:rsid w:val="005632C1"/>
    <w:rsid w:val="00564008"/>
    <w:rsid w:val="00567D87"/>
    <w:rsid w:val="00572333"/>
    <w:rsid w:val="00572CBB"/>
    <w:rsid w:val="005743BE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C07C2"/>
    <w:rsid w:val="005C5F13"/>
    <w:rsid w:val="005D46B9"/>
    <w:rsid w:val="005D6D08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124F5"/>
    <w:rsid w:val="0061386D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CBC"/>
    <w:rsid w:val="006A1D89"/>
    <w:rsid w:val="006A2B70"/>
    <w:rsid w:val="006A379C"/>
    <w:rsid w:val="006A3B22"/>
    <w:rsid w:val="006A49FF"/>
    <w:rsid w:val="006A6986"/>
    <w:rsid w:val="006A7362"/>
    <w:rsid w:val="006A739E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DE9"/>
    <w:rsid w:val="006E286F"/>
    <w:rsid w:val="006E33D1"/>
    <w:rsid w:val="006E3A15"/>
    <w:rsid w:val="006F0F44"/>
    <w:rsid w:val="006F28E0"/>
    <w:rsid w:val="006F5D72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1E3E"/>
    <w:rsid w:val="00782DDB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716"/>
    <w:rsid w:val="007D3E4A"/>
    <w:rsid w:val="007D5897"/>
    <w:rsid w:val="007D60A7"/>
    <w:rsid w:val="007D6B11"/>
    <w:rsid w:val="007F15B2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3DD0"/>
    <w:rsid w:val="00854594"/>
    <w:rsid w:val="00857B45"/>
    <w:rsid w:val="00860B87"/>
    <w:rsid w:val="008641C5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42A8"/>
    <w:rsid w:val="0089252A"/>
    <w:rsid w:val="00892676"/>
    <w:rsid w:val="00894D77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23E3"/>
    <w:rsid w:val="008F621D"/>
    <w:rsid w:val="008F68E4"/>
    <w:rsid w:val="008F791E"/>
    <w:rsid w:val="00903DDF"/>
    <w:rsid w:val="00904F51"/>
    <w:rsid w:val="00907639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4C33"/>
    <w:rsid w:val="00935546"/>
    <w:rsid w:val="00942CB6"/>
    <w:rsid w:val="00943ADF"/>
    <w:rsid w:val="009447F5"/>
    <w:rsid w:val="00945C98"/>
    <w:rsid w:val="00953B3C"/>
    <w:rsid w:val="0095407E"/>
    <w:rsid w:val="00955CD2"/>
    <w:rsid w:val="00956A5F"/>
    <w:rsid w:val="00957C5F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A1E93"/>
    <w:rsid w:val="009A6258"/>
    <w:rsid w:val="009B0E2E"/>
    <w:rsid w:val="009B276B"/>
    <w:rsid w:val="009B40BE"/>
    <w:rsid w:val="009B5017"/>
    <w:rsid w:val="009C0E41"/>
    <w:rsid w:val="009C1B97"/>
    <w:rsid w:val="009D0DC9"/>
    <w:rsid w:val="009D1FD6"/>
    <w:rsid w:val="009D284C"/>
    <w:rsid w:val="009D5CE7"/>
    <w:rsid w:val="009E2B23"/>
    <w:rsid w:val="009F132E"/>
    <w:rsid w:val="009F1F76"/>
    <w:rsid w:val="009F4E43"/>
    <w:rsid w:val="00A0041C"/>
    <w:rsid w:val="00A02A42"/>
    <w:rsid w:val="00A042E7"/>
    <w:rsid w:val="00A05B38"/>
    <w:rsid w:val="00A061BD"/>
    <w:rsid w:val="00A103CF"/>
    <w:rsid w:val="00A13AD3"/>
    <w:rsid w:val="00A168E9"/>
    <w:rsid w:val="00A16E3C"/>
    <w:rsid w:val="00A17CB2"/>
    <w:rsid w:val="00A25B1F"/>
    <w:rsid w:val="00A3180C"/>
    <w:rsid w:val="00A34707"/>
    <w:rsid w:val="00A3701D"/>
    <w:rsid w:val="00A3717E"/>
    <w:rsid w:val="00A4022B"/>
    <w:rsid w:val="00A4429E"/>
    <w:rsid w:val="00A44C9D"/>
    <w:rsid w:val="00A456CA"/>
    <w:rsid w:val="00A47DA0"/>
    <w:rsid w:val="00A52445"/>
    <w:rsid w:val="00A5623D"/>
    <w:rsid w:val="00A57D8A"/>
    <w:rsid w:val="00A60054"/>
    <w:rsid w:val="00A60979"/>
    <w:rsid w:val="00A61EBB"/>
    <w:rsid w:val="00A63516"/>
    <w:rsid w:val="00A70350"/>
    <w:rsid w:val="00A733D4"/>
    <w:rsid w:val="00A74432"/>
    <w:rsid w:val="00A75781"/>
    <w:rsid w:val="00A759E4"/>
    <w:rsid w:val="00A82462"/>
    <w:rsid w:val="00A82ECD"/>
    <w:rsid w:val="00A84215"/>
    <w:rsid w:val="00A84D38"/>
    <w:rsid w:val="00A93702"/>
    <w:rsid w:val="00A95191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D12F4"/>
    <w:rsid w:val="00AD3975"/>
    <w:rsid w:val="00AD3CF8"/>
    <w:rsid w:val="00AD7ED0"/>
    <w:rsid w:val="00AE0828"/>
    <w:rsid w:val="00AE43EE"/>
    <w:rsid w:val="00AE61BE"/>
    <w:rsid w:val="00AE64AC"/>
    <w:rsid w:val="00AF7331"/>
    <w:rsid w:val="00B006F7"/>
    <w:rsid w:val="00B01537"/>
    <w:rsid w:val="00B0183E"/>
    <w:rsid w:val="00B04E1F"/>
    <w:rsid w:val="00B07FA5"/>
    <w:rsid w:val="00B16182"/>
    <w:rsid w:val="00B304C0"/>
    <w:rsid w:val="00B31AFC"/>
    <w:rsid w:val="00B33BB8"/>
    <w:rsid w:val="00B3733F"/>
    <w:rsid w:val="00B4001B"/>
    <w:rsid w:val="00B51064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1D77"/>
    <w:rsid w:val="00B7528D"/>
    <w:rsid w:val="00B812F0"/>
    <w:rsid w:val="00B82437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5000"/>
    <w:rsid w:val="00BA62E1"/>
    <w:rsid w:val="00BB0056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7A4F"/>
    <w:rsid w:val="00C16654"/>
    <w:rsid w:val="00C20442"/>
    <w:rsid w:val="00C22556"/>
    <w:rsid w:val="00C2418E"/>
    <w:rsid w:val="00C26EB6"/>
    <w:rsid w:val="00C3105A"/>
    <w:rsid w:val="00C317DD"/>
    <w:rsid w:val="00C33DC2"/>
    <w:rsid w:val="00C36337"/>
    <w:rsid w:val="00C36657"/>
    <w:rsid w:val="00C421E2"/>
    <w:rsid w:val="00C42B31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A6F"/>
    <w:rsid w:val="00CC045D"/>
    <w:rsid w:val="00CC1115"/>
    <w:rsid w:val="00CC57D0"/>
    <w:rsid w:val="00CC70AF"/>
    <w:rsid w:val="00CD1B6F"/>
    <w:rsid w:val="00CD47A8"/>
    <w:rsid w:val="00CD55A2"/>
    <w:rsid w:val="00CD6F94"/>
    <w:rsid w:val="00CD764A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27EF"/>
    <w:rsid w:val="00D600B5"/>
    <w:rsid w:val="00D6134D"/>
    <w:rsid w:val="00D636E3"/>
    <w:rsid w:val="00D73BEF"/>
    <w:rsid w:val="00D73EE9"/>
    <w:rsid w:val="00D74533"/>
    <w:rsid w:val="00D7793D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4C8F"/>
    <w:rsid w:val="00DC6025"/>
    <w:rsid w:val="00DC7546"/>
    <w:rsid w:val="00DC785A"/>
    <w:rsid w:val="00DD060C"/>
    <w:rsid w:val="00DD0D7D"/>
    <w:rsid w:val="00DD4348"/>
    <w:rsid w:val="00DD4C38"/>
    <w:rsid w:val="00DD69D1"/>
    <w:rsid w:val="00DD7BF6"/>
    <w:rsid w:val="00DE4AC0"/>
    <w:rsid w:val="00DE7417"/>
    <w:rsid w:val="00DE7678"/>
    <w:rsid w:val="00DE7C48"/>
    <w:rsid w:val="00DF05B4"/>
    <w:rsid w:val="00DF51F5"/>
    <w:rsid w:val="00DF58B4"/>
    <w:rsid w:val="00DF7916"/>
    <w:rsid w:val="00E044E5"/>
    <w:rsid w:val="00E04BE6"/>
    <w:rsid w:val="00E06192"/>
    <w:rsid w:val="00E069CC"/>
    <w:rsid w:val="00E07F71"/>
    <w:rsid w:val="00E11AA5"/>
    <w:rsid w:val="00E11C6C"/>
    <w:rsid w:val="00E12786"/>
    <w:rsid w:val="00E13F34"/>
    <w:rsid w:val="00E216EE"/>
    <w:rsid w:val="00E24C40"/>
    <w:rsid w:val="00E25B41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3963"/>
    <w:rsid w:val="00E84E3D"/>
    <w:rsid w:val="00E93D44"/>
    <w:rsid w:val="00E94850"/>
    <w:rsid w:val="00E9550A"/>
    <w:rsid w:val="00E962CB"/>
    <w:rsid w:val="00E96C33"/>
    <w:rsid w:val="00EA0344"/>
    <w:rsid w:val="00EA38CC"/>
    <w:rsid w:val="00EA5AAC"/>
    <w:rsid w:val="00EB1DBA"/>
    <w:rsid w:val="00EB2685"/>
    <w:rsid w:val="00EB411D"/>
    <w:rsid w:val="00EB4FC3"/>
    <w:rsid w:val="00EC0337"/>
    <w:rsid w:val="00EC7D58"/>
    <w:rsid w:val="00ED77AD"/>
    <w:rsid w:val="00EE0671"/>
    <w:rsid w:val="00EE08E4"/>
    <w:rsid w:val="00EE2442"/>
    <w:rsid w:val="00EE3F67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C0204"/>
    <w:rsid w:val="00FC4FE7"/>
    <w:rsid w:val="00FC546E"/>
    <w:rsid w:val="00FD1399"/>
    <w:rsid w:val="00FD39F3"/>
    <w:rsid w:val="00FD5E34"/>
    <w:rsid w:val="00FD704F"/>
    <w:rsid w:val="00FE139D"/>
    <w:rsid w:val="00FE4856"/>
    <w:rsid w:val="00FE628A"/>
    <w:rsid w:val="00FF0FF7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23840627.0" TargetMode="External"/><Relationship Id="rId18" Type="http://schemas.openxmlformats.org/officeDocument/2006/relationships/hyperlink" Target="garantF1://12052272.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25128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0064186.0" TargetMode="External"/><Relationship Id="rId19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548.0" TargetMode="External"/><Relationship Id="rId14" Type="http://schemas.openxmlformats.org/officeDocument/2006/relationships/hyperlink" Target="garantF1://23801384.0" TargetMode="External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F69A-842B-426D-ADC2-437BF9B3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9</TotalTime>
  <Pages>1</Pages>
  <Words>25055</Words>
  <Characters>142816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updn3</cp:lastModifiedBy>
  <cp:revision>5</cp:revision>
  <cp:lastPrinted>2019-05-24T11:40:00Z</cp:lastPrinted>
  <dcterms:created xsi:type="dcterms:W3CDTF">2021-03-17T12:15:00Z</dcterms:created>
  <dcterms:modified xsi:type="dcterms:W3CDTF">2021-03-23T10:56:00Z</dcterms:modified>
</cp:coreProperties>
</file>