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0" w:rsidRPr="00BB48D8" w:rsidRDefault="007647A5" w:rsidP="00A47DA0">
      <w:pPr>
        <w:pStyle w:val="1"/>
        <w:jc w:val="center"/>
      </w:pPr>
      <w:r w:rsidRPr="00BB48D8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BB48D8" w:rsidRDefault="00A47DA0" w:rsidP="00A47DA0">
      <w:pPr>
        <w:pStyle w:val="1"/>
        <w:jc w:val="center"/>
        <w:rPr>
          <w:b w:val="0"/>
          <w:szCs w:val="28"/>
        </w:rPr>
      </w:pPr>
      <w:r w:rsidRPr="00BB48D8">
        <w:rPr>
          <w:b w:val="0"/>
          <w:szCs w:val="28"/>
        </w:rPr>
        <w:t xml:space="preserve">(утв. постановлением администрации муниципального образования Кавказский район от 14  ноября 2014 г. N 1775 с изменениями и дополнениями </w:t>
      </w:r>
      <w:r w:rsidR="0039192A" w:rsidRPr="0039192A">
        <w:rPr>
          <w:b w:val="0"/>
          <w:szCs w:val="28"/>
        </w:rPr>
        <w:t>с изм</w:t>
      </w:r>
      <w:r w:rsidR="0039192A" w:rsidRPr="00F611A6">
        <w:rPr>
          <w:b w:val="0"/>
          <w:szCs w:val="28"/>
        </w:rPr>
        <w:t>. от 30.12.2014 г. № 2032, 18.02.2015 г. № 323, 13.04.2015 г. № 748, 22.06.2015 г. № 998, 28.08.2015 г. № 1247, 14.12.2015 г. № 1595, 29.12.2015 г. № 1667, 20.02.2016 г. № 324, 21.04.2016 г. № 655, 23.06.2016 г. № 887, 10.08.2016 г. № 1076, 24.11.2016 г. № 1555, 26.12.2016 г. № 1705, 20.04.2017 г. № 748, 22.06.2017 г. № 1007, 26.07. 2017 г. № 1208, 21.08.2017 г. № 1306, 24.10.2017 г. № 1612, 22.11.2017 г. № 1732, 13.12.2017 г. № 1806, 22.01.2018 г. № 34, 19.02.2018 г. № 204, 12.04.2018 г. № 489, 21.06.2018 г. № 836, 13.08.2018 г. № 1144, 16.10.2018 г. № 1439, 25.10.2018 г. № 1480, 21.11.2018 г. № 1601, 05.12.2018 г. № 1660, 11.02.2019 г. № 158, 19.04.2019 г. № 501, 21.06.2019 г. № 848, 10.07.2019 г. № 1023, 06.08.2019 г. № 1225, 12.12.2019 г. № 1965, 27.12.2019 г. № 2097,19.02.2020 г. № 177, 20.04.2020 г. № 449, 19.06.2020 г. № 643, 19.11.2020 г. № 1578,  21.12.2020 г. № 1791, 19.02.2021 г. № 180, 29.04.2021 г. № 686, 23.06.2021 г. № 978, 26.08.2021 г. № 1310, 19.10.2021 г. № 1599,  19.11.2021 г. № 1708, 23.12.2021 г. № 1913, 10.03.2022</w:t>
      </w:r>
      <w:r w:rsidR="00F611A6" w:rsidRPr="00F611A6">
        <w:rPr>
          <w:b w:val="0"/>
          <w:szCs w:val="28"/>
        </w:rPr>
        <w:t xml:space="preserve"> г.</w:t>
      </w:r>
      <w:r w:rsidR="0039192A" w:rsidRPr="00F611A6">
        <w:rPr>
          <w:b w:val="0"/>
          <w:szCs w:val="28"/>
        </w:rPr>
        <w:t xml:space="preserve"> № 352</w:t>
      </w:r>
      <w:r w:rsidR="00F611A6" w:rsidRPr="00F611A6">
        <w:rPr>
          <w:b w:val="0"/>
          <w:szCs w:val="28"/>
        </w:rPr>
        <w:t>, 27.07.2022</w:t>
      </w:r>
      <w:r w:rsidR="00F611A6">
        <w:rPr>
          <w:b w:val="0"/>
          <w:color w:val="00B050"/>
          <w:szCs w:val="28"/>
        </w:rPr>
        <w:t xml:space="preserve"> </w:t>
      </w:r>
      <w:r w:rsidR="00F611A6" w:rsidRPr="00F611A6">
        <w:rPr>
          <w:b w:val="0"/>
          <w:szCs w:val="28"/>
        </w:rPr>
        <w:t>г. № 1112</w:t>
      </w:r>
      <w:r w:rsidR="00F611A6">
        <w:rPr>
          <w:b w:val="0"/>
          <w:color w:val="00B050"/>
          <w:szCs w:val="28"/>
        </w:rPr>
        <w:t xml:space="preserve"> </w:t>
      </w:r>
      <w:r w:rsidR="00F137EB">
        <w:rPr>
          <w:b w:val="0"/>
          <w:szCs w:val="28"/>
        </w:rPr>
        <w:t>)</w:t>
      </w:r>
    </w:p>
    <w:p w:rsidR="007647A5" w:rsidRPr="00BB48D8" w:rsidRDefault="007647A5" w:rsidP="00E83963">
      <w:pPr>
        <w:jc w:val="center"/>
        <w:rPr>
          <w:b/>
          <w:szCs w:val="28"/>
        </w:rPr>
      </w:pPr>
    </w:p>
    <w:p w:rsidR="00E83963" w:rsidRPr="00BB48D8" w:rsidRDefault="00E83963" w:rsidP="00E83963">
      <w:pPr>
        <w:jc w:val="center"/>
        <w:rPr>
          <w:b/>
          <w:szCs w:val="28"/>
        </w:rPr>
      </w:pPr>
      <w:r w:rsidRPr="00BB48D8">
        <w:rPr>
          <w:b/>
          <w:szCs w:val="28"/>
        </w:rPr>
        <w:t>ПАСПОРТ</w:t>
      </w:r>
      <w:r w:rsidRPr="00BB48D8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BB48D8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/>
      </w:tblPr>
      <w:tblGrid>
        <w:gridCol w:w="3792"/>
        <w:gridCol w:w="6097"/>
      </w:tblGrid>
      <w:tr w:rsidR="006D14CA" w:rsidTr="006D14CA"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3894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Координаторы подпрограмм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Управление архитектуры </w:t>
            </w:r>
            <w:bookmarkStart w:id="0" w:name="_GoBack"/>
            <w:bookmarkEnd w:id="0"/>
            <w:r>
              <w:t>и градостроительства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5D77AC" w:rsidTr="006D14CA">
        <w:trPr>
          <w:trHeight w:val="69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муниципальной программы  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8821F9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 xml:space="preserve">Управление имущественных отношений администрации муниципального образования </w:t>
            </w:r>
            <w:r w:rsidRPr="009C1D8B">
              <w:rPr>
                <w:rFonts w:ascii="Times New Roman" w:hAnsi="Times New Roman"/>
                <w:sz w:val="28"/>
                <w:szCs w:val="28"/>
              </w:rPr>
              <w:lastRenderedPageBreak/>
              <w:t>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район»;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образования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8821F9" w:rsidRPr="009C1D8B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  <w:p w:rsidR="006D14CA" w:rsidRPr="005D77AC" w:rsidRDefault="008821F9" w:rsidP="008821F9">
            <w:pPr>
              <w:widowControl w:val="0"/>
              <w:suppressAutoHyphens/>
              <w:jc w:val="both"/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5D57E4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965D92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5D57E4">
              <w:rPr>
                <w:rStyle w:val="ab"/>
              </w:rPr>
              <w:t>"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6D14CA" w:rsidTr="006D14CA">
        <w:trPr>
          <w:trHeight w:val="73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6D14CA" w:rsidTr="006D14CA">
        <w:trPr>
          <w:trHeight w:val="41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Цели  муниципальной программы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5D77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>
              <w:lastRenderedPageBreak/>
              <w:t xml:space="preserve">создание условий для роста благосостояния отдельных категорий граждан и повышение </w:t>
            </w:r>
            <w:r>
              <w:lastRenderedPageBreak/>
              <w:t>доступности объектов социальной сферы для инвалидов и других маломобильных групп населения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3E6C24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муниципальной программы</w:t>
            </w: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3E6C24" w:rsidRDefault="003E6C24" w:rsidP="006D14CA">
            <w:pPr>
              <w:widowControl w:val="0"/>
              <w:suppressAutoHyphens/>
              <w:rPr>
                <w:szCs w:val="28"/>
              </w:rPr>
            </w:pPr>
          </w:p>
          <w:p w:rsidR="005B5B0C" w:rsidRDefault="005B5B0C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3E6C24" w:rsidP="006D14CA">
            <w:pPr>
              <w:widowControl w:val="0"/>
              <w:suppressAutoHyphens/>
              <w:rPr>
                <w:szCs w:val="28"/>
              </w:rPr>
            </w:pPr>
            <w:r w:rsidRPr="00BE324B">
              <w:rPr>
                <w:szCs w:val="28"/>
              </w:rPr>
              <w:t xml:space="preserve"> Увязка со стратегическими целями</w:t>
            </w:r>
            <w:r w:rsidR="00EC59EE" w:rsidRPr="00BE324B">
              <w:rPr>
                <w:szCs w:val="28"/>
              </w:rPr>
              <w:t xml:space="preserve"> Стратегии</w:t>
            </w:r>
          </w:p>
        </w:tc>
        <w:tc>
          <w:tcPr>
            <w:tcW w:w="6097" w:type="dxa"/>
            <w:vAlign w:val="center"/>
            <w:hideMark/>
          </w:tcPr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3E6C24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  <w:p w:rsidR="005B5B0C" w:rsidRPr="003E6C24" w:rsidRDefault="005B5B0C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D14CA" w:rsidTr="006D14CA">
        <w:trPr>
          <w:trHeight w:val="898"/>
        </w:trPr>
        <w:tc>
          <w:tcPr>
            <w:tcW w:w="3792" w:type="dxa"/>
            <w:hideMark/>
          </w:tcPr>
          <w:p w:rsidR="005B5B0C" w:rsidRDefault="0086243F" w:rsidP="006D14CA">
            <w:pPr>
              <w:widowControl w:val="0"/>
              <w:suppressAutoHyphens/>
              <w:rPr>
                <w:szCs w:val="28"/>
              </w:rPr>
            </w:pPr>
            <w:r w:rsidRPr="00BE324B">
              <w:rPr>
                <w:szCs w:val="28"/>
              </w:rPr>
              <w:t>социально-экономического развития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9508FC" w:rsidRDefault="009508FC" w:rsidP="009508FC">
            <w:pPr>
              <w:jc w:val="both"/>
              <w:rPr>
                <w:szCs w:val="28"/>
              </w:rPr>
            </w:pPr>
          </w:p>
          <w:p w:rsidR="0086243F" w:rsidRDefault="0086243F" w:rsidP="009508FC">
            <w:pPr>
              <w:jc w:val="both"/>
              <w:rPr>
                <w:szCs w:val="28"/>
              </w:rPr>
            </w:pPr>
          </w:p>
          <w:p w:rsidR="0086243F" w:rsidRDefault="0086243F" w:rsidP="009508FC">
            <w:pPr>
              <w:jc w:val="both"/>
              <w:rPr>
                <w:szCs w:val="28"/>
              </w:rPr>
            </w:pPr>
          </w:p>
          <w:p w:rsidR="0086243F" w:rsidRDefault="0086243F" w:rsidP="009508FC">
            <w:pPr>
              <w:jc w:val="both"/>
              <w:rPr>
                <w:szCs w:val="28"/>
              </w:rPr>
            </w:pPr>
          </w:p>
          <w:p w:rsidR="009508FC" w:rsidRPr="00BE324B" w:rsidRDefault="009508FC" w:rsidP="009508FC">
            <w:pPr>
              <w:jc w:val="both"/>
              <w:rPr>
                <w:szCs w:val="28"/>
              </w:rPr>
            </w:pPr>
            <w:r w:rsidRPr="00BE324B">
              <w:rPr>
                <w:szCs w:val="28"/>
              </w:rPr>
              <w:t>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  <w:r>
              <w:rPr>
                <w:szCs w:val="28"/>
              </w:rPr>
              <w:t>;</w:t>
            </w:r>
          </w:p>
          <w:p w:rsidR="009508FC" w:rsidRPr="00BE324B" w:rsidRDefault="009508FC" w:rsidP="009508FC">
            <w:pPr>
              <w:jc w:val="both"/>
              <w:rPr>
                <w:szCs w:val="28"/>
              </w:rPr>
            </w:pPr>
            <w:r w:rsidRPr="00BE324B">
              <w:rPr>
                <w:szCs w:val="28"/>
              </w:rPr>
              <w:lastRenderedPageBreak/>
              <w:t>количество приобретенных (построенных) жилых помещений для отдельных категорий граждан</w:t>
            </w:r>
            <w:r>
              <w:rPr>
                <w:szCs w:val="28"/>
              </w:rPr>
              <w:t>;</w:t>
            </w:r>
          </w:p>
          <w:p w:rsidR="009508FC" w:rsidRPr="00BE324B" w:rsidRDefault="009508FC" w:rsidP="009508FC">
            <w:pPr>
              <w:jc w:val="both"/>
              <w:rPr>
                <w:szCs w:val="28"/>
              </w:rPr>
            </w:pPr>
            <w:r w:rsidRPr="00BE324B">
              <w:rPr>
                <w:szCs w:val="28"/>
              </w:rPr>
              <w:t>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  <w:r>
              <w:rPr>
                <w:szCs w:val="28"/>
              </w:rPr>
              <w:t>;</w:t>
            </w:r>
          </w:p>
          <w:p w:rsidR="006D14CA" w:rsidRDefault="009508FC" w:rsidP="009508FC">
            <w:pPr>
              <w:widowControl w:val="0"/>
              <w:suppressAutoHyphens/>
              <w:jc w:val="both"/>
            </w:pPr>
            <w:r w:rsidRPr="00BE324B">
              <w:t>численность граждан пожилого возраста,</w:t>
            </w:r>
            <w:r w:rsidRPr="00BE324B">
              <w:rPr>
                <w:szCs w:val="28"/>
              </w:rPr>
              <w:t xml:space="preserve"> охваченных различными видами государственной социальной помощи и поддержки</w:t>
            </w:r>
          </w:p>
        </w:tc>
      </w:tr>
      <w:tr w:rsidR="006D14CA" w:rsidRPr="004A237C" w:rsidTr="006D14CA">
        <w:trPr>
          <w:trHeight w:val="863"/>
        </w:trPr>
        <w:tc>
          <w:tcPr>
            <w:tcW w:w="3792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Не предусмотрены</w:t>
            </w:r>
          </w:p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Срок реализации муниципальной программы: 2015 - 2024 годы, I этап: 2015-2019 годы, II этап: 2020-2024 годы</w:t>
            </w:r>
          </w:p>
        </w:tc>
      </w:tr>
      <w:tr w:rsidR="00783117" w:rsidRPr="00CD7C95" w:rsidTr="006D14CA">
        <w:trPr>
          <w:trHeight w:val="863"/>
        </w:trPr>
        <w:tc>
          <w:tcPr>
            <w:tcW w:w="3792" w:type="dxa"/>
          </w:tcPr>
          <w:p w:rsidR="00783117" w:rsidRPr="00CD7C95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CD7C95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783117" w:rsidRPr="00CD7C95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783117" w:rsidRPr="00CD7C95" w:rsidRDefault="00783117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E2337E" w:rsidRPr="009B4B52" w:rsidRDefault="00E2337E" w:rsidP="00E2337E">
            <w:pPr>
              <w:widowControl w:val="0"/>
              <w:suppressAutoHyphens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Общий объем финансирования муниципальной программы составляет –</w:t>
            </w:r>
            <w:r w:rsidRPr="00BF60BB">
              <w:rPr>
                <w:bCs/>
                <w:color w:val="0070C0"/>
                <w:szCs w:val="28"/>
              </w:rPr>
              <w:t>1 811 505,7</w:t>
            </w:r>
            <w:r w:rsidR="00F611A6">
              <w:rPr>
                <w:bCs/>
                <w:color w:val="0070C0"/>
                <w:szCs w:val="28"/>
              </w:rPr>
              <w:t xml:space="preserve"> </w:t>
            </w:r>
            <w:r w:rsidRPr="009B4B52">
              <w:rPr>
                <w:szCs w:val="28"/>
              </w:rPr>
              <w:t>тыс. руб., в том числе:</w:t>
            </w:r>
          </w:p>
          <w:p w:rsidR="00E2337E" w:rsidRPr="009B4B52" w:rsidRDefault="00E2337E" w:rsidP="00E2337E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средств федерального бюджета–</w:t>
            </w:r>
            <w:r w:rsidRPr="004B3C54">
              <w:rPr>
                <w:bCs/>
              </w:rPr>
              <w:t>71 353,3</w:t>
            </w:r>
            <w:r w:rsidRPr="009B4B52">
              <w:rPr>
                <w:szCs w:val="28"/>
              </w:rPr>
              <w:t>тыс. руб.;</w:t>
            </w:r>
          </w:p>
          <w:p w:rsidR="00E2337E" w:rsidRPr="00243F3A" w:rsidRDefault="00E2337E" w:rsidP="00E2337E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средств  краевого бюджета –</w:t>
            </w:r>
            <w:r w:rsidRPr="00BF60BB">
              <w:rPr>
                <w:bCs/>
                <w:color w:val="0070C0"/>
                <w:szCs w:val="28"/>
              </w:rPr>
              <w:t>1 689 884,3</w:t>
            </w:r>
            <w:r w:rsidR="00F611A6">
              <w:rPr>
                <w:bCs/>
                <w:color w:val="0070C0"/>
                <w:szCs w:val="28"/>
              </w:rPr>
              <w:t xml:space="preserve"> </w:t>
            </w:r>
            <w:r w:rsidRPr="009B4B52">
              <w:rPr>
                <w:szCs w:val="28"/>
              </w:rPr>
              <w:t>тыс. руб.;</w:t>
            </w:r>
          </w:p>
          <w:p w:rsidR="00E2337E" w:rsidRPr="00F069B6" w:rsidRDefault="00E2337E" w:rsidP="00E2337E">
            <w:pPr>
              <w:widowControl w:val="0"/>
              <w:suppressAutoHyphens/>
              <w:ind w:firstLine="36"/>
              <w:jc w:val="both"/>
              <w:rPr>
                <w:szCs w:val="28"/>
              </w:rPr>
            </w:pPr>
            <w:r w:rsidRPr="00243F3A">
              <w:rPr>
                <w:szCs w:val="28"/>
              </w:rPr>
              <w:t>из средств  местного бюджета –</w:t>
            </w:r>
            <w:r w:rsidRPr="00BF60BB">
              <w:rPr>
                <w:bCs/>
                <w:color w:val="0070C0"/>
                <w:szCs w:val="28"/>
              </w:rPr>
              <w:t>50 230,0</w:t>
            </w:r>
            <w:r w:rsidR="00F611A6">
              <w:rPr>
                <w:bCs/>
                <w:color w:val="0070C0"/>
                <w:szCs w:val="28"/>
              </w:rPr>
              <w:t xml:space="preserve"> </w:t>
            </w:r>
            <w:r w:rsidRPr="00243F3A">
              <w:rPr>
                <w:szCs w:val="28"/>
              </w:rPr>
              <w:t>тыс.</w:t>
            </w:r>
            <w:r w:rsidRPr="00F069B6">
              <w:rPr>
                <w:szCs w:val="28"/>
              </w:rPr>
              <w:t xml:space="preserve"> руб.;</w:t>
            </w:r>
          </w:p>
          <w:p w:rsidR="00783117" w:rsidRPr="00CD7C95" w:rsidRDefault="00E2337E" w:rsidP="00E2337E">
            <w:pPr>
              <w:widowControl w:val="0"/>
              <w:jc w:val="both"/>
              <w:rPr>
                <w:szCs w:val="28"/>
              </w:rPr>
            </w:pPr>
            <w:r w:rsidRPr="00F069B6">
              <w:rPr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CD7C95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главы муниципального</w:t>
      </w:r>
    </w:p>
    <w:p w:rsidR="00A4022B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E233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27A99" w:rsidRPr="008B634A">
        <w:rPr>
          <w:rFonts w:ascii="Times New Roman" w:hAnsi="Times New Roman" w:cs="Times New Roman"/>
          <w:sz w:val="28"/>
          <w:szCs w:val="28"/>
        </w:rPr>
        <w:t>С.В.Филатова</w:t>
      </w:r>
    </w:p>
    <w:p w:rsidR="006A49FF" w:rsidRPr="008B634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8B634A" w:rsidRDefault="005D6D08" w:rsidP="00A8268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8B634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F6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6F" w:rsidRPr="008B634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8B634A">
        <w:rPr>
          <w:rStyle w:val="ab"/>
          <w:b w:val="0"/>
          <w:color w:val="auto"/>
        </w:rPr>
        <w:t>Конституции</w:t>
      </w:r>
      <w:r w:rsidRPr="008B634A"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-добровольность предоставления мер социальной поддержки;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В последние годы развивается законодательная база социальной поддержки, совершенствуется ее организация, укрепляется материально-</w:t>
      </w:r>
      <w:r w:rsidRPr="008B634A">
        <w:lastRenderedPageBreak/>
        <w:t xml:space="preserve">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другое. 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31 декабря 2005 года № 199</w:t>
      </w:r>
      <w:r w:rsidR="00783117">
        <w:t xml:space="preserve">-ФЗ </w:t>
      </w:r>
      <w:r w:rsidRPr="008B634A">
        <w:t>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8B634A">
        <w:rPr>
          <w:szCs w:val="28"/>
        </w:rPr>
        <w:t>инвалиды и другие маломобильные группы населения Кавказского района</w:t>
      </w:r>
      <w:r w:rsidRPr="008B634A">
        <w:t>, малоимущие граждане.</w:t>
      </w:r>
    </w:p>
    <w:p w:rsidR="006D14CA" w:rsidRPr="008B634A" w:rsidRDefault="006D14CA" w:rsidP="006D14CA">
      <w:pPr>
        <w:widowControl w:val="0"/>
        <w:suppressAutoHyphens/>
        <w:jc w:val="both"/>
        <w:rPr>
          <w:i/>
        </w:rPr>
      </w:pPr>
      <w:r w:rsidRPr="008B634A">
        <w:t xml:space="preserve"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средств краевого и федерального бюджета. В связи с принятием 15 февраля 2012 года Государственной Думой изменений в </w:t>
      </w:r>
      <w:r w:rsidRPr="008B634A">
        <w:rPr>
          <w:rStyle w:val="ab"/>
          <w:b w:val="0"/>
          <w:color w:val="auto"/>
        </w:rPr>
        <w:t>Федеральный Закон</w:t>
      </w:r>
      <w:r w:rsidRPr="008B634A"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</w:t>
      </w:r>
      <w:r w:rsidR="007042C7">
        <w:t>по достижении</w:t>
      </w:r>
      <w:r w:rsidRPr="008B634A">
        <w:t xml:space="preserve"> 23-х летнего возраста.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  Ежегодный среднегодовой показатель численности детей-сирот и детей, оставшихся без попечения родителей, проживающих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</w:t>
      </w:r>
      <w:r w:rsidRPr="008B634A">
        <w:rPr>
          <w:szCs w:val="28"/>
        </w:rPr>
        <w:lastRenderedPageBreak/>
        <w:t>увеличивается.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rPr>
          <w:szCs w:val="28"/>
        </w:rPr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                       № 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24 апреля 2008 года № 48-ФЗ «Об опеке и попечительстве», </w:t>
      </w:r>
      <w:r w:rsidRPr="008B634A">
        <w:rPr>
          <w:rStyle w:val="ab"/>
          <w:b w:val="0"/>
          <w:color w:val="auto"/>
        </w:rPr>
        <w:t>постановлением</w:t>
      </w:r>
      <w:r w:rsidRPr="008B634A">
        <w:t xml:space="preserve"> Пр</w:t>
      </w:r>
      <w:r w:rsidR="00A82688">
        <w:t>авительства РФ</w:t>
      </w:r>
      <w:r w:rsidRPr="008B634A">
        <w:t xml:space="preserve">  от 18 мая 2009 года № 423 «Об отдельных вопросах осуществления опеки и попечительства в отношении несовершеннолетних граждан»,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крае», все замещающие семьи получают соответствующую социальную поддержку из средств краевого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8B634A">
        <w:rPr>
          <w:rStyle w:val="ab"/>
          <w:b w:val="0"/>
          <w:color w:val="auto"/>
        </w:rPr>
        <w:t xml:space="preserve">подпрограммы </w:t>
      </w:r>
      <w:r w:rsidRPr="008B634A">
        <w:rPr>
          <w:b/>
        </w:rPr>
        <w:t>«</w:t>
      </w:r>
      <w:r w:rsidRPr="008B634A">
        <w:t>Социальная поддержка детей-сирот и детей, оставшихся без попечения родителей».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bookmarkStart w:id="1" w:name="sub_116"/>
      <w:r w:rsidRPr="008B634A">
        <w:t xml:space="preserve">Одной из наиболее актуальных и значимых предпосылок </w:t>
      </w:r>
      <w:r w:rsidRPr="008B634A">
        <w:lastRenderedPageBreak/>
        <w:t xml:space="preserve">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8B634A">
        <w:rPr>
          <w:rStyle w:val="ab"/>
          <w:b w:val="0"/>
          <w:color w:val="auto"/>
        </w:rPr>
        <w:t xml:space="preserve">от 12 января 1995 года № 5-ФЗ </w:t>
      </w:r>
      <w:r w:rsidRPr="008B634A">
        <w:t xml:space="preserve">«О ветеранах»,                        </w:t>
      </w:r>
      <w:r w:rsidRPr="008B634A">
        <w:rPr>
          <w:rStyle w:val="ab"/>
          <w:b w:val="0"/>
          <w:color w:val="auto"/>
        </w:rPr>
        <w:t>от 19 мая 1995 года № 82-ФЗ</w:t>
      </w:r>
      <w:r w:rsidRPr="008B634A">
        <w:t xml:space="preserve">«Об общественных объединениях», </w:t>
      </w:r>
      <w:r w:rsidRPr="008B634A">
        <w:rPr>
          <w:rStyle w:val="ab"/>
          <w:b w:val="0"/>
          <w:color w:val="auto"/>
        </w:rPr>
        <w:t>от 12 января 1996 года № 7-ФЗ</w:t>
      </w:r>
      <w:r w:rsidRPr="008B634A">
        <w:t xml:space="preserve">«О некоммерческих организациях», </w:t>
      </w:r>
      <w:r w:rsidRPr="008B634A">
        <w:rPr>
          <w:rStyle w:val="ab"/>
          <w:b w:val="0"/>
          <w:color w:val="auto"/>
        </w:rPr>
        <w:t>от 5 апреля 2013 года № 44-ФЗ</w:t>
      </w:r>
      <w:r w:rsidRPr="008B634A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8B634A">
        <w:rPr>
          <w:rStyle w:val="ab"/>
          <w:b w:val="0"/>
          <w:color w:val="auto"/>
        </w:rPr>
        <w:t>от 26 ноября 2003 года № 627-КЗ</w:t>
      </w:r>
      <w:r w:rsidRPr="008B634A">
        <w:t xml:space="preserve">«О взаимодействии органов государственной власти Краснодарского края и общественных объединений» и </w:t>
      </w:r>
      <w:r w:rsidRPr="008B634A">
        <w:rPr>
          <w:rStyle w:val="ab"/>
          <w:b w:val="0"/>
          <w:color w:val="auto"/>
        </w:rPr>
        <w:t>от 10 июля 2001 года № 384-КЗ</w:t>
      </w:r>
      <w:r w:rsidRPr="008B634A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8B634A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1"/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15 декабря 2001 года                       № 166-ФЗ «О государственном пенсионном обеспечении в Российской </w:t>
      </w:r>
      <w:r w:rsidRPr="008B634A">
        <w:lastRenderedPageBreak/>
        <w:t xml:space="preserve">Федерации»,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 xml:space="preserve">Краснодарского края от 21 июля 2005 года № 920-КЗ                 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8B634A">
        <w:rPr>
          <w:rStyle w:val="ab"/>
          <w:b w:val="0"/>
          <w:color w:val="auto"/>
        </w:rPr>
        <w:t>Уставом</w:t>
      </w:r>
      <w:r w:rsidRPr="008B634A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 разработан проект </w:t>
      </w:r>
      <w:r w:rsidRPr="008B634A">
        <w:rPr>
          <w:rStyle w:val="ab"/>
          <w:b w:val="0"/>
          <w:color w:val="auto"/>
        </w:rPr>
        <w:t>подпрограммы</w:t>
      </w:r>
      <w:r w:rsidRPr="008B634A">
        <w:t>«Дополнительноематериальное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bookmarkStart w:id="2" w:name="sub_117"/>
      <w:r w:rsidRPr="008B634A">
        <w:t xml:space="preserve">По состоянию на 1 января 2015 года численность населения Кавказского района превышает 124 тыс. человек, </w:t>
      </w:r>
      <w:bookmarkEnd w:id="2"/>
      <w:r w:rsidRPr="008B634A"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8B634A">
        <w:rPr>
          <w:szCs w:val="28"/>
        </w:rPr>
        <w:t>подвижной состав  муниципального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2312D9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8B63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</w:t>
      </w:r>
      <w:r w:rsidRPr="008B634A">
        <w:rPr>
          <w:rFonts w:ascii="Times New Roman" w:hAnsi="Times New Roman"/>
          <w:sz w:val="28"/>
          <w:szCs w:val="28"/>
        </w:rPr>
        <w:lastRenderedPageBreak/>
        <w:t>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hAnsi="Times New Roman"/>
          <w:sz w:val="28"/>
          <w:szCs w:val="28"/>
          <w:lang w:eastAsia="en-US"/>
        </w:rPr>
        <w:t>от 8 августа 2016 го</w:t>
      </w:r>
      <w:r w:rsidR="00B3733F">
        <w:rPr>
          <w:rFonts w:ascii="Times New Roman" w:hAnsi="Times New Roman"/>
          <w:sz w:val="28"/>
          <w:szCs w:val="28"/>
          <w:lang w:eastAsia="en-US"/>
        </w:rPr>
        <w:t>да № 3459-КЗ</w:t>
      </w:r>
      <w:r w:rsidRPr="008B634A">
        <w:rPr>
          <w:rFonts w:ascii="Times New Roman" w:hAnsi="Times New Roman"/>
          <w:sz w:val="28"/>
          <w:szCs w:val="28"/>
          <w:lang w:eastAsia="en-US"/>
        </w:rPr>
        <w:t xml:space="preserve"> «О закреплении за сельскими поселениями Краснодарского края отдельных вопросов местного значения городских поселений».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обусловлено: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8B634A" w:rsidRDefault="006D14CA" w:rsidP="006D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8B634A" w:rsidRDefault="00E573B3" w:rsidP="008A28A4">
      <w:pPr>
        <w:jc w:val="both"/>
        <w:rPr>
          <w:szCs w:val="28"/>
        </w:rPr>
      </w:pPr>
    </w:p>
    <w:p w:rsidR="00830A41" w:rsidRPr="008B634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Цели, задачи, 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8B634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8B634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8B634A" w:rsidRDefault="006D14CA" w:rsidP="006D14CA">
      <w:pPr>
        <w:pStyle w:val="ConsPlusNormal"/>
        <w:jc w:val="center"/>
        <w:rPr>
          <w:szCs w:val="28"/>
        </w:rPr>
      </w:pPr>
    </w:p>
    <w:p w:rsidR="008A0958" w:rsidRPr="008B634A" w:rsidRDefault="00AA776F" w:rsidP="00FF0FF7">
      <w:pPr>
        <w:jc w:val="both"/>
        <w:rPr>
          <w:szCs w:val="28"/>
        </w:rPr>
      </w:pPr>
      <w:r w:rsidRPr="008B634A">
        <w:rPr>
          <w:szCs w:val="28"/>
        </w:rPr>
        <w:t>Цели, задачи и ц</w:t>
      </w:r>
      <w:r w:rsidR="008A0958" w:rsidRPr="008B634A">
        <w:rPr>
          <w:szCs w:val="28"/>
        </w:rPr>
        <w:t>елев</w:t>
      </w:r>
      <w:r w:rsidR="008C109C" w:rsidRPr="008B634A">
        <w:rPr>
          <w:szCs w:val="28"/>
        </w:rPr>
        <w:t xml:space="preserve">ые показатели муниципальной программы </w:t>
      </w:r>
      <w:r w:rsidR="008A0958" w:rsidRPr="008B634A">
        <w:rPr>
          <w:szCs w:val="28"/>
        </w:rPr>
        <w:t>предс</w:t>
      </w:r>
      <w:r w:rsidR="008C109C" w:rsidRPr="008B634A">
        <w:rPr>
          <w:szCs w:val="28"/>
        </w:rPr>
        <w:t xml:space="preserve">тавлены </w:t>
      </w:r>
      <w:r w:rsidR="008A0958" w:rsidRPr="008B634A">
        <w:rPr>
          <w:szCs w:val="28"/>
        </w:rPr>
        <w:t xml:space="preserve"> в табл</w:t>
      </w:r>
      <w:r w:rsidR="008C109C" w:rsidRPr="008B634A">
        <w:rPr>
          <w:szCs w:val="28"/>
        </w:rPr>
        <w:t>ичной форме</w:t>
      </w:r>
      <w:r w:rsidR="00F611A6">
        <w:rPr>
          <w:szCs w:val="28"/>
        </w:rPr>
        <w:t xml:space="preserve"> </w:t>
      </w:r>
      <w:r w:rsidR="008C109C" w:rsidRPr="008B634A">
        <w:rPr>
          <w:szCs w:val="28"/>
        </w:rPr>
        <w:t xml:space="preserve">приложения № </w:t>
      </w:r>
      <w:r w:rsidR="00C26EB6" w:rsidRPr="008B634A">
        <w:rPr>
          <w:szCs w:val="28"/>
        </w:rPr>
        <w:t>1</w:t>
      </w:r>
      <w:r w:rsidRPr="008B634A">
        <w:rPr>
          <w:szCs w:val="28"/>
        </w:rPr>
        <w:t>.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8B634A" w:rsidRDefault="006D14CA" w:rsidP="002312D9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II этап - 2020-2024 годы</w:t>
      </w:r>
    </w:p>
    <w:p w:rsidR="00542D9C" w:rsidRPr="008B634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8B634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8B634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8B634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8B634A" w:rsidRDefault="00BD5B14" w:rsidP="005D6D08">
      <w:pPr>
        <w:ind w:firstLine="993"/>
        <w:jc w:val="both"/>
      </w:pPr>
      <w:bookmarkStart w:id="3" w:name="sub_31"/>
      <w:r w:rsidRPr="008B634A">
        <w:t>Му</w:t>
      </w:r>
      <w:r w:rsidR="00392A61" w:rsidRPr="008B634A">
        <w:t>ниципальная программа включает 6</w:t>
      </w:r>
      <w:r w:rsidRPr="008B634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3"/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6E0DE9" w:rsidRPr="008B634A" w:rsidRDefault="006E0DE9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3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4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bookmarkStart w:id="4" w:name="sub_36"/>
      <w:r w:rsidRPr="008B634A">
        <w:t xml:space="preserve">-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8B634A">
        <w:t>пп населения Кавказского района;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- подпрограмма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4"/>
    <w:p w:rsidR="00BD5B14" w:rsidRPr="008B634A" w:rsidRDefault="00221C21" w:rsidP="005D6D08">
      <w:pPr>
        <w:ind w:firstLine="993"/>
        <w:jc w:val="both"/>
      </w:pPr>
      <w:r w:rsidRPr="008B634A">
        <w:fldChar w:fldCharType="begin"/>
      </w:r>
      <w:r w:rsidR="00D73BEF" w:rsidRPr="008B634A">
        <w:instrText>HYPERLINK \l "sub_1100"</w:instrText>
      </w:r>
      <w:r w:rsidRPr="008B634A">
        <w:fldChar w:fldCharType="separate"/>
      </w:r>
      <w:r w:rsidR="00BD5B14" w:rsidRPr="008B634A">
        <w:rPr>
          <w:rStyle w:val="ab"/>
          <w:b w:val="0"/>
          <w:color w:val="auto"/>
        </w:rPr>
        <w:t>Подпрограмма</w:t>
      </w:r>
      <w:r w:rsidRPr="008B634A">
        <w:fldChar w:fldCharType="end"/>
      </w:r>
      <w:r w:rsidR="006B5BE5" w:rsidRPr="008B634A">
        <w:t>«</w:t>
      </w:r>
      <w:r w:rsidR="00BD5B14"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8B634A">
        <w:t>.</w:t>
      </w:r>
    </w:p>
    <w:p w:rsidR="00BD5B14" w:rsidRPr="008B634A" w:rsidRDefault="006E0DE9" w:rsidP="005D6D08">
      <w:pPr>
        <w:ind w:firstLine="993"/>
        <w:jc w:val="both"/>
      </w:pPr>
      <w:r w:rsidRPr="008B634A">
        <w:rPr>
          <w:szCs w:val="28"/>
        </w:rPr>
        <w:t xml:space="preserve"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предусматривает формирование системы муниципальной поддержки </w:t>
      </w:r>
      <w:r w:rsidRPr="008B634A">
        <w:rPr>
          <w:szCs w:val="28"/>
        </w:rPr>
        <w:lastRenderedPageBreak/>
        <w:t>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8B634A" w:rsidRDefault="00221C21" w:rsidP="005D6D08">
      <w:pPr>
        <w:jc w:val="both"/>
      </w:pPr>
      <w:hyperlink w:anchor="sub_13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8B634A" w:rsidRDefault="00221C21" w:rsidP="005D6D08">
      <w:pPr>
        <w:ind w:firstLine="993"/>
        <w:jc w:val="both"/>
      </w:pPr>
      <w:hyperlink w:anchor="sub_14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="00BD5B14" w:rsidRPr="008B634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8B634A" w:rsidRDefault="00BD5B14" w:rsidP="005D6D08">
      <w:pPr>
        <w:ind w:firstLine="993"/>
        <w:jc w:val="both"/>
      </w:pPr>
      <w:bookmarkStart w:id="5" w:name="sub_211"/>
      <w:r w:rsidRPr="008B634A">
        <w:t xml:space="preserve">Реализация мероприятий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подпрограммы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Реализация мероприятий подпрограммы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 xml:space="preserve"> позволит </w:t>
      </w:r>
      <w:r w:rsidRPr="008B634A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5"/>
    <w:p w:rsidR="00CB7A6F" w:rsidRPr="008B634A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8A0958" w:rsidRPr="00C32210" w:rsidRDefault="008A0958" w:rsidP="00C32210">
      <w:pPr>
        <w:pStyle w:val="ConsPlusNormal"/>
        <w:ind w:firstLine="99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37E" w:rsidRPr="00E2337E" w:rsidRDefault="00E2337E" w:rsidP="00E2337E">
      <w:pPr>
        <w:jc w:val="center"/>
        <w:rPr>
          <w:b/>
          <w:szCs w:val="28"/>
        </w:rPr>
      </w:pPr>
      <w:r w:rsidRPr="00E2337E">
        <w:rPr>
          <w:b/>
          <w:szCs w:val="28"/>
        </w:rPr>
        <w:t>4. Обоснование ресурсного обеспечения муниципальной программы</w:t>
      </w:r>
    </w:p>
    <w:p w:rsidR="00E2337E" w:rsidRPr="002E4794" w:rsidRDefault="00E2337E" w:rsidP="00E2337E">
      <w:pPr>
        <w:jc w:val="center"/>
        <w:rPr>
          <w:szCs w:val="28"/>
        </w:rPr>
      </w:pPr>
    </w:p>
    <w:tbl>
      <w:tblPr>
        <w:tblStyle w:val="a8"/>
        <w:tblW w:w="10138" w:type="dxa"/>
        <w:tblLayout w:type="fixed"/>
        <w:tblLook w:val="04A0"/>
      </w:tblPr>
      <w:tblGrid>
        <w:gridCol w:w="2372"/>
        <w:gridCol w:w="996"/>
        <w:gridCol w:w="1702"/>
        <w:gridCol w:w="1275"/>
        <w:gridCol w:w="1560"/>
        <w:gridCol w:w="1275"/>
        <w:gridCol w:w="958"/>
      </w:tblGrid>
      <w:tr w:rsidR="00E2337E" w:rsidRPr="00D423B0" w:rsidTr="00F611A6">
        <w:tc>
          <w:tcPr>
            <w:tcW w:w="2372" w:type="dxa"/>
            <w:vMerge w:val="restart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Наименование</w:t>
            </w:r>
          </w:p>
        </w:tc>
        <w:tc>
          <w:tcPr>
            <w:tcW w:w="996" w:type="dxa"/>
            <w:vMerge w:val="restart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Годы реализации</w:t>
            </w:r>
          </w:p>
        </w:tc>
        <w:tc>
          <w:tcPr>
            <w:tcW w:w="6770" w:type="dxa"/>
            <w:gridSpan w:val="5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Объем финансирования, тыс. рублей</w:t>
            </w:r>
          </w:p>
        </w:tc>
      </w:tr>
      <w:tr w:rsidR="00E2337E" w:rsidRPr="00D423B0" w:rsidTr="00F611A6">
        <w:tc>
          <w:tcPr>
            <w:tcW w:w="2372" w:type="dxa"/>
            <w:vMerge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Всего</w:t>
            </w:r>
          </w:p>
        </w:tc>
        <w:tc>
          <w:tcPr>
            <w:tcW w:w="5068" w:type="dxa"/>
            <w:gridSpan w:val="4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в разрезе источников финансирования</w:t>
            </w:r>
          </w:p>
        </w:tc>
      </w:tr>
      <w:tr w:rsidR="00E2337E" w:rsidRPr="00D423B0" w:rsidTr="00F611A6">
        <w:tc>
          <w:tcPr>
            <w:tcW w:w="2372" w:type="dxa"/>
            <w:vMerge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vMerge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федеральный</w:t>
            </w:r>
          </w:p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краевой</w:t>
            </w:r>
          </w:p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бюджет</w:t>
            </w:r>
          </w:p>
        </w:tc>
        <w:tc>
          <w:tcPr>
            <w:tcW w:w="1275" w:type="dxa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местный бюджет</w:t>
            </w:r>
          </w:p>
        </w:tc>
        <w:tc>
          <w:tcPr>
            <w:tcW w:w="958" w:type="dxa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внебюджетные</w:t>
            </w:r>
          </w:p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источники</w:t>
            </w:r>
          </w:p>
        </w:tc>
      </w:tr>
      <w:tr w:rsidR="00E2337E" w:rsidRPr="00D423B0" w:rsidTr="00F611A6">
        <w:tc>
          <w:tcPr>
            <w:tcW w:w="2372" w:type="dxa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lastRenderedPageBreak/>
              <w:t>1</w:t>
            </w:r>
          </w:p>
        </w:tc>
        <w:tc>
          <w:tcPr>
            <w:tcW w:w="996" w:type="dxa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2</w:t>
            </w:r>
          </w:p>
        </w:tc>
        <w:tc>
          <w:tcPr>
            <w:tcW w:w="1702" w:type="dxa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5</w:t>
            </w:r>
          </w:p>
        </w:tc>
        <w:tc>
          <w:tcPr>
            <w:tcW w:w="1275" w:type="dxa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6</w:t>
            </w:r>
          </w:p>
        </w:tc>
        <w:tc>
          <w:tcPr>
            <w:tcW w:w="958" w:type="dxa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7</w:t>
            </w:r>
          </w:p>
        </w:tc>
      </w:tr>
      <w:tr w:rsidR="00E2337E" w:rsidRPr="00D423B0" w:rsidTr="00F611A6">
        <w:trPr>
          <w:trHeight w:val="613"/>
        </w:trPr>
        <w:tc>
          <w:tcPr>
            <w:tcW w:w="10138" w:type="dxa"/>
            <w:gridSpan w:val="7"/>
          </w:tcPr>
          <w:p w:rsidR="00E2337E" w:rsidRPr="00D423B0" w:rsidRDefault="00E2337E" w:rsidP="00F611A6">
            <w:pPr>
              <w:jc w:val="center"/>
              <w:rPr>
                <w:szCs w:val="28"/>
              </w:rPr>
            </w:pPr>
            <w:r w:rsidRPr="00D423B0">
              <w:rPr>
                <w:szCs w:val="28"/>
              </w:rPr>
              <w:t>1. Муниципальная программа «Социальная поддержка граждан»</w:t>
            </w:r>
          </w:p>
        </w:tc>
      </w:tr>
      <w:tr w:rsidR="00E2337E" w:rsidRPr="007C08EC" w:rsidTr="00F611A6">
        <w:tc>
          <w:tcPr>
            <w:tcW w:w="2372" w:type="dxa"/>
            <w:vMerge w:val="restart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Общий объем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 финансирования по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муниципальной программе</w:t>
            </w: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E2337E" w:rsidRPr="00BF60BB" w:rsidRDefault="00E2337E" w:rsidP="00F611A6">
            <w:pPr>
              <w:jc w:val="center"/>
              <w:rPr>
                <w:bCs/>
                <w:color w:val="0070C0"/>
                <w:szCs w:val="28"/>
              </w:rPr>
            </w:pPr>
            <w:r w:rsidRPr="00BF60BB">
              <w:rPr>
                <w:bCs/>
                <w:color w:val="0070C0"/>
                <w:szCs w:val="28"/>
              </w:rPr>
              <w:t>1 811 505,7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</w:rPr>
              <w:t>71 353,3</w:t>
            </w:r>
          </w:p>
        </w:tc>
        <w:tc>
          <w:tcPr>
            <w:tcW w:w="1560" w:type="dxa"/>
            <w:vAlign w:val="center"/>
          </w:tcPr>
          <w:p w:rsidR="00E2337E" w:rsidRPr="00BF60BB" w:rsidRDefault="00E2337E" w:rsidP="00F611A6">
            <w:pPr>
              <w:jc w:val="center"/>
              <w:rPr>
                <w:bCs/>
                <w:color w:val="0070C0"/>
                <w:szCs w:val="28"/>
              </w:rPr>
            </w:pPr>
            <w:r w:rsidRPr="00BF60BB">
              <w:rPr>
                <w:bCs/>
                <w:color w:val="0070C0"/>
                <w:szCs w:val="28"/>
              </w:rPr>
              <w:t>1 689 884,3</w:t>
            </w:r>
          </w:p>
        </w:tc>
        <w:tc>
          <w:tcPr>
            <w:tcW w:w="1275" w:type="dxa"/>
            <w:vAlign w:val="center"/>
          </w:tcPr>
          <w:p w:rsidR="00E2337E" w:rsidRPr="00BF60BB" w:rsidRDefault="00E2337E" w:rsidP="00F611A6">
            <w:pPr>
              <w:jc w:val="center"/>
              <w:rPr>
                <w:bCs/>
                <w:color w:val="0070C0"/>
                <w:szCs w:val="28"/>
              </w:rPr>
            </w:pPr>
            <w:r w:rsidRPr="00BF60BB">
              <w:rPr>
                <w:bCs/>
                <w:color w:val="0070C0"/>
                <w:szCs w:val="28"/>
              </w:rPr>
              <w:t>50 230,0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38,1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99 906,3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1 703,0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95 769,5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2 395,7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38,1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112 636,1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109 205,6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2 890,5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143 793,9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9 379,7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131 327,2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3 087,0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159 777,4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154 656,4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5 121,0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194 471,1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10 946,0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175 600,1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7 925,0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207 171,2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9 375,7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192 863,6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4 931,9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212 443,1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11 726,8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194 636,1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6 080,2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E2337E" w:rsidRPr="00BF60BB" w:rsidRDefault="00E2337E" w:rsidP="00F611A6">
            <w:pPr>
              <w:jc w:val="center"/>
              <w:rPr>
                <w:bCs/>
                <w:color w:val="0070C0"/>
                <w:szCs w:val="28"/>
              </w:rPr>
            </w:pPr>
            <w:r w:rsidRPr="00BF60BB">
              <w:rPr>
                <w:bCs/>
                <w:color w:val="0070C0"/>
                <w:szCs w:val="28"/>
              </w:rPr>
              <w:t>237 816,9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BF60BB" w:rsidRDefault="00E2337E" w:rsidP="00F611A6">
            <w:pPr>
              <w:jc w:val="center"/>
              <w:rPr>
                <w:color w:val="0070C0"/>
                <w:szCs w:val="28"/>
              </w:rPr>
            </w:pPr>
            <w:r w:rsidRPr="00BF60BB">
              <w:rPr>
                <w:color w:val="0070C0"/>
                <w:szCs w:val="28"/>
              </w:rPr>
              <w:t>230 982,2</w:t>
            </w:r>
          </w:p>
        </w:tc>
        <w:tc>
          <w:tcPr>
            <w:tcW w:w="1275" w:type="dxa"/>
            <w:vAlign w:val="center"/>
          </w:tcPr>
          <w:p w:rsidR="00E2337E" w:rsidRPr="00BF60BB" w:rsidRDefault="00E2337E" w:rsidP="00F611A6">
            <w:pPr>
              <w:jc w:val="center"/>
              <w:rPr>
                <w:color w:val="0070C0"/>
                <w:szCs w:val="28"/>
              </w:rPr>
            </w:pPr>
            <w:r w:rsidRPr="00BF60BB">
              <w:rPr>
                <w:color w:val="0070C0"/>
                <w:szCs w:val="28"/>
              </w:rPr>
              <w:t>6 834,7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220 811,6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14 655,2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201 144,4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5 012,0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222 678,1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13 026,9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203 699,2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5 952,0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rPr>
          <w:trHeight w:val="695"/>
        </w:trPr>
        <w:tc>
          <w:tcPr>
            <w:tcW w:w="10138" w:type="dxa"/>
            <w:gridSpan w:val="7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E2337E" w:rsidRPr="007C08EC" w:rsidTr="00F611A6">
        <w:tc>
          <w:tcPr>
            <w:tcW w:w="2372" w:type="dxa"/>
            <w:vMerge w:val="restart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Общий объем 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финансирования по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586 246,5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66 861,6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519 347,6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37,3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</w:rPr>
              <w:t>2 247,2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2 247,2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</w:rPr>
              <w:t>5 753,3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5 753,3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</w:rPr>
              <w:t>30 945,4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8 248,9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22 696,5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</w:rPr>
              <w:t>45 182,8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45 182,8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</w:rPr>
              <w:t>69 711,6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9 828,1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59 883,5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</w:rPr>
              <w:t>79 878,7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9 375,7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70 503,0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</w:rPr>
              <w:t>85  495,7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11 726,8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73 731,6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37,3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102 409,1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102 409,1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83 126,3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14 655,2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68 471,1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81 496,4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13 026,9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68 469,5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jc w:val="center"/>
              <w:rPr>
                <w:sz w:val="24"/>
                <w:szCs w:val="24"/>
              </w:rPr>
            </w:pPr>
            <w:r w:rsidRPr="007C08EC">
              <w:t>0,0</w:t>
            </w:r>
          </w:p>
        </w:tc>
      </w:tr>
      <w:tr w:rsidR="00E2337E" w:rsidRPr="007C08EC" w:rsidTr="00F611A6">
        <w:tc>
          <w:tcPr>
            <w:tcW w:w="10138" w:type="dxa"/>
            <w:gridSpan w:val="7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E2337E" w:rsidRPr="007C08EC" w:rsidTr="00F611A6">
        <w:tc>
          <w:tcPr>
            <w:tcW w:w="2372" w:type="dxa"/>
            <w:vMerge w:val="restart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Общий объем 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финансирования по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color w:val="0070C0"/>
                <w:szCs w:val="28"/>
              </w:rPr>
            </w:pPr>
            <w:r w:rsidRPr="007C08EC">
              <w:rPr>
                <w:color w:val="0070C0"/>
                <w:szCs w:val="28"/>
              </w:rPr>
              <w:t>4 800,0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color w:val="0070C0"/>
                <w:szCs w:val="28"/>
              </w:rPr>
            </w:pPr>
            <w:r w:rsidRPr="007C08EC">
              <w:rPr>
                <w:color w:val="0070C0"/>
                <w:szCs w:val="28"/>
              </w:rPr>
              <w:t>4 800,0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500,0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500,0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760,0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760,0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color w:val="0070C0"/>
                <w:szCs w:val="28"/>
              </w:rPr>
            </w:pPr>
            <w:r w:rsidRPr="007C08EC">
              <w:rPr>
                <w:color w:val="0070C0"/>
                <w:szCs w:val="28"/>
              </w:rPr>
              <w:t>740,0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color w:val="0070C0"/>
                <w:szCs w:val="28"/>
              </w:rPr>
            </w:pPr>
            <w:r w:rsidRPr="007C08EC">
              <w:rPr>
                <w:color w:val="0070C0"/>
                <w:szCs w:val="28"/>
              </w:rPr>
              <w:t>740,0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10138" w:type="dxa"/>
            <w:gridSpan w:val="7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1.3. В том числе по подпрограмме «Социальная поддержка детей-сирот и детей, </w:t>
            </w:r>
            <w:r w:rsidRPr="007C08EC">
              <w:rPr>
                <w:szCs w:val="28"/>
              </w:rPr>
              <w:lastRenderedPageBreak/>
              <w:t>оставшихся без попечения родителей»</w:t>
            </w:r>
          </w:p>
        </w:tc>
      </w:tr>
      <w:tr w:rsidR="00E2337E" w:rsidRPr="007C08EC" w:rsidTr="00F611A6">
        <w:tc>
          <w:tcPr>
            <w:tcW w:w="2372" w:type="dxa"/>
            <w:vMerge w:val="restart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 xml:space="preserve">Общий объем 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финансирования по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E2337E" w:rsidRPr="0080608B" w:rsidRDefault="00E2337E" w:rsidP="00F611A6">
            <w:pPr>
              <w:jc w:val="center"/>
              <w:rPr>
                <w:bCs/>
                <w:color w:val="0070C0"/>
                <w:szCs w:val="28"/>
              </w:rPr>
            </w:pPr>
            <w:r w:rsidRPr="0080608B">
              <w:rPr>
                <w:bCs/>
                <w:color w:val="0070C0"/>
                <w:szCs w:val="28"/>
              </w:rPr>
              <w:t>1 168 153,6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80608B" w:rsidRDefault="00E2337E" w:rsidP="00F611A6">
            <w:pPr>
              <w:jc w:val="center"/>
              <w:rPr>
                <w:bCs/>
                <w:color w:val="0070C0"/>
                <w:szCs w:val="28"/>
              </w:rPr>
            </w:pPr>
            <w:r w:rsidRPr="0080608B">
              <w:rPr>
                <w:bCs/>
                <w:color w:val="0070C0"/>
                <w:szCs w:val="28"/>
              </w:rPr>
              <w:t>1 168 153,6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92 622,3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103 220,3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107 732,6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109 473,6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115 363,6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122 360,6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120 904,5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120 904,5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E2337E" w:rsidRPr="0080608B" w:rsidRDefault="00E2337E" w:rsidP="00F611A6">
            <w:pPr>
              <w:jc w:val="center"/>
              <w:rPr>
                <w:bCs/>
                <w:color w:val="0070C0"/>
                <w:szCs w:val="28"/>
              </w:rPr>
            </w:pPr>
            <w:r w:rsidRPr="0080608B">
              <w:rPr>
                <w:bCs/>
                <w:color w:val="0070C0"/>
                <w:szCs w:val="28"/>
              </w:rPr>
              <w:t>128 573,1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80608B" w:rsidRDefault="00E2337E" w:rsidP="00F611A6">
            <w:pPr>
              <w:jc w:val="center"/>
              <w:rPr>
                <w:bCs/>
                <w:color w:val="0070C0"/>
                <w:szCs w:val="28"/>
              </w:rPr>
            </w:pPr>
            <w:r w:rsidRPr="0080608B">
              <w:rPr>
                <w:bCs/>
                <w:color w:val="0070C0"/>
                <w:szCs w:val="28"/>
              </w:rPr>
              <w:t>128 573,1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132 673,3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132 673,3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135 229,7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135 229,7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10138" w:type="dxa"/>
            <w:gridSpan w:val="7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E2337E" w:rsidRPr="007C08EC" w:rsidTr="00F611A6">
        <w:tc>
          <w:tcPr>
            <w:tcW w:w="2372" w:type="dxa"/>
            <w:vMerge w:val="restart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Общий объем 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финансирования по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подпрограмме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24 252,0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24 252,0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1  040,5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1  040,5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1 970,5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1 970,5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2 135,0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2 135,0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 2 321,0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 2 321,0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2 500,0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2 500,0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2685,0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2685,0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702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2 900,0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2 900,0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10138" w:type="dxa"/>
            <w:gridSpan w:val="7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1.5. В том числе по подпрограмме </w:t>
            </w:r>
            <w:r w:rsidRPr="007C08EC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</w:tr>
      <w:tr w:rsidR="00E2337E" w:rsidRPr="007C08EC" w:rsidTr="00F611A6">
        <w:tc>
          <w:tcPr>
            <w:tcW w:w="2372" w:type="dxa"/>
            <w:vMerge w:val="restart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Общий объем 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финансирования по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702" w:type="dxa"/>
            <w:vAlign w:val="center"/>
          </w:tcPr>
          <w:p w:rsidR="00E2337E" w:rsidRPr="0080608B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0608B">
              <w:rPr>
                <w:rFonts w:ascii="Times New Roman" w:hAnsi="Times New Roman"/>
                <w:color w:val="0070C0"/>
                <w:sz w:val="28"/>
                <w:szCs w:val="28"/>
              </w:rPr>
              <w:t>12 153,6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5" w:type="dxa"/>
            <w:vAlign w:val="center"/>
          </w:tcPr>
          <w:p w:rsidR="00E2337E" w:rsidRPr="0080608B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0608B">
              <w:rPr>
                <w:rFonts w:ascii="Times New Roman" w:hAnsi="Times New Roman"/>
                <w:color w:val="0070C0"/>
                <w:sz w:val="28"/>
                <w:szCs w:val="28"/>
              </w:rPr>
              <w:t>5 240,7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1 117,9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353,0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E2337E" w:rsidRPr="0080608B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0608B">
              <w:rPr>
                <w:rFonts w:ascii="Times New Roman" w:hAnsi="Times New Roman"/>
                <w:color w:val="0070C0"/>
                <w:sz w:val="28"/>
                <w:szCs w:val="28"/>
              </w:rPr>
              <w:t>442,3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80608B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0608B">
              <w:rPr>
                <w:rFonts w:ascii="Times New Roman" w:hAnsi="Times New Roman"/>
                <w:color w:val="0070C0"/>
                <w:sz w:val="28"/>
                <w:szCs w:val="28"/>
              </w:rPr>
              <w:t>442,3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</w:tcPr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337E" w:rsidRPr="007C08EC" w:rsidRDefault="00E2337E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10138" w:type="dxa"/>
            <w:gridSpan w:val="7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E2337E" w:rsidRPr="007C08EC" w:rsidTr="00F611A6">
        <w:tc>
          <w:tcPr>
            <w:tcW w:w="2372" w:type="dxa"/>
            <w:vMerge w:val="restart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Общий объем 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финансирования по</w:t>
            </w:r>
          </w:p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подпрограмме</w:t>
            </w: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Всего</w:t>
            </w:r>
          </w:p>
        </w:tc>
        <w:tc>
          <w:tcPr>
            <w:tcW w:w="1702" w:type="dxa"/>
            <w:vAlign w:val="center"/>
          </w:tcPr>
          <w:p w:rsidR="00E2337E" w:rsidRPr="0080608B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15 900,0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80608B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15 900,0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2 200,0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2 200,0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3 850,0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3 850,0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1 416,0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1 416,0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1 917,6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1 917,6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E2337E" w:rsidRPr="0080608B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2 752,4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80608B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2 752,4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1 412,0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1 412,0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E2337E" w:rsidRPr="007C08EC" w:rsidTr="00F611A6">
        <w:tc>
          <w:tcPr>
            <w:tcW w:w="2372" w:type="dxa"/>
            <w:vMerge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E2337E" w:rsidRPr="007C08EC" w:rsidRDefault="00E2337E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2 352,0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2 352,0</w:t>
            </w:r>
          </w:p>
        </w:tc>
        <w:tc>
          <w:tcPr>
            <w:tcW w:w="958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</w:tbl>
    <w:p w:rsidR="00E06192" w:rsidRPr="00CD7C95" w:rsidRDefault="007B1B33" w:rsidP="00F611A6">
      <w:pPr>
        <w:ind w:firstLine="851"/>
        <w:rPr>
          <w:szCs w:val="28"/>
        </w:rPr>
      </w:pPr>
      <w:r w:rsidRPr="00CD7C95">
        <w:rPr>
          <w:szCs w:val="28"/>
        </w:rPr>
        <w:t xml:space="preserve">Распределение расходов из краевого </w:t>
      </w:r>
      <w:r w:rsidR="00564008" w:rsidRPr="00CD7C95">
        <w:rPr>
          <w:szCs w:val="28"/>
        </w:rPr>
        <w:t xml:space="preserve">и муниципального </w:t>
      </w:r>
      <w:r w:rsidRPr="00CD7C95">
        <w:rPr>
          <w:szCs w:val="28"/>
        </w:rPr>
        <w:t xml:space="preserve">бюджета на </w:t>
      </w:r>
      <w:r w:rsidR="00096865" w:rsidRPr="00CD7C95">
        <w:rPr>
          <w:szCs w:val="28"/>
        </w:rPr>
        <w:t xml:space="preserve">реализацию </w:t>
      </w:r>
      <w:r w:rsidRPr="00CD7C95">
        <w:rPr>
          <w:szCs w:val="28"/>
        </w:rPr>
        <w:t xml:space="preserve">мероприятий подпрограмм подлежит ежегодному уточнению при разработке проектов краевого </w:t>
      </w:r>
      <w:r w:rsidR="00564008" w:rsidRPr="00CD7C95">
        <w:rPr>
          <w:szCs w:val="28"/>
        </w:rPr>
        <w:t xml:space="preserve">и муниципального </w:t>
      </w:r>
      <w:r w:rsidRPr="00CD7C95">
        <w:rPr>
          <w:szCs w:val="28"/>
        </w:rPr>
        <w:t>бюджета.</w:t>
      </w:r>
    </w:p>
    <w:p w:rsidR="00397283" w:rsidRPr="00CD7C95" w:rsidRDefault="00397283" w:rsidP="00F611A6">
      <w:pPr>
        <w:spacing w:after="200"/>
        <w:ind w:left="-567" w:hanging="720"/>
        <w:rPr>
          <w:b/>
          <w:szCs w:val="28"/>
        </w:rPr>
      </w:pPr>
    </w:p>
    <w:p w:rsidR="008A0958" w:rsidRPr="00CD7C95" w:rsidRDefault="00896A8A" w:rsidP="005D6D08">
      <w:pPr>
        <w:spacing w:after="200"/>
        <w:ind w:left="-567" w:hanging="720"/>
        <w:jc w:val="center"/>
        <w:rPr>
          <w:szCs w:val="28"/>
        </w:rPr>
      </w:pPr>
      <w:r w:rsidRPr="00CD7C95">
        <w:rPr>
          <w:b/>
          <w:szCs w:val="28"/>
        </w:rPr>
        <w:t>5.</w:t>
      </w:r>
      <w:r w:rsidR="008A0958" w:rsidRPr="00CD7C95">
        <w:rPr>
          <w:b/>
          <w:szCs w:val="28"/>
        </w:rPr>
        <w:t>Прогноз св</w:t>
      </w:r>
      <w:r w:rsidR="00A4022B" w:rsidRPr="00CD7C95">
        <w:rPr>
          <w:b/>
          <w:szCs w:val="28"/>
        </w:rPr>
        <w:t>о</w:t>
      </w:r>
      <w:r w:rsidR="008A0958" w:rsidRPr="00CD7C95">
        <w:rPr>
          <w:b/>
          <w:szCs w:val="28"/>
        </w:rPr>
        <w:t>дных показ</w:t>
      </w:r>
      <w:r w:rsidRPr="00CD7C95">
        <w:rPr>
          <w:b/>
          <w:szCs w:val="28"/>
        </w:rPr>
        <w:t>а</w:t>
      </w:r>
      <w:r w:rsidR="008A0958" w:rsidRPr="00CD7C95">
        <w:rPr>
          <w:b/>
          <w:szCs w:val="28"/>
        </w:rPr>
        <w:t>телей</w:t>
      </w:r>
      <w:r w:rsidR="00E06192" w:rsidRPr="00CD7C95">
        <w:rPr>
          <w:b/>
          <w:szCs w:val="28"/>
        </w:rPr>
        <w:t xml:space="preserve"> муниципальных заданий на оказание муниципальных услуг(выполнение работ) муниципальными учреждениями в сфере реализации муниципальной программы</w:t>
      </w:r>
    </w:p>
    <w:p w:rsidR="00896A8A" w:rsidRPr="00CD7C95" w:rsidRDefault="00E06192" w:rsidP="005D6D08">
      <w:pPr>
        <w:ind w:left="-426" w:firstLine="852"/>
        <w:jc w:val="both"/>
        <w:rPr>
          <w:szCs w:val="28"/>
        </w:rPr>
      </w:pPr>
      <w:r w:rsidRPr="00CD7C95">
        <w:rPr>
          <w:szCs w:val="28"/>
        </w:rPr>
        <w:t>Муниципальных заданий на оказание муниципальных услуг(выполнение работ) в муниципальной программе не предусмотрено.</w:t>
      </w:r>
    </w:p>
    <w:p w:rsidR="00896A8A" w:rsidRPr="00CD7C95" w:rsidRDefault="00896A8A" w:rsidP="00017779">
      <w:pPr>
        <w:ind w:left="-426"/>
        <w:jc w:val="both"/>
        <w:rPr>
          <w:szCs w:val="28"/>
        </w:rPr>
      </w:pPr>
    </w:p>
    <w:p w:rsidR="00896A8A" w:rsidRPr="00CD7C95" w:rsidRDefault="00896A8A" w:rsidP="005D6D08">
      <w:pPr>
        <w:ind w:left="-426"/>
        <w:jc w:val="center"/>
        <w:rPr>
          <w:b/>
          <w:szCs w:val="28"/>
        </w:rPr>
      </w:pPr>
      <w:r w:rsidRPr="00CD7C95">
        <w:rPr>
          <w:b/>
          <w:szCs w:val="28"/>
        </w:rPr>
        <w:t xml:space="preserve">6.Меры муниципального регулирования </w:t>
      </w:r>
      <w:r w:rsidR="00E06192" w:rsidRPr="00CD7C95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CD7C95">
        <w:rPr>
          <w:b/>
          <w:szCs w:val="28"/>
        </w:rPr>
        <w:t>программы</w:t>
      </w:r>
    </w:p>
    <w:p w:rsidR="00896A8A" w:rsidRPr="00CD7C95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Способами ограничения административного риска являются: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формирование ежегодных планов реализации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szCs w:val="28"/>
        </w:rPr>
      </w:pPr>
      <w:r w:rsidRPr="00CD7C95">
        <w:rPr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CD7C95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CD7C95">
        <w:rPr>
          <w:szCs w:val="28"/>
        </w:rPr>
        <w:lastRenderedPageBreak/>
        <w:t>- информирование населения и открытая публикация данных о ходе реализации муниципальной программы по итогам года</w:t>
      </w:r>
      <w:r w:rsidRPr="00CD7C95">
        <w:rPr>
          <w:i/>
          <w:szCs w:val="28"/>
        </w:rPr>
        <w:t>.</w:t>
      </w:r>
    </w:p>
    <w:p w:rsidR="008A0958" w:rsidRPr="00CD7C95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CD7C95">
        <w:rPr>
          <w:rFonts w:ascii="Times New Roman" w:hAnsi="Times New Roman" w:cs="Times New Roman"/>
          <w:sz w:val="28"/>
          <w:szCs w:val="28"/>
        </w:rPr>
        <w:t>–</w:t>
      </w:r>
      <w:r w:rsidRPr="00CD7C95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CD7C95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865" w:rsidRPr="00CD7C95" w:rsidRDefault="00096865" w:rsidP="00096865">
      <w:pPr>
        <w:widowControl w:val="0"/>
        <w:suppressAutoHyphens/>
        <w:jc w:val="center"/>
        <w:rPr>
          <w:b/>
          <w:szCs w:val="28"/>
        </w:rPr>
      </w:pPr>
      <w:r w:rsidRPr="00CD7C95">
        <w:rPr>
          <w:b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096865" w:rsidRPr="00CD7C95" w:rsidRDefault="00096865" w:rsidP="00096865">
      <w:pPr>
        <w:widowControl w:val="0"/>
        <w:suppressAutoHyphens/>
        <w:jc w:val="center"/>
        <w:rPr>
          <w:szCs w:val="28"/>
        </w:rPr>
      </w:pPr>
    </w:p>
    <w:p w:rsidR="00096865" w:rsidRPr="00CD7C95" w:rsidRDefault="00096865" w:rsidP="00096865">
      <w:pPr>
        <w:widowControl w:val="0"/>
        <w:suppressAutoHyphens/>
        <w:ind w:firstLine="426"/>
        <w:jc w:val="both"/>
        <w:rPr>
          <w:szCs w:val="28"/>
        </w:rPr>
      </w:pPr>
      <w:r w:rsidRPr="00CD7C95">
        <w:rPr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096865" w:rsidRPr="00CD7C95" w:rsidRDefault="00096865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D7" w:rsidRPr="00CD7C95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95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</w:t>
      </w:r>
      <w:r w:rsidR="00F6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C9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DC7546" w:rsidRPr="00CD7C95" w:rsidRDefault="00DC7546" w:rsidP="00DC7546">
      <w:pPr>
        <w:jc w:val="both"/>
        <w:rPr>
          <w:szCs w:val="28"/>
        </w:rPr>
      </w:pPr>
      <w:r w:rsidRPr="00CD7C95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D816ED" w:rsidRPr="00CD7C95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CD7C95" w:rsidRDefault="006E33D1" w:rsidP="009B40BE">
      <w:pPr>
        <w:pStyle w:val="aa"/>
        <w:jc w:val="center"/>
        <w:rPr>
          <w:b/>
          <w:sz w:val="28"/>
          <w:szCs w:val="28"/>
        </w:rPr>
      </w:pPr>
      <w:r w:rsidRPr="00CD7C95">
        <w:rPr>
          <w:b/>
          <w:sz w:val="28"/>
          <w:szCs w:val="28"/>
        </w:rPr>
        <w:t>9. Механизм реализации муниципальной программы и ко</w:t>
      </w:r>
      <w:r w:rsidR="00D06EFD" w:rsidRPr="00CD7C95">
        <w:rPr>
          <w:b/>
          <w:sz w:val="28"/>
          <w:szCs w:val="28"/>
        </w:rPr>
        <w:t>н</w:t>
      </w:r>
      <w:r w:rsidRPr="00CD7C95">
        <w:rPr>
          <w:b/>
          <w:sz w:val="28"/>
          <w:szCs w:val="28"/>
        </w:rPr>
        <w:t>троль за ее выполнением.</w:t>
      </w:r>
    </w:p>
    <w:p w:rsidR="00D06EFD" w:rsidRPr="00CD7C95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CD7C95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 программы.</w:t>
      </w:r>
    </w:p>
    <w:p w:rsidR="00D06EFD" w:rsidRPr="00CD7C95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C95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CD7C95" w:rsidRDefault="00D06EFD" w:rsidP="00D06EFD">
      <w:pPr>
        <w:ind w:firstLine="709"/>
        <w:jc w:val="both"/>
        <w:rPr>
          <w:szCs w:val="28"/>
        </w:rPr>
      </w:pPr>
      <w:r w:rsidRPr="00CD7C95">
        <w:rPr>
          <w:szCs w:val="28"/>
        </w:rPr>
        <w:t xml:space="preserve">Координатором </w:t>
      </w:r>
      <w:r w:rsidR="00C62842" w:rsidRPr="00CD7C95">
        <w:rPr>
          <w:szCs w:val="28"/>
        </w:rPr>
        <w:t xml:space="preserve">муниципальной </w:t>
      </w:r>
      <w:r w:rsidRPr="00CD7C95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CD7C95">
        <w:rPr>
          <w:szCs w:val="28"/>
        </w:rPr>
        <w:t>–</w:t>
      </w:r>
      <w:r w:rsidRPr="00CD7C95">
        <w:rPr>
          <w:szCs w:val="28"/>
        </w:rPr>
        <w:t xml:space="preserve"> координатор муниципальной программы).</w:t>
      </w:r>
      <w:bookmarkStart w:id="6" w:name="sub_410"/>
      <w:r w:rsidR="00537568" w:rsidRPr="00CD7C95">
        <w:rPr>
          <w:szCs w:val="28"/>
        </w:rPr>
        <w:tab/>
      </w:r>
      <w:r w:rsidRPr="00CD7C95">
        <w:rPr>
          <w:szCs w:val="28"/>
        </w:rPr>
        <w:t>Текущее управление программой осуществляет ее координатор, который:</w:t>
      </w:r>
      <w:bookmarkEnd w:id="6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CD7C95">
        <w:rPr>
          <w:szCs w:val="28"/>
        </w:rPr>
        <w:lastRenderedPageBreak/>
        <w:t>- обеспечивает разработку муниципальной программы, ее согласование с координаторами подпрограмм, участниками</w:t>
      </w:r>
      <w:r w:rsidRPr="008B634A">
        <w:rPr>
          <w:szCs w:val="28"/>
        </w:rPr>
        <w:t xml:space="preserve"> муниципальной программы;</w:t>
      </w:r>
    </w:p>
    <w:p w:rsidR="00D06EFD" w:rsidRPr="008B634A" w:rsidRDefault="003649A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</w:t>
      </w:r>
      <w:r w:rsidR="00D06EFD" w:rsidRPr="008B634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доклад о ходе реализации муниципальной программы);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программой.</w:t>
      </w:r>
      <w:bookmarkStart w:id="7" w:name="sub_420"/>
    </w:p>
    <w:p w:rsidR="001B2155" w:rsidRPr="008B634A" w:rsidRDefault="001B2155" w:rsidP="001B2155">
      <w:pPr>
        <w:ind w:firstLine="709"/>
        <w:jc w:val="both"/>
        <w:rPr>
          <w:szCs w:val="28"/>
        </w:rPr>
      </w:pPr>
      <w:bookmarkStart w:id="8" w:name="sub_48"/>
      <w:bookmarkEnd w:id="7"/>
      <w:r w:rsidRPr="008B634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8B634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 xml:space="preserve"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</w:t>
      </w:r>
      <w:r w:rsidRPr="008B634A">
        <w:rPr>
          <w:szCs w:val="28"/>
        </w:rPr>
        <w:lastRenderedPageBreak/>
        <w:t>план реализации муниципальной программы при необходимости следует вносить не чаще 1 раза в квартал.</w:t>
      </w:r>
    </w:p>
    <w:p w:rsidR="00D06EFD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8B634A">
        <w:rPr>
          <w:szCs w:val="28"/>
        </w:rPr>
        <w:t xml:space="preserve">очих дней после его утверждения. </w:t>
      </w:r>
      <w:r w:rsidR="00D06EFD" w:rsidRPr="008B634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9" w:name="sub_49"/>
      <w:bookmarkEnd w:id="8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0" w:name="sub_4100"/>
      <w:bookmarkEnd w:id="9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0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Доклад о ходе реализации муниципальной программы должен содержать: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оценку эффективности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</w:t>
      </w:r>
      <w:r w:rsidRPr="008B634A">
        <w:rPr>
          <w:szCs w:val="28"/>
        </w:rPr>
        <w:lastRenderedPageBreak/>
        <w:t>указываются в докладе о ходе реализации муниципальной программы причины, повлиявшие на такие расхождения.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1" w:name="sub_411"/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bookmarkEnd w:id="11"/>
    <w:p w:rsidR="006E33D1" w:rsidRPr="008B634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>Заместитель главы муниципального</w:t>
      </w:r>
    </w:p>
    <w:p w:rsidR="006F7E69" w:rsidRPr="008B634A" w:rsidRDefault="00CD47A8" w:rsidP="0008672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образования Кавказский район                    </w:t>
      </w:r>
      <w:r w:rsidR="00F611A6">
        <w:rPr>
          <w:sz w:val="28"/>
          <w:szCs w:val="28"/>
        </w:rPr>
        <w:t xml:space="preserve">                     </w:t>
      </w:r>
      <w:r w:rsidRPr="008B634A">
        <w:rPr>
          <w:sz w:val="28"/>
          <w:szCs w:val="28"/>
        </w:rPr>
        <w:t xml:space="preserve">  С.В.Филатова</w:t>
      </w: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8B634A" w:rsidSect="00A042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8B634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     к муниципальной программе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муниципального 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образования Кавказский район</w:t>
      </w:r>
    </w:p>
    <w:p w:rsidR="00D8405D" w:rsidRPr="008B634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«Социальная поддержка граждан»</w:t>
      </w:r>
    </w:p>
    <w:p w:rsidR="00FE4856" w:rsidRPr="008B634A" w:rsidRDefault="00FE4856" w:rsidP="00FE4856">
      <w:pPr>
        <w:jc w:val="center"/>
        <w:rPr>
          <w:b/>
          <w:szCs w:val="28"/>
        </w:rPr>
      </w:pPr>
    </w:p>
    <w:p w:rsidR="00652264" w:rsidRDefault="00652264" w:rsidP="0065226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652264" w:rsidRDefault="00652264" w:rsidP="0065226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«Социальная поддержка граждан»</w:t>
      </w:r>
    </w:p>
    <w:p w:rsidR="00652264" w:rsidRDefault="00652264" w:rsidP="00652264">
      <w:pPr>
        <w:widowControl w:val="0"/>
        <w:jc w:val="center"/>
        <w:rPr>
          <w:b/>
          <w:sz w:val="24"/>
          <w:szCs w:val="24"/>
        </w:rPr>
      </w:pPr>
    </w:p>
    <w:tbl>
      <w:tblPr>
        <w:tblW w:w="20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533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4984"/>
      </w:tblGrid>
      <w:tr w:rsidR="00652264" w:rsidTr="00F611A6">
        <w:trPr>
          <w:gridAfter w:val="1"/>
          <w:wAfter w:w="498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N</w:t>
            </w:r>
          </w:p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2015</w:t>
            </w:r>
          </w:p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2016</w:t>
            </w:r>
          </w:p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2017</w:t>
            </w:r>
          </w:p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2018</w:t>
            </w:r>
          </w:p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>
              <w:rPr>
                <w:bCs/>
                <w:sz w:val="24"/>
                <w:szCs w:val="24"/>
              </w:rPr>
              <w:t>Социальная поддержка граждан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</w:p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 повышение доступности объектов социальной сферы для маломобильных групп населения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1049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47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</w:t>
            </w:r>
            <w:r>
              <w:rPr>
                <w:sz w:val="24"/>
                <w:szCs w:val="24"/>
              </w:rPr>
              <w:lastRenderedPageBreak/>
              <w:t>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71,2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численность граждан пожилого возраста, охваченных различными видами государственной социальной помощи и поддержки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Подпрограмма № 1 «</w:t>
            </w:r>
            <w:r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rPr>
                <w:sz w:val="20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C00000"/>
                <w:sz w:val="24"/>
                <w:szCs w:val="24"/>
                <w:lang w:eastAsia="ar-SA"/>
              </w:rPr>
            </w:pPr>
            <w:r>
              <w:rPr>
                <w:color w:val="C00000"/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652264" w:rsidTr="00F611A6">
        <w:trPr>
          <w:gridAfter w:val="1"/>
          <w:wAfter w:w="4984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Подпрограмма N 2</w:t>
            </w:r>
            <w:r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>
              <w:rPr>
                <w:bCs/>
                <w:sz w:val="24"/>
                <w:szCs w:val="24"/>
              </w:rPr>
              <w:t xml:space="preserve">«Кавказская районная организация Краснодарской краевой общественной организации ветеранов (пенсионеров, инвалидов) </w:t>
            </w:r>
            <w:r>
              <w:rPr>
                <w:bCs/>
                <w:sz w:val="24"/>
                <w:szCs w:val="24"/>
              </w:rPr>
              <w:lastRenderedPageBreak/>
              <w:t>войны, труда, Вооруженных Сил и правоохранительных органов»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652264" w:rsidTr="00F61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52264" w:rsidTr="00F61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количество памятных знаков в честь 75 -летия освобождения Кубани и г. Кропоткина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F61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  <w:p w:rsidR="00652264" w:rsidRDefault="00652264" w:rsidP="00F61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52264" w:rsidTr="00F61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Pr="0035129C" w:rsidRDefault="00652264" w:rsidP="00F6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35129C">
              <w:rPr>
                <w:sz w:val="24"/>
                <w:szCs w:val="24"/>
              </w:rPr>
              <w:t xml:space="preserve">Целевой показатель: </w:t>
            </w:r>
            <w:r>
              <w:rPr>
                <w:sz w:val="24"/>
                <w:szCs w:val="24"/>
              </w:rPr>
              <w:t>ч</w:t>
            </w:r>
            <w:r w:rsidRPr="0035129C">
              <w:rPr>
                <w:rStyle w:val="20"/>
                <w:b w:val="0"/>
                <w:sz w:val="24"/>
                <w:szCs w:val="24"/>
              </w:rPr>
              <w:t>исленность членов ветеранских организаций, получивших материальную поддержку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Подпрограмма N 3</w:t>
            </w:r>
            <w:r>
              <w:rPr>
                <w:bCs/>
                <w:i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</w:t>
            </w:r>
          </w:p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</w:t>
            </w:r>
            <w:r>
              <w:rPr>
                <w:sz w:val="24"/>
                <w:szCs w:val="24"/>
              </w:rPr>
              <w:lastRenderedPageBreak/>
              <w:t>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264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32AF6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32AF6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32AF6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32AF6">
              <w:rPr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 число детей-сирот, детей, оставшихся без попечения родителей, и лиц из их числа, получивших единовременное пособие на</w:t>
            </w:r>
            <w:r w:rsidR="007F5A8B">
              <w:rPr>
                <w:sz w:val="24"/>
                <w:szCs w:val="24"/>
              </w:rPr>
              <w:t xml:space="preserve"> </w:t>
            </w:r>
            <w:r w:rsidRPr="009B4B52">
              <w:rPr>
                <w:sz w:val="24"/>
                <w:szCs w:val="24"/>
              </w:rPr>
              <w:t>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9B4B5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Подпрограмма N 4</w:t>
            </w:r>
            <w:r w:rsidRPr="009B4B52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9B4B5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Подпрограмма N 5</w:t>
            </w:r>
            <w:r w:rsidRPr="009B4B52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Цель подпрограммы (задача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5.2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доля муниципальных объектов в сфере </w:t>
            </w:r>
            <w:r w:rsidRPr="009B4B52">
              <w:rPr>
                <w:sz w:val="24"/>
                <w:szCs w:val="24"/>
              </w:rPr>
              <w:lastRenderedPageBreak/>
              <w:t>образования, оснащенных пандусами и специальным оборудованием для обеспечения беспрепятственного доступа</w:t>
            </w:r>
          </w:p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100,0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</w:t>
            </w:r>
          </w:p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 культуры Кавказского района, нуждающихся в оснащен</w:t>
            </w:r>
          </w:p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30,0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55,0</w:t>
            </w:r>
          </w:p>
        </w:tc>
      </w:tr>
      <w:tr w:rsidR="00652264" w:rsidRPr="009B4B52" w:rsidTr="00F611A6">
        <w:trPr>
          <w:gridAfter w:val="1"/>
          <w:wAfter w:w="4984" w:type="dxa"/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F611A6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</w:tr>
      <w:tr w:rsidR="00652264" w:rsidRPr="009B4B52" w:rsidTr="00F611A6">
        <w:trPr>
          <w:gridAfter w:val="1"/>
          <w:wAfter w:w="4984" w:type="dxa"/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шт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B52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652264" w:rsidRPr="009B4B52" w:rsidRDefault="0065226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6.2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Целевой показатель: число малоимущих</w:t>
            </w:r>
          </w:p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администрации муниципального</w:t>
            </w:r>
          </w:p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 образования Кавказский</w:t>
            </w:r>
          </w:p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район в качестве нуждающихся</w:t>
            </w:r>
          </w:p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 в жилых помещениях,  </w:t>
            </w:r>
          </w:p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ind w:right="-4568"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right="-4568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F611A6">
            <w:pPr>
              <w:widowControl w:val="0"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  <w:p w:rsidR="00652264" w:rsidRPr="009B4B52" w:rsidRDefault="00652264" w:rsidP="00F611A6">
            <w:pPr>
              <w:widowControl w:val="0"/>
              <w:rPr>
                <w:sz w:val="24"/>
                <w:szCs w:val="24"/>
              </w:rPr>
            </w:pPr>
          </w:p>
          <w:p w:rsidR="00652264" w:rsidRPr="009B4B52" w:rsidRDefault="00652264" w:rsidP="00F611A6">
            <w:pPr>
              <w:widowControl w:val="0"/>
              <w:rPr>
                <w:sz w:val="24"/>
                <w:szCs w:val="24"/>
              </w:rPr>
            </w:pPr>
          </w:p>
          <w:p w:rsidR="00652264" w:rsidRPr="009B4B52" w:rsidRDefault="00652264" w:rsidP="00F611A6">
            <w:pPr>
              <w:widowControl w:val="0"/>
              <w:rPr>
                <w:sz w:val="24"/>
                <w:szCs w:val="24"/>
              </w:rPr>
            </w:pPr>
          </w:p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53</w:t>
            </w:r>
          </w:p>
        </w:tc>
      </w:tr>
      <w:tr w:rsidR="00652264" w:rsidRPr="009B4B52" w:rsidTr="00F611A6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6.4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</w:t>
            </w:r>
            <w:r w:rsidRPr="009B4B52">
              <w:rPr>
                <w:sz w:val="24"/>
                <w:szCs w:val="24"/>
              </w:rPr>
              <w:lastRenderedPageBreak/>
              <w:t>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F611A6">
            <w:pPr>
              <w:widowControl w:val="0"/>
              <w:jc w:val="center"/>
              <w:rPr>
                <w:sz w:val="24"/>
                <w:szCs w:val="24"/>
                <w:lang w:eastAsia="ar-SA"/>
              </w:rPr>
            </w:pPr>
          </w:p>
          <w:p w:rsidR="00652264" w:rsidRPr="009B4B52" w:rsidRDefault="00652264" w:rsidP="00F611A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F611A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F611A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64" w:rsidRPr="009B4B52" w:rsidRDefault="00652264" w:rsidP="00F611A6">
            <w:pPr>
              <w:widowControl w:val="0"/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</w:tr>
    </w:tbl>
    <w:p w:rsidR="00652264" w:rsidRPr="009B4B52" w:rsidRDefault="00652264" w:rsidP="00652264">
      <w:pPr>
        <w:widowControl w:val="0"/>
        <w:ind w:left="9360"/>
        <w:jc w:val="center"/>
        <w:rPr>
          <w:sz w:val="24"/>
          <w:szCs w:val="24"/>
          <w:lang w:eastAsia="ar-SA"/>
        </w:rPr>
      </w:pPr>
    </w:p>
    <w:p w:rsidR="00652264" w:rsidRPr="009B4B52" w:rsidRDefault="00652264" w:rsidP="00652264">
      <w:pPr>
        <w:widowControl w:val="0"/>
        <w:ind w:left="9360"/>
        <w:jc w:val="center"/>
        <w:rPr>
          <w:sz w:val="24"/>
          <w:szCs w:val="24"/>
        </w:rPr>
      </w:pPr>
    </w:p>
    <w:p w:rsidR="00652264" w:rsidRPr="009B4B52" w:rsidRDefault="00652264" w:rsidP="00652264">
      <w:pPr>
        <w:widowControl w:val="0"/>
        <w:ind w:left="9360"/>
        <w:jc w:val="center"/>
        <w:rPr>
          <w:sz w:val="24"/>
          <w:szCs w:val="24"/>
        </w:rPr>
      </w:pPr>
    </w:p>
    <w:p w:rsidR="00652264" w:rsidRPr="009B4B52" w:rsidRDefault="00652264" w:rsidP="00652264">
      <w:pPr>
        <w:widowControl w:val="0"/>
        <w:jc w:val="both"/>
        <w:rPr>
          <w:szCs w:val="28"/>
        </w:rPr>
      </w:pPr>
      <w:r w:rsidRPr="009B4B52">
        <w:rPr>
          <w:szCs w:val="28"/>
        </w:rPr>
        <w:t>Заместитель главы муниципального</w:t>
      </w:r>
    </w:p>
    <w:p w:rsidR="00652264" w:rsidRPr="009B4B52" w:rsidRDefault="00652264" w:rsidP="00652264">
      <w:pPr>
        <w:widowControl w:val="0"/>
        <w:jc w:val="both"/>
        <w:rPr>
          <w:szCs w:val="28"/>
        </w:rPr>
      </w:pPr>
      <w:r w:rsidRPr="009B4B52">
        <w:rPr>
          <w:szCs w:val="28"/>
        </w:rPr>
        <w:t>образования Кавказский район                                                                                                                            С.В. Филатова</w:t>
      </w:r>
    </w:p>
    <w:p w:rsidR="00652264" w:rsidRPr="009B4B52" w:rsidRDefault="00652264" w:rsidP="00652264">
      <w:pPr>
        <w:widowControl w:val="0"/>
        <w:jc w:val="both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652264" w:rsidRDefault="00652264" w:rsidP="00652264">
      <w:pPr>
        <w:widowControl w:val="0"/>
        <w:suppressAutoHyphens/>
        <w:ind w:left="9360"/>
        <w:jc w:val="right"/>
        <w:rPr>
          <w:szCs w:val="28"/>
        </w:rPr>
      </w:pPr>
    </w:p>
    <w:p w:rsidR="009B40BE" w:rsidRPr="003338FE" w:rsidRDefault="009B40BE" w:rsidP="004F2FBD">
      <w:pPr>
        <w:ind w:left="4678"/>
        <w:jc w:val="right"/>
        <w:rPr>
          <w:szCs w:val="28"/>
          <w:lang w:eastAsia="en-US"/>
        </w:rPr>
      </w:pPr>
    </w:p>
    <w:p w:rsidR="00096865" w:rsidRDefault="00096865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652264" w:rsidRDefault="00652264" w:rsidP="004F2FBD">
      <w:pPr>
        <w:ind w:left="4678"/>
        <w:jc w:val="right"/>
        <w:rPr>
          <w:szCs w:val="28"/>
          <w:lang w:eastAsia="en-US"/>
        </w:rPr>
      </w:pPr>
    </w:p>
    <w:p w:rsidR="004F2FBD" w:rsidRPr="008B634A" w:rsidRDefault="004F2FBD" w:rsidP="004F2FBD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lastRenderedPageBreak/>
        <w:t>ПРИЛОЖЕНИЕ №2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4F2FBD" w:rsidRPr="008B634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8B634A" w:rsidRDefault="004F2FBD" w:rsidP="004F2FBD">
            <w:pPr>
              <w:jc w:val="center"/>
              <w:rPr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2FBD" w:rsidRPr="008B634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п/п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8B634A">
                <w:rPr>
                  <w:rStyle w:val="ab"/>
                  <w:rFonts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Ответственный за реализацию меро</w:t>
            </w:r>
            <w:r w:rsidR="00344F74" w:rsidRPr="008B634A">
              <w:rPr>
                <w:rFonts w:ascii="Times New Roman" w:hAnsi="Times New Roman" w:cs="Times New Roman"/>
              </w:rPr>
              <w:t>-</w:t>
            </w:r>
            <w:r w:rsidRPr="008B634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9B40BE" w:rsidRPr="008B634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IV кв.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10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>1)</w:t>
      </w:r>
      <w:r w:rsidRPr="008B634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2) </w:t>
      </w:r>
      <w:r w:rsidRPr="008B634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3) </w:t>
      </w:r>
      <w:r w:rsidRPr="008B634A">
        <w:rPr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4) </w:t>
      </w:r>
      <w:r w:rsidRPr="008B634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5) </w:t>
      </w:r>
      <w:r w:rsidRPr="008B634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Default="009B40BE" w:rsidP="009B40BE">
      <w:pPr>
        <w:widowControl w:val="0"/>
        <w:rPr>
          <w:sz w:val="24"/>
          <w:szCs w:val="24"/>
        </w:rPr>
      </w:pPr>
    </w:p>
    <w:p w:rsidR="00096865" w:rsidRPr="008B634A" w:rsidRDefault="00096865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0066"/>
        <w:gridCol w:w="5033"/>
      </w:tblGrid>
      <w:tr w:rsidR="009B40BE" w:rsidRPr="008B634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Заместитель главы</w:t>
            </w:r>
            <w:r w:rsidRPr="008B634A">
              <w:rPr>
                <w:sz w:val="24"/>
                <w:szCs w:val="24"/>
              </w:rPr>
              <w:br/>
              <w:t>муниципального образования</w:t>
            </w:r>
            <w:r w:rsidRPr="008B634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  <w:bookmarkStart w:id="12" w:name="sub_1100"/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Default="00096865" w:rsidP="00096865">
      <w:pPr>
        <w:ind w:left="4678"/>
        <w:jc w:val="right"/>
        <w:rPr>
          <w:szCs w:val="28"/>
          <w:lang w:eastAsia="en-US"/>
        </w:rPr>
      </w:pPr>
    </w:p>
    <w:p w:rsidR="00096865" w:rsidRPr="008B634A" w:rsidRDefault="00096865" w:rsidP="00096865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lastRenderedPageBreak/>
        <w:t>ПРИ</w:t>
      </w:r>
      <w:r>
        <w:rPr>
          <w:szCs w:val="28"/>
          <w:lang w:eastAsia="en-US"/>
        </w:rPr>
        <w:t>ЛОЖЕНИЕ №3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096865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  <w:r w:rsidRPr="00101CFB">
        <w:rPr>
          <w:sz w:val="24"/>
          <w:szCs w:val="24"/>
        </w:rPr>
        <w:t>Сведения</w:t>
      </w: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  <w:r w:rsidRPr="00101CFB">
        <w:rPr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096865" w:rsidRDefault="00096865" w:rsidP="00096865">
      <w:pPr>
        <w:ind w:firstLine="851"/>
        <w:jc w:val="center"/>
        <w:rPr>
          <w:sz w:val="24"/>
          <w:szCs w:val="24"/>
        </w:rPr>
      </w:pPr>
      <w:r w:rsidRPr="00101CFB">
        <w:rPr>
          <w:sz w:val="24"/>
          <w:szCs w:val="24"/>
        </w:rPr>
        <w:t>«Социальная поддержка граждан»</w:t>
      </w: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</w:p>
    <w:p w:rsidR="00096865" w:rsidRPr="00101CFB" w:rsidRDefault="00096865" w:rsidP="00096865">
      <w:pPr>
        <w:ind w:firstLine="851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992"/>
        <w:gridCol w:w="1418"/>
        <w:gridCol w:w="4394"/>
        <w:gridCol w:w="3260"/>
        <w:gridCol w:w="1418"/>
      </w:tblGrid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left="-108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N</w:t>
            </w:r>
            <w:r w:rsidRPr="00403C0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403C04" w:rsidRDefault="00096865" w:rsidP="00F611A6">
            <w:pPr>
              <w:ind w:firstLine="176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ind w:left="-392"/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403C04" w:rsidRDefault="00096865" w:rsidP="00F611A6">
            <w:pPr>
              <w:jc w:val="center"/>
              <w:rPr>
                <w:sz w:val="24"/>
                <w:szCs w:val="24"/>
              </w:rPr>
            </w:pPr>
            <w:r w:rsidRPr="00403C04">
              <w:rPr>
                <w:sz w:val="24"/>
                <w:szCs w:val="24"/>
              </w:rPr>
              <w:t>7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spacing w:before="108" w:after="108"/>
              <w:ind w:left="-392"/>
              <w:jc w:val="center"/>
              <w:outlineLvl w:val="0"/>
              <w:rPr>
                <w:bCs/>
                <w:sz w:val="24"/>
                <w:szCs w:val="24"/>
              </w:rPr>
            </w:pPr>
            <w:r w:rsidRPr="00403C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865" w:rsidRPr="00403C04" w:rsidRDefault="00096865" w:rsidP="00F611A6">
            <w:pPr>
              <w:spacing w:before="108" w:after="108"/>
              <w:jc w:val="center"/>
              <w:outlineLvl w:val="0"/>
              <w:rPr>
                <w:bCs/>
                <w:sz w:val="24"/>
                <w:szCs w:val="24"/>
              </w:rPr>
            </w:pPr>
            <w:r w:rsidRPr="00403C04">
              <w:rPr>
                <w:bCs/>
                <w:sz w:val="24"/>
                <w:szCs w:val="24"/>
              </w:rPr>
              <w:t>Целевые показатели муниципальной программы «Социальная поддержка граждан»</w:t>
            </w:r>
          </w:p>
        </w:tc>
      </w:tr>
      <w:tr w:rsidR="00096865" w:rsidRPr="001F40BF" w:rsidTr="00F611A6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 w:rsidRPr="001F40BF">
              <w:rPr>
                <w:szCs w:val="2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ЧДЛ=ЧДС+ЧДС1+ЧДС2+ЧДС3+ЧДС 4+ЧДС5, где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ЧДЛ -число детей-сирот и детей, оставшихся без попечения родителей, а также лиц из их числа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 - число детей-сирот и детей, оставшихся без попечения родителей, а также лиц из их числа, обеспеченных жилыми помещениями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ЧДС1 - число детей-сирот, детей, оставшихся без попечения родителей, находящихся под опекой </w:t>
            </w:r>
            <w:r w:rsidRPr="00225113">
              <w:rPr>
                <w:sz w:val="22"/>
                <w:szCs w:val="22"/>
              </w:rPr>
              <w:lastRenderedPageBreak/>
              <w:t>(попечительством), получающих ежемесячные денежные выплаты на содержание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 2 -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ЧДС3 -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ЧДС4 -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ЧДС5 -число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>Данные отчетов управления по вопросам семьи и детства, управления имущественных отношений 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Default="00096865" w:rsidP="00F611A6">
            <w:pPr>
              <w:jc w:val="center"/>
              <w:rPr>
                <w:sz w:val="24"/>
                <w:szCs w:val="24"/>
              </w:rPr>
            </w:pPr>
            <w:r w:rsidRPr="008464AB">
              <w:rPr>
                <w:sz w:val="24"/>
                <w:szCs w:val="24"/>
              </w:rPr>
              <w:t>Управление имущественных отношений  администрации МО Кавказский район</w:t>
            </w:r>
          </w:p>
          <w:p w:rsidR="00096865" w:rsidRPr="00B25973" w:rsidRDefault="00096865" w:rsidP="00F611A6">
            <w:pPr>
              <w:jc w:val="center"/>
              <w:rPr>
                <w:sz w:val="24"/>
                <w:szCs w:val="24"/>
              </w:rPr>
            </w:pPr>
            <w:r w:rsidRPr="00B25973">
              <w:rPr>
                <w:sz w:val="24"/>
                <w:szCs w:val="24"/>
              </w:rPr>
              <w:t xml:space="preserve">Управление по </w:t>
            </w:r>
            <w:r w:rsidRPr="00B25973">
              <w:rPr>
                <w:sz w:val="24"/>
                <w:szCs w:val="24"/>
              </w:rPr>
              <w:lastRenderedPageBreak/>
              <w:t>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Cs w:val="28"/>
              </w:rPr>
            </w:pPr>
            <w:r w:rsidRPr="00225113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КЖП= КЖП1+КЖП2, где: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КЖП -количество приобретенных (построенных) жилых помещений для отдельных категорий граждан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КЖП1 -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КЖП2 - количество приобретенных </w:t>
            </w:r>
            <w:r w:rsidRPr="00225113">
              <w:rPr>
                <w:sz w:val="22"/>
                <w:szCs w:val="22"/>
              </w:rPr>
              <w:lastRenderedPageBreak/>
              <w:t>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 xml:space="preserve">Данные отчетов управления имущественных отношений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 и освоения средств </w:t>
            </w:r>
            <w:r w:rsidRPr="005156B5">
              <w:rPr>
                <w:sz w:val="22"/>
                <w:szCs w:val="22"/>
              </w:rPr>
              <w:lastRenderedPageBreak/>
              <w:t>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Default="00096865" w:rsidP="00F611A6">
            <w:pPr>
              <w:jc w:val="center"/>
              <w:rPr>
                <w:sz w:val="24"/>
                <w:szCs w:val="24"/>
              </w:rPr>
            </w:pPr>
            <w:r w:rsidRPr="008464AB">
              <w:rPr>
                <w:sz w:val="24"/>
                <w:szCs w:val="24"/>
              </w:rPr>
              <w:lastRenderedPageBreak/>
              <w:t>Управление имущественных отношений  администрации МО Кавказский район</w:t>
            </w:r>
          </w:p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B25973">
              <w:rPr>
                <w:sz w:val="24"/>
                <w:szCs w:val="24"/>
              </w:rPr>
              <w:lastRenderedPageBreak/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Cs w:val="28"/>
              </w:rPr>
            </w:pPr>
            <w:r w:rsidRPr="00225113">
              <w:rPr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ДОО=(ЧОО:ЧОВ)*100, где 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ДОО – средний по муниципальному образованию показатель доли муниципальных объектов, учреждений и прилегающих к ним территорий,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ЧОВ – численность объектов всего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управления образования, отдела культуры, отдела спорта</w:t>
            </w:r>
            <w:r>
              <w:rPr>
                <w:sz w:val="22"/>
                <w:szCs w:val="22"/>
              </w:rPr>
              <w:t xml:space="preserve">, отдела жилищно-коммунального хозяйства </w:t>
            </w:r>
            <w:r w:rsidRPr="005156B5">
              <w:rPr>
                <w:sz w:val="22"/>
                <w:szCs w:val="22"/>
              </w:rPr>
              <w:t xml:space="preserve">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Default="00096865" w:rsidP="00F611A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F611A6">
            <w:pPr>
              <w:jc w:val="both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Целевой показатель</w:t>
            </w:r>
            <w:r w:rsidR="00F611A6">
              <w:rPr>
                <w:sz w:val="24"/>
                <w:szCs w:val="24"/>
              </w:rPr>
              <w:t xml:space="preserve"> </w:t>
            </w:r>
            <w:r w:rsidRPr="00225113">
              <w:rPr>
                <w:sz w:val="24"/>
                <w:szCs w:val="24"/>
              </w:rPr>
              <w:t xml:space="preserve">:численность граждан пожилого возраста, охваченных различными видами государственной социальной помощи и </w:t>
            </w:r>
            <w:r w:rsidRPr="00225113">
              <w:rPr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225113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4"/>
                <w:szCs w:val="24"/>
              </w:rPr>
            </w:pPr>
            <w:r w:rsidRPr="00225113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ЧПГ=ЧПМс+ЧВ, где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ЧПГ -численность граждан пожилого возраста, охваченных различными видами государственной социальной помощи и поддержки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ЧПМс – численность пенсионеров </w:t>
            </w:r>
            <w:r w:rsidRPr="00225113">
              <w:rPr>
                <w:sz w:val="22"/>
                <w:szCs w:val="22"/>
              </w:rPr>
              <w:lastRenderedPageBreak/>
              <w:t>муниципальной службы</w:t>
            </w:r>
          </w:p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ЧВ – численность членов ветеранских организаций, получивших материальную поддержку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 xml:space="preserve">Данные отчетов Кавказской районной организации Краснодарской краевой общественно организации ветеранов (пенсионеров, инвалидов) войны, труда, </w:t>
            </w:r>
            <w:r w:rsidRPr="005156B5">
              <w:rPr>
                <w:sz w:val="22"/>
                <w:szCs w:val="22"/>
              </w:rPr>
              <w:lastRenderedPageBreak/>
              <w:t>вооруженных сил и правоохранительных органов</w:t>
            </w:r>
            <w:r>
              <w:rPr>
                <w:sz w:val="22"/>
                <w:szCs w:val="22"/>
              </w:rPr>
              <w:t xml:space="preserve">, МКУ «Централизованная бухгалтерия администрации МО Кавказский район» </w:t>
            </w:r>
            <w:r w:rsidRPr="005156B5">
              <w:rPr>
                <w:sz w:val="22"/>
                <w:szCs w:val="22"/>
              </w:rPr>
              <w:t>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Default="00096865" w:rsidP="00F611A6">
            <w:pPr>
              <w:jc w:val="center"/>
              <w:rPr>
                <w:sz w:val="24"/>
                <w:szCs w:val="24"/>
              </w:rPr>
            </w:pPr>
            <w:r w:rsidRPr="00B25973">
              <w:rPr>
                <w:sz w:val="24"/>
                <w:szCs w:val="24"/>
              </w:rPr>
              <w:lastRenderedPageBreak/>
              <w:t>Управление по вопросам семьи и детства администр</w:t>
            </w:r>
            <w:r w:rsidRPr="00B25973">
              <w:rPr>
                <w:sz w:val="24"/>
                <w:szCs w:val="24"/>
              </w:rPr>
              <w:lastRenderedPageBreak/>
              <w:t>ации МО Кавказский район</w:t>
            </w:r>
            <w:r w:rsidRPr="003B1D1D">
              <w:rPr>
                <w:sz w:val="24"/>
                <w:szCs w:val="24"/>
              </w:rPr>
              <w:t xml:space="preserve"> Организационный отдел </w:t>
            </w:r>
            <w:r w:rsidRPr="00337238">
              <w:rPr>
                <w:sz w:val="24"/>
                <w:szCs w:val="24"/>
              </w:rPr>
              <w:t>Правовой отдел администрации МО Кавказский район</w:t>
            </w:r>
            <w:r w:rsidRPr="003B1D1D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spacing w:before="108" w:after="108"/>
              <w:ind w:left="-392"/>
              <w:jc w:val="center"/>
              <w:outlineLvl w:val="0"/>
              <w:rPr>
                <w:bCs/>
                <w:szCs w:val="28"/>
              </w:rPr>
            </w:pPr>
            <w:r w:rsidRPr="001F40BF">
              <w:rPr>
                <w:bCs/>
                <w:szCs w:val="28"/>
              </w:rPr>
              <w:lastRenderedPageBreak/>
              <w:t>2.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865" w:rsidRPr="005156B5" w:rsidRDefault="00096865" w:rsidP="00F611A6">
            <w:pPr>
              <w:spacing w:before="108" w:after="108"/>
              <w:jc w:val="center"/>
              <w:outlineLvl w:val="0"/>
              <w:rPr>
                <w:bCs/>
                <w:sz w:val="22"/>
                <w:szCs w:val="22"/>
              </w:rPr>
            </w:pPr>
            <w:r w:rsidRPr="005156B5">
              <w:rPr>
                <w:bCs/>
                <w:sz w:val="22"/>
                <w:szCs w:val="22"/>
              </w:rPr>
              <w:t>Целевые показатели подпрограммы № 1</w:t>
            </w:r>
            <w:r w:rsidRPr="005156B5">
              <w:rPr>
                <w:sz w:val="22"/>
                <w:szCs w:val="22"/>
              </w:rPr>
              <w:t xml:space="preserve">  «</w:t>
            </w:r>
            <w:r w:rsidRPr="005156B5">
              <w:rPr>
                <w:bCs/>
                <w:sz w:val="22"/>
                <w:szCs w:val="22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 w:rsidRPr="001F40BF">
              <w:rPr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помещений, всего, нарастающим итогом</w:t>
            </w:r>
            <w:r w:rsidRPr="00225113">
              <w:rPr>
                <w:sz w:val="22"/>
                <w:szCs w:val="22"/>
              </w:rPr>
              <w:t>с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управления имуществ</w:t>
            </w:r>
            <w:r>
              <w:rPr>
                <w:sz w:val="22"/>
                <w:szCs w:val="22"/>
              </w:rPr>
              <w:t>енных отношений администрации МО</w:t>
            </w:r>
            <w:r w:rsidRPr="005156B5">
              <w:rPr>
                <w:sz w:val="22"/>
                <w:szCs w:val="22"/>
              </w:rPr>
              <w:t xml:space="preserve"> Кавказский район о достижении значений показателя результативности предоставления краевой субвенции бюджету МО Кавказский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862254" w:rsidRDefault="00096865" w:rsidP="00F611A6">
            <w:pPr>
              <w:jc w:val="center"/>
              <w:rPr>
                <w:sz w:val="24"/>
                <w:szCs w:val="24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администрации МО </w:t>
            </w:r>
            <w:r w:rsidRPr="00740640">
              <w:rPr>
                <w:sz w:val="24"/>
                <w:szCs w:val="24"/>
              </w:rPr>
              <w:lastRenderedPageBreak/>
              <w:t xml:space="preserve">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 xml:space="preserve">суммарное значение по всем приобретенным в текущем году помещениям для формирования специализированного жилищного фонда на предоставление по договорам найма специализированных жилых помещений детям-сиротам, детям, оставшимся без попечения родителей, а также лицам из их числа, 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Default="00096865" w:rsidP="00F61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</w:t>
            </w:r>
          </w:p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ЧДС = ЧДСс - ЧДСн, где:</w:t>
            </w:r>
          </w:p>
          <w:p w:rsidR="00096865" w:rsidRPr="005156B5" w:rsidRDefault="00096865" w:rsidP="00F611A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ЧДСс - численность граждан, состоящих в списке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категории детей-сирот и детей, оставшихся без попечения родителей, подлежащих обеспечению жилыми помещениями (далее - список), на конец финансового года</w:t>
            </w:r>
          </w:p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ЧДСн - численность граждан, состоящих в списке и не достигших возраста 18 лет, на конец финансового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 xml:space="preserve">ЧДСс, ЧДСн - данные списка, формируемого управлением имущественных отношений  администрации МО Кавказский район в </w:t>
            </w:r>
            <w:r w:rsidRPr="00096865">
              <w:rPr>
                <w:sz w:val="22"/>
                <w:szCs w:val="22"/>
              </w:rPr>
              <w:t>соответствии с </w:t>
            </w:r>
            <w:hyperlink r:id="rId14" w:history="1">
              <w:r w:rsidRPr="00096865">
                <w:rPr>
                  <w:rStyle w:val="a9"/>
                  <w:color w:val="auto"/>
                  <w:sz w:val="22"/>
                  <w:szCs w:val="22"/>
                  <w:u w:val="none"/>
                </w:rPr>
                <w:t>Законом Краснодарского края от 3 июня 2009 г. N 1748-КЗ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</w:t>
            </w:r>
            <w:r w:rsidRPr="00740640">
              <w:rPr>
                <w:sz w:val="24"/>
                <w:szCs w:val="24"/>
              </w:rPr>
              <w:lastRenderedPageBreak/>
              <w:t xml:space="preserve">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862254" w:rsidRDefault="00096865" w:rsidP="00F611A6">
            <w:pPr>
              <w:jc w:val="center"/>
              <w:rPr>
                <w:sz w:val="24"/>
                <w:szCs w:val="24"/>
              </w:rPr>
            </w:pPr>
            <w:r w:rsidRPr="00862254">
              <w:rPr>
                <w:bCs/>
                <w:sz w:val="24"/>
                <w:szCs w:val="24"/>
              </w:rPr>
              <w:t xml:space="preserve">Целевые показатели </w:t>
            </w:r>
            <w:r w:rsidRPr="00862254">
              <w:rPr>
                <w:sz w:val="24"/>
                <w:szCs w:val="24"/>
              </w:rPr>
              <w:t>подпрограммы N 2</w:t>
            </w:r>
            <w:r w:rsidRPr="00862254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Суммарное значение по всем ветеранским первичным организациям, получившим финансовую и консультационную поддержку</w:t>
            </w:r>
            <w:r w:rsidRPr="00225113">
              <w:rPr>
                <w:sz w:val="22"/>
                <w:szCs w:val="22"/>
              </w:rPr>
              <w:t>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B1D1D" w:rsidRDefault="00096865" w:rsidP="00F611A6">
            <w:pPr>
              <w:jc w:val="center"/>
              <w:rPr>
                <w:sz w:val="24"/>
                <w:szCs w:val="24"/>
              </w:rPr>
            </w:pPr>
            <w:r w:rsidRPr="003B1D1D">
              <w:rPr>
                <w:sz w:val="24"/>
                <w:szCs w:val="24"/>
              </w:rPr>
              <w:t>Организационный отдел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г.Кропоткина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center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Установленные памятные знаки  в муниципальном образовании Кавказский район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3B1D1D">
              <w:rPr>
                <w:sz w:val="24"/>
                <w:szCs w:val="24"/>
              </w:rPr>
              <w:t>Организационный отдел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 Управление по вопросам семьи и </w:t>
            </w:r>
            <w:r w:rsidRPr="00740640">
              <w:rPr>
                <w:sz w:val="24"/>
                <w:szCs w:val="24"/>
              </w:rPr>
              <w:lastRenderedPageBreak/>
              <w:t xml:space="preserve">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862254">
              <w:rPr>
                <w:bCs/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>подпрограммы</w:t>
            </w:r>
            <w:r w:rsidRPr="00F069B6">
              <w:rPr>
                <w:sz w:val="24"/>
                <w:szCs w:val="24"/>
              </w:rPr>
              <w:t xml:space="preserve"> N 3</w:t>
            </w:r>
            <w:r w:rsidRPr="00F069B6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Default="00096865" w:rsidP="00F61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ДО= (ДО1+ДО2+ДО3+ДО4):4, где</w:t>
            </w:r>
          </w:p>
          <w:p w:rsidR="00096865" w:rsidRDefault="00096865" w:rsidP="00F61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- среднегодовое </w:t>
            </w:r>
            <w:r w:rsidRPr="0099180E">
              <w:rPr>
                <w:sz w:val="22"/>
                <w:szCs w:val="22"/>
              </w:rPr>
              <w:t xml:space="preserve">значение по всем </w:t>
            </w:r>
            <w:r>
              <w:rPr>
                <w:sz w:val="22"/>
                <w:szCs w:val="22"/>
              </w:rPr>
              <w:t xml:space="preserve">детям, </w:t>
            </w:r>
            <w:r w:rsidRPr="0099180E">
              <w:rPr>
                <w:sz w:val="22"/>
                <w:szCs w:val="22"/>
              </w:rPr>
              <w:t>находящимся под опекой (попечительством),</w:t>
            </w:r>
            <w:r>
              <w:rPr>
                <w:sz w:val="22"/>
                <w:szCs w:val="22"/>
              </w:rPr>
              <w:t xml:space="preserve">по факту </w:t>
            </w:r>
            <w:r w:rsidRPr="0099180E">
              <w:rPr>
                <w:sz w:val="22"/>
                <w:szCs w:val="22"/>
              </w:rPr>
              <w:t>получающим ежемесячные денежные выплаты на содержание</w:t>
            </w:r>
          </w:p>
          <w:p w:rsidR="00096865" w:rsidRPr="0099180E" w:rsidRDefault="00096865" w:rsidP="00F61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ДО1,ДО2, ДО3, ДО4 - ежеквартальное</w:t>
            </w:r>
            <w:r w:rsidRPr="0099180E">
              <w:rPr>
                <w:sz w:val="22"/>
                <w:szCs w:val="22"/>
              </w:rPr>
              <w:t xml:space="preserve"> значение по всем </w:t>
            </w:r>
            <w:r>
              <w:rPr>
                <w:sz w:val="22"/>
                <w:szCs w:val="22"/>
              </w:rPr>
              <w:t xml:space="preserve">детям, </w:t>
            </w:r>
            <w:r w:rsidRPr="0099180E">
              <w:rPr>
                <w:sz w:val="22"/>
                <w:szCs w:val="22"/>
              </w:rPr>
              <w:t xml:space="preserve">находящимся под опекой (попечительством), </w:t>
            </w:r>
            <w:r>
              <w:rPr>
                <w:sz w:val="22"/>
                <w:szCs w:val="22"/>
              </w:rPr>
              <w:t xml:space="preserve">по факту </w:t>
            </w:r>
            <w:r w:rsidRPr="0099180E">
              <w:rPr>
                <w:sz w:val="22"/>
                <w:szCs w:val="22"/>
              </w:rPr>
              <w:t>получающим ежемесячные денежные выплаты на 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740640" w:rsidRDefault="00096865" w:rsidP="00F611A6">
            <w:pPr>
              <w:jc w:val="center"/>
              <w:rPr>
                <w:sz w:val="24"/>
                <w:szCs w:val="24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 xml:space="preserve">ДПр.= (ДПр1+ДПр2+ДПр3+ДПр4):4, где </w:t>
            </w:r>
          </w:p>
          <w:p w:rsidR="00096865" w:rsidRPr="00225113" w:rsidRDefault="00096865" w:rsidP="00F611A6">
            <w:pPr>
              <w:jc w:val="both"/>
              <w:rPr>
                <w:szCs w:val="28"/>
              </w:rPr>
            </w:pPr>
            <w:r w:rsidRPr="00225113">
              <w:rPr>
                <w:sz w:val="22"/>
                <w:szCs w:val="22"/>
              </w:rPr>
              <w:t>ДПр–среднегодовоезначениепо всем детям,  находящимся на воспитании в приемных семьях, получающим ежемесячные денежные выплаты на содержание по факту на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225113" w:rsidRDefault="00096865" w:rsidP="00F611A6">
            <w:pPr>
              <w:jc w:val="both"/>
              <w:rPr>
                <w:szCs w:val="28"/>
              </w:rPr>
            </w:pPr>
            <w:r w:rsidRPr="00225113">
              <w:rPr>
                <w:sz w:val="22"/>
                <w:szCs w:val="22"/>
              </w:rPr>
              <w:t xml:space="preserve">Фактическоезначение по всем детям, переданным на патронатное воспитание, получающим ежемесячные денежные выплаты на содержание по факту на отчетный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</w:t>
            </w:r>
            <w:r w:rsidRPr="00740640">
              <w:rPr>
                <w:sz w:val="24"/>
                <w:szCs w:val="24"/>
              </w:rPr>
              <w:lastRenderedPageBreak/>
              <w:t xml:space="preserve">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225113">
              <w:rPr>
                <w:sz w:val="22"/>
                <w:szCs w:val="22"/>
              </w:rPr>
              <w:t>Фактическое</w:t>
            </w:r>
            <w:r w:rsidRPr="005156B5">
              <w:rPr>
                <w:sz w:val="22"/>
                <w:szCs w:val="22"/>
              </w:rPr>
              <w:t xml:space="preserve">значение </w:t>
            </w:r>
            <w:r>
              <w:rPr>
                <w:sz w:val="22"/>
                <w:szCs w:val="22"/>
              </w:rPr>
              <w:t xml:space="preserve">по </w:t>
            </w:r>
            <w:r w:rsidRPr="005156B5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ам,</w:t>
            </w:r>
            <w:r w:rsidRPr="005156B5">
              <w:rPr>
                <w:sz w:val="22"/>
                <w:szCs w:val="22"/>
              </w:rPr>
              <w:t xml:space="preserve"> принявши</w:t>
            </w:r>
            <w:r>
              <w:rPr>
                <w:sz w:val="22"/>
                <w:szCs w:val="22"/>
              </w:rPr>
              <w:t>м</w:t>
            </w:r>
            <w:r w:rsidRPr="005156B5">
              <w:rPr>
                <w:sz w:val="22"/>
                <w:szCs w:val="22"/>
              </w:rPr>
              <w:t xml:space="preserve">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both"/>
              <w:rPr>
                <w:szCs w:val="28"/>
              </w:rPr>
            </w:pPr>
            <w:r w:rsidRPr="00225113">
              <w:rPr>
                <w:sz w:val="22"/>
                <w:szCs w:val="22"/>
              </w:rPr>
              <w:t>Рпр.=(Рпр.1+Рпр.2+Рпр.3+Рпр.4):4 среднегодовое</w:t>
            </w:r>
            <w:r w:rsidRPr="005156B5">
              <w:rPr>
                <w:sz w:val="22"/>
                <w:szCs w:val="22"/>
              </w:rPr>
              <w:t xml:space="preserve">значение </w:t>
            </w:r>
            <w:r>
              <w:rPr>
                <w:sz w:val="22"/>
                <w:szCs w:val="22"/>
              </w:rPr>
              <w:t xml:space="preserve">по </w:t>
            </w:r>
            <w:r w:rsidRPr="005156B5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ам,</w:t>
            </w:r>
            <w:r w:rsidRPr="005156B5">
              <w:rPr>
                <w:sz w:val="22"/>
                <w:szCs w:val="22"/>
              </w:rPr>
              <w:t xml:space="preserve"> принявши</w:t>
            </w:r>
            <w:r>
              <w:rPr>
                <w:sz w:val="22"/>
                <w:szCs w:val="22"/>
              </w:rPr>
              <w:t xml:space="preserve">м в приемную семью </w:t>
            </w:r>
            <w:r w:rsidRPr="005156B5">
              <w:rPr>
                <w:sz w:val="22"/>
                <w:szCs w:val="22"/>
              </w:rPr>
              <w:t>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C05675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5675">
              <w:rPr>
                <w:sz w:val="22"/>
                <w:szCs w:val="22"/>
              </w:rPr>
              <w:t>Суммарное значение по детям-сиротам, детям, оставшимся без попечения родителей, воспитывающимся</w:t>
            </w:r>
          </w:p>
          <w:p w:rsidR="00096865" w:rsidRPr="001F40BF" w:rsidRDefault="00096865" w:rsidP="00F611A6">
            <w:pPr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05675">
              <w:rPr>
                <w:sz w:val="22"/>
                <w:szCs w:val="22"/>
              </w:rPr>
              <w:t xml:space="preserve"> замещающих семьях,  обеспеченных бесплатным проездом на  городском, пригородном, в сельской местности на внутрирайонном транспорте с нарастающим итогом</w:t>
            </w:r>
            <w:r w:rsidRPr="0013790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 w:rsidRPr="001A6D43">
              <w:rPr>
                <w:sz w:val="22"/>
                <w:szCs w:val="22"/>
              </w:rPr>
              <w:t>управления образования администрации МО Кавказский район 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п</w:t>
            </w:r>
            <w:r>
              <w:rPr>
                <w:sz w:val="22"/>
                <w:szCs w:val="22"/>
              </w:rPr>
              <w:t>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число детей-сирот и детей, оставшихся без попечения родителей, в Кавказском районе, переданных на </w:t>
            </w:r>
            <w:r w:rsidRPr="00F069B6">
              <w:rPr>
                <w:sz w:val="24"/>
                <w:szCs w:val="24"/>
              </w:rPr>
              <w:lastRenderedPageBreak/>
              <w:t>воспитание 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Суммарное значение по детям-сиротам и детям, оставшимся без попечения родителей, в Кавказском районе, переданным на воспитание в семьи, с нарастающим итогом 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в</w:t>
            </w:r>
            <w:r w:rsidRPr="00075943">
              <w:rPr>
                <w:sz w:val="22"/>
                <w:szCs w:val="22"/>
              </w:rPr>
              <w:t xml:space="preserve"> соответствии с данными к отчету ФСН № 103-РИК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</w:t>
            </w:r>
            <w:r w:rsidRPr="00740640">
              <w:rPr>
                <w:sz w:val="24"/>
                <w:szCs w:val="24"/>
              </w:rPr>
              <w:lastRenderedPageBreak/>
              <w:t xml:space="preserve">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ДП=ЧП/ЧВ*100, где</w:t>
            </w:r>
          </w:p>
          <w:p w:rsidR="00096865" w:rsidRPr="00137908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ДП- доля детей-сирот и детей</w:t>
            </w:r>
          </w:p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ЧП – общее число переданных детей в семью</w:t>
            </w:r>
          </w:p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ЧВ – общее число выявленных детей</w:t>
            </w:r>
          </w:p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075943" w:rsidRDefault="00096865" w:rsidP="00F61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75943">
              <w:rPr>
                <w:sz w:val="22"/>
                <w:szCs w:val="22"/>
              </w:rPr>
              <w:t xml:space="preserve"> соответствии с данными к отчету ФСН № 103-РИК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806D67" w:rsidRDefault="00096865" w:rsidP="00F611A6">
            <w:pPr>
              <w:jc w:val="both"/>
              <w:rPr>
                <w:sz w:val="22"/>
                <w:szCs w:val="22"/>
              </w:rPr>
            </w:pPr>
            <w:r w:rsidRPr="00806D67">
              <w:rPr>
                <w:sz w:val="22"/>
                <w:szCs w:val="22"/>
              </w:rPr>
              <w:t>Суммарное значение по детям-сиротам и детям, оставшимся без попечения родителей, получившим единовременное пособие на регистрацию права собственности (права пожизненного наследуемого владения)</w:t>
            </w:r>
            <w:r w:rsidRPr="0013790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806D67" w:rsidRDefault="00096865" w:rsidP="00F611A6">
            <w:pPr>
              <w:jc w:val="both"/>
              <w:rPr>
                <w:sz w:val="22"/>
                <w:szCs w:val="22"/>
              </w:rPr>
            </w:pPr>
            <w:r w:rsidRPr="00806D67">
              <w:rPr>
                <w:sz w:val="22"/>
                <w:szCs w:val="22"/>
              </w:rPr>
              <w:t xml:space="preserve">Данные списка, </w:t>
            </w:r>
            <w:r w:rsidRPr="00806D67">
              <w:rPr>
                <w:sz w:val="20"/>
              </w:rPr>
              <w:t>формируемого управлением по вопросам семьи и детства в соответствии с постановлением главы  администрации (губернатора) Краснодарского края от 17.12. 2012 года № 1565 «Об утверждении Порядка предоставления единовременного пособия детям-сиротам и детям, оставшимся без попечения родителей, и лицам из их числа на государственную регистрацию права  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4.10.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 число детей-сирот, детей, оставшихся без попечения родителей, и лиц из их числа, </w:t>
            </w:r>
            <w:r w:rsidRPr="00F069B6">
              <w:rPr>
                <w:sz w:val="24"/>
                <w:szCs w:val="24"/>
              </w:rPr>
              <w:lastRenderedPageBreak/>
              <w:t>получивших единовременное пособие наремонт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806D67" w:rsidRDefault="00096865" w:rsidP="00F611A6">
            <w:pPr>
              <w:jc w:val="both"/>
              <w:rPr>
                <w:sz w:val="22"/>
                <w:szCs w:val="22"/>
              </w:rPr>
            </w:pPr>
            <w:r w:rsidRPr="00806D67">
              <w:rPr>
                <w:sz w:val="22"/>
                <w:szCs w:val="22"/>
              </w:rPr>
              <w:t xml:space="preserve">Суммарное значение по детям-сиротам, детям, оставшимся без попечения родителей, и лицам из их числа, получившим единовременное пособие на </w:t>
            </w:r>
            <w:r w:rsidRPr="00806D67">
              <w:rPr>
                <w:sz w:val="22"/>
                <w:szCs w:val="22"/>
              </w:rPr>
              <w:lastRenderedPageBreak/>
              <w:t xml:space="preserve">ремонт жилых помещений, принадлежащих им  на праве собственности,  при  их возвращении в жилые помещения </w:t>
            </w:r>
            <w:r w:rsidRPr="00137908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403C04" w:rsidRDefault="00096865" w:rsidP="00F611A6">
            <w:pPr>
              <w:jc w:val="both"/>
              <w:rPr>
                <w:sz w:val="20"/>
              </w:rPr>
            </w:pPr>
            <w:r w:rsidRPr="00403C04">
              <w:rPr>
                <w:sz w:val="20"/>
              </w:rPr>
              <w:lastRenderedPageBreak/>
              <w:t xml:space="preserve">Данные списка, формируемого управлением по вопросам семьи и детства в соответствии с постановлением главы  администрации (губернатора) </w:t>
            </w:r>
            <w:r w:rsidRPr="00403C04">
              <w:rPr>
                <w:sz w:val="20"/>
              </w:rPr>
              <w:lastRenderedPageBreak/>
              <w:t>Краснодарского края от 27 сентября 2012 года № 1111 «Об утверждении Порядка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 на праве собственности, по окончании пребывания в образовательных учреждениях, в том числе вучреждениях социального обслуживания населения, приемных семьях, семьях опекунов (попечителей), а также по окончании службы в Вооруженных Силах  Российской Федерации или по возвращении из учреждений, исполняющих наказание в виде лишения свободы, при их возвращении в указанные жилые помещения»,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740640">
              <w:rPr>
                <w:sz w:val="24"/>
                <w:szCs w:val="24"/>
              </w:rPr>
              <w:lastRenderedPageBreak/>
              <w:t xml:space="preserve">Управление по вопросам семьи и </w:t>
            </w:r>
            <w:r w:rsidRPr="00740640">
              <w:rPr>
                <w:sz w:val="24"/>
                <w:szCs w:val="24"/>
              </w:rPr>
              <w:lastRenderedPageBreak/>
              <w:t xml:space="preserve">детства администрации МО 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797234" w:rsidRDefault="00096865" w:rsidP="00F611A6">
            <w:pPr>
              <w:jc w:val="center"/>
              <w:rPr>
                <w:sz w:val="22"/>
                <w:szCs w:val="22"/>
              </w:rPr>
            </w:pPr>
            <w:r w:rsidRPr="00F069B6">
              <w:rPr>
                <w:sz w:val="24"/>
                <w:szCs w:val="24"/>
              </w:rPr>
              <w:t>Подпрограмма N 4</w:t>
            </w:r>
            <w:r w:rsidRPr="00F069B6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both"/>
              <w:rPr>
                <w:szCs w:val="28"/>
              </w:rPr>
            </w:pPr>
            <w:r w:rsidRPr="00F069B6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A2BBF" w:rsidRDefault="00096865" w:rsidP="00F611A6">
            <w:pPr>
              <w:jc w:val="center"/>
              <w:rPr>
                <w:sz w:val="24"/>
                <w:szCs w:val="24"/>
              </w:rPr>
            </w:pPr>
            <w:r w:rsidRPr="003A2BBF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9B1F78" w:rsidRDefault="00096865" w:rsidP="00F611A6">
            <w:pPr>
              <w:jc w:val="center"/>
              <w:rPr>
                <w:sz w:val="24"/>
                <w:szCs w:val="24"/>
              </w:rPr>
            </w:pPr>
            <w:r w:rsidRPr="009B1F7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F611A6">
            <w:pPr>
              <w:jc w:val="center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Фактическое количество пенсионеровмуниципальной службы,  получивших дополнительное материальное обеспечение к пенсииза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57010A">
              <w:rPr>
                <w:sz w:val="22"/>
                <w:szCs w:val="22"/>
              </w:rPr>
              <w:t xml:space="preserve">данные отчетов </w:t>
            </w:r>
            <w:r>
              <w:rPr>
                <w:sz w:val="22"/>
                <w:szCs w:val="22"/>
              </w:rPr>
              <w:t xml:space="preserve">МКУ «Централизованная бухгалтерия администрации МО Кавказский район» </w:t>
            </w:r>
            <w:r w:rsidRPr="001A6D43">
              <w:rPr>
                <w:sz w:val="22"/>
                <w:szCs w:val="22"/>
              </w:rPr>
              <w:t>о</w:t>
            </w:r>
            <w:r w:rsidRPr="0057010A">
              <w:rPr>
                <w:sz w:val="22"/>
                <w:szCs w:val="22"/>
              </w:rPr>
              <w:t xml:space="preserve"> достижении значений показателя результативности </w:t>
            </w:r>
            <w:r>
              <w:rPr>
                <w:sz w:val="22"/>
                <w:szCs w:val="22"/>
              </w:rPr>
              <w:t>использования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337238">
              <w:rPr>
                <w:sz w:val="24"/>
                <w:szCs w:val="24"/>
              </w:rPr>
              <w:t>Правовой отдел администрации МО Кавказский район</w:t>
            </w:r>
            <w:r w:rsidRPr="00740640">
              <w:rPr>
                <w:sz w:val="24"/>
                <w:szCs w:val="24"/>
              </w:rPr>
              <w:t xml:space="preserve">Управление по вопросам семьи и детства администрации МО </w:t>
            </w:r>
            <w:r w:rsidRPr="00740640">
              <w:rPr>
                <w:sz w:val="24"/>
                <w:szCs w:val="24"/>
              </w:rPr>
              <w:lastRenderedPageBreak/>
              <w:t xml:space="preserve">Кавказский район  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069B6">
              <w:rPr>
                <w:sz w:val="24"/>
                <w:szCs w:val="24"/>
              </w:rPr>
              <w:t>Подпрограмма N 5</w:t>
            </w:r>
            <w:r w:rsidRPr="00F069B6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 xml:space="preserve">ДОО=ЧОО/ЧОВ*100, где </w:t>
            </w:r>
          </w:p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ДОО -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ЧОО – численность оборудованных объектов в сфере образования Кавказского района</w:t>
            </w:r>
          </w:p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ЧОВ – численность объектов в общем количестве объектов в сфере образования Кавказского района,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 xml:space="preserve">Данные </w:t>
            </w:r>
            <w:r>
              <w:rPr>
                <w:sz w:val="22"/>
                <w:szCs w:val="22"/>
              </w:rPr>
              <w:t xml:space="preserve">отчетов управления образования </w:t>
            </w:r>
            <w:r w:rsidRPr="005156B5">
              <w:rPr>
                <w:sz w:val="22"/>
                <w:szCs w:val="22"/>
              </w:rPr>
              <w:t>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</w:t>
            </w:r>
            <w:r>
              <w:rPr>
                <w:sz w:val="24"/>
                <w:szCs w:val="24"/>
              </w:rPr>
              <w:t>е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 xml:space="preserve"> культуры Кавказского района, нуждающихся в оснащен</w:t>
            </w:r>
            <w:r>
              <w:rPr>
                <w:sz w:val="24"/>
                <w:szCs w:val="24"/>
              </w:rPr>
              <w:t>ии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 xml:space="preserve">ДОО=ЧОО/ЧОВ*100, где </w:t>
            </w:r>
          </w:p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ДОО -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ЧОВ – численность объектов всегонуждающихся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отдела культу</w:t>
            </w:r>
            <w:r>
              <w:rPr>
                <w:sz w:val="22"/>
                <w:szCs w:val="22"/>
              </w:rPr>
              <w:t xml:space="preserve">ры </w:t>
            </w:r>
            <w:r w:rsidRPr="005156B5">
              <w:rPr>
                <w:sz w:val="22"/>
                <w:szCs w:val="22"/>
              </w:rPr>
              <w:t>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</w:t>
            </w:r>
            <w:r w:rsidRPr="00B25973">
              <w:rPr>
                <w:sz w:val="24"/>
                <w:szCs w:val="24"/>
              </w:rPr>
              <w:lastRenderedPageBreak/>
              <w:t>е по 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ДОО=ЧОО/</w:t>
            </w:r>
            <w:r w:rsidRPr="00137908">
              <w:rPr>
                <w:sz w:val="22"/>
                <w:szCs w:val="22"/>
              </w:rPr>
              <w:t>ЧОВ*100, где</w:t>
            </w:r>
          </w:p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ДОО - доля муниципальных объектов</w:t>
            </w:r>
            <w:r>
              <w:rPr>
                <w:sz w:val="22"/>
                <w:szCs w:val="22"/>
              </w:rPr>
              <w:t xml:space="preserve"> в </w:t>
            </w:r>
            <w:r w:rsidRPr="00341905">
              <w:rPr>
                <w:sz w:val="22"/>
                <w:szCs w:val="22"/>
              </w:rPr>
              <w:t xml:space="preserve"> сфере физической культуры и спорта,</w:t>
            </w:r>
            <w:r w:rsidRPr="005156B5">
              <w:rPr>
                <w:sz w:val="22"/>
                <w:szCs w:val="22"/>
              </w:rPr>
              <w:t xml:space="preserve">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ЧОО – численность оборудованных объектов</w:t>
            </w:r>
          </w:p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ЧОВ – численность объектов всего</w:t>
            </w:r>
            <w:r>
              <w:rPr>
                <w:sz w:val="22"/>
                <w:szCs w:val="22"/>
              </w:rPr>
              <w:t>,</w:t>
            </w:r>
            <w:r w:rsidRPr="00341905">
              <w:rPr>
                <w:sz w:val="22"/>
                <w:szCs w:val="22"/>
              </w:rPr>
              <w:t xml:space="preserve">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t>Данные отчетов отдела</w:t>
            </w:r>
            <w:r>
              <w:rPr>
                <w:sz w:val="22"/>
                <w:szCs w:val="22"/>
              </w:rPr>
              <w:t xml:space="preserve"> физической культуры и </w:t>
            </w:r>
            <w:r w:rsidRPr="005156B5">
              <w:rPr>
                <w:sz w:val="22"/>
                <w:szCs w:val="22"/>
              </w:rPr>
              <w:t xml:space="preserve"> спорта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t>6.5.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</w:t>
            </w:r>
            <w:r w:rsidRPr="00F069B6">
              <w:rPr>
                <w:sz w:val="24"/>
                <w:szCs w:val="24"/>
              </w:rPr>
              <w:lastRenderedPageBreak/>
              <w:t>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096865" w:rsidRPr="00F069B6" w:rsidRDefault="00096865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B1695D" w:rsidRDefault="00096865" w:rsidP="00F611A6">
            <w:pPr>
              <w:jc w:val="both"/>
              <w:rPr>
                <w:sz w:val="22"/>
                <w:szCs w:val="22"/>
              </w:rPr>
            </w:pPr>
            <w:r w:rsidRPr="00B1695D">
              <w:rPr>
                <w:sz w:val="22"/>
                <w:szCs w:val="22"/>
              </w:rPr>
              <w:t>ДМТ=ЧМТо/</w:t>
            </w:r>
            <w:r w:rsidRPr="00137908">
              <w:rPr>
                <w:sz w:val="22"/>
                <w:szCs w:val="22"/>
              </w:rPr>
              <w:t>ЧТВ*100, где</w:t>
            </w:r>
          </w:p>
          <w:p w:rsidR="00096865" w:rsidRPr="00B1695D" w:rsidRDefault="00096865" w:rsidP="00F611A6">
            <w:pPr>
              <w:jc w:val="both"/>
              <w:rPr>
                <w:sz w:val="22"/>
                <w:szCs w:val="22"/>
              </w:rPr>
            </w:pPr>
            <w:r w:rsidRPr="00B1695D">
              <w:rPr>
                <w:sz w:val="22"/>
                <w:szCs w:val="22"/>
              </w:rPr>
              <w:t>ДОО – доля муниципального общественного пассажирского транспорта, оснащенного радио-информаторами транспортными, звуковыми и (или) информационными системами</w:t>
            </w:r>
          </w:p>
          <w:p w:rsidR="00096865" w:rsidRPr="00B1695D" w:rsidRDefault="00096865" w:rsidP="00F611A6">
            <w:pPr>
              <w:jc w:val="both"/>
              <w:rPr>
                <w:sz w:val="22"/>
                <w:szCs w:val="22"/>
              </w:rPr>
            </w:pPr>
            <w:r w:rsidRPr="00B1695D">
              <w:rPr>
                <w:sz w:val="22"/>
                <w:szCs w:val="22"/>
              </w:rPr>
              <w:t xml:space="preserve">ЧМТо – число оснащенных транспортных </w:t>
            </w:r>
            <w:r w:rsidRPr="00B1695D">
              <w:rPr>
                <w:sz w:val="22"/>
                <w:szCs w:val="22"/>
              </w:rPr>
              <w:lastRenderedPageBreak/>
              <w:t>средств</w:t>
            </w:r>
          </w:p>
          <w:p w:rsidR="00096865" w:rsidRPr="005156B5" w:rsidRDefault="00096865" w:rsidP="00F611A6">
            <w:pPr>
              <w:jc w:val="both"/>
              <w:rPr>
                <w:sz w:val="22"/>
                <w:szCs w:val="22"/>
              </w:rPr>
            </w:pPr>
            <w:r w:rsidRPr="00B1695D">
              <w:rPr>
                <w:sz w:val="22"/>
                <w:szCs w:val="22"/>
              </w:rPr>
              <w:t>ЧОВ – число транспортных средств всего,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5156B5" w:rsidRDefault="00096865" w:rsidP="00F611A6">
            <w:pPr>
              <w:jc w:val="center"/>
              <w:rPr>
                <w:sz w:val="22"/>
                <w:szCs w:val="22"/>
              </w:rPr>
            </w:pPr>
            <w:r w:rsidRPr="005156B5">
              <w:rPr>
                <w:sz w:val="22"/>
                <w:szCs w:val="22"/>
              </w:rPr>
              <w:lastRenderedPageBreak/>
              <w:t xml:space="preserve">Данные отчетов отдела </w:t>
            </w:r>
            <w:r>
              <w:rPr>
                <w:sz w:val="22"/>
                <w:szCs w:val="22"/>
              </w:rPr>
              <w:t xml:space="preserve">жилищно-коммунального хозяйства </w:t>
            </w:r>
            <w:r w:rsidRPr="005156B5">
              <w:rPr>
                <w:sz w:val="22"/>
                <w:szCs w:val="22"/>
              </w:rPr>
              <w:t xml:space="preserve">администрации МО Кавказский район о достижении значений показателя результативности освоения средств </w:t>
            </w:r>
            <w:r w:rsidRPr="005156B5">
              <w:rPr>
                <w:sz w:val="22"/>
                <w:szCs w:val="22"/>
              </w:rPr>
              <w:lastRenderedPageBreak/>
              <w:t>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Управление архитектуры и градостроительства администр</w:t>
            </w:r>
            <w:r>
              <w:rPr>
                <w:sz w:val="24"/>
                <w:szCs w:val="24"/>
              </w:rPr>
              <w:lastRenderedPageBreak/>
              <w:t xml:space="preserve">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37908" w:rsidRDefault="00096865" w:rsidP="00F611A6">
            <w:pPr>
              <w:jc w:val="both"/>
              <w:rPr>
                <w:sz w:val="22"/>
                <w:szCs w:val="22"/>
              </w:rPr>
            </w:pPr>
            <w:r w:rsidRPr="00137908">
              <w:rPr>
                <w:sz w:val="22"/>
                <w:szCs w:val="22"/>
              </w:rPr>
              <w:t>Суммарное значение по количеству муниципальных дошкольных образовательных организаций, в которых созданы условия для получения детьми-инвалидами качественного образованияза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5156B5">
              <w:rPr>
                <w:sz w:val="22"/>
                <w:szCs w:val="22"/>
              </w:rPr>
              <w:t xml:space="preserve">Данные </w:t>
            </w:r>
            <w:r>
              <w:rPr>
                <w:sz w:val="22"/>
                <w:szCs w:val="22"/>
              </w:rPr>
              <w:t xml:space="preserve">отчетов управления образования </w:t>
            </w:r>
            <w:r w:rsidRPr="005156B5">
              <w:rPr>
                <w:sz w:val="22"/>
                <w:szCs w:val="22"/>
              </w:rPr>
              <w:t>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МО Кавказский район 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F069B6" w:rsidRDefault="00096865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B6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096865" w:rsidRPr="001F40BF" w:rsidRDefault="00096865" w:rsidP="00F611A6">
            <w:pPr>
              <w:jc w:val="center"/>
              <w:rPr>
                <w:szCs w:val="28"/>
              </w:rPr>
            </w:pP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Целевой показатель: 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число малоимущих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администрации муниципального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образования Кавказский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район в качестве нуждающихся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 в жилых помещениях,  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  <w:p w:rsidR="00096865" w:rsidRPr="00F069B6" w:rsidRDefault="00096865" w:rsidP="00F611A6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096865" w:rsidRPr="00F069B6" w:rsidRDefault="00096865" w:rsidP="00F611A6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096865" w:rsidRPr="00F069B6" w:rsidRDefault="00096865" w:rsidP="00F611A6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096865" w:rsidRPr="00F069B6" w:rsidRDefault="00096865" w:rsidP="00F611A6">
            <w:pPr>
              <w:widowControl w:val="0"/>
              <w:suppressAutoHyphens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F83D68">
              <w:rPr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0B182D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>Суммарное значение малоимущих</w:t>
            </w:r>
          </w:p>
          <w:p w:rsidR="00096865" w:rsidRPr="000B182D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 граждан, состоящих на учете в</w:t>
            </w:r>
          </w:p>
          <w:p w:rsidR="00096865" w:rsidRPr="000B182D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>администрации муниципального</w:t>
            </w:r>
          </w:p>
          <w:p w:rsidR="00096865" w:rsidRPr="000B182D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 образования Кавказский</w:t>
            </w:r>
          </w:p>
          <w:p w:rsidR="00096865" w:rsidRPr="000B182D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>район в качестве нуждающихся</w:t>
            </w:r>
          </w:p>
          <w:p w:rsidR="00096865" w:rsidRPr="000B182D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 в жилых помещениях,  </w:t>
            </w:r>
          </w:p>
          <w:p w:rsidR="00096865" w:rsidRPr="000B182D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 xml:space="preserve">предоставляемых по договорам </w:t>
            </w:r>
          </w:p>
          <w:p w:rsidR="00096865" w:rsidRPr="000B182D" w:rsidRDefault="00096865" w:rsidP="00F611A6">
            <w:pPr>
              <w:jc w:val="both"/>
              <w:rPr>
                <w:sz w:val="22"/>
                <w:szCs w:val="22"/>
              </w:rPr>
            </w:pPr>
            <w:r w:rsidRPr="000B182D">
              <w:rPr>
                <w:sz w:val="22"/>
                <w:szCs w:val="22"/>
              </w:rPr>
              <w:t>социального найма</w:t>
            </w:r>
            <w:r>
              <w:rPr>
                <w:sz w:val="22"/>
                <w:szCs w:val="22"/>
              </w:rPr>
              <w:t xml:space="preserve">, с нарастающим итогом </w:t>
            </w:r>
            <w:r w:rsidRPr="00137908">
              <w:rPr>
                <w:sz w:val="22"/>
                <w:szCs w:val="22"/>
              </w:rPr>
              <w:t>с начала реализации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403C04">
              <w:rPr>
                <w:sz w:val="20"/>
              </w:rPr>
              <w:t xml:space="preserve">Данные списка, формируемого управлением </w:t>
            </w:r>
            <w:r>
              <w:rPr>
                <w:sz w:val="20"/>
              </w:rPr>
              <w:t>имущественных отношений в соответствии с Законом Краснодарского края от 29.12.2008 года №  1655-КЗ «О Порядке ведения органами местного самоуправления учета граждан в качестве нуждающихся в жилых помещениях»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  <w:r w:rsidRPr="00B25973">
              <w:rPr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096865" w:rsidRPr="001F40BF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ind w:left="-392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F069B6" w:rsidRDefault="00096865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F069B6" w:rsidRDefault="00096865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F069B6" w:rsidRDefault="00096865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F069B6" w:rsidRDefault="00096865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96865" w:rsidRPr="00F069B6" w:rsidRDefault="00096865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F83D68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0B182D" w:rsidRDefault="00096865" w:rsidP="00F611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156B5">
              <w:rPr>
                <w:sz w:val="22"/>
                <w:szCs w:val="22"/>
              </w:rPr>
              <w:t>уммарное значение по всем приобретенным в текущем году помещениям для формирования специализированного жилищного фонда на предоставление по договорам</w:t>
            </w:r>
            <w:r>
              <w:rPr>
                <w:sz w:val="22"/>
                <w:szCs w:val="22"/>
              </w:rPr>
              <w:t xml:space="preserve"> социального </w:t>
            </w:r>
            <w:r w:rsidRPr="005156B5">
              <w:rPr>
                <w:sz w:val="22"/>
                <w:szCs w:val="22"/>
              </w:rPr>
              <w:t xml:space="preserve">найма специализированных жилых помещений </w:t>
            </w:r>
            <w:r>
              <w:rPr>
                <w:sz w:val="22"/>
                <w:szCs w:val="22"/>
              </w:rPr>
              <w:t xml:space="preserve">малоимущим гражданам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1F40BF" w:rsidRDefault="00096865" w:rsidP="00F611A6">
            <w:pPr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Д</w:t>
            </w:r>
            <w:r w:rsidRPr="005156B5">
              <w:rPr>
                <w:sz w:val="22"/>
                <w:szCs w:val="22"/>
              </w:rPr>
              <w:t>анные отчетов управления имуществ</w:t>
            </w:r>
            <w:r>
              <w:rPr>
                <w:sz w:val="22"/>
                <w:szCs w:val="22"/>
              </w:rPr>
              <w:t>енных отношений администрации МО</w:t>
            </w:r>
            <w:r w:rsidRPr="005156B5">
              <w:rPr>
                <w:sz w:val="22"/>
                <w:szCs w:val="22"/>
              </w:rPr>
              <w:t xml:space="preserve"> Кавказский район о достижении значений показателя результативности </w:t>
            </w:r>
            <w:r>
              <w:rPr>
                <w:sz w:val="22"/>
                <w:szCs w:val="22"/>
              </w:rPr>
              <w:t>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Default="00096865" w:rsidP="00F611A6">
            <w:pPr>
              <w:jc w:val="center"/>
              <w:rPr>
                <w:sz w:val="24"/>
                <w:szCs w:val="24"/>
              </w:rPr>
            </w:pPr>
            <w:r w:rsidRPr="00862254">
              <w:rPr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</w:p>
          <w:p w:rsidR="00096865" w:rsidRPr="001F40BF" w:rsidRDefault="00096865" w:rsidP="00F611A6">
            <w:pPr>
              <w:jc w:val="center"/>
              <w:rPr>
                <w:szCs w:val="28"/>
              </w:rPr>
            </w:pPr>
            <w:r w:rsidRPr="00B25973">
              <w:rPr>
                <w:sz w:val="24"/>
                <w:szCs w:val="24"/>
              </w:rPr>
              <w:t xml:space="preserve">Управление по вопросам семьи и детства администрации МО Кавказский </w:t>
            </w:r>
            <w:r w:rsidRPr="00B25973">
              <w:rPr>
                <w:sz w:val="24"/>
                <w:szCs w:val="24"/>
              </w:rPr>
              <w:lastRenderedPageBreak/>
              <w:t>район</w:t>
            </w:r>
          </w:p>
        </w:tc>
      </w:tr>
    </w:tbl>
    <w:p w:rsidR="00096865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Default="00096865" w:rsidP="00096865">
      <w:pPr>
        <w:widowControl w:val="0"/>
        <w:suppressAutoHyphens/>
        <w:jc w:val="both"/>
        <w:rPr>
          <w:szCs w:val="28"/>
        </w:rPr>
      </w:pPr>
    </w:p>
    <w:p w:rsidR="00096865" w:rsidRPr="002C35AD" w:rsidRDefault="00096865" w:rsidP="00096865">
      <w:pPr>
        <w:widowControl w:val="0"/>
        <w:suppressAutoHyphens/>
        <w:jc w:val="both"/>
        <w:rPr>
          <w:szCs w:val="28"/>
        </w:rPr>
      </w:pPr>
      <w:r w:rsidRPr="002C35AD">
        <w:rPr>
          <w:szCs w:val="28"/>
        </w:rPr>
        <w:t>Заместитель главы муниципального</w:t>
      </w:r>
    </w:p>
    <w:p w:rsidR="00096865" w:rsidRDefault="00096865" w:rsidP="00096865">
      <w:pPr>
        <w:widowControl w:val="0"/>
        <w:suppressAutoHyphens/>
        <w:jc w:val="both"/>
        <w:rPr>
          <w:szCs w:val="28"/>
        </w:rPr>
      </w:pPr>
      <w:r w:rsidRPr="002C35AD">
        <w:rPr>
          <w:szCs w:val="28"/>
        </w:rPr>
        <w:t>образования Кавказский район                                                                                                               С.В. Филатова</w:t>
      </w:r>
    </w:p>
    <w:p w:rsidR="00096865" w:rsidRDefault="00096865" w:rsidP="00096865">
      <w:pPr>
        <w:widowControl w:val="0"/>
        <w:suppressAutoHyphens/>
        <w:ind w:left="9360"/>
        <w:jc w:val="right"/>
        <w:rPr>
          <w:szCs w:val="28"/>
        </w:rPr>
      </w:pPr>
    </w:p>
    <w:p w:rsidR="00096865" w:rsidRPr="008B634A" w:rsidRDefault="00096865" w:rsidP="00096865">
      <w:pPr>
        <w:spacing w:line="228" w:lineRule="auto"/>
        <w:ind w:left="7230"/>
        <w:jc w:val="right"/>
        <w:rPr>
          <w:szCs w:val="28"/>
        </w:rPr>
      </w:pPr>
    </w:p>
    <w:p w:rsidR="00C74A8D" w:rsidRPr="008B634A" w:rsidRDefault="00C74A8D" w:rsidP="00A05B38">
      <w:pPr>
        <w:pStyle w:val="1"/>
        <w:jc w:val="center"/>
        <w:sectPr w:rsidR="00C74A8D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"Обеспечение жильем детей-сирот и детей, оставшихся без попечения родителей", муниципальной программы "Социальная поддержка граждан"</w:t>
      </w:r>
    </w:p>
    <w:bookmarkEnd w:id="12"/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/>
    <w:tbl>
      <w:tblPr>
        <w:tblW w:w="0" w:type="auto"/>
        <w:tblInd w:w="108" w:type="dxa"/>
        <w:tblLayout w:type="fixed"/>
        <w:tblLook w:val="0000"/>
      </w:tblPr>
      <w:tblGrid>
        <w:gridCol w:w="3085"/>
        <w:gridCol w:w="6554"/>
      </w:tblGrid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3338FE" w:rsidRDefault="0055627F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38FE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2015 - 2024 годы, I этап: 2015-2019 годы, II этап: 2020-2024 годы</w:t>
            </w:r>
          </w:p>
        </w:tc>
      </w:tr>
      <w:tr w:rsidR="00410AFC" w:rsidRPr="008B634A" w:rsidTr="006D14CA">
        <w:tc>
          <w:tcPr>
            <w:tcW w:w="3085" w:type="dxa"/>
          </w:tcPr>
          <w:p w:rsidR="00410AFC" w:rsidRPr="008B634A" w:rsidRDefault="00410AFC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Объемы бюджетных ассигнований подпрограммы, в том числе на финансовое обеспечение проектов и </w:t>
            </w:r>
            <w:r w:rsidRPr="008B634A">
              <w:rPr>
                <w:szCs w:val="28"/>
              </w:rPr>
              <w:lastRenderedPageBreak/>
              <w:t>(или) программ</w:t>
            </w:r>
          </w:p>
        </w:tc>
        <w:tc>
          <w:tcPr>
            <w:tcW w:w="6554" w:type="dxa"/>
          </w:tcPr>
          <w:p w:rsidR="00F137EB" w:rsidRPr="009B4B52" w:rsidRDefault="00F137EB" w:rsidP="00F137EB">
            <w:pPr>
              <w:widowControl w:val="0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lastRenderedPageBreak/>
              <w:t>Общий объем финансирования подпрограммы составляет –</w:t>
            </w:r>
            <w:r w:rsidRPr="006C54BB">
              <w:rPr>
                <w:bCs/>
                <w:color w:val="7030A0"/>
                <w:szCs w:val="28"/>
              </w:rPr>
              <w:t>586 246,5</w:t>
            </w:r>
            <w:r w:rsidRPr="009B4B52">
              <w:rPr>
                <w:szCs w:val="28"/>
              </w:rPr>
              <w:t>тыс. рублей, в том числе:</w:t>
            </w:r>
          </w:p>
          <w:p w:rsidR="00F137EB" w:rsidRPr="009B4B52" w:rsidRDefault="00F137EB" w:rsidP="00F137EB">
            <w:pPr>
              <w:widowControl w:val="0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средств федерального бюджета –</w:t>
            </w:r>
            <w:r w:rsidRPr="00391FF1">
              <w:rPr>
                <w:bCs/>
                <w:color w:val="7030A0"/>
                <w:szCs w:val="28"/>
              </w:rPr>
              <w:t>66 861,6</w:t>
            </w:r>
            <w:r w:rsidRPr="009B4B52">
              <w:rPr>
                <w:szCs w:val="28"/>
              </w:rPr>
              <w:t xml:space="preserve">тыс. руб., </w:t>
            </w:r>
          </w:p>
          <w:p w:rsidR="00F137EB" w:rsidRPr="009B4B52" w:rsidRDefault="00F137EB" w:rsidP="00F137EB">
            <w:pPr>
              <w:widowControl w:val="0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из  средств  краевого бюджета –</w:t>
            </w:r>
            <w:r w:rsidRPr="008A5412">
              <w:rPr>
                <w:bCs/>
                <w:color w:val="7030A0"/>
                <w:szCs w:val="28"/>
              </w:rPr>
              <w:t>519 347,6</w:t>
            </w:r>
            <w:r w:rsidRPr="009B4B52">
              <w:rPr>
                <w:szCs w:val="28"/>
              </w:rPr>
              <w:t xml:space="preserve">тыс. </w:t>
            </w:r>
            <w:r w:rsidRPr="009B4B52">
              <w:rPr>
                <w:szCs w:val="28"/>
              </w:rPr>
              <w:lastRenderedPageBreak/>
              <w:t>рублей, из них по годам:</w:t>
            </w:r>
          </w:p>
          <w:p w:rsidR="00410AFC" w:rsidRPr="00324DA8" w:rsidRDefault="00F137EB" w:rsidP="00F137EB">
            <w:pPr>
              <w:widowControl w:val="0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 xml:space="preserve"> из средств  местного бюджета –</w:t>
            </w:r>
            <w:r w:rsidRPr="009B4B52">
              <w:rPr>
                <w:bCs/>
              </w:rPr>
              <w:t>37,3</w:t>
            </w:r>
            <w:r w:rsidRPr="009B4B52">
              <w:rPr>
                <w:szCs w:val="28"/>
              </w:rPr>
              <w:t>тыс. рублей</w:t>
            </w:r>
          </w:p>
        </w:tc>
      </w:tr>
    </w:tbl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FF64F9">
      <w:pPr>
        <w:pStyle w:val="1"/>
        <w:jc w:val="center"/>
        <w:rPr>
          <w:szCs w:val="28"/>
        </w:rPr>
      </w:pPr>
      <w:bookmarkStart w:id="13" w:name="sub_110"/>
      <w:r w:rsidRPr="008B634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3"/>
    <w:p w:rsidR="00A05B38" w:rsidRPr="008B634A" w:rsidRDefault="00A05B38" w:rsidP="00C74A8D">
      <w:pPr>
        <w:jc w:val="both"/>
        <w:rPr>
          <w:szCs w:val="28"/>
        </w:rPr>
      </w:pP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8B634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8B634A">
        <w:t>За счет бюджетных средств, выделенных с 2013 по 2019 год в Кавказском районе  приобретено (построено) 229 жилых помещений для лиц указанной категории.</w:t>
      </w:r>
      <w:r w:rsidRPr="008B634A">
        <w:rPr>
          <w:szCs w:val="28"/>
        </w:rPr>
        <w:t xml:space="preserve">В связи с принятием 15 февраля 2012 года Государственной Думой Российской Федерации изменений в </w:t>
      </w:r>
      <w:r w:rsidRPr="008B634A">
        <w:rPr>
          <w:rStyle w:val="ab"/>
          <w:b w:val="0"/>
          <w:color w:val="auto"/>
          <w:szCs w:val="28"/>
        </w:rPr>
        <w:t>Федеральный закон</w:t>
      </w:r>
      <w:r w:rsidRPr="008B634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Кавказский район Краснодарского края является миграционно</w:t>
      </w:r>
      <w:r w:rsidR="00126CAA">
        <w:rPr>
          <w:szCs w:val="28"/>
        </w:rPr>
        <w:t>-</w:t>
      </w:r>
      <w:r w:rsidRPr="008B634A">
        <w:rPr>
          <w:szCs w:val="28"/>
        </w:rPr>
        <w:t>привлекательным 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05B38" w:rsidP="005B31D0">
      <w:pPr>
        <w:pStyle w:val="1"/>
        <w:ind w:left="284" w:hanging="284"/>
        <w:jc w:val="center"/>
        <w:rPr>
          <w:szCs w:val="28"/>
        </w:rPr>
      </w:pPr>
      <w:bookmarkStart w:id="14" w:name="sub_120"/>
      <w:r w:rsidRPr="008B634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4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г.г. в Кавказском районе будет </w:t>
      </w:r>
      <w:r w:rsidR="00A05B38" w:rsidRPr="008B634A">
        <w:rPr>
          <w:szCs w:val="28"/>
        </w:rPr>
        <w:lastRenderedPageBreak/>
        <w:t>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8B634A">
          <w:rPr>
            <w:rStyle w:val="ab"/>
            <w:color w:val="auto"/>
            <w:szCs w:val="28"/>
          </w:rPr>
          <w:t>приложении N 1</w:t>
        </w:r>
      </w:hyperlink>
      <w:r w:rsidR="00A05B38" w:rsidRPr="008B634A">
        <w:rPr>
          <w:szCs w:val="28"/>
        </w:rPr>
        <w:t>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Срок реализации  подпрограммы: 2015-2024 годы, в том числе:</w:t>
      </w:r>
    </w:p>
    <w:p w:rsidR="006D14CA" w:rsidRPr="008B634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 I этап – 2015-2019 годы,</w:t>
      </w:r>
    </w:p>
    <w:p w:rsidR="00A05B38" w:rsidRPr="008B634A" w:rsidRDefault="006D14CA" w:rsidP="006D14CA">
      <w:pPr>
        <w:jc w:val="both"/>
        <w:rPr>
          <w:szCs w:val="28"/>
        </w:rPr>
      </w:pPr>
      <w:r w:rsidRPr="008B634A">
        <w:rPr>
          <w:szCs w:val="28"/>
        </w:rPr>
        <w:t xml:space="preserve">         II этап – 2020-2024 годы.</w:t>
      </w:r>
    </w:p>
    <w:p w:rsidR="006D14CA" w:rsidRPr="008B634A" w:rsidRDefault="006D14CA" w:rsidP="006D14CA">
      <w:pPr>
        <w:jc w:val="both"/>
        <w:rPr>
          <w:szCs w:val="28"/>
        </w:rPr>
      </w:pPr>
    </w:p>
    <w:p w:rsidR="00A05B38" w:rsidRPr="008B634A" w:rsidRDefault="00A05B38" w:rsidP="008F7710">
      <w:pPr>
        <w:pStyle w:val="1"/>
        <w:jc w:val="center"/>
        <w:rPr>
          <w:szCs w:val="28"/>
        </w:rPr>
      </w:pPr>
      <w:bookmarkStart w:id="15" w:name="sub_130"/>
      <w:r w:rsidRPr="008B634A">
        <w:rPr>
          <w:szCs w:val="28"/>
        </w:rPr>
        <w:t>3. Перечень мероприятий подпрограммы</w:t>
      </w:r>
      <w:bookmarkEnd w:id="15"/>
    </w:p>
    <w:p w:rsidR="00A05B38" w:rsidRPr="008B634A" w:rsidRDefault="00427293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8B634A">
          <w:rPr>
            <w:rStyle w:val="ab"/>
            <w:color w:val="auto"/>
            <w:szCs w:val="28"/>
          </w:rPr>
          <w:t>приложении N 2</w:t>
        </w:r>
      </w:hyperlink>
      <w:r w:rsidR="00A05B38" w:rsidRPr="008B634A">
        <w:rPr>
          <w:szCs w:val="28"/>
        </w:rPr>
        <w:t>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CB7947" w:rsidRPr="009B4B52" w:rsidRDefault="00126CAA" w:rsidP="00CB7947">
      <w:pPr>
        <w:keepNext/>
        <w:ind w:firstLine="709"/>
        <w:jc w:val="both"/>
        <w:outlineLvl w:val="0"/>
        <w:rPr>
          <w:bCs/>
          <w:szCs w:val="28"/>
        </w:rPr>
      </w:pPr>
      <w:bookmarkStart w:id="16" w:name="sub_160"/>
      <w:r w:rsidRPr="009B4B52">
        <w:rPr>
          <w:bCs/>
          <w:szCs w:val="28"/>
        </w:rPr>
        <w:t xml:space="preserve">4 </w:t>
      </w:r>
      <w:r w:rsidR="00CB7947" w:rsidRPr="009B4B52">
        <w:rPr>
          <w:bCs/>
          <w:szCs w:val="28"/>
        </w:rPr>
        <w:t xml:space="preserve">«Обоснование ресурсного обеспечения подпрограммы </w:t>
      </w:r>
      <w:r w:rsidR="00CB7947" w:rsidRPr="009B4B52">
        <w:rPr>
          <w:szCs w:val="28"/>
        </w:rPr>
        <w:t xml:space="preserve">«Обеспечение жильем детей-сирот и детей, оставшихся без попечения </w:t>
      </w:r>
      <w:r w:rsidR="00CB7947" w:rsidRPr="009B4B52">
        <w:rPr>
          <w:bCs/>
          <w:szCs w:val="28"/>
        </w:rPr>
        <w:t xml:space="preserve"> в новой редакции:</w:t>
      </w:r>
    </w:p>
    <w:p w:rsidR="00CB7947" w:rsidRPr="009B4B52" w:rsidRDefault="00CB7947" w:rsidP="00CB7947">
      <w:pPr>
        <w:ind w:firstLine="709"/>
        <w:jc w:val="both"/>
        <w:rPr>
          <w:szCs w:val="28"/>
        </w:rPr>
      </w:pPr>
      <w:r w:rsidRPr="009B4B52">
        <w:rPr>
          <w:szCs w:val="28"/>
        </w:rPr>
        <w:t>«</w:t>
      </w:r>
    </w:p>
    <w:tbl>
      <w:tblPr>
        <w:tblStyle w:val="a8"/>
        <w:tblW w:w="10138" w:type="dxa"/>
        <w:tblLayout w:type="fixed"/>
        <w:tblLook w:val="04A0"/>
      </w:tblPr>
      <w:tblGrid>
        <w:gridCol w:w="2659"/>
        <w:gridCol w:w="889"/>
        <w:gridCol w:w="1379"/>
        <w:gridCol w:w="1276"/>
        <w:gridCol w:w="1418"/>
        <w:gridCol w:w="1276"/>
        <w:gridCol w:w="1241"/>
      </w:tblGrid>
      <w:tr w:rsidR="00CB7947" w:rsidRPr="009B4B52" w:rsidTr="00F611A6">
        <w:tc>
          <w:tcPr>
            <w:tcW w:w="2659" w:type="dxa"/>
            <w:vMerge w:val="restart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5211" w:type="dxa"/>
            <w:gridSpan w:val="4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</w:t>
            </w:r>
          </w:p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418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</w:t>
            </w:r>
          </w:p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местный бюджет</w:t>
            </w:r>
          </w:p>
        </w:tc>
        <w:tc>
          <w:tcPr>
            <w:tcW w:w="1241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</w:t>
            </w:r>
          </w:p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источники</w:t>
            </w:r>
          </w:p>
        </w:tc>
      </w:tr>
      <w:tr w:rsidR="00CB7947" w:rsidRPr="009B4B52" w:rsidTr="00F611A6">
        <w:tc>
          <w:tcPr>
            <w:tcW w:w="265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</w:tr>
      <w:tr w:rsidR="00CB7947" w:rsidRPr="009B4B52" w:rsidTr="00F611A6">
        <w:tc>
          <w:tcPr>
            <w:tcW w:w="2659" w:type="dxa"/>
            <w:vMerge w:val="restart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379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586 246,5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66 861,6</w:t>
            </w:r>
          </w:p>
        </w:tc>
        <w:tc>
          <w:tcPr>
            <w:tcW w:w="1418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519 347,6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37,3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F611A6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0,0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379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2 247,2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418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2 247,2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379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5 753,3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418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5 753,3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379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30 945,4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8 248,9</w:t>
            </w:r>
          </w:p>
        </w:tc>
        <w:tc>
          <w:tcPr>
            <w:tcW w:w="1418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22 696,5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379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45 182,8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418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45 182,8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379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69 711,6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9 828,1</w:t>
            </w:r>
          </w:p>
        </w:tc>
        <w:tc>
          <w:tcPr>
            <w:tcW w:w="1418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59 883,5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379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79 878,7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9 375,7</w:t>
            </w:r>
          </w:p>
        </w:tc>
        <w:tc>
          <w:tcPr>
            <w:tcW w:w="1418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70 503,0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379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85  495,7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11 726,8</w:t>
            </w:r>
          </w:p>
        </w:tc>
        <w:tc>
          <w:tcPr>
            <w:tcW w:w="1418" w:type="dxa"/>
            <w:vAlign w:val="center"/>
          </w:tcPr>
          <w:p w:rsidR="00CB7947" w:rsidRPr="00F611A6" w:rsidRDefault="00CB794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73 731,6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37,3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379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102 409,1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B7947" w:rsidRPr="00F611A6" w:rsidRDefault="00CB794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102 409,1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379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83 126,3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14 655,2</w:t>
            </w:r>
          </w:p>
        </w:tc>
        <w:tc>
          <w:tcPr>
            <w:tcW w:w="1418" w:type="dxa"/>
            <w:vAlign w:val="center"/>
          </w:tcPr>
          <w:p w:rsidR="00CB7947" w:rsidRPr="00F611A6" w:rsidRDefault="00CB794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68 471,1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  <w:tr w:rsidR="00CB7947" w:rsidRPr="009B4B52" w:rsidTr="00F611A6">
        <w:tc>
          <w:tcPr>
            <w:tcW w:w="2659" w:type="dxa"/>
            <w:vMerge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CB7947" w:rsidRPr="009B4B52" w:rsidRDefault="00CB794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379" w:type="dxa"/>
            <w:vAlign w:val="center"/>
          </w:tcPr>
          <w:p w:rsidR="00CB7947" w:rsidRPr="00F611A6" w:rsidRDefault="00CB794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81 496,4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13 026,9</w:t>
            </w:r>
          </w:p>
        </w:tc>
        <w:tc>
          <w:tcPr>
            <w:tcW w:w="1418" w:type="dxa"/>
            <w:vAlign w:val="center"/>
          </w:tcPr>
          <w:p w:rsidR="00CB7947" w:rsidRPr="00F611A6" w:rsidRDefault="00CB794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68 469,5</w:t>
            </w:r>
          </w:p>
        </w:tc>
        <w:tc>
          <w:tcPr>
            <w:tcW w:w="1276" w:type="dxa"/>
            <w:vAlign w:val="center"/>
          </w:tcPr>
          <w:p w:rsidR="00CB7947" w:rsidRPr="00F611A6" w:rsidRDefault="00CB794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241" w:type="dxa"/>
            <w:vAlign w:val="center"/>
          </w:tcPr>
          <w:p w:rsidR="00CB7947" w:rsidRPr="009B4B52" w:rsidRDefault="00CB794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</w:tr>
    </w:tbl>
    <w:p w:rsidR="008F7710" w:rsidRDefault="008F7710" w:rsidP="00CB7947">
      <w:pPr>
        <w:keepNext/>
        <w:ind w:firstLine="709"/>
        <w:jc w:val="both"/>
        <w:outlineLvl w:val="0"/>
        <w:rPr>
          <w:szCs w:val="28"/>
        </w:rPr>
      </w:pPr>
    </w:p>
    <w:p w:rsidR="00126CAA" w:rsidRDefault="00126CAA" w:rsidP="00427293">
      <w:pPr>
        <w:pStyle w:val="1"/>
        <w:jc w:val="center"/>
        <w:rPr>
          <w:szCs w:val="28"/>
        </w:rPr>
      </w:pPr>
    </w:p>
    <w:p w:rsidR="00A05B38" w:rsidRPr="008B634A" w:rsidRDefault="006124F5" w:rsidP="00427293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A05B38" w:rsidRPr="008B634A">
        <w:rPr>
          <w:szCs w:val="28"/>
        </w:rPr>
        <w:t>. Механизм реализации подпрограммы</w:t>
      </w:r>
    </w:p>
    <w:bookmarkEnd w:id="16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05B38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Муниципальный заказчик: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5" w:history="1">
        <w:r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Исполнитель: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8B634A" w:rsidRDefault="00C74A8D" w:rsidP="005D6D08">
      <w:pPr>
        <w:ind w:firstLine="993"/>
        <w:sectPr w:rsidR="00C74A8D" w:rsidRPr="008B634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  <w:bookmarkStart w:id="17" w:name="sub_201"/>
    </w:p>
    <w:p w:rsidR="009D1A7E" w:rsidRDefault="009D1A7E" w:rsidP="00410AFC">
      <w:pPr>
        <w:ind w:firstLine="698"/>
        <w:jc w:val="right"/>
        <w:rPr>
          <w:rStyle w:val="af4"/>
          <w:b w:val="0"/>
          <w:bCs/>
          <w:color w:val="auto"/>
        </w:rPr>
      </w:pPr>
    </w:p>
    <w:p w:rsidR="00A05B38" w:rsidRPr="008B634A" w:rsidRDefault="00A05B38" w:rsidP="00410AFC">
      <w:pPr>
        <w:ind w:firstLine="698"/>
        <w:jc w:val="right"/>
        <w:rPr>
          <w:rStyle w:val="af4"/>
          <w:b w:val="0"/>
          <w:bCs/>
          <w:color w:val="auto"/>
        </w:rPr>
      </w:pPr>
      <w:r w:rsidRPr="008B634A">
        <w:rPr>
          <w:rStyle w:val="af4"/>
          <w:b w:val="0"/>
          <w:bCs/>
          <w:color w:val="auto"/>
        </w:rPr>
        <w:t>Приложение N 1</w:t>
      </w:r>
      <w:r w:rsidRPr="008B634A">
        <w:rPr>
          <w:rStyle w:val="af4"/>
          <w:b w:val="0"/>
          <w:bCs/>
          <w:color w:val="auto"/>
        </w:rPr>
        <w:br/>
        <w:t xml:space="preserve">к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подпрограмме</w:t>
        </w:r>
      </w:hyperlink>
      <w:r w:rsidRPr="008B634A">
        <w:rPr>
          <w:rStyle w:val="af4"/>
          <w:b w:val="0"/>
          <w:bCs/>
          <w:color w:val="auto"/>
        </w:rPr>
        <w:t xml:space="preserve"> "Обеспечение</w:t>
      </w:r>
      <w:r w:rsidRPr="008B634A">
        <w:rPr>
          <w:rStyle w:val="af4"/>
          <w:b w:val="0"/>
          <w:bCs/>
          <w:color w:val="auto"/>
        </w:rPr>
        <w:br/>
        <w:t>жильем детей-сирот, детей,</w:t>
      </w:r>
      <w:r w:rsidRPr="008B634A">
        <w:rPr>
          <w:rStyle w:val="af4"/>
          <w:b w:val="0"/>
          <w:bCs/>
          <w:color w:val="auto"/>
        </w:rPr>
        <w:br/>
        <w:t>оставшихся без</w:t>
      </w:r>
      <w:r w:rsidRPr="008B634A">
        <w:rPr>
          <w:rStyle w:val="af4"/>
          <w:b w:val="0"/>
          <w:bCs/>
          <w:color w:val="auto"/>
        </w:rPr>
        <w:br/>
        <w:t>попечения родителей"</w:t>
      </w:r>
    </w:p>
    <w:bookmarkEnd w:id="17"/>
    <w:p w:rsidR="00DC7546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410AFC" w:rsidRPr="008B634A" w:rsidRDefault="00410AFC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410AFC" w:rsidRDefault="00410AFC" w:rsidP="00410AFC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"Обеспечение жильем детей-сирот и детей, оставшихся без попечения родителей"</w:t>
      </w:r>
    </w:p>
    <w:p w:rsidR="00410AFC" w:rsidRPr="00410AFC" w:rsidRDefault="00410AFC" w:rsidP="00410AFC"/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52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410AFC" w:rsidRPr="00C03E70" w:rsidTr="009D1A7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Ед. изм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Статус*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410AFC" w:rsidRPr="00C03E70" w:rsidTr="009D1A7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2016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2017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2018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2019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2020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2021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2022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2023</w:t>
            </w:r>
          </w:p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2024 год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C03E70">
              <w:rPr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14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</w:t>
            </w: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3E70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410AFC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AFC" w:rsidRPr="00C03E70" w:rsidRDefault="00410AFC" w:rsidP="009D1A7E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0F22AE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>Число детей-сирот и детей, оставшихся</w:t>
            </w:r>
          </w:p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>без попечения родителей, а также лиц изих</w:t>
            </w:r>
          </w:p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 числа, обеспеченных жилыми помещениями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0F22AE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Количество приобретенных (построенных) </w:t>
            </w:r>
          </w:p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жилых помещений для детей-сирот, </w:t>
            </w:r>
          </w:p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 детей, оставшихся без попечения родителей, </w:t>
            </w:r>
          </w:p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C03E70">
              <w:rPr>
                <w:szCs w:val="28"/>
              </w:rPr>
              <w:t xml:space="preserve">а также лиц из их числа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03E70">
              <w:rPr>
                <w:szCs w:val="2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F22AE" w:rsidRPr="00C03E70" w:rsidTr="009D1A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C03E70">
              <w:rPr>
                <w:szCs w:val="28"/>
              </w:rPr>
              <w:t xml:space="preserve">Целевой показатель: число детей-сирот и </w:t>
            </w:r>
            <w:r w:rsidRPr="00C03E70">
              <w:rPr>
                <w:szCs w:val="28"/>
              </w:rPr>
              <w:lastRenderedPageBreak/>
              <w:t>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E70">
              <w:rPr>
                <w:szCs w:val="28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2AE" w:rsidRPr="00C03E70" w:rsidRDefault="000F22AE" w:rsidP="009D1A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2AE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</w:tbl>
    <w:p w:rsidR="00410AFC" w:rsidRDefault="00410AFC" w:rsidP="00410AFC">
      <w:pPr>
        <w:widowControl w:val="0"/>
        <w:suppressAutoHyphens/>
        <w:rPr>
          <w:szCs w:val="28"/>
        </w:rPr>
      </w:pPr>
    </w:p>
    <w:p w:rsidR="00410AFC" w:rsidRDefault="00410AFC" w:rsidP="00410AFC">
      <w:pPr>
        <w:widowControl w:val="0"/>
        <w:suppressAutoHyphens/>
        <w:rPr>
          <w:szCs w:val="28"/>
        </w:rPr>
      </w:pPr>
    </w:p>
    <w:p w:rsidR="00410AFC" w:rsidRDefault="00410AFC" w:rsidP="00410AFC">
      <w:pPr>
        <w:widowControl w:val="0"/>
        <w:suppressAutoHyphens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D1A7E" w:rsidRPr="008B634A" w:rsidRDefault="00410AFC" w:rsidP="009D1A7E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                                                 Л.В. </w:t>
      </w:r>
      <w:r w:rsidR="009D1A7E" w:rsidRPr="008B634A">
        <w:rPr>
          <w:szCs w:val="28"/>
        </w:rPr>
        <w:t>Юрина</w:t>
      </w:r>
    </w:p>
    <w:p w:rsidR="00410AFC" w:rsidRPr="008B634A" w:rsidRDefault="00410AFC" w:rsidP="00410AFC">
      <w:pPr>
        <w:widowControl w:val="0"/>
        <w:suppressAutoHyphens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jc w:val="both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Cs w:val="28"/>
        </w:rPr>
      </w:pPr>
    </w:p>
    <w:p w:rsidR="00410AFC" w:rsidRPr="008B634A" w:rsidRDefault="00410AFC" w:rsidP="00410AFC">
      <w:pPr>
        <w:widowControl w:val="0"/>
        <w:suppressAutoHyphens/>
        <w:ind w:left="9360"/>
        <w:jc w:val="center"/>
        <w:rPr>
          <w:sz w:val="24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D1A7E" w:rsidRDefault="009D1A7E" w:rsidP="00A52445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A52445" w:rsidRPr="008B634A" w:rsidRDefault="006D14CA" w:rsidP="00A52445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</w:t>
      </w:r>
      <w:r w:rsidR="00A52445" w:rsidRPr="008B634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100" w:history="1">
        <w:r w:rsidR="00A52445"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="00A52445" w:rsidRPr="008B634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0F22AE" w:rsidRPr="009B4B52" w:rsidRDefault="000F22AE" w:rsidP="000F22AE">
      <w:pPr>
        <w:widowControl w:val="0"/>
        <w:jc w:val="both"/>
        <w:rPr>
          <w:szCs w:val="28"/>
        </w:rPr>
      </w:pPr>
    </w:p>
    <w:p w:rsidR="002B2A87" w:rsidRPr="009B4B52" w:rsidRDefault="002B2A87" w:rsidP="002B2A87">
      <w:pPr>
        <w:jc w:val="center"/>
        <w:rPr>
          <w:szCs w:val="28"/>
        </w:rPr>
      </w:pPr>
      <w:r w:rsidRPr="009B4B52">
        <w:rPr>
          <w:szCs w:val="28"/>
        </w:rPr>
        <w:t>Перечень</w:t>
      </w:r>
    </w:p>
    <w:p w:rsidR="002B2A87" w:rsidRPr="009B4B52" w:rsidRDefault="002B2A87" w:rsidP="002B2A87">
      <w:pPr>
        <w:jc w:val="center"/>
        <w:rPr>
          <w:szCs w:val="28"/>
        </w:rPr>
      </w:pPr>
      <w:r w:rsidRPr="009B4B52">
        <w:rPr>
          <w:szCs w:val="28"/>
        </w:rPr>
        <w:t>основных мероприятий подпрограммы «Обеспечение жильем детей-сирот и детей, оставшихся без попечения родителей»</w:t>
      </w:r>
    </w:p>
    <w:p w:rsidR="002B2A87" w:rsidRPr="009B4B52" w:rsidRDefault="002B2A87" w:rsidP="002B2A87">
      <w:pPr>
        <w:jc w:val="center"/>
        <w:rPr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567"/>
        <w:gridCol w:w="992"/>
        <w:gridCol w:w="1418"/>
        <w:gridCol w:w="1417"/>
        <w:gridCol w:w="1418"/>
        <w:gridCol w:w="992"/>
        <w:gridCol w:w="992"/>
        <w:gridCol w:w="1843"/>
        <w:gridCol w:w="1985"/>
      </w:tblGrid>
      <w:tr w:rsidR="002B2A87" w:rsidRPr="009B4B52" w:rsidTr="00F611A6">
        <w:tc>
          <w:tcPr>
            <w:tcW w:w="568" w:type="dxa"/>
            <w:vMerge w:val="restart"/>
          </w:tcPr>
          <w:p w:rsidR="002B2A87" w:rsidRPr="009B4B52" w:rsidRDefault="002B2A87" w:rsidP="00F611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2B2A87" w:rsidRPr="009B4B52" w:rsidRDefault="002B2A87" w:rsidP="00F611A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 xml:space="preserve">Наименование </w:t>
            </w:r>
          </w:p>
          <w:p w:rsidR="002B2A87" w:rsidRPr="009B4B52" w:rsidRDefault="002B2A87" w:rsidP="00F611A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</w:t>
            </w:r>
          </w:p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реализации</w:t>
            </w:r>
          </w:p>
        </w:tc>
        <w:tc>
          <w:tcPr>
            <w:tcW w:w="6237" w:type="dxa"/>
            <w:gridSpan w:val="5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B2A87" w:rsidRPr="009B4B52" w:rsidTr="00F611A6">
        <w:tc>
          <w:tcPr>
            <w:tcW w:w="568" w:type="dxa"/>
            <w:vMerge/>
          </w:tcPr>
          <w:p w:rsidR="002B2A87" w:rsidRPr="009B4B52" w:rsidRDefault="002B2A87" w:rsidP="00F611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2B2A87" w:rsidRPr="009B4B52" w:rsidRDefault="002B2A87" w:rsidP="00F611A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4819" w:type="dxa"/>
            <w:gridSpan w:val="4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</w:tcPr>
          <w:p w:rsidR="002B2A87" w:rsidRPr="009B4B52" w:rsidRDefault="002B2A87" w:rsidP="00F611A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2B2A87" w:rsidRPr="009B4B52" w:rsidRDefault="002B2A87" w:rsidP="00F611A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 бюджет</w:t>
            </w: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местные бюджеты</w:t>
            </w: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9</w:t>
            </w:r>
          </w:p>
        </w:tc>
        <w:tc>
          <w:tcPr>
            <w:tcW w:w="1843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10</w:t>
            </w:r>
          </w:p>
        </w:tc>
        <w:tc>
          <w:tcPr>
            <w:tcW w:w="1985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11</w:t>
            </w:r>
          </w:p>
        </w:tc>
      </w:tr>
      <w:tr w:rsidR="002B2A87" w:rsidRPr="009B4B52" w:rsidTr="00F611A6">
        <w:tc>
          <w:tcPr>
            <w:tcW w:w="568" w:type="dxa"/>
            <w:vMerge w:val="restart"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2B2A87" w:rsidRPr="009B4B52" w:rsidRDefault="002B2A87" w:rsidP="00F611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>Мероприятие № 1</w:t>
            </w:r>
          </w:p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  <w:vMerge w:val="restart"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586 246,5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66 861,6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519 347,6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37,3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Обеспечение жильем детей-сирот</w:t>
            </w:r>
          </w:p>
        </w:tc>
        <w:tc>
          <w:tcPr>
            <w:tcW w:w="1985" w:type="dxa"/>
            <w:vMerge w:val="restart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Управление имущественных отношений</w:t>
            </w:r>
          </w:p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2 247,2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2 247,2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5 753,3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5 753,3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30 945,4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8 248,9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22 696,5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45 182,8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45 182,8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69 711,6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9 828,1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59 883,5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79 878,7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9 375,7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70 503,0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85  495,7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11 726,8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73 731,6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37,3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102 409,1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102 409,1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83 126,3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14 655,2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68 471,1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81 496,4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13 026,9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68 469,5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 w:val="restart"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Итого:</w:t>
            </w:r>
          </w:p>
        </w:tc>
        <w:tc>
          <w:tcPr>
            <w:tcW w:w="567" w:type="dxa"/>
            <w:vMerge w:val="restart"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586 246,5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66 861,6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519 347,6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37,3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9B4B52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2 247,2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2 247,2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5 753,3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5 753,3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30 945,4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8 248,9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22 696,5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45 182,8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45 182,8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69 711,6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9 828,1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59 883,5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79 878,7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9 375,7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70 503,0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 w:val="24"/>
                <w:szCs w:val="24"/>
              </w:rPr>
            </w:pPr>
            <w:r w:rsidRPr="00F611A6">
              <w:rPr>
                <w:bCs/>
              </w:rPr>
              <w:t>85  495,7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11 726,8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73 731,6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37,3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102 409,1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102 409,1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83 126,3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14 655,2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68 471,1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  <w:tr w:rsidR="002B2A87" w:rsidRPr="009B4B52" w:rsidTr="00F611A6">
        <w:tc>
          <w:tcPr>
            <w:tcW w:w="568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2A87" w:rsidRPr="009B4B52" w:rsidRDefault="002B2A87" w:rsidP="00F611A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bCs/>
                <w:szCs w:val="28"/>
              </w:rPr>
            </w:pPr>
            <w:r w:rsidRPr="00F611A6">
              <w:rPr>
                <w:bCs/>
                <w:szCs w:val="28"/>
              </w:rPr>
              <w:t>81 496,4</w:t>
            </w:r>
          </w:p>
        </w:tc>
        <w:tc>
          <w:tcPr>
            <w:tcW w:w="1417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13 026,9</w:t>
            </w:r>
          </w:p>
        </w:tc>
        <w:tc>
          <w:tcPr>
            <w:tcW w:w="1418" w:type="dxa"/>
            <w:vAlign w:val="center"/>
          </w:tcPr>
          <w:p w:rsidR="002B2A87" w:rsidRPr="00F611A6" w:rsidRDefault="002B2A87" w:rsidP="00F611A6">
            <w:pPr>
              <w:jc w:val="center"/>
              <w:rPr>
                <w:szCs w:val="28"/>
              </w:rPr>
            </w:pPr>
            <w:r w:rsidRPr="00F611A6">
              <w:rPr>
                <w:szCs w:val="28"/>
              </w:rPr>
              <w:t>68 469,5</w:t>
            </w:r>
          </w:p>
        </w:tc>
        <w:tc>
          <w:tcPr>
            <w:tcW w:w="992" w:type="dxa"/>
            <w:vAlign w:val="center"/>
          </w:tcPr>
          <w:p w:rsidR="002B2A87" w:rsidRPr="00F611A6" w:rsidRDefault="002B2A87" w:rsidP="00F611A6">
            <w:pPr>
              <w:jc w:val="center"/>
              <w:rPr>
                <w:sz w:val="24"/>
                <w:szCs w:val="24"/>
              </w:rPr>
            </w:pPr>
            <w:r w:rsidRPr="00F611A6">
              <w:t>0,0</w:t>
            </w:r>
          </w:p>
        </w:tc>
        <w:tc>
          <w:tcPr>
            <w:tcW w:w="992" w:type="dxa"/>
            <w:vAlign w:val="center"/>
          </w:tcPr>
          <w:p w:rsidR="002B2A87" w:rsidRPr="009B4B52" w:rsidRDefault="002B2A87" w:rsidP="00F611A6">
            <w:pPr>
              <w:jc w:val="center"/>
              <w:rPr>
                <w:sz w:val="24"/>
                <w:szCs w:val="24"/>
              </w:rPr>
            </w:pPr>
            <w:r w:rsidRPr="009B4B52">
              <w:t>0,0</w:t>
            </w:r>
          </w:p>
        </w:tc>
        <w:tc>
          <w:tcPr>
            <w:tcW w:w="1843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2B2A87" w:rsidRPr="009B4B52" w:rsidRDefault="002B2A87" w:rsidP="00F611A6">
            <w:pPr>
              <w:jc w:val="center"/>
              <w:rPr>
                <w:szCs w:val="28"/>
              </w:rPr>
            </w:pPr>
          </w:p>
        </w:tc>
      </w:tr>
    </w:tbl>
    <w:p w:rsidR="002B2A87" w:rsidRPr="009B4B52" w:rsidRDefault="002B2A87" w:rsidP="002B2A87">
      <w:pPr>
        <w:widowControl w:val="0"/>
        <w:jc w:val="both"/>
        <w:rPr>
          <w:szCs w:val="28"/>
        </w:rPr>
      </w:pPr>
    </w:p>
    <w:p w:rsidR="002B2A87" w:rsidRPr="009B4B52" w:rsidRDefault="002B2A87" w:rsidP="002B2A87">
      <w:pPr>
        <w:widowControl w:val="0"/>
        <w:jc w:val="both"/>
        <w:rPr>
          <w:szCs w:val="28"/>
        </w:rPr>
      </w:pPr>
    </w:p>
    <w:p w:rsidR="000F22AE" w:rsidRPr="009B4B52" w:rsidRDefault="000F22AE" w:rsidP="000F22AE">
      <w:pPr>
        <w:widowControl w:val="0"/>
        <w:jc w:val="both"/>
        <w:rPr>
          <w:szCs w:val="28"/>
        </w:rPr>
      </w:pPr>
    </w:p>
    <w:p w:rsidR="000F22AE" w:rsidRPr="009B4B52" w:rsidRDefault="000F22AE" w:rsidP="000F22AE">
      <w:pPr>
        <w:widowControl w:val="0"/>
        <w:rPr>
          <w:sz w:val="24"/>
          <w:szCs w:val="24"/>
        </w:rPr>
      </w:pPr>
    </w:p>
    <w:p w:rsidR="000F22AE" w:rsidRPr="009B4B52" w:rsidRDefault="000F22AE" w:rsidP="000F22AE">
      <w:pPr>
        <w:widowControl w:val="0"/>
        <w:rPr>
          <w:szCs w:val="28"/>
        </w:rPr>
      </w:pPr>
      <w:r w:rsidRPr="009B4B52">
        <w:rPr>
          <w:szCs w:val="28"/>
        </w:rPr>
        <w:t>Начальник управления</w:t>
      </w:r>
    </w:p>
    <w:p w:rsidR="000F22AE" w:rsidRPr="009B4B52" w:rsidRDefault="000F22AE" w:rsidP="000F22AE">
      <w:pPr>
        <w:widowControl w:val="0"/>
        <w:rPr>
          <w:sz w:val="24"/>
          <w:szCs w:val="24"/>
        </w:rPr>
      </w:pPr>
      <w:r w:rsidRPr="009B4B52">
        <w:rPr>
          <w:szCs w:val="28"/>
        </w:rPr>
        <w:t>имущественных отношений                                                                                                                                   Л.В.Юрина</w:t>
      </w:r>
    </w:p>
    <w:p w:rsidR="000F22AE" w:rsidRPr="009B4B52" w:rsidRDefault="000F22AE" w:rsidP="000F22AE">
      <w:pPr>
        <w:widowControl w:val="0"/>
        <w:jc w:val="both"/>
        <w:rPr>
          <w:sz w:val="24"/>
          <w:szCs w:val="24"/>
        </w:rPr>
      </w:pPr>
    </w:p>
    <w:p w:rsidR="000F22AE" w:rsidRPr="009B4B52" w:rsidRDefault="000F22AE" w:rsidP="000F22AE">
      <w:pPr>
        <w:spacing w:line="228" w:lineRule="auto"/>
        <w:ind w:left="9204"/>
        <w:jc w:val="both"/>
        <w:rPr>
          <w:szCs w:val="28"/>
        </w:rPr>
      </w:pPr>
    </w:p>
    <w:p w:rsidR="004E6A38" w:rsidRDefault="004E6A38" w:rsidP="004E6A38">
      <w:pPr>
        <w:widowControl w:val="0"/>
        <w:jc w:val="both"/>
        <w:rPr>
          <w:szCs w:val="28"/>
        </w:rPr>
      </w:pPr>
    </w:p>
    <w:p w:rsidR="004E6A38" w:rsidRPr="008B634A" w:rsidRDefault="004E6A38" w:rsidP="004E6A38">
      <w:pPr>
        <w:widowControl w:val="0"/>
        <w:jc w:val="both"/>
        <w:rPr>
          <w:szCs w:val="28"/>
        </w:rPr>
      </w:pPr>
    </w:p>
    <w:p w:rsidR="004E6A38" w:rsidRPr="00C22556" w:rsidRDefault="004E6A38" w:rsidP="004E6A38">
      <w:pPr>
        <w:widowControl w:val="0"/>
        <w:rPr>
          <w:sz w:val="24"/>
          <w:szCs w:val="24"/>
        </w:rPr>
      </w:pPr>
    </w:p>
    <w:p w:rsidR="00DF05B4" w:rsidRPr="00C22556" w:rsidRDefault="00DF05B4" w:rsidP="005D6D08">
      <w:pPr>
        <w:widowControl w:val="0"/>
        <w:jc w:val="both"/>
        <w:rPr>
          <w:sz w:val="24"/>
          <w:szCs w:val="24"/>
        </w:rPr>
      </w:pPr>
    </w:p>
    <w:p w:rsidR="00D46924" w:rsidRPr="00C22556" w:rsidRDefault="00D46924" w:rsidP="005D6D08">
      <w:pPr>
        <w:widowControl w:val="0"/>
        <w:jc w:val="both"/>
        <w:rPr>
          <w:sz w:val="24"/>
          <w:szCs w:val="24"/>
        </w:rPr>
      </w:pPr>
    </w:p>
    <w:p w:rsidR="001D0A08" w:rsidRPr="00C22556" w:rsidRDefault="001D0A08" w:rsidP="005D6D08">
      <w:pPr>
        <w:rPr>
          <w:szCs w:val="28"/>
        </w:rPr>
      </w:pPr>
      <w:bookmarkStart w:id="18" w:name="sub_1200"/>
    </w:p>
    <w:p w:rsidR="00A52445" w:rsidRPr="00C22556" w:rsidRDefault="00A52445" w:rsidP="005D6D08">
      <w:pPr>
        <w:pStyle w:val="1"/>
      </w:pPr>
    </w:p>
    <w:p w:rsidR="00FD1399" w:rsidRPr="00C22556" w:rsidRDefault="00FD1399" w:rsidP="005D6D08"/>
    <w:p w:rsidR="00FD1399" w:rsidRPr="00C22556" w:rsidRDefault="00FD1399" w:rsidP="005D6D08">
      <w:pPr>
        <w:pStyle w:val="1"/>
        <w:jc w:val="center"/>
        <w:sectPr w:rsidR="00FD1399" w:rsidRPr="00C22556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</w:r>
      <w:r w:rsidR="00FB06DD" w:rsidRPr="008B634A">
        <w:rPr>
          <w:szCs w:val="28"/>
        </w:rPr>
        <w:t>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8B634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8B634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18"/>
    <w:p w:rsidR="00A52445" w:rsidRPr="008B634A" w:rsidRDefault="00A52445" w:rsidP="005D6D08">
      <w:pPr>
        <w:jc w:val="center"/>
        <w:rPr>
          <w:szCs w:val="28"/>
        </w:rPr>
      </w:pPr>
    </w:p>
    <w:p w:rsidR="00817694" w:rsidRPr="008B634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19" w:name="sub_1011"/>
      <w:r w:rsidRPr="008B634A">
        <w:rPr>
          <w:b/>
          <w:szCs w:val="28"/>
        </w:rPr>
        <w:t>Паспорт</w:t>
      </w:r>
      <w:r w:rsidRPr="008B634A">
        <w:rPr>
          <w:b/>
          <w:szCs w:val="28"/>
        </w:rPr>
        <w:br/>
      </w:r>
      <w:bookmarkEnd w:id="19"/>
      <w:r w:rsidR="00817694" w:rsidRPr="008B634A">
        <w:rPr>
          <w:b/>
          <w:szCs w:val="28"/>
        </w:rPr>
        <w:t>подпрограммы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8B634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8B634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8B634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57"/>
        <w:gridCol w:w="5982"/>
      </w:tblGrid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отсутствуют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-количество ветеранских первичных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организаций, получивших финансовую и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консультационную поддержку;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szCs w:val="28"/>
              </w:rPr>
              <w:t>-количество памятных знаков в честь 75-летия освобождения Кубани и г.Кропоткина;</w:t>
            </w:r>
          </w:p>
          <w:p w:rsidR="0090626C" w:rsidRPr="0090626C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0626C">
              <w:rPr>
                <w:rStyle w:val="20"/>
                <w:b w:val="0"/>
                <w:i w:val="0"/>
              </w:rPr>
              <w:t>-численность членов ветеранских организаций, получивших материальную поддержку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Этапы и сроки реализации </w:t>
            </w:r>
            <w:r w:rsidRPr="008B634A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5982" w:type="dxa"/>
          </w:tcPr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 xml:space="preserve">Срок реализации подпрограммы: 2015-2024 </w:t>
            </w:r>
            <w:r w:rsidRPr="008B634A">
              <w:rPr>
                <w:szCs w:val="28"/>
              </w:rPr>
              <w:lastRenderedPageBreak/>
              <w:t>годы, в том числе:</w:t>
            </w:r>
          </w:p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90626C" w:rsidRPr="008B634A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90626C" w:rsidRPr="008B634A" w:rsidTr="00982C55">
        <w:tc>
          <w:tcPr>
            <w:tcW w:w="3657" w:type="dxa"/>
          </w:tcPr>
          <w:p w:rsidR="0090626C" w:rsidRPr="008B634A" w:rsidRDefault="0090626C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E2337E" w:rsidRPr="007C08EC" w:rsidRDefault="00E2337E" w:rsidP="00E233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32"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>Общий объем финансирован</w:t>
            </w:r>
            <w:r>
              <w:rPr>
                <w:szCs w:val="28"/>
              </w:rPr>
              <w:t xml:space="preserve">ия подпрограммы составляет </w:t>
            </w:r>
            <w:r w:rsidRPr="004B3C54">
              <w:rPr>
                <w:color w:val="0070C0"/>
                <w:szCs w:val="28"/>
              </w:rPr>
              <w:t>- 4 800,0</w:t>
            </w:r>
            <w:r w:rsidRPr="007C08EC">
              <w:rPr>
                <w:szCs w:val="28"/>
              </w:rPr>
              <w:t xml:space="preserve"> тыс. рублей, </w:t>
            </w:r>
          </w:p>
          <w:p w:rsidR="00E2337E" w:rsidRPr="007C08EC" w:rsidRDefault="00E2337E" w:rsidP="00E233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32"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>в том числе из средств  местного бюджета –</w:t>
            </w:r>
          </w:p>
          <w:p w:rsidR="002B2A87" w:rsidRPr="008B634A" w:rsidRDefault="00E2337E" w:rsidP="00E233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4B3C54">
              <w:rPr>
                <w:color w:val="0070C0"/>
                <w:szCs w:val="28"/>
              </w:rPr>
              <w:t>4 800,0</w:t>
            </w:r>
            <w:r w:rsidRPr="007C08EC">
              <w:rPr>
                <w:szCs w:val="28"/>
              </w:rPr>
              <w:t xml:space="preserve"> тыс. рублей</w:t>
            </w:r>
          </w:p>
          <w:p w:rsidR="0090626C" w:rsidRPr="008B634A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.</w:t>
            </w:r>
          </w:p>
          <w:p w:rsidR="0090626C" w:rsidRPr="008B634A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FB06DD" w:rsidP="005D6D08">
      <w:pPr>
        <w:jc w:val="both"/>
        <w:rPr>
          <w:szCs w:val="28"/>
        </w:rPr>
      </w:pPr>
      <w:bookmarkStart w:id="20" w:name="sub_165"/>
      <w:r w:rsidRPr="008B634A">
        <w:rPr>
          <w:szCs w:val="28"/>
        </w:rPr>
        <w:t xml:space="preserve">Подпрограмма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8B634A">
        <w:rPr>
          <w:szCs w:val="28"/>
        </w:rPr>
        <w:t xml:space="preserve">(далее - Подпрограмма) разработана в соответствии с Федеральными законами </w:t>
      </w:r>
      <w:hyperlink r:id="rId16" w:history="1">
        <w:r w:rsidR="00A52445" w:rsidRPr="008B634A">
          <w:rPr>
            <w:rStyle w:val="ab"/>
            <w:b w:val="0"/>
            <w:color w:val="auto"/>
            <w:szCs w:val="28"/>
          </w:rPr>
          <w:t xml:space="preserve">от 12 января 1995 года N 5-ФЗ </w:t>
        </w:r>
      </w:hyperlink>
      <w:r w:rsidR="00A52445" w:rsidRPr="008B634A">
        <w:rPr>
          <w:szCs w:val="28"/>
        </w:rPr>
        <w:t xml:space="preserve">"О ветеранах", </w:t>
      </w:r>
      <w:hyperlink r:id="rId17" w:history="1">
        <w:r w:rsidR="00A52445" w:rsidRPr="008B634A">
          <w:rPr>
            <w:rStyle w:val="ab"/>
            <w:b w:val="0"/>
            <w:color w:val="auto"/>
            <w:szCs w:val="28"/>
          </w:rPr>
          <w:t>от 19 мая 1995 года N 82-ФЗ</w:t>
        </w:r>
      </w:hyperlink>
      <w:r w:rsidR="00A52445" w:rsidRPr="008B634A">
        <w:rPr>
          <w:szCs w:val="28"/>
        </w:rPr>
        <w:t xml:space="preserve"> "Об общественных объединениях", </w:t>
      </w:r>
      <w:hyperlink r:id="rId18" w:history="1">
        <w:r w:rsidR="00A52445" w:rsidRPr="008B634A">
          <w:rPr>
            <w:rStyle w:val="ab"/>
            <w:b w:val="0"/>
            <w:color w:val="auto"/>
            <w:szCs w:val="28"/>
          </w:rPr>
          <w:t>от 12 января 1996 года N 7-ФЗ</w:t>
        </w:r>
      </w:hyperlink>
      <w:r w:rsidR="00A52445" w:rsidRPr="008B634A">
        <w:rPr>
          <w:szCs w:val="28"/>
        </w:rPr>
        <w:t xml:space="preserve"> "О некоммерческих организациях", </w:t>
      </w:r>
      <w:hyperlink r:id="rId19" w:history="1">
        <w:r w:rsidR="00A52445" w:rsidRPr="008B634A">
          <w:rPr>
            <w:rStyle w:val="ab"/>
            <w:b w:val="0"/>
            <w:color w:val="auto"/>
            <w:szCs w:val="28"/>
          </w:rPr>
          <w:t>от5 апреля 2013 года N 44-ФЗ</w:t>
        </w:r>
      </w:hyperlink>
      <w:r w:rsidR="00A52445" w:rsidRPr="008B634A">
        <w:rPr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20" w:history="1">
        <w:r w:rsidR="00A52445" w:rsidRPr="008B634A">
          <w:rPr>
            <w:rStyle w:val="ab"/>
            <w:b w:val="0"/>
            <w:color w:val="auto"/>
            <w:szCs w:val="28"/>
          </w:rPr>
          <w:t>от 26 ноября 2003 года N 627-КЗ</w:t>
        </w:r>
      </w:hyperlink>
      <w:r w:rsidR="00A52445" w:rsidRPr="008B634A">
        <w:rPr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21" w:history="1">
        <w:r w:rsidR="00A52445" w:rsidRPr="008B634A">
          <w:rPr>
            <w:rStyle w:val="ab"/>
            <w:b w:val="0"/>
            <w:color w:val="auto"/>
            <w:szCs w:val="28"/>
          </w:rPr>
          <w:t>от 10 июля 2001 года N 384-КЗ</w:t>
        </w:r>
      </w:hyperlink>
      <w:r w:rsidR="00A52445" w:rsidRPr="008B634A">
        <w:rPr>
          <w:szCs w:val="28"/>
        </w:rPr>
        <w:t xml:space="preserve"> "О прогнозировании, индикативном планировании и программах социально-экономического развития Краснодарского края".</w:t>
      </w:r>
    </w:p>
    <w:bookmarkEnd w:id="20"/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</w:t>
      </w:r>
      <w:r w:rsidR="00A52445" w:rsidRPr="008B634A">
        <w:rPr>
          <w:szCs w:val="28"/>
        </w:rPr>
        <w:lastRenderedPageBreak/>
        <w:t>интересы граждан, организовывать их на самостоятельное решение проблем. Актив ветеранской организации последовательно проводит работу по подготовке резерва 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7F7B8D" w:rsidRPr="008B634A">
        <w:rPr>
          <w:szCs w:val="28"/>
        </w:rPr>
        <w:t xml:space="preserve"> Кавказский район на 2015 - 2021</w:t>
      </w:r>
      <w:r w:rsidR="00A52445" w:rsidRPr="008B634A">
        <w:rPr>
          <w:szCs w:val="28"/>
        </w:rPr>
        <w:t> годы, муниципальной программы "Социальная поддержка граждан".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бюджета, предусмотренных на эти цели.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8B634A">
        <w:rPr>
          <w:szCs w:val="28"/>
        </w:rPr>
        <w:t xml:space="preserve">Цели, задачи и целевые показатели подпрограммы отражены в </w:t>
      </w:r>
      <w:r w:rsidRPr="008B634A">
        <w:rPr>
          <w:rStyle w:val="ab"/>
          <w:b w:val="0"/>
          <w:color w:val="auto"/>
          <w:szCs w:val="28"/>
        </w:rPr>
        <w:t>приложении № 1</w:t>
      </w:r>
      <w:r w:rsidRPr="008B634A">
        <w:rPr>
          <w:b/>
          <w:szCs w:val="28"/>
        </w:rPr>
        <w:t>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17CB2" w:rsidRPr="008B634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1" w:name="sub_703"/>
      <w:r w:rsidRPr="008B634A">
        <w:rPr>
          <w:szCs w:val="28"/>
        </w:rPr>
        <w:t>3. Перечень мероприятий подпрограммы</w:t>
      </w:r>
    </w:p>
    <w:bookmarkEnd w:id="21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135EBD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8B634A">
          <w:rPr>
            <w:rStyle w:val="ab"/>
            <w:color w:val="auto"/>
            <w:szCs w:val="28"/>
          </w:rPr>
          <w:t>приложении N 2</w:t>
        </w:r>
      </w:hyperlink>
      <w:r w:rsidR="00A52445" w:rsidRPr="008B634A">
        <w:rPr>
          <w:szCs w:val="28"/>
        </w:rPr>
        <w:t>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ресурсного обеспечения подпрограммы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A17CB2" w:rsidRPr="008B634A" w:rsidTr="00982C55">
        <w:tc>
          <w:tcPr>
            <w:tcW w:w="251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A17CB2" w:rsidRPr="008B634A" w:rsidRDefault="00E2337E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</w:t>
            </w:r>
            <w:r w:rsidR="00A17CB2"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E2337E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</w:t>
            </w:r>
            <w:r w:rsidR="00A17CB2"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A17CB2" w:rsidRPr="008B634A" w:rsidRDefault="00E2337E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A17CB2"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E2337E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  <w:r w:rsidR="00A17CB2" w:rsidRPr="008B634A">
              <w:rPr>
                <w:sz w:val="24"/>
                <w:szCs w:val="24"/>
              </w:rPr>
              <w:t>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2" w:name="sub_705"/>
      <w:r w:rsidRPr="008B634A">
        <w:rPr>
          <w:szCs w:val="28"/>
        </w:rPr>
        <w:t>5. Механизм реализации подпрограммы</w:t>
      </w:r>
    </w:p>
    <w:bookmarkEnd w:id="22"/>
    <w:p w:rsidR="00A52445" w:rsidRPr="008B634A" w:rsidRDefault="00A52445" w:rsidP="005D6D08">
      <w:pPr>
        <w:jc w:val="both"/>
        <w:rPr>
          <w:szCs w:val="28"/>
        </w:rPr>
      </w:pPr>
    </w:p>
    <w:p w:rsidR="006C3998" w:rsidRDefault="00B006F7" w:rsidP="006C3998">
      <w:pPr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C3998">
        <w:rPr>
          <w:szCs w:val="28"/>
        </w:rPr>
        <w:t>Текущее управление подпрограммой осуществляет ее координатор, который: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разработку и реализацию подпрограммы;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организует работу по достижению целевых показателей подпрограммы;</w:t>
      </w:r>
    </w:p>
    <w:p w:rsidR="006C3998" w:rsidRDefault="00880A89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="006C3998">
        <w:rPr>
          <w:szCs w:val="28"/>
        </w:rPr>
        <w:t>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Кавказский район, как главный распорядитель средств бюджета муниципального образования Кавказский район: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Calibri"/>
          <w:szCs w:val="28"/>
          <w:lang w:eastAsia="ar-SA"/>
        </w:rPr>
        <w:t>заключает соглашение о  предоставлении   из бюджета муниципального образования Кавказский район субсидии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Исполнитель: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реализацию мероприятия и проводит анализ его исполнения;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предоставляет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несет ответственность за нецелевое и неэффективное использование выделенных бюджетных средств.</w:t>
      </w:r>
    </w:p>
    <w:p w:rsidR="007F7B8D" w:rsidRPr="008B634A" w:rsidRDefault="006C3998" w:rsidP="006C3998">
      <w:pPr>
        <w:jc w:val="both"/>
        <w:rPr>
          <w:szCs w:val="28"/>
        </w:rPr>
      </w:pPr>
      <w:r>
        <w:rPr>
          <w:szCs w:val="28"/>
        </w:rPr>
        <w:t>Денежные средства, выделенные на реализацию подпрограммы, расходуются исполнителем в соответствии с действующим законодательством.</w:t>
      </w: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</w:t>
      </w:r>
      <w:r w:rsidR="00ED2DF5">
        <w:rPr>
          <w:szCs w:val="28"/>
          <w:shd w:val="clear" w:color="auto" w:fill="FFFFFF"/>
        </w:rPr>
        <w:t>Н.Я.Зорина</w:t>
      </w: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FD1399" w:rsidRPr="008B634A" w:rsidRDefault="00FD1399" w:rsidP="005D6D08">
      <w:pPr>
        <w:spacing w:line="228" w:lineRule="auto"/>
        <w:ind w:left="9204"/>
        <w:rPr>
          <w:szCs w:val="28"/>
        </w:rPr>
        <w:sectPr w:rsidR="00FD1399" w:rsidRPr="008B634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FB06DD" w:rsidRPr="008B634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FB06DD" w:rsidRPr="008B634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C36337" w:rsidRPr="008B634A" w:rsidRDefault="00C36337" w:rsidP="005D6D08">
      <w:pPr>
        <w:spacing w:line="228" w:lineRule="auto"/>
        <w:ind w:left="9204"/>
        <w:rPr>
          <w:szCs w:val="28"/>
        </w:rPr>
      </w:pPr>
    </w:p>
    <w:p w:rsidR="0090626C" w:rsidRPr="00320255" w:rsidRDefault="0090626C" w:rsidP="0090626C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Цели, задачи и целевые  показатели подпрограммы</w:t>
      </w:r>
    </w:p>
    <w:p w:rsidR="0090626C" w:rsidRPr="00320255" w:rsidRDefault="0090626C" w:rsidP="0090626C">
      <w:pPr>
        <w:widowControl w:val="0"/>
        <w:suppressAutoHyphens/>
        <w:jc w:val="center"/>
        <w:rPr>
          <w:szCs w:val="28"/>
        </w:rPr>
      </w:pPr>
      <w:r w:rsidRPr="00320255">
        <w:rPr>
          <w:szCs w:val="28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992"/>
        <w:gridCol w:w="851"/>
        <w:gridCol w:w="850"/>
        <w:gridCol w:w="992"/>
        <w:gridCol w:w="992"/>
        <w:gridCol w:w="992"/>
        <w:gridCol w:w="992"/>
      </w:tblGrid>
      <w:tr w:rsidR="0090626C" w:rsidRPr="00320255" w:rsidTr="00F611A6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№</w:t>
            </w:r>
          </w:p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п/п</w:t>
            </w:r>
          </w:p>
        </w:tc>
        <w:tc>
          <w:tcPr>
            <w:tcW w:w="3827" w:type="dxa"/>
            <w:vMerge w:val="restart"/>
            <w:hideMark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Наименование целевого</w:t>
            </w:r>
          </w:p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Единица</w:t>
            </w:r>
          </w:p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90626C" w:rsidRPr="00320255" w:rsidRDefault="0090626C" w:rsidP="00F611A6">
            <w:pPr>
              <w:widowControl w:val="0"/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>Статус</w:t>
            </w:r>
            <w:r w:rsidRPr="00320255">
              <w:rPr>
                <w:szCs w:val="28"/>
                <w:vertAlign w:val="superscript"/>
              </w:rPr>
              <w:t>*</w:t>
            </w:r>
          </w:p>
        </w:tc>
        <w:tc>
          <w:tcPr>
            <w:tcW w:w="9071" w:type="dxa"/>
            <w:gridSpan w:val="10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Значение показателей</w:t>
            </w:r>
          </w:p>
        </w:tc>
      </w:tr>
      <w:tr w:rsidR="0090626C" w:rsidRPr="00320255" w:rsidTr="00F611A6">
        <w:trPr>
          <w:trHeight w:val="521"/>
          <w:tblHeader/>
        </w:trPr>
        <w:tc>
          <w:tcPr>
            <w:tcW w:w="851" w:type="dxa"/>
            <w:vMerge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2015 год</w:t>
            </w:r>
          </w:p>
        </w:tc>
        <w:tc>
          <w:tcPr>
            <w:tcW w:w="850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2016 год</w:t>
            </w:r>
          </w:p>
        </w:tc>
        <w:tc>
          <w:tcPr>
            <w:tcW w:w="851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2017 год</w:t>
            </w:r>
          </w:p>
        </w:tc>
        <w:tc>
          <w:tcPr>
            <w:tcW w:w="992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2018 год</w:t>
            </w:r>
          </w:p>
        </w:tc>
        <w:tc>
          <w:tcPr>
            <w:tcW w:w="851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2019 год</w:t>
            </w:r>
          </w:p>
        </w:tc>
        <w:tc>
          <w:tcPr>
            <w:tcW w:w="850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2020 год</w:t>
            </w:r>
          </w:p>
        </w:tc>
        <w:tc>
          <w:tcPr>
            <w:tcW w:w="992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2021</w:t>
            </w:r>
          </w:p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2022</w:t>
            </w:r>
          </w:p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2023</w:t>
            </w:r>
          </w:p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  <w:tc>
          <w:tcPr>
            <w:tcW w:w="992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2024</w:t>
            </w:r>
          </w:p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год</w:t>
            </w:r>
          </w:p>
        </w:tc>
      </w:tr>
      <w:tr w:rsidR="0090626C" w:rsidRPr="00320255" w:rsidTr="00F611A6">
        <w:trPr>
          <w:trHeight w:val="259"/>
          <w:tblHeader/>
        </w:trPr>
        <w:tc>
          <w:tcPr>
            <w:tcW w:w="851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12</w:t>
            </w:r>
          </w:p>
        </w:tc>
        <w:tc>
          <w:tcPr>
            <w:tcW w:w="992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13</w:t>
            </w:r>
          </w:p>
        </w:tc>
        <w:tc>
          <w:tcPr>
            <w:tcW w:w="992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14</w:t>
            </w:r>
          </w:p>
        </w:tc>
      </w:tr>
      <w:tr w:rsidR="0090626C" w:rsidRPr="00320255" w:rsidTr="00F611A6">
        <w:trPr>
          <w:trHeight w:val="297"/>
          <w:tblHeader/>
        </w:trPr>
        <w:tc>
          <w:tcPr>
            <w:tcW w:w="851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14599" w:type="dxa"/>
            <w:gridSpan w:val="13"/>
          </w:tcPr>
          <w:p w:rsidR="0090626C" w:rsidRPr="00320255" w:rsidRDefault="0090626C" w:rsidP="00F611A6">
            <w:pPr>
              <w:widowControl w:val="0"/>
              <w:suppressAutoHyphens/>
              <w:rPr>
                <w:i/>
                <w:szCs w:val="28"/>
              </w:rPr>
            </w:pPr>
            <w:r w:rsidRPr="00320255">
              <w:rPr>
                <w:i/>
                <w:szCs w:val="28"/>
              </w:rPr>
              <w:t>Подпрограмма</w:t>
            </w:r>
            <w:r w:rsidRPr="00320255">
              <w:rPr>
                <w:szCs w:val="28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90626C" w:rsidRPr="00320255" w:rsidTr="00F611A6">
        <w:trPr>
          <w:trHeight w:val="259"/>
          <w:tblHeader/>
        </w:trPr>
        <w:tc>
          <w:tcPr>
            <w:tcW w:w="851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599" w:type="dxa"/>
            <w:gridSpan w:val="13"/>
          </w:tcPr>
          <w:p w:rsidR="0090626C" w:rsidRPr="00320255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90626C" w:rsidRPr="00320255" w:rsidTr="00F611A6">
        <w:trPr>
          <w:trHeight w:val="259"/>
          <w:tblHeader/>
        </w:trPr>
        <w:tc>
          <w:tcPr>
            <w:tcW w:w="851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599" w:type="dxa"/>
            <w:gridSpan w:val="13"/>
          </w:tcPr>
          <w:p w:rsidR="0090626C" w:rsidRPr="00320255" w:rsidRDefault="0090626C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320255">
              <w:rPr>
                <w:szCs w:val="28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90626C" w:rsidRPr="007808C7" w:rsidTr="00F611A6">
        <w:trPr>
          <w:trHeight w:val="273"/>
          <w:tblHeader/>
        </w:trPr>
        <w:tc>
          <w:tcPr>
            <w:tcW w:w="851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1.1</w:t>
            </w:r>
          </w:p>
        </w:tc>
        <w:tc>
          <w:tcPr>
            <w:tcW w:w="3827" w:type="dxa"/>
          </w:tcPr>
          <w:p w:rsidR="0090626C" w:rsidRPr="00320255" w:rsidRDefault="0090626C" w:rsidP="00F6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  <w:highlight w:val="yellow"/>
              </w:rPr>
            </w:pPr>
            <w:r w:rsidRPr="00320255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90626C" w:rsidRPr="007808C7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0626C" w:rsidRPr="007808C7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0626C" w:rsidRPr="007808C7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90626C" w:rsidRPr="007808C7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808C7">
              <w:rPr>
                <w:szCs w:val="28"/>
              </w:rPr>
              <w:t>54</w:t>
            </w:r>
          </w:p>
        </w:tc>
      </w:tr>
      <w:tr w:rsidR="0090626C" w:rsidRPr="00320255" w:rsidTr="00F611A6">
        <w:trPr>
          <w:trHeight w:val="273"/>
          <w:tblHeader/>
        </w:trPr>
        <w:tc>
          <w:tcPr>
            <w:tcW w:w="851" w:type="dxa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1.2.</w:t>
            </w:r>
          </w:p>
        </w:tc>
        <w:tc>
          <w:tcPr>
            <w:tcW w:w="3827" w:type="dxa"/>
          </w:tcPr>
          <w:p w:rsidR="0090626C" w:rsidRPr="00320255" w:rsidRDefault="0090626C" w:rsidP="00F6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320255">
              <w:rPr>
                <w:szCs w:val="28"/>
              </w:rPr>
              <w:t>Целевой показатель: Количество памятных знаков в честь 75-летия освобождения Кубани и г.Кропоткин</w:t>
            </w:r>
            <w:r>
              <w:rPr>
                <w:szCs w:val="28"/>
              </w:rPr>
              <w:t>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626C" w:rsidRPr="0032025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320255">
              <w:rPr>
                <w:szCs w:val="28"/>
              </w:rPr>
              <w:t>0</w:t>
            </w:r>
          </w:p>
        </w:tc>
      </w:tr>
      <w:tr w:rsidR="0090626C" w:rsidRPr="00CD7C95" w:rsidTr="00F611A6">
        <w:trPr>
          <w:trHeight w:val="273"/>
          <w:tblHeader/>
        </w:trPr>
        <w:tc>
          <w:tcPr>
            <w:tcW w:w="851" w:type="dxa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1.3.</w:t>
            </w:r>
          </w:p>
        </w:tc>
        <w:tc>
          <w:tcPr>
            <w:tcW w:w="3827" w:type="dxa"/>
          </w:tcPr>
          <w:p w:rsidR="0090626C" w:rsidRPr="00CD7C95" w:rsidRDefault="0090626C" w:rsidP="00F6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</w:rPr>
            </w:pPr>
            <w:r w:rsidRPr="00CD7C95">
              <w:rPr>
                <w:szCs w:val="28"/>
              </w:rPr>
              <w:t xml:space="preserve">Целевой показатель: </w:t>
            </w:r>
            <w:r w:rsidRPr="00CD7C95">
              <w:rPr>
                <w:i/>
                <w:szCs w:val="28"/>
              </w:rPr>
              <w:t>Ч</w:t>
            </w:r>
            <w:r w:rsidRPr="00CD7C95">
              <w:rPr>
                <w:rStyle w:val="20"/>
                <w:b w:val="0"/>
                <w:i w:val="0"/>
              </w:rPr>
              <w:t>исленность членов ветеранских организаций, получивших материальную поддержку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чел.</w:t>
            </w:r>
          </w:p>
        </w:tc>
        <w:tc>
          <w:tcPr>
            <w:tcW w:w="850" w:type="dxa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90626C" w:rsidRPr="00CD7C95" w:rsidRDefault="0090626C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CD7C95">
              <w:rPr>
                <w:szCs w:val="28"/>
              </w:rPr>
              <w:t>80</w:t>
            </w:r>
          </w:p>
        </w:tc>
      </w:tr>
    </w:tbl>
    <w:p w:rsidR="0090626C" w:rsidRPr="00CD7C95" w:rsidRDefault="0090626C" w:rsidP="0090626C">
      <w:pPr>
        <w:widowControl w:val="0"/>
        <w:tabs>
          <w:tab w:val="left" w:pos="6915"/>
        </w:tabs>
        <w:suppressAutoHyphens/>
        <w:autoSpaceDE w:val="0"/>
        <w:autoSpaceDN w:val="0"/>
        <w:adjustRightInd w:val="0"/>
        <w:ind w:firstLine="709"/>
        <w:jc w:val="both"/>
        <w:rPr>
          <w:i/>
          <w:szCs w:val="28"/>
          <w:vertAlign w:val="superscript"/>
        </w:rPr>
      </w:pPr>
      <w:r w:rsidRPr="00CD7C95">
        <w:rPr>
          <w:i/>
          <w:szCs w:val="28"/>
          <w:vertAlign w:val="superscript"/>
        </w:rPr>
        <w:tab/>
      </w:r>
    </w:p>
    <w:p w:rsidR="0090626C" w:rsidRPr="00CD7C95" w:rsidRDefault="0090626C" w:rsidP="0090626C">
      <w:pPr>
        <w:widowControl w:val="0"/>
        <w:suppressAutoHyphens/>
        <w:ind w:left="9204"/>
        <w:rPr>
          <w:i/>
          <w:szCs w:val="28"/>
        </w:rPr>
      </w:pPr>
    </w:p>
    <w:p w:rsidR="0090626C" w:rsidRPr="00CD7C95" w:rsidRDefault="0090626C" w:rsidP="0090626C">
      <w:pPr>
        <w:widowControl w:val="0"/>
        <w:suppressAutoHyphens/>
        <w:ind w:left="9204"/>
        <w:rPr>
          <w:i/>
          <w:szCs w:val="28"/>
        </w:rPr>
      </w:pPr>
    </w:p>
    <w:p w:rsidR="0090626C" w:rsidRPr="00320255" w:rsidRDefault="0090626C" w:rsidP="0090626C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>Начальник организационного отдела</w:t>
      </w:r>
    </w:p>
    <w:p w:rsidR="0090626C" w:rsidRPr="00320255" w:rsidRDefault="0090626C" w:rsidP="0090626C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>администрации муниципального образования</w:t>
      </w:r>
    </w:p>
    <w:p w:rsidR="0090626C" w:rsidRDefault="0090626C" w:rsidP="0090626C">
      <w:pPr>
        <w:widowControl w:val="0"/>
        <w:suppressAutoHyphens/>
        <w:rPr>
          <w:szCs w:val="28"/>
          <w:shd w:val="clear" w:color="auto" w:fill="FFFFFF"/>
        </w:rPr>
      </w:pPr>
      <w:r w:rsidRPr="00320255">
        <w:rPr>
          <w:szCs w:val="28"/>
          <w:shd w:val="clear" w:color="auto" w:fill="FFFFFF"/>
        </w:rPr>
        <w:t xml:space="preserve">Кавказский район       </w:t>
      </w:r>
      <w:r w:rsidR="00E2337E">
        <w:rPr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Н.Я.Зорина</w:t>
      </w:r>
    </w:p>
    <w:p w:rsidR="0090626C" w:rsidRDefault="0090626C" w:rsidP="0090626C">
      <w:pPr>
        <w:widowControl w:val="0"/>
        <w:suppressAutoHyphens/>
        <w:rPr>
          <w:szCs w:val="28"/>
          <w:shd w:val="clear" w:color="auto" w:fill="FFFFFF"/>
        </w:rPr>
      </w:pPr>
    </w:p>
    <w:p w:rsidR="007B0083" w:rsidRPr="008B634A" w:rsidRDefault="007B0083" w:rsidP="005D6D08">
      <w:pPr>
        <w:spacing w:line="228" w:lineRule="auto"/>
        <w:ind w:left="9204"/>
        <w:rPr>
          <w:szCs w:val="28"/>
        </w:rPr>
      </w:pPr>
    </w:p>
    <w:p w:rsidR="007F7B8D" w:rsidRPr="008B634A" w:rsidRDefault="007F7B8D" w:rsidP="00DE7C48">
      <w:pPr>
        <w:spacing w:line="228" w:lineRule="auto"/>
        <w:ind w:left="9204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№2</w:t>
      </w:r>
    </w:p>
    <w:p w:rsidR="007F7B8D" w:rsidRPr="008B634A" w:rsidRDefault="007F7B8D" w:rsidP="00DE7C4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8B634A">
        <w:rPr>
          <w:szCs w:val="28"/>
        </w:rPr>
        <w:t>л и правоохранительных органов»</w:t>
      </w:r>
    </w:p>
    <w:p w:rsidR="007F7B8D" w:rsidRPr="008B634A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8B634A" w:rsidRDefault="007F7B8D" w:rsidP="005D6D08">
      <w:pPr>
        <w:jc w:val="center"/>
        <w:rPr>
          <w:szCs w:val="28"/>
        </w:rPr>
      </w:pPr>
    </w:p>
    <w:p w:rsidR="00E2337E" w:rsidRPr="007C08EC" w:rsidRDefault="00E2337E" w:rsidP="00E2337E">
      <w:pPr>
        <w:widowControl w:val="0"/>
        <w:suppressAutoHyphens/>
        <w:jc w:val="center"/>
        <w:rPr>
          <w:szCs w:val="28"/>
        </w:rPr>
      </w:pPr>
      <w:r w:rsidRPr="007C08EC">
        <w:rPr>
          <w:szCs w:val="28"/>
        </w:rPr>
        <w:t>Перечень мероприятий подпрограммы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</w:p>
    <w:p w:rsidR="00E2337E" w:rsidRPr="007C08EC" w:rsidRDefault="00E2337E" w:rsidP="00E2337E">
      <w:pPr>
        <w:widowControl w:val="0"/>
        <w:suppressAutoHyphens/>
        <w:jc w:val="center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  <w:gridCol w:w="992"/>
        <w:gridCol w:w="1276"/>
        <w:gridCol w:w="992"/>
        <w:gridCol w:w="851"/>
        <w:gridCol w:w="1276"/>
        <w:gridCol w:w="1134"/>
        <w:gridCol w:w="2268"/>
        <w:gridCol w:w="2409"/>
      </w:tblGrid>
      <w:tr w:rsidR="00E2337E" w:rsidRPr="007C08EC" w:rsidTr="00F611A6">
        <w:tc>
          <w:tcPr>
            <w:tcW w:w="7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7C08EC">
              <w:rPr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C08EC">
              <w:rPr>
                <w:szCs w:val="28"/>
              </w:rPr>
              <w:t xml:space="preserve">Наименование </w:t>
            </w:r>
          </w:p>
          <w:p w:rsidR="00E2337E" w:rsidRPr="007C08EC" w:rsidRDefault="00E2337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C08EC">
              <w:rPr>
                <w:szCs w:val="28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Годы</w:t>
            </w:r>
          </w:p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9</w:t>
            </w:r>
          </w:p>
        </w:tc>
        <w:tc>
          <w:tcPr>
            <w:tcW w:w="2268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</w:t>
            </w:r>
          </w:p>
        </w:tc>
        <w:tc>
          <w:tcPr>
            <w:tcW w:w="2409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11</w:t>
            </w:r>
          </w:p>
        </w:tc>
      </w:tr>
      <w:tr w:rsidR="00E2337E" w:rsidRPr="007C08EC" w:rsidTr="00F611A6">
        <w:trPr>
          <w:trHeight w:val="311"/>
        </w:trPr>
        <w:tc>
          <w:tcPr>
            <w:tcW w:w="7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  <w:r w:rsidRPr="007C08EC">
              <w:rPr>
                <w:i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Мероприятие № 1</w:t>
            </w:r>
          </w:p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Обеспечение комплекса мероприятий по защите законных </w:t>
            </w:r>
            <w:r w:rsidRPr="007C08EC">
              <w:rPr>
                <w:szCs w:val="28"/>
              </w:rPr>
              <w:lastRenderedPageBreak/>
              <w:t>прав ветеранов, пенсионеров и инвалидов войны, труда, вооруженных сил РФ и 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E2337E" w:rsidRPr="006018C2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6018C2">
              <w:rPr>
                <w:color w:val="0070C0"/>
                <w:szCs w:val="28"/>
              </w:rPr>
              <w:t>3745,0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6018C2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6018C2">
              <w:rPr>
                <w:color w:val="0070C0"/>
                <w:szCs w:val="28"/>
              </w:rPr>
              <w:t>3745,0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решение социально значимых проблем для различных </w:t>
            </w:r>
            <w:r w:rsidRPr="007C08EC">
              <w:rPr>
                <w:szCs w:val="28"/>
              </w:rPr>
              <w:lastRenderedPageBreak/>
              <w:t>категорий населения района с участием некоммерческой общественной  организацией;</w:t>
            </w:r>
          </w:p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625,0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625,0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rPr>
          <w:trHeight w:val="286"/>
        </w:trPr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rPr>
          <w:trHeight w:val="349"/>
        </w:trPr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E2337E" w:rsidRPr="006018C2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6018C2">
              <w:rPr>
                <w:color w:val="0070C0"/>
                <w:szCs w:val="28"/>
              </w:rPr>
              <w:t>560,0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6018C2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6018C2">
              <w:rPr>
                <w:color w:val="0070C0"/>
                <w:szCs w:val="28"/>
              </w:rPr>
              <w:t>560,0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rPr>
          <w:trHeight w:val="284"/>
        </w:trPr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rPr>
          <w:trHeight w:val="271"/>
        </w:trPr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320,0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Мероприятие № 2</w:t>
            </w:r>
          </w:p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955,0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955,0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135,0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135,0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180,0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tabs>
                <w:tab w:val="left" w:pos="234"/>
                <w:tab w:val="center" w:pos="530"/>
              </w:tabs>
              <w:suppressAutoHyphens/>
              <w:rPr>
                <w:szCs w:val="28"/>
              </w:rPr>
            </w:pPr>
            <w:r w:rsidRPr="007C08EC">
              <w:rPr>
                <w:szCs w:val="28"/>
              </w:rPr>
              <w:tab/>
              <w:t>1</w:t>
            </w:r>
            <w:r w:rsidRPr="007C08EC">
              <w:rPr>
                <w:szCs w:val="28"/>
              </w:rPr>
              <w:tab/>
              <w:t>80,0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80,0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Мероприятие № 3</w:t>
            </w:r>
          </w:p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Изготовление памятного знака в честь 75-и-летия освобождения Кубани и г.Кропоткин</w:t>
            </w:r>
          </w:p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Итого по</w:t>
            </w:r>
          </w:p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 xml:space="preserve"> подпрограмме:</w:t>
            </w:r>
          </w:p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E2337E" w:rsidRPr="00BC38B0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BC38B0">
              <w:rPr>
                <w:color w:val="0070C0"/>
                <w:szCs w:val="28"/>
              </w:rPr>
              <w:t>4 800,0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BC38B0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BC38B0">
              <w:rPr>
                <w:color w:val="0070C0"/>
                <w:szCs w:val="28"/>
              </w:rPr>
              <w:t>4 800,0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rPr>
          <w:trHeight w:val="90"/>
        </w:trPr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500,0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500,0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760,0</w:t>
            </w: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760,0</w:t>
            </w:r>
          </w:p>
        </w:tc>
        <w:tc>
          <w:tcPr>
            <w:tcW w:w="1134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E2337E" w:rsidRPr="00BC38B0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BC38B0">
              <w:rPr>
                <w:color w:val="0070C0"/>
                <w:szCs w:val="28"/>
              </w:rPr>
              <w:t>740,0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BC38B0" w:rsidRDefault="00E2337E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BC38B0">
              <w:rPr>
                <w:color w:val="0070C0"/>
                <w:szCs w:val="28"/>
              </w:rPr>
              <w:t>740,0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E2337E" w:rsidRPr="007C08EC" w:rsidTr="00F611A6"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992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400,0</w:t>
            </w:r>
          </w:p>
        </w:tc>
        <w:tc>
          <w:tcPr>
            <w:tcW w:w="1134" w:type="dxa"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2337E" w:rsidRPr="007C08EC" w:rsidRDefault="00E2337E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E2337E" w:rsidRPr="007C08EC" w:rsidRDefault="00E2337E" w:rsidP="00E2337E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90626C">
      <w:pPr>
        <w:widowControl w:val="0"/>
        <w:suppressAutoHyphens/>
        <w:rPr>
          <w:sz w:val="24"/>
        </w:rPr>
        <w:sectPr w:rsidR="00A17CB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</w:t>
      </w:r>
      <w:r w:rsidR="00E2337E">
        <w:rPr>
          <w:szCs w:val="28"/>
          <w:shd w:val="clear" w:color="auto" w:fill="FFFFFF"/>
        </w:rPr>
        <w:t xml:space="preserve">     </w:t>
      </w:r>
      <w:r w:rsidRPr="008B634A">
        <w:rPr>
          <w:szCs w:val="28"/>
          <w:shd w:val="clear" w:color="auto" w:fill="FFFFFF"/>
        </w:rPr>
        <w:t xml:space="preserve"> </w:t>
      </w:r>
      <w:r w:rsidR="0090626C">
        <w:rPr>
          <w:szCs w:val="28"/>
          <w:shd w:val="clear" w:color="auto" w:fill="FFFFFF"/>
        </w:rPr>
        <w:t>Н.Я.Зорина</w:t>
      </w:r>
    </w:p>
    <w:p w:rsidR="007F7B8D" w:rsidRPr="008B634A" w:rsidRDefault="007F7B8D" w:rsidP="005D6D08">
      <w:pPr>
        <w:rPr>
          <w:vanish/>
          <w:szCs w:val="28"/>
          <w:shd w:val="clear" w:color="auto" w:fill="FFFFFF"/>
          <w:specVanish/>
        </w:rPr>
      </w:pPr>
    </w:p>
    <w:p w:rsidR="007F7B8D" w:rsidRPr="008B634A" w:rsidRDefault="007F7B8D" w:rsidP="005D6D08">
      <w:pPr>
        <w:rPr>
          <w:szCs w:val="28"/>
          <w:shd w:val="clear" w:color="auto" w:fill="FFFFFF"/>
        </w:rPr>
      </w:pPr>
    </w:p>
    <w:p w:rsidR="006B0FB4" w:rsidRPr="008B634A" w:rsidRDefault="006B0FB4" w:rsidP="005D6D08">
      <w:pPr>
        <w:pStyle w:val="1"/>
        <w:jc w:val="both"/>
        <w:sectPr w:rsidR="006B0FB4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23" w:name="sub_1300"/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3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8B634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28"/>
        <w:gridCol w:w="5853"/>
      </w:tblGrid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4" w:name="sub_31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5" w:name="sub_73"/>
            <w:r w:rsidRPr="008B634A">
              <w:rPr>
                <w:szCs w:val="28"/>
              </w:rPr>
              <w:t>Участники подпрограммы</w:t>
            </w:r>
            <w:bookmarkEnd w:id="25"/>
          </w:p>
        </w:tc>
        <w:tc>
          <w:tcPr>
            <w:tcW w:w="5853" w:type="dxa"/>
          </w:tcPr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2E6686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</w:t>
            </w:r>
          </w:p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находящихся под опекой (попечительством), получающих ежемесячные денежные выплаты на </w:t>
            </w:r>
            <w:r w:rsidRPr="008B634A">
              <w:rPr>
                <w:szCs w:val="28"/>
              </w:rPr>
              <w:lastRenderedPageBreak/>
              <w:t>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и лиц из их числа, получивших единовременное пособие на </w:t>
            </w:r>
            <w:r w:rsidRPr="008B634A">
              <w:rPr>
                <w:szCs w:val="28"/>
              </w:rPr>
              <w:lastRenderedPageBreak/>
              <w:t>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7F5A8B" w:rsidRPr="007C08EC" w:rsidRDefault="007F5A8B" w:rsidP="007F5A8B">
            <w:pPr>
              <w:widowControl w:val="0"/>
              <w:suppressAutoHyphens/>
              <w:ind w:left="209"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>Общий объем финансирования подпрограммы составляет –</w:t>
            </w:r>
            <w:r w:rsidRPr="007C08EC">
              <w:rPr>
                <w:bCs/>
              </w:rPr>
              <w:t> </w:t>
            </w:r>
            <w:r w:rsidRPr="0080608B">
              <w:rPr>
                <w:bCs/>
                <w:color w:val="0070C0"/>
                <w:szCs w:val="28"/>
              </w:rPr>
              <w:t>1 168 153,6</w:t>
            </w:r>
            <w:r w:rsidR="00F611A6">
              <w:rPr>
                <w:bCs/>
                <w:color w:val="0070C0"/>
                <w:szCs w:val="28"/>
              </w:rPr>
              <w:t xml:space="preserve"> </w:t>
            </w:r>
            <w:r w:rsidRPr="007C08EC">
              <w:rPr>
                <w:szCs w:val="28"/>
              </w:rPr>
              <w:t xml:space="preserve">тыс. рублей, </w:t>
            </w:r>
          </w:p>
          <w:p w:rsidR="007F5A8B" w:rsidRPr="007C08EC" w:rsidRDefault="007F5A8B" w:rsidP="007F5A8B">
            <w:pPr>
              <w:widowControl w:val="0"/>
              <w:suppressAutoHyphens/>
              <w:ind w:left="209"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 xml:space="preserve">в том числе:  </w:t>
            </w:r>
          </w:p>
          <w:p w:rsidR="007F5A8B" w:rsidRPr="007C08EC" w:rsidRDefault="007F5A8B" w:rsidP="007F5A8B">
            <w:pPr>
              <w:widowControl w:val="0"/>
              <w:suppressAutoHyphens/>
              <w:ind w:left="209"/>
              <w:jc w:val="both"/>
              <w:rPr>
                <w:szCs w:val="28"/>
              </w:rPr>
            </w:pPr>
            <w:r w:rsidRPr="007C08EC">
              <w:rPr>
                <w:szCs w:val="28"/>
              </w:rPr>
              <w:t xml:space="preserve">из средств краевого бюджета - </w:t>
            </w:r>
            <w:r w:rsidRPr="0080608B">
              <w:rPr>
                <w:bCs/>
                <w:color w:val="0070C0"/>
                <w:szCs w:val="28"/>
              </w:rPr>
              <w:t>1 168 153,6</w:t>
            </w:r>
            <w:r>
              <w:rPr>
                <w:bCs/>
                <w:color w:val="0070C0"/>
                <w:szCs w:val="28"/>
              </w:rPr>
              <w:t xml:space="preserve"> </w:t>
            </w:r>
            <w:r w:rsidRPr="007C08EC">
              <w:rPr>
                <w:szCs w:val="28"/>
              </w:rPr>
              <w:t>тыс. рублей</w:t>
            </w:r>
          </w:p>
          <w:p w:rsidR="00A17CB2" w:rsidRPr="008B634A" w:rsidRDefault="00A17CB2" w:rsidP="007F5A8B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bookmarkEnd w:id="24"/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>Ежегодный среднегодовой показатель численности детей-сирот и детей, оставшихся без попечения родителей, проживающих 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№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8B634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8B634A">
        <w:rPr>
          <w:szCs w:val="28"/>
        </w:rPr>
        <w:t xml:space="preserve"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</w:t>
      </w:r>
      <w:r w:rsidRPr="008B634A">
        <w:rPr>
          <w:szCs w:val="28"/>
        </w:rPr>
        <w:lastRenderedPageBreak/>
        <w:t>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8B634A" w:rsidRDefault="00A17CB2" w:rsidP="00A17CB2">
      <w:pPr>
        <w:jc w:val="both"/>
        <w:rPr>
          <w:szCs w:val="28"/>
        </w:rPr>
      </w:pPr>
      <w:r w:rsidRPr="008B634A">
        <w:rPr>
          <w:szCs w:val="28"/>
        </w:rPr>
        <w:tab/>
        <w:t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6" w:name="sub_303"/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B634A">
        <w:rPr>
          <w:b/>
          <w:szCs w:val="28"/>
        </w:rPr>
        <w:tab/>
      </w:r>
      <w:r w:rsidRPr="008B634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средств краевого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годы».</w:t>
      </w:r>
    </w:p>
    <w:p w:rsidR="00AB5A22" w:rsidRPr="008B634A" w:rsidRDefault="00AB5A22" w:rsidP="005D6D08">
      <w:pPr>
        <w:pStyle w:val="1"/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3. Перечень мероприятий подпрограммы</w:t>
      </w:r>
    </w:p>
    <w:bookmarkEnd w:id="26"/>
    <w:p w:rsidR="007F7B8D" w:rsidRPr="008B634A" w:rsidRDefault="007F7B8D" w:rsidP="005D6D08">
      <w:pPr>
        <w:jc w:val="center"/>
        <w:rPr>
          <w:szCs w:val="28"/>
        </w:rPr>
      </w:pPr>
    </w:p>
    <w:p w:rsidR="007F7B8D" w:rsidRDefault="00DC0E91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8B634A">
          <w:rPr>
            <w:rStyle w:val="ab"/>
            <w:b w:val="0"/>
            <w:color w:val="auto"/>
            <w:szCs w:val="28"/>
          </w:rPr>
          <w:t>приложения N 2</w:t>
        </w:r>
      </w:hyperlink>
      <w:r w:rsidR="007F7B8D" w:rsidRPr="008B634A">
        <w:rPr>
          <w:szCs w:val="28"/>
        </w:rPr>
        <w:t xml:space="preserve"> к подпрограмме.</w:t>
      </w:r>
    </w:p>
    <w:p w:rsidR="009D1A7E" w:rsidRPr="008B634A" w:rsidRDefault="009D1A7E" w:rsidP="005D6D08">
      <w:pPr>
        <w:jc w:val="both"/>
        <w:rPr>
          <w:szCs w:val="28"/>
        </w:rPr>
      </w:pPr>
    </w:p>
    <w:p w:rsidR="007F5A8B" w:rsidRPr="009E5ABF" w:rsidRDefault="007F5A8B" w:rsidP="007F5A8B">
      <w:pPr>
        <w:widowControl w:val="0"/>
        <w:suppressAutoHyphens/>
        <w:jc w:val="center"/>
        <w:rPr>
          <w:bCs/>
          <w:szCs w:val="28"/>
        </w:rPr>
      </w:pPr>
      <w:bookmarkStart w:id="27" w:name="sub_306"/>
      <w:r w:rsidRPr="009E5ABF">
        <w:rPr>
          <w:bCs/>
          <w:szCs w:val="28"/>
        </w:rPr>
        <w:t xml:space="preserve">4. Обоснование ресурсного обеспечения </w:t>
      </w:r>
      <w:r w:rsidRPr="009E5ABF">
        <w:rPr>
          <w:szCs w:val="28"/>
        </w:rPr>
        <w:t xml:space="preserve">подпрограммы </w:t>
      </w:r>
      <w:r w:rsidRPr="009E5ABF">
        <w:rPr>
          <w:bCs/>
          <w:szCs w:val="28"/>
        </w:rPr>
        <w:t>«Социальная поддержка детей-сирот и детей, оставшихся без попечения родителей»</w:t>
      </w:r>
    </w:p>
    <w:p w:rsidR="007F5A8B" w:rsidRPr="007C08EC" w:rsidRDefault="007F5A8B" w:rsidP="007F5A8B">
      <w:pPr>
        <w:widowControl w:val="0"/>
        <w:suppressAutoHyphens/>
        <w:jc w:val="both"/>
        <w:rPr>
          <w:szCs w:val="28"/>
        </w:rPr>
      </w:pP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804"/>
        <w:gridCol w:w="1134"/>
        <w:gridCol w:w="1560"/>
        <w:gridCol w:w="1134"/>
        <w:gridCol w:w="957"/>
      </w:tblGrid>
      <w:tr w:rsidR="007F5A8B" w:rsidRPr="007C08EC" w:rsidTr="00F611A6">
        <w:tc>
          <w:tcPr>
            <w:tcW w:w="2376" w:type="dxa"/>
            <w:vMerge w:val="restart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Объем финансирования, тыс. рублей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4785" w:type="dxa"/>
            <w:gridSpan w:val="4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 разрезе источников финансирования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804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федеральный</w:t>
            </w:r>
          </w:p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бюджет</w:t>
            </w:r>
          </w:p>
        </w:tc>
        <w:tc>
          <w:tcPr>
            <w:tcW w:w="1560" w:type="dxa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краевой</w:t>
            </w:r>
          </w:p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бюджет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местные бюджеты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внебюджетные</w:t>
            </w:r>
          </w:p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источ</w:t>
            </w:r>
            <w:r w:rsidRPr="007C08EC">
              <w:rPr>
                <w:szCs w:val="28"/>
              </w:rPr>
              <w:lastRenderedPageBreak/>
              <w:t>ники</w:t>
            </w:r>
          </w:p>
        </w:tc>
      </w:tr>
      <w:tr w:rsidR="007F5A8B" w:rsidRPr="007C08EC" w:rsidTr="00F611A6">
        <w:tc>
          <w:tcPr>
            <w:tcW w:w="2376" w:type="dxa"/>
            <w:vMerge w:val="restart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lastRenderedPageBreak/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vAlign w:val="center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804" w:type="dxa"/>
            <w:vAlign w:val="center"/>
          </w:tcPr>
          <w:p w:rsidR="007F5A8B" w:rsidRPr="0080608B" w:rsidRDefault="007F5A8B" w:rsidP="00F611A6">
            <w:pPr>
              <w:jc w:val="center"/>
              <w:rPr>
                <w:bCs/>
                <w:color w:val="0070C0"/>
                <w:szCs w:val="28"/>
              </w:rPr>
            </w:pPr>
            <w:r w:rsidRPr="0080608B">
              <w:rPr>
                <w:bCs/>
                <w:color w:val="0070C0"/>
                <w:szCs w:val="28"/>
              </w:rPr>
              <w:t>1 168 153,6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F5A8B" w:rsidRPr="0080608B" w:rsidRDefault="007F5A8B" w:rsidP="00F611A6">
            <w:pPr>
              <w:jc w:val="center"/>
              <w:rPr>
                <w:bCs/>
                <w:color w:val="0070C0"/>
                <w:szCs w:val="28"/>
              </w:rPr>
            </w:pPr>
            <w:r w:rsidRPr="0080608B">
              <w:rPr>
                <w:bCs/>
                <w:color w:val="0070C0"/>
                <w:szCs w:val="28"/>
              </w:rPr>
              <w:t>1 168 153,6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2015</w:t>
            </w:r>
          </w:p>
        </w:tc>
        <w:tc>
          <w:tcPr>
            <w:tcW w:w="1804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92 622,3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2016</w:t>
            </w:r>
          </w:p>
        </w:tc>
        <w:tc>
          <w:tcPr>
            <w:tcW w:w="1804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103 220,3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2017</w:t>
            </w:r>
          </w:p>
        </w:tc>
        <w:tc>
          <w:tcPr>
            <w:tcW w:w="1804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107 732,6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804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109 473,6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804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115 363,6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804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122 360,6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804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120 904,5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120 904,5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804" w:type="dxa"/>
            <w:vAlign w:val="center"/>
          </w:tcPr>
          <w:p w:rsidR="007F5A8B" w:rsidRPr="0080608B" w:rsidRDefault="007F5A8B" w:rsidP="00F611A6">
            <w:pPr>
              <w:jc w:val="center"/>
              <w:rPr>
                <w:bCs/>
                <w:color w:val="0070C0"/>
                <w:szCs w:val="28"/>
              </w:rPr>
            </w:pPr>
            <w:r w:rsidRPr="0080608B">
              <w:rPr>
                <w:bCs/>
                <w:color w:val="0070C0"/>
                <w:szCs w:val="28"/>
              </w:rPr>
              <w:t>128 573,1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F5A8B" w:rsidRPr="0080608B" w:rsidRDefault="007F5A8B" w:rsidP="00F611A6">
            <w:pPr>
              <w:jc w:val="center"/>
              <w:rPr>
                <w:bCs/>
                <w:color w:val="0070C0"/>
                <w:szCs w:val="28"/>
              </w:rPr>
            </w:pPr>
            <w:r w:rsidRPr="0080608B">
              <w:rPr>
                <w:bCs/>
                <w:color w:val="0070C0"/>
                <w:szCs w:val="28"/>
              </w:rPr>
              <w:t>128</w:t>
            </w:r>
            <w:r>
              <w:rPr>
                <w:bCs/>
                <w:color w:val="0070C0"/>
                <w:szCs w:val="28"/>
              </w:rPr>
              <w:t> </w:t>
            </w:r>
            <w:r w:rsidRPr="0080608B">
              <w:rPr>
                <w:bCs/>
                <w:color w:val="0070C0"/>
                <w:szCs w:val="28"/>
              </w:rPr>
              <w:t>573,1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804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132 673,3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132 673,3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7F5A8B" w:rsidRPr="007C08EC" w:rsidTr="00F611A6">
        <w:tc>
          <w:tcPr>
            <w:tcW w:w="2376" w:type="dxa"/>
            <w:vMerge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A8B" w:rsidRPr="007C08EC" w:rsidRDefault="007F5A8B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804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135 229,7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F5A8B" w:rsidRPr="007C08EC" w:rsidRDefault="007F5A8B" w:rsidP="00F611A6">
            <w:pPr>
              <w:jc w:val="center"/>
              <w:rPr>
                <w:bCs/>
                <w:szCs w:val="28"/>
              </w:rPr>
            </w:pPr>
            <w:r w:rsidRPr="007C08EC">
              <w:rPr>
                <w:bCs/>
                <w:szCs w:val="28"/>
              </w:rPr>
              <w:t>135 229,7</w:t>
            </w:r>
          </w:p>
        </w:tc>
        <w:tc>
          <w:tcPr>
            <w:tcW w:w="1134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957" w:type="dxa"/>
          </w:tcPr>
          <w:p w:rsidR="007F5A8B" w:rsidRPr="007C08EC" w:rsidRDefault="007F5A8B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</w:tbl>
    <w:p w:rsidR="007F7B8D" w:rsidRPr="008B634A" w:rsidRDefault="00F46187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7F7B8D" w:rsidRPr="008B634A">
        <w:rPr>
          <w:szCs w:val="28"/>
        </w:rPr>
        <w:t>. Механизм реализации подпрограммы</w:t>
      </w:r>
    </w:p>
    <w:bookmarkEnd w:id="27"/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F4618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разработку и реализацию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организует работу по достижению целевых показателей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Муниципальный заказчик: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2" w:history="1">
        <w:r w:rsidR="007F7B8D"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7F7B8D"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проводит анализ выполнения мероприятия;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Исполнитель: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7F7B8D"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8B634A" w:rsidRDefault="006B0FB4" w:rsidP="005D6D08">
      <w:pPr>
        <w:ind w:left="7788"/>
        <w:jc w:val="center"/>
        <w:rPr>
          <w:szCs w:val="28"/>
        </w:rPr>
        <w:sectPr w:rsidR="006B0FB4" w:rsidRPr="008B634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«</w:t>
      </w:r>
      <w:r w:rsidRPr="008B634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8B634A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rPr>
          <w:szCs w:val="28"/>
          <w:shd w:val="clear" w:color="auto" w:fill="FFFFFF"/>
        </w:rPr>
      </w:pPr>
    </w:p>
    <w:p w:rsidR="000F22AE" w:rsidRPr="009B4B52" w:rsidRDefault="000F22AE" w:rsidP="000F22AE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 xml:space="preserve">Цели, задачи и целевые  показатели  подпрограммы </w:t>
      </w:r>
    </w:p>
    <w:p w:rsidR="000F22AE" w:rsidRPr="009B4B52" w:rsidRDefault="000F22AE" w:rsidP="000F22AE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 xml:space="preserve">«Социальная поддержка детей-сирот и детей, оставшихся без попечения </w:t>
      </w:r>
    </w:p>
    <w:p w:rsidR="000F22AE" w:rsidRPr="009B4B52" w:rsidRDefault="000F22AE" w:rsidP="000F22AE">
      <w:pPr>
        <w:widowControl w:val="0"/>
        <w:suppressAutoHyphens/>
        <w:jc w:val="center"/>
        <w:rPr>
          <w:szCs w:val="28"/>
        </w:rPr>
      </w:pPr>
      <w:r w:rsidRPr="009B4B52">
        <w:rPr>
          <w:szCs w:val="28"/>
        </w:rPr>
        <w:t>родителей»</w:t>
      </w:r>
    </w:p>
    <w:p w:rsidR="000F22AE" w:rsidRPr="009B4B52" w:rsidRDefault="000F22AE" w:rsidP="000F22AE">
      <w:pPr>
        <w:widowControl w:val="0"/>
        <w:suppressAutoHyphens/>
        <w:jc w:val="center"/>
        <w:rPr>
          <w:szCs w:val="28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254"/>
        <w:gridCol w:w="993"/>
        <w:gridCol w:w="710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0F22AE" w:rsidRPr="009B4B52" w:rsidTr="00F611A6">
        <w:trPr>
          <w:trHeight w:val="386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№</w:t>
            </w:r>
          </w:p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Наименование целевого</w:t>
            </w:r>
          </w:p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Единица</w:t>
            </w:r>
          </w:p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Статус</w:t>
            </w:r>
            <w:r w:rsidRPr="009B4B5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Значение показателей</w:t>
            </w:r>
          </w:p>
        </w:tc>
      </w:tr>
      <w:tr w:rsidR="000F22AE" w:rsidRPr="009B4B52" w:rsidTr="00F611A6">
        <w:trPr>
          <w:trHeight w:val="77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2024 год</w:t>
            </w:r>
          </w:p>
        </w:tc>
      </w:tr>
      <w:tr w:rsidR="000F22AE" w:rsidRPr="009B4B52" w:rsidTr="00F611A6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0F22AE" w:rsidRPr="009B4B52" w:rsidTr="00F611A6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0F22AE" w:rsidRPr="009B4B52" w:rsidTr="00F611A6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175</w:t>
            </w:r>
          </w:p>
        </w:tc>
      </w:tr>
      <w:tr w:rsidR="000F22AE" w:rsidRPr="009B4B52" w:rsidTr="00F611A6">
        <w:trPr>
          <w:trHeight w:val="27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</w:t>
            </w:r>
          </w:p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250</w:t>
            </w:r>
          </w:p>
        </w:tc>
      </w:tr>
      <w:tr w:rsidR="000F22AE" w:rsidRPr="009B4B52" w:rsidTr="00F611A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</w:tr>
      <w:tr w:rsidR="000F22AE" w:rsidRPr="009B4B52" w:rsidTr="00F611A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</w:tr>
      <w:tr w:rsidR="000F22AE" w:rsidRPr="009B4B52" w:rsidTr="00F611A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110</w:t>
            </w:r>
          </w:p>
        </w:tc>
      </w:tr>
      <w:tr w:rsidR="000F22AE" w:rsidRPr="009B4B52" w:rsidTr="00F611A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1.1.6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0F22AE" w:rsidRPr="009B4B52" w:rsidTr="00F611A6">
        <w:trPr>
          <w:trHeight w:val="38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0F22AE" w:rsidRPr="009B4B52" w:rsidTr="00F611A6">
        <w:trPr>
          <w:trHeight w:val="6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</w:t>
            </w:r>
          </w:p>
        </w:tc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0F22AE" w:rsidRPr="009B4B52" w:rsidTr="00F611A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452</w:t>
            </w:r>
          </w:p>
        </w:tc>
      </w:tr>
      <w:tr w:rsidR="000F22AE" w:rsidRPr="009B4B52" w:rsidTr="00F611A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проценты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100</w:t>
            </w:r>
          </w:p>
        </w:tc>
      </w:tr>
      <w:tr w:rsidR="000F22AE" w:rsidRPr="009B4B52" w:rsidTr="00F611A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  <w:tr w:rsidR="000F22AE" w:rsidRPr="009B4B52" w:rsidTr="00F611A6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2.1.4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E" w:rsidRPr="009B4B52" w:rsidRDefault="000F22AE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B52">
              <w:rPr>
                <w:sz w:val="24"/>
                <w:szCs w:val="24"/>
              </w:rPr>
              <w:t>0</w:t>
            </w:r>
          </w:p>
        </w:tc>
      </w:tr>
    </w:tbl>
    <w:p w:rsidR="000F22AE" w:rsidRPr="009B4B52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0F22AE" w:rsidRDefault="000F22AE" w:rsidP="000F22AE">
      <w:pPr>
        <w:widowControl w:val="0"/>
        <w:suppressAutoHyphens/>
        <w:rPr>
          <w:szCs w:val="28"/>
        </w:rPr>
      </w:pPr>
    </w:p>
    <w:p w:rsidR="000F22AE" w:rsidRPr="009B4B52" w:rsidRDefault="000F22AE" w:rsidP="000F22AE">
      <w:pPr>
        <w:widowControl w:val="0"/>
        <w:suppressAutoHyphens/>
        <w:rPr>
          <w:szCs w:val="28"/>
        </w:rPr>
      </w:pPr>
      <w:r w:rsidRPr="009B4B52">
        <w:rPr>
          <w:szCs w:val="28"/>
        </w:rPr>
        <w:t xml:space="preserve">Начальник управления </w:t>
      </w:r>
    </w:p>
    <w:p w:rsidR="000F22AE" w:rsidRPr="009B4B52" w:rsidRDefault="000F22AE" w:rsidP="000F22AE">
      <w:pPr>
        <w:widowControl w:val="0"/>
        <w:suppressAutoHyphens/>
        <w:rPr>
          <w:szCs w:val="28"/>
        </w:rPr>
      </w:pPr>
      <w:r w:rsidRPr="009B4B52">
        <w:rPr>
          <w:szCs w:val="28"/>
        </w:rPr>
        <w:t>по вопросам семьи и детства                                                                                                                              В.В. Елисеева</w:t>
      </w:r>
    </w:p>
    <w:p w:rsidR="000F22AE" w:rsidRPr="009B4B52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0F22AE" w:rsidRPr="009B4B52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0F22AE" w:rsidRDefault="000F22AE" w:rsidP="000F22AE">
      <w:pPr>
        <w:widowControl w:val="0"/>
        <w:suppressAutoHyphens/>
        <w:ind w:left="9360"/>
        <w:jc w:val="right"/>
        <w:rPr>
          <w:szCs w:val="28"/>
        </w:r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 xml:space="preserve">ПРИЛОЖЕНИЕ №2 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 «</w:t>
      </w:r>
      <w:r w:rsidRPr="008B634A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8B634A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2448CA" w:rsidRPr="007C08EC" w:rsidRDefault="002448CA" w:rsidP="002448CA">
      <w:pPr>
        <w:widowControl w:val="0"/>
        <w:suppressAutoHyphens/>
        <w:jc w:val="center"/>
        <w:rPr>
          <w:szCs w:val="28"/>
          <w:shd w:val="clear" w:color="auto" w:fill="FFFFFF"/>
        </w:rPr>
      </w:pPr>
      <w:bookmarkStart w:id="28" w:name="sub_1400"/>
      <w:r w:rsidRPr="007C08EC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2448CA" w:rsidRPr="007C08EC" w:rsidRDefault="002448CA" w:rsidP="002448CA">
      <w:pPr>
        <w:widowControl w:val="0"/>
        <w:suppressAutoHyphens/>
        <w:jc w:val="center"/>
        <w:rPr>
          <w:szCs w:val="28"/>
        </w:rPr>
      </w:pPr>
      <w:r w:rsidRPr="007C08EC">
        <w:rPr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2448CA" w:rsidRPr="007C08EC" w:rsidRDefault="002448CA" w:rsidP="002448CA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708"/>
        <w:gridCol w:w="1134"/>
        <w:gridCol w:w="1418"/>
        <w:gridCol w:w="1134"/>
        <w:gridCol w:w="1417"/>
        <w:gridCol w:w="993"/>
        <w:gridCol w:w="1134"/>
        <w:gridCol w:w="2410"/>
        <w:gridCol w:w="2268"/>
      </w:tblGrid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Наименование </w:t>
            </w:r>
          </w:p>
          <w:p w:rsidR="002448CA" w:rsidRPr="007C08EC" w:rsidRDefault="002448CA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Годы</w:t>
            </w: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  <w:gridSpan w:val="5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11</w:t>
            </w: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(попечительство)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218 774,5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218 774,5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226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23591,4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23591,4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24751,5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24751,5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23471,4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23471,4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22659,7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22659,7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22169,4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19062,3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19062,3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20205,0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20205,0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21010,2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21010,2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21853,6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21853,6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2 Предоставление ежемесячных денежных выплат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365892,2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365892,2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26761,1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26761,1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30259,3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30259,3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32505,4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32505,4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33958,8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33958,8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35963,0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35963,0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38975,9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38975,9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39409,6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39409,6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41022,4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41022,4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42667,2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42667,2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rPr>
          <w:trHeight w:val="1014"/>
        </w:trPr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44369,5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44369,5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3</w:t>
            </w: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2 841,9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2 841,9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226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2448CA" w:rsidRPr="007C08EC" w:rsidRDefault="002448CA" w:rsidP="00F611A6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142,5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90,1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360,6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432,5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412,8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412,8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623,3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623,3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265,9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265,9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276,6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276,6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Мероприятие № 4 Обеспечение выплаты ежемесячного вознаграждения патронатным воспитателям за оказание услуг по </w:t>
            </w:r>
            <w:r w:rsidRPr="007C08EC">
              <w:rPr>
                <w:sz w:val="24"/>
                <w:szCs w:val="24"/>
              </w:rPr>
              <w:lastRenderedPageBreak/>
              <w:t>осуществлению патронатного воспитания и постинтернатного сопровождения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3 429,9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3 429,9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Ежемесячное вознаграждение патронатным воспитателям за оказание услуг по осуществлению патронатного воспитания </w:t>
            </w:r>
            <w:r w:rsidRPr="007C08EC">
              <w:rPr>
                <w:sz w:val="24"/>
                <w:szCs w:val="24"/>
              </w:rPr>
              <w:lastRenderedPageBreak/>
              <w:t xml:space="preserve">патронатных  воспитателей </w:t>
            </w:r>
          </w:p>
        </w:tc>
        <w:tc>
          <w:tcPr>
            <w:tcW w:w="2268" w:type="dxa"/>
            <w:vMerge w:val="restart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lastRenderedPageBreak/>
              <w:t>Управление образования   МО  Кавказский район</w:t>
            </w:r>
          </w:p>
          <w:p w:rsidR="002448CA" w:rsidRPr="007C08EC" w:rsidRDefault="002448CA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227,9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93,4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451,9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510,2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269,7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439,4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439,4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27,1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689,3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689,3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360,5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360,5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5 Обеспечение выплаты ежемесячного вознаграждения приемным родителям за оказание услуг по воспитанию приемных детей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478125,1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478125,1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Вознаграждение приемных родителей за оказание услуг по воспитанию приемных детей</w:t>
            </w:r>
          </w:p>
        </w:tc>
        <w:tc>
          <w:tcPr>
            <w:tcW w:w="226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34939,6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34939,6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41037,9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41037,9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44633,4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44633,4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45230,7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45230,7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49135,1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52763,2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52763,2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50 210,2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50 210,2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51878,0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51878,0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54148,5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54148,5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54148,5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54148,5</w:t>
            </w:r>
          </w:p>
        </w:tc>
        <w:tc>
          <w:tcPr>
            <w:tcW w:w="993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2 636,7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226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  МО  Кавказский район</w:t>
            </w: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1 050,7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1 280,1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305,9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Мероприятие № 7. Организация и осуществлению деятельности по опеке и попечительству в </w:t>
            </w:r>
            <w:r w:rsidRPr="007C08EC">
              <w:rPr>
                <w:sz w:val="24"/>
                <w:szCs w:val="24"/>
              </w:rPr>
              <w:lastRenderedPageBreak/>
              <w:t>отношении несовершеннолетних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64 536,6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64 536,6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в </w:t>
            </w:r>
            <w:r w:rsidRPr="007C08EC">
              <w:rPr>
                <w:sz w:val="24"/>
                <w:szCs w:val="24"/>
              </w:rPr>
              <w:lastRenderedPageBreak/>
              <w:t>отношении несовершеннолетних</w:t>
            </w:r>
          </w:p>
        </w:tc>
        <w:tc>
          <w:tcPr>
            <w:tcW w:w="2268" w:type="dxa"/>
            <w:vMerge w:val="restart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lastRenderedPageBreak/>
              <w:t xml:space="preserve">Администрация МО Кавказский район </w:t>
            </w: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5101,2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5101,2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4534,4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4534,4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4599,4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4599,4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5213,6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5213,6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7804,5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7804,5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8026,0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8026,0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8026,0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8026,0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8026,0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8026,0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8. Осуществление отдельных полномочий Краснодарского края  по организации отдыха и оздоровления детей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6 173,5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6 173,5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Организация и осуществление деятельности по организации отдыха и оздоровления детей</w:t>
            </w:r>
          </w:p>
        </w:tc>
        <w:tc>
          <w:tcPr>
            <w:tcW w:w="226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Администрация МО Кавказский район</w:t>
            </w: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588,7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617,3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640,8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723,6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723,6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723,6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723,6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723,6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723,6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Мероприятие № 9.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</w:t>
            </w:r>
            <w:r w:rsidRPr="007C08EC">
              <w:rPr>
                <w:sz w:val="24"/>
                <w:szCs w:val="24"/>
              </w:rPr>
              <w:lastRenderedPageBreak/>
              <w:t>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9895,2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9895,2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296,3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808,2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847,0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1318,8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1318,8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1 476,7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1 476,7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1476,6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1476,6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1476,6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1476,6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10.</w:t>
            </w:r>
          </w:p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Выплата единовременного пособия детям-сиротам, детям, оставшимся без попечения родителей, и лицам из их числа на регистрацию права собственности (права пожизненного наследуемого </w:t>
            </w:r>
            <w:r w:rsidRPr="007C08EC">
              <w:rPr>
                <w:sz w:val="24"/>
                <w:szCs w:val="24"/>
              </w:rPr>
              <w:lastRenderedPageBreak/>
              <w:t>владения)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41,6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7C08EC">
              <w:rPr>
                <w:sz w:val="24"/>
                <w:szCs w:val="24"/>
              </w:rPr>
              <w:t>41,6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7C08EC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</w:tc>
        <w:tc>
          <w:tcPr>
            <w:tcW w:w="226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Администрации МО Кавказский район </w:t>
            </w: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11. 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widowControl w:val="0"/>
              <w:suppressAutoHyphens/>
              <w:jc w:val="center"/>
              <w:rPr>
                <w:bCs/>
                <w:color w:val="0070C0"/>
                <w:sz w:val="24"/>
                <w:szCs w:val="24"/>
              </w:rPr>
            </w:pPr>
            <w:r w:rsidRPr="00413764">
              <w:rPr>
                <w:bCs/>
                <w:color w:val="0070C0"/>
                <w:sz w:val="24"/>
                <w:szCs w:val="24"/>
              </w:rPr>
              <w:t>594,0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widowControl w:val="0"/>
              <w:suppressAutoHyphens/>
              <w:jc w:val="center"/>
              <w:rPr>
                <w:bCs/>
                <w:color w:val="0070C0"/>
                <w:sz w:val="24"/>
                <w:szCs w:val="24"/>
              </w:rPr>
            </w:pPr>
            <w:r w:rsidRPr="00413764">
              <w:rPr>
                <w:bCs/>
                <w:color w:val="0070C0"/>
                <w:sz w:val="24"/>
                <w:szCs w:val="24"/>
              </w:rPr>
              <w:t>594,0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7C08EC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2448CA" w:rsidRPr="007C08EC" w:rsidRDefault="002448CA" w:rsidP="00F611A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2448CA" w:rsidRPr="007C08EC" w:rsidRDefault="002448CA" w:rsidP="00F611A6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231,0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165,0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2448CA" w:rsidRPr="00413764" w:rsidRDefault="002448CA" w:rsidP="00F611A6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413764">
              <w:rPr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413764" w:rsidRDefault="002448CA" w:rsidP="00F611A6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413764">
              <w:rPr>
                <w:color w:val="0070C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12.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15 212,4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C08EC">
              <w:rPr>
                <w:bCs/>
                <w:sz w:val="24"/>
                <w:szCs w:val="24"/>
              </w:rPr>
              <w:t>15 212,4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226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Администрации МО Кавказский район</w:t>
            </w: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3 923,6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3 923,6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3 923,6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3 923,6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3 923,6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3 923,6</w:t>
            </w:r>
          </w:p>
        </w:tc>
        <w:tc>
          <w:tcPr>
            <w:tcW w:w="993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rPr>
          <w:trHeight w:val="417"/>
        </w:trPr>
        <w:tc>
          <w:tcPr>
            <w:tcW w:w="567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413764">
              <w:rPr>
                <w:bCs/>
                <w:color w:val="0070C0"/>
                <w:sz w:val="24"/>
                <w:szCs w:val="24"/>
              </w:rPr>
              <w:t>1 168 153,6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413764">
              <w:rPr>
                <w:bCs/>
                <w:color w:val="0070C0"/>
                <w:sz w:val="24"/>
                <w:szCs w:val="24"/>
              </w:rPr>
              <w:t>1 168 153,6</w:t>
            </w:r>
          </w:p>
        </w:tc>
        <w:tc>
          <w:tcPr>
            <w:tcW w:w="993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993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993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993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993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993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993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120 904,5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120 904,5</w:t>
            </w:r>
          </w:p>
        </w:tc>
        <w:tc>
          <w:tcPr>
            <w:tcW w:w="993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413764">
              <w:rPr>
                <w:bCs/>
                <w:color w:val="0070C0"/>
                <w:sz w:val="24"/>
                <w:szCs w:val="24"/>
              </w:rPr>
              <w:t>128 573,1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413764">
              <w:rPr>
                <w:bCs/>
                <w:color w:val="0070C0"/>
                <w:sz w:val="24"/>
                <w:szCs w:val="24"/>
              </w:rPr>
              <w:t>128 573,1</w:t>
            </w:r>
          </w:p>
        </w:tc>
        <w:tc>
          <w:tcPr>
            <w:tcW w:w="993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132 673,3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132 673,3</w:t>
            </w:r>
          </w:p>
        </w:tc>
        <w:tc>
          <w:tcPr>
            <w:tcW w:w="993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448CA" w:rsidRPr="007C08EC" w:rsidTr="00F611A6">
        <w:tc>
          <w:tcPr>
            <w:tcW w:w="567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135 229,7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448CA" w:rsidRPr="00413764" w:rsidRDefault="002448CA" w:rsidP="00F611A6">
            <w:pPr>
              <w:jc w:val="center"/>
              <w:rPr>
                <w:bCs/>
                <w:sz w:val="24"/>
                <w:szCs w:val="24"/>
              </w:rPr>
            </w:pPr>
            <w:r w:rsidRPr="00413764">
              <w:rPr>
                <w:bCs/>
                <w:sz w:val="24"/>
                <w:szCs w:val="24"/>
              </w:rPr>
              <w:t>135 229,7</w:t>
            </w:r>
          </w:p>
        </w:tc>
        <w:tc>
          <w:tcPr>
            <w:tcW w:w="993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48CA" w:rsidRPr="00413764" w:rsidRDefault="002448CA" w:rsidP="00F611A6">
            <w:pPr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2448CA" w:rsidRPr="007C08EC" w:rsidRDefault="002448CA" w:rsidP="002448CA">
      <w:pPr>
        <w:widowControl w:val="0"/>
        <w:suppressAutoHyphens/>
        <w:rPr>
          <w:sz w:val="24"/>
          <w:szCs w:val="24"/>
        </w:rPr>
      </w:pPr>
    </w:p>
    <w:p w:rsidR="002448CA" w:rsidRPr="007C08EC" w:rsidRDefault="002448CA" w:rsidP="002448CA">
      <w:pPr>
        <w:widowControl w:val="0"/>
        <w:suppressAutoHyphens/>
        <w:ind w:left="9360"/>
        <w:jc w:val="right"/>
        <w:rPr>
          <w:szCs w:val="28"/>
        </w:rPr>
      </w:pPr>
    </w:p>
    <w:p w:rsidR="002448CA" w:rsidRPr="007C08EC" w:rsidRDefault="002448CA" w:rsidP="002448CA">
      <w:pPr>
        <w:textAlignment w:val="baseline"/>
        <w:rPr>
          <w:szCs w:val="28"/>
        </w:rPr>
      </w:pPr>
    </w:p>
    <w:p w:rsidR="002448CA" w:rsidRPr="007C08EC" w:rsidRDefault="002448CA" w:rsidP="002448CA">
      <w:pPr>
        <w:widowControl w:val="0"/>
        <w:suppressAutoHyphens/>
        <w:rPr>
          <w:sz w:val="24"/>
          <w:szCs w:val="24"/>
        </w:rPr>
      </w:pPr>
    </w:p>
    <w:p w:rsidR="002448CA" w:rsidRPr="007C08EC" w:rsidRDefault="002448CA" w:rsidP="002448CA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Начальник управления </w:t>
      </w:r>
    </w:p>
    <w:p w:rsidR="002448CA" w:rsidRPr="007C08EC" w:rsidRDefault="002448CA" w:rsidP="002448CA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по вопросам семьи и детства                                                                                                                              </w:t>
      </w:r>
      <w:r>
        <w:rPr>
          <w:szCs w:val="28"/>
        </w:rPr>
        <w:t xml:space="preserve">               </w:t>
      </w:r>
      <w:r w:rsidRPr="007C08EC">
        <w:rPr>
          <w:szCs w:val="28"/>
        </w:rPr>
        <w:t>В.В. Елисеева</w:t>
      </w:r>
    </w:p>
    <w:p w:rsidR="002448CA" w:rsidRPr="007C08EC" w:rsidRDefault="002448CA" w:rsidP="002448CA">
      <w:pPr>
        <w:widowControl w:val="0"/>
        <w:suppressAutoHyphens/>
        <w:ind w:left="9360"/>
        <w:jc w:val="right"/>
        <w:rPr>
          <w:szCs w:val="28"/>
        </w:rPr>
      </w:pPr>
    </w:p>
    <w:p w:rsidR="002448CA" w:rsidRPr="007C08EC" w:rsidRDefault="002448CA" w:rsidP="002448CA">
      <w:pPr>
        <w:widowControl w:val="0"/>
        <w:suppressAutoHyphens/>
        <w:ind w:left="9360"/>
        <w:jc w:val="right"/>
        <w:rPr>
          <w:szCs w:val="28"/>
        </w:rPr>
      </w:pPr>
    </w:p>
    <w:p w:rsidR="002448CA" w:rsidRPr="007C08EC" w:rsidRDefault="002448CA" w:rsidP="002448CA">
      <w:pPr>
        <w:widowControl w:val="0"/>
        <w:suppressAutoHyphens/>
        <w:ind w:left="9360"/>
        <w:jc w:val="right"/>
        <w:rPr>
          <w:szCs w:val="28"/>
        </w:rPr>
      </w:pPr>
    </w:p>
    <w:p w:rsidR="002448CA" w:rsidRPr="007C08EC" w:rsidRDefault="002448CA" w:rsidP="002448CA">
      <w:pPr>
        <w:widowControl w:val="0"/>
        <w:suppressAutoHyphens/>
        <w:ind w:left="9360"/>
        <w:jc w:val="right"/>
        <w:rPr>
          <w:szCs w:val="28"/>
        </w:rPr>
      </w:pPr>
    </w:p>
    <w:p w:rsidR="002448CA" w:rsidRPr="007C08EC" w:rsidRDefault="002448CA" w:rsidP="002448CA">
      <w:pPr>
        <w:widowControl w:val="0"/>
        <w:suppressAutoHyphens/>
        <w:ind w:left="9360"/>
        <w:jc w:val="right"/>
        <w:rPr>
          <w:szCs w:val="28"/>
        </w:rPr>
      </w:pPr>
    </w:p>
    <w:p w:rsidR="002448CA" w:rsidRPr="007C08EC" w:rsidRDefault="002448CA" w:rsidP="002448CA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ED2DF5" w:rsidRPr="00A05A50" w:rsidRDefault="00ED2DF5" w:rsidP="00ED2DF5">
      <w:pPr>
        <w:widowControl w:val="0"/>
        <w:suppressAutoHyphens/>
        <w:ind w:left="9360"/>
        <w:jc w:val="right"/>
        <w:rPr>
          <w:szCs w:val="28"/>
        </w:rPr>
      </w:pPr>
    </w:p>
    <w:p w:rsidR="009D1A7E" w:rsidRPr="00A05A50" w:rsidRDefault="009D1A7E" w:rsidP="009D1A7E">
      <w:pPr>
        <w:widowControl w:val="0"/>
        <w:suppressAutoHyphens/>
        <w:rPr>
          <w:szCs w:val="28"/>
        </w:rPr>
      </w:pPr>
    </w:p>
    <w:p w:rsidR="009D1A7E" w:rsidRPr="00A05A50" w:rsidRDefault="009D1A7E" w:rsidP="009D1A7E">
      <w:pPr>
        <w:widowControl w:val="0"/>
        <w:suppressAutoHyphens/>
        <w:rPr>
          <w:sz w:val="24"/>
          <w:szCs w:val="24"/>
        </w:rPr>
      </w:pPr>
    </w:p>
    <w:p w:rsidR="00BA62E1" w:rsidRPr="00A05A50" w:rsidRDefault="00BA62E1" w:rsidP="005D6D08">
      <w:pPr>
        <w:pStyle w:val="1"/>
        <w:jc w:val="center"/>
        <w:sectPr w:rsidR="00BA62E1" w:rsidRPr="00A05A50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A05A50" w:rsidRDefault="00490204" w:rsidP="005D6D08">
      <w:pPr>
        <w:pStyle w:val="1"/>
        <w:jc w:val="center"/>
      </w:pPr>
      <w:r w:rsidRPr="00A05A50">
        <w:lastRenderedPageBreak/>
        <w:t>Подпрограмма</w:t>
      </w:r>
      <w:r w:rsidRPr="00A05A50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28"/>
    <w:p w:rsidR="00490204" w:rsidRPr="00A05A50" w:rsidRDefault="00490204" w:rsidP="005D6D08"/>
    <w:p w:rsidR="00490204" w:rsidRPr="00A05A50" w:rsidRDefault="00490204" w:rsidP="005D6D08">
      <w:pPr>
        <w:pStyle w:val="1"/>
        <w:jc w:val="center"/>
      </w:pPr>
      <w:r w:rsidRPr="00A05A50">
        <w:t>Паспорт</w:t>
      </w:r>
      <w:r w:rsidRPr="00A05A50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A05A50" w:rsidRDefault="00490204" w:rsidP="005D6D08"/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9" w:name="sub_71"/>
            <w:r w:rsidRPr="00A05A50">
              <w:rPr>
                <w:szCs w:val="28"/>
              </w:rPr>
              <w:t>Координатор подпрограммы</w:t>
            </w:r>
            <w:bookmarkEnd w:id="29"/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DD69D1" w:rsidRPr="00A05A50" w:rsidTr="00982C55">
        <w:tc>
          <w:tcPr>
            <w:tcW w:w="2835" w:type="dxa"/>
            <w:vMerge w:val="restart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0" w:name="sub_72"/>
            <w:r w:rsidRPr="00A05A50">
              <w:rPr>
                <w:szCs w:val="28"/>
              </w:rPr>
              <w:t>Участники подпрограммы</w:t>
            </w:r>
            <w:bookmarkEnd w:id="30"/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DD69D1" w:rsidRPr="00A05A50" w:rsidTr="00982C55">
        <w:tc>
          <w:tcPr>
            <w:tcW w:w="2835" w:type="dxa"/>
            <w:vMerge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Не предусмотрены</w:t>
            </w:r>
          </w:p>
        </w:tc>
      </w:tr>
      <w:tr w:rsidR="00DD69D1" w:rsidRPr="00A05A50" w:rsidTr="00982C55">
        <w:tc>
          <w:tcPr>
            <w:tcW w:w="2835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</w:rPr>
              <w:t>Срок реализации подпрограммы: 2015-2024 годы, в том числе:</w:t>
            </w:r>
          </w:p>
          <w:p w:rsidR="00DD69D1" w:rsidRPr="00A05A50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A05A50">
              <w:rPr>
                <w:szCs w:val="28"/>
                <w:lang w:val="en-US"/>
              </w:rPr>
              <w:t>I</w:t>
            </w:r>
            <w:r w:rsidRPr="00A05A50">
              <w:rPr>
                <w:szCs w:val="28"/>
              </w:rPr>
              <w:t xml:space="preserve"> этап – 2015-2019 годы,</w:t>
            </w:r>
          </w:p>
          <w:p w:rsidR="00DD69D1" w:rsidRPr="00A05A50" w:rsidRDefault="00DD69D1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A05A50">
              <w:rPr>
                <w:rFonts w:eastAsia="Calibri"/>
                <w:szCs w:val="28"/>
                <w:lang w:val="en-US" w:eastAsia="en-US"/>
              </w:rPr>
              <w:t>II</w:t>
            </w:r>
            <w:r w:rsidRPr="00A05A50">
              <w:rPr>
                <w:rFonts w:eastAsia="Calibri"/>
                <w:szCs w:val="28"/>
                <w:lang w:eastAsia="en-US"/>
              </w:rPr>
              <w:t xml:space="preserve"> этап – 2020-2024 годы»</w:t>
            </w:r>
          </w:p>
        </w:tc>
      </w:tr>
      <w:tr w:rsidR="006C3998" w:rsidRPr="00A05A50" w:rsidTr="00982C55">
        <w:tc>
          <w:tcPr>
            <w:tcW w:w="2835" w:type="dxa"/>
          </w:tcPr>
          <w:p w:rsidR="006C3998" w:rsidRPr="00A05A50" w:rsidRDefault="006C3998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6C3998" w:rsidRPr="00A05A50" w:rsidRDefault="006C3998" w:rsidP="006C3998">
            <w:pPr>
              <w:widowControl w:val="0"/>
              <w:suppressAutoHyphens/>
              <w:ind w:firstLine="34"/>
              <w:jc w:val="both"/>
              <w:rPr>
                <w:szCs w:val="28"/>
              </w:rPr>
            </w:pPr>
            <w:r w:rsidRPr="00A05A50">
              <w:rPr>
                <w:szCs w:val="28"/>
              </w:rPr>
              <w:t xml:space="preserve">Общий объем финансирования подпрограммы составляет – 24 252,0 тыс. руб. тыс. рублейиз средств местного бюджета </w:t>
            </w:r>
          </w:p>
        </w:tc>
      </w:tr>
    </w:tbl>
    <w:p w:rsidR="00DD69D1" w:rsidRPr="00A05A50" w:rsidRDefault="00DD69D1" w:rsidP="005D6D08">
      <w:pPr>
        <w:pStyle w:val="1"/>
        <w:jc w:val="center"/>
      </w:pPr>
    </w:p>
    <w:p w:rsidR="00490204" w:rsidRPr="008B634A" w:rsidRDefault="00490204" w:rsidP="005D6D08">
      <w:pPr>
        <w:pStyle w:val="1"/>
        <w:jc w:val="center"/>
      </w:pPr>
      <w:r w:rsidRPr="00A05A50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</w:t>
      </w:r>
      <w:r w:rsidRPr="008B634A">
        <w:t xml:space="preserve"> муниципальном образовании Кавказский район</w:t>
      </w:r>
    </w:p>
    <w:p w:rsidR="00490204" w:rsidRPr="008B634A" w:rsidRDefault="00490204" w:rsidP="005D6D08"/>
    <w:p w:rsidR="00490204" w:rsidRPr="008B634A" w:rsidRDefault="00490204" w:rsidP="00742D77">
      <w:pPr>
        <w:ind w:firstLine="851"/>
      </w:pPr>
      <w:r w:rsidRPr="008B634A">
        <w:t xml:space="preserve">Уровень и качество пенсионного обеспечения </w:t>
      </w:r>
      <w:r w:rsidR="00652264">
        <w:t>–</w:t>
      </w:r>
      <w:r w:rsidRPr="008B634A">
        <w:t xml:space="preserve"> важная составляющая экономического и социального положения страны.</w:t>
      </w:r>
    </w:p>
    <w:p w:rsidR="00490204" w:rsidRPr="008B634A" w:rsidRDefault="00490204" w:rsidP="00742D77">
      <w:pPr>
        <w:ind w:firstLine="851"/>
      </w:pPr>
      <w:r w:rsidRPr="008B634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8B634A" w:rsidRDefault="00490204" w:rsidP="00742D77">
      <w:pPr>
        <w:ind w:firstLine="851"/>
      </w:pPr>
      <w:r w:rsidRPr="008B634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8B634A" w:rsidRDefault="00490204" w:rsidP="00742D77">
      <w:pPr>
        <w:ind w:firstLine="851"/>
      </w:pPr>
      <w:r w:rsidRPr="008B634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8B634A" w:rsidRDefault="00490204" w:rsidP="00742D77">
      <w:pPr>
        <w:ind w:firstLine="851"/>
      </w:pPr>
      <w:r w:rsidRPr="008B634A">
        <w:t xml:space="preserve">В соответствии с </w:t>
      </w:r>
      <w:hyperlink r:id="rId23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24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15 декабря 2001 года N 166-ФЗ "О государственном пенсионном обеспечении в Российской Федерации</w:t>
      </w:r>
      <w:r w:rsidRPr="008B634A">
        <w:rPr>
          <w:b/>
        </w:rPr>
        <w:t xml:space="preserve">, </w:t>
      </w:r>
      <w:hyperlink r:id="rId25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2 марта 2008 года N 25-ФЗ "О муниципальной службе в Российской Федерации</w:t>
      </w:r>
      <w:r w:rsidRPr="008B634A">
        <w:rPr>
          <w:b/>
        </w:rPr>
        <w:t xml:space="preserve">", </w:t>
      </w:r>
      <w:hyperlink r:id="rId26" w:history="1">
        <w:r w:rsidRPr="008B634A">
          <w:rPr>
            <w:rStyle w:val="ab"/>
            <w:b w:val="0"/>
            <w:color w:val="auto"/>
          </w:rPr>
          <w:t>Законом</w:t>
        </w:r>
      </w:hyperlink>
      <w:r w:rsidRPr="008B634A">
        <w:t xml:space="preserve"> Краснодарского края от 8 июня 2007 года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8B634A" w:rsidRDefault="00490204" w:rsidP="00742D77">
      <w:pPr>
        <w:ind w:firstLine="851"/>
      </w:pPr>
      <w:r w:rsidRPr="008B634A">
        <w:t>Реализация мероприятий подпрограммы позволит оказать дополнительные меры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51 - 80 %.</w:t>
      </w:r>
    </w:p>
    <w:p w:rsidR="00490204" w:rsidRPr="008B634A" w:rsidRDefault="00490204" w:rsidP="00742D77">
      <w:pPr>
        <w:ind w:firstLine="851"/>
      </w:pPr>
      <w:r w:rsidRPr="008B634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8B634A" w:rsidRDefault="00DD69D1" w:rsidP="00DD69D1">
      <w:pPr>
        <w:widowControl w:val="0"/>
        <w:suppressAutoHyphens/>
        <w:ind w:firstLine="567"/>
      </w:pPr>
      <w:r w:rsidRPr="008B634A">
        <w:t xml:space="preserve">Цели, задачи и целевые показатели подпрограммы приведены в </w:t>
      </w:r>
      <w:r w:rsidRPr="008B634A">
        <w:rPr>
          <w:rStyle w:val="ab"/>
          <w:b w:val="0"/>
          <w:color w:val="auto"/>
        </w:rPr>
        <w:t>приложении № 1</w:t>
      </w:r>
      <w:r w:rsidRPr="008B634A">
        <w:t xml:space="preserve"> к подпрограмме.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DD69D1" w:rsidRPr="008B634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</w:p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bookmarkStart w:id="31" w:name="sub_413"/>
      <w:r w:rsidRPr="008B634A">
        <w:t>3. Перечень мероприятий подпрограммы</w:t>
      </w:r>
    </w:p>
    <w:bookmarkEnd w:id="31"/>
    <w:p w:rsidR="00490204" w:rsidRPr="008B634A" w:rsidRDefault="00490204" w:rsidP="005D6D08"/>
    <w:p w:rsidR="00490204" w:rsidRPr="008B634A" w:rsidRDefault="0051052E" w:rsidP="005D6D08">
      <w:r w:rsidRPr="008B634A">
        <w:tab/>
      </w:r>
      <w:r w:rsidR="00490204" w:rsidRPr="008B634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8B634A" w:rsidRDefault="0051052E" w:rsidP="005D6D08">
      <w:r w:rsidRPr="008B634A">
        <w:tab/>
      </w:r>
      <w:r w:rsidR="00490204" w:rsidRPr="008B634A">
        <w:t xml:space="preserve">Перечень мероприятий подпрограммы приведен в </w:t>
      </w:r>
      <w:hyperlink w:anchor="sub_420" w:history="1">
        <w:r w:rsidR="00490204" w:rsidRPr="008B634A">
          <w:rPr>
            <w:rStyle w:val="ab"/>
            <w:b w:val="0"/>
            <w:color w:val="auto"/>
          </w:rPr>
          <w:t>Приложении N 2</w:t>
        </w:r>
      </w:hyperlink>
      <w:r w:rsidR="00490204" w:rsidRPr="008B634A">
        <w:t xml:space="preserve"> к подпрограмме.</w:t>
      </w:r>
    </w:p>
    <w:p w:rsidR="00490204" w:rsidRPr="008B634A" w:rsidRDefault="00490204" w:rsidP="005D6D08"/>
    <w:p w:rsidR="00FC0204" w:rsidRPr="008B634A" w:rsidRDefault="00DD69D1" w:rsidP="00FC0204">
      <w:pPr>
        <w:widowControl w:val="0"/>
        <w:suppressAutoHyphens/>
        <w:jc w:val="center"/>
        <w:rPr>
          <w:szCs w:val="28"/>
        </w:rPr>
      </w:pPr>
      <w:r w:rsidRPr="008B634A">
        <w:t xml:space="preserve">4. </w:t>
      </w:r>
      <w:r w:rsidR="00FC0204" w:rsidRPr="003C532E">
        <w:rPr>
          <w:b/>
          <w:szCs w:val="28"/>
        </w:rPr>
        <w:t>4</w:t>
      </w:r>
      <w:r w:rsidR="00FC0204" w:rsidRPr="00CD0DF5">
        <w:rPr>
          <w:b/>
          <w:szCs w:val="28"/>
        </w:rPr>
        <w:t>.</w:t>
      </w:r>
      <w:r w:rsidR="00FC0204" w:rsidRPr="00CD0DF5">
        <w:rPr>
          <w:b/>
        </w:rPr>
        <w:t xml:space="preserve"> Обоснование ресурсного обеспечения подпрограммы</w:t>
      </w:r>
    </w:p>
    <w:p w:rsidR="00FC0204" w:rsidRPr="008B634A" w:rsidRDefault="00FC0204" w:rsidP="00FC0204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1"/>
        <w:gridCol w:w="1418"/>
        <w:gridCol w:w="1277"/>
        <w:gridCol w:w="1276"/>
        <w:gridCol w:w="1277"/>
        <w:gridCol w:w="1418"/>
        <w:gridCol w:w="1280"/>
      </w:tblGrid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6C3998" w:rsidRPr="009C1D8B" w:rsidTr="006C399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2C4AA6" w:rsidRPr="008B634A" w:rsidRDefault="002C4AA6" w:rsidP="00FC0204">
      <w:pPr>
        <w:widowControl w:val="0"/>
        <w:suppressAutoHyphens/>
        <w:jc w:val="center"/>
      </w:pPr>
    </w:p>
    <w:p w:rsidR="002C4AA6" w:rsidRPr="008B634A" w:rsidRDefault="002C4AA6" w:rsidP="005D6D08">
      <w:pPr>
        <w:pStyle w:val="1"/>
        <w:jc w:val="center"/>
      </w:pPr>
      <w:bookmarkStart w:id="32" w:name="sub_415"/>
      <w:r w:rsidRPr="008B634A">
        <w:lastRenderedPageBreak/>
        <w:t>5. Механизм реализации подпрограммы</w:t>
      </w:r>
    </w:p>
    <w:bookmarkEnd w:id="32"/>
    <w:p w:rsidR="002C4AA6" w:rsidRPr="008B634A" w:rsidRDefault="002C4AA6" w:rsidP="005D6D08"/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Текущее управление подпрограммой осуществляет ее координатор, который: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обеспечивает разработку и реализацию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организует работу по достижению целевых показателей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осуществляет иные полномочия, установленные муниципальной программой.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8B634A" w:rsidRDefault="00EB2685" w:rsidP="005D6D08">
      <w:pPr>
        <w:jc w:val="both"/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М.В. Соколенко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8B634A" w:rsidRDefault="00EB2685" w:rsidP="005D6D08">
      <w:pPr>
        <w:jc w:val="both"/>
      </w:pPr>
    </w:p>
    <w:p w:rsidR="00BA62E1" w:rsidRPr="008B634A" w:rsidRDefault="00BA62E1" w:rsidP="005D6D08">
      <w:pPr>
        <w:sectPr w:rsidR="00BA62E1" w:rsidRPr="008B634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8B634A" w:rsidRDefault="002C4AA6" w:rsidP="005D6D08"/>
    <w:p w:rsidR="002C4AA6" w:rsidRPr="008B634A" w:rsidRDefault="002C4AA6" w:rsidP="005D6D08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1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8B634A" w:rsidRDefault="002C4AA6" w:rsidP="005D6D08"/>
    <w:p w:rsidR="006F5D72" w:rsidRPr="008B634A" w:rsidRDefault="006F5D72" w:rsidP="005D6D08">
      <w:pPr>
        <w:ind w:left="7788"/>
        <w:jc w:val="right"/>
        <w:rPr>
          <w:szCs w:val="28"/>
        </w:rPr>
      </w:pPr>
    </w:p>
    <w:p w:rsidR="00DD69D1" w:rsidRPr="008B634A" w:rsidRDefault="00DD69D1" w:rsidP="00DD69D1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DD69D1" w:rsidRPr="008B634A" w:rsidRDefault="00DD69D1" w:rsidP="00DD69D1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4"/>
        <w:gridCol w:w="850"/>
        <w:gridCol w:w="851"/>
        <w:gridCol w:w="992"/>
        <w:gridCol w:w="850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 w:rsidR="00B71D77" w:rsidRPr="007B0340" w:rsidTr="00B71D77">
        <w:trPr>
          <w:trHeight w:val="38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№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Наименование целевого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Единица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Статус</w:t>
            </w:r>
            <w:r w:rsidRPr="007B0340">
              <w:rPr>
                <w:sz w:val="24"/>
                <w:szCs w:val="24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B71D77" w:rsidRPr="007B0340" w:rsidTr="00B71D77">
        <w:trPr>
          <w:trHeight w:val="753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2020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2022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2024 год</w:t>
            </w:r>
          </w:p>
        </w:tc>
      </w:tr>
      <w:tr w:rsidR="00B71D77" w:rsidRPr="007B0340" w:rsidTr="00B71D77">
        <w:trPr>
          <w:trHeight w:val="317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7B034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7B0340">
              <w:rPr>
                <w:rFonts w:ascii="Times New Roman" w:hAnsi="Times New Roman"/>
                <w:lang w:eastAsia="en-US"/>
              </w:rPr>
              <w:t xml:space="preserve">Задача: </w:t>
            </w:r>
            <w:r w:rsidRPr="007B0340">
              <w:rPr>
                <w:rFonts w:ascii="Times New Roman" w:hAnsi="Times New Roman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lastRenderedPageBreak/>
              <w:t xml:space="preserve">1.1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</w:rPr>
            </w:pPr>
            <w:r w:rsidRPr="007B0340">
              <w:rPr>
                <w:rFonts w:ascii="Times New Roman" w:hAnsi="Times New Roman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</w:tr>
    </w:tbl>
    <w:p w:rsidR="00DD69D1" w:rsidRPr="008B634A" w:rsidRDefault="00DD69D1" w:rsidP="00DD69D1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8B634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Начальник правового отдела                                                                                                              </w:t>
      </w:r>
      <w:r w:rsidR="00A2070B">
        <w:rPr>
          <w:szCs w:val="28"/>
        </w:rPr>
        <w:t xml:space="preserve">                     </w:t>
      </w:r>
      <w:r w:rsidRPr="008B634A">
        <w:rPr>
          <w:szCs w:val="28"/>
        </w:rPr>
        <w:t xml:space="preserve"> </w:t>
      </w:r>
      <w:r w:rsidR="00982C55" w:rsidRPr="008B634A">
        <w:rPr>
          <w:szCs w:val="28"/>
        </w:rPr>
        <w:t>М.В. Соколенко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C4AA6" w:rsidRPr="008B634A" w:rsidRDefault="002C4AA6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006EAD" w:rsidRPr="008B634A" w:rsidRDefault="00006EAD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F561D4" w:rsidRPr="008B634A" w:rsidRDefault="00F561D4" w:rsidP="005D6D08">
      <w:pPr>
        <w:rPr>
          <w:b/>
          <w:bCs/>
        </w:rPr>
      </w:pPr>
      <w:bookmarkStart w:id="33" w:name="sub_1040"/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Приложение N 2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8B634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3F07A9" w:rsidRPr="008B634A" w:rsidRDefault="003F07A9" w:rsidP="005D6D08">
      <w:pPr>
        <w:jc w:val="both"/>
        <w:rPr>
          <w:szCs w:val="28"/>
        </w:rPr>
      </w:pP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lang w:eastAsia="en-US"/>
        </w:rPr>
      </w:pPr>
      <w:r w:rsidRPr="008B634A">
        <w:rPr>
          <w:szCs w:val="28"/>
          <w:shd w:val="clear" w:color="auto" w:fill="FFFFFF"/>
        </w:rPr>
        <w:t xml:space="preserve">мероприятий подпрограммы </w:t>
      </w:r>
      <w:r w:rsidRPr="008B634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851"/>
        <w:gridCol w:w="1275"/>
        <w:gridCol w:w="1134"/>
        <w:gridCol w:w="1134"/>
        <w:gridCol w:w="1276"/>
        <w:gridCol w:w="1134"/>
        <w:gridCol w:w="1134"/>
        <w:gridCol w:w="1984"/>
        <w:gridCol w:w="2552"/>
      </w:tblGrid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«Доплата к трудовой пенсии за выслугу лет лицам, замещавшим муниципальные должности и должности муниципальной службы </w:t>
            </w:r>
            <w:r w:rsidRPr="007B0340">
              <w:rPr>
                <w:sz w:val="24"/>
                <w:szCs w:val="24"/>
              </w:rPr>
              <w:lastRenderedPageBreak/>
              <w:t>муниципального образования Кавказский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7B0340">
              <w:rPr>
                <w:sz w:val="24"/>
                <w:szCs w:val="24"/>
              </w:rPr>
              <w:t>лиц, замещавших муниципаль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ные должности и должности муниципаль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ной службы </w:t>
            </w:r>
            <w:r w:rsidRPr="007B0340">
              <w:rPr>
                <w:sz w:val="24"/>
                <w:szCs w:val="24"/>
              </w:rPr>
              <w:lastRenderedPageBreak/>
              <w:t>муниципаль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ного образования Кавказский район и ушедших на пенсию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отсутствует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982C55" w:rsidRPr="008B634A" w:rsidRDefault="00982C55" w:rsidP="00982C55">
      <w:pPr>
        <w:pStyle w:val="1"/>
        <w:keepNext w:val="0"/>
        <w:widowControl w:val="0"/>
        <w:suppressAutoHyphens/>
        <w:jc w:val="center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                                                                  М.В. Соколенко</w:t>
      </w: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b/>
          <w:bCs/>
          <w:sz w:val="24"/>
          <w:szCs w:val="24"/>
        </w:rPr>
      </w:pPr>
    </w:p>
    <w:p w:rsidR="003F07A9" w:rsidRPr="008B634A" w:rsidRDefault="003F07A9" w:rsidP="005D6D08">
      <w:pPr>
        <w:rPr>
          <w:b/>
          <w:bCs/>
        </w:rPr>
      </w:pPr>
    </w:p>
    <w:p w:rsidR="006F5D72" w:rsidRPr="008B634A" w:rsidRDefault="006F5D72" w:rsidP="005D6D08">
      <w:pPr>
        <w:ind w:firstLine="698"/>
        <w:jc w:val="right"/>
        <w:rPr>
          <w:sz w:val="24"/>
          <w:szCs w:val="24"/>
        </w:rPr>
      </w:pPr>
    </w:p>
    <w:p w:rsidR="00604171" w:rsidRPr="008B634A" w:rsidRDefault="00604171" w:rsidP="005D6D08">
      <w:pPr>
        <w:sectPr w:rsidR="00604171" w:rsidRPr="008B634A" w:rsidSect="00F561D4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8B3A6B" w:rsidRPr="008B634A" w:rsidRDefault="008B3A6B" w:rsidP="005D6D08"/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Подпрограмма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3"/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 подпрограммы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8B634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28"/>
        <w:gridCol w:w="6111"/>
      </w:tblGrid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4" w:name="sub_50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</w:pPr>
            <w:r w:rsidRPr="008B634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</w:pPr>
            <w:r w:rsidRPr="008B634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8F1AD7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F1AD7">
              <w:rPr>
                <w:szCs w:val="28"/>
              </w:rPr>
              <w:t>Срок реализации подпрограммы: 2015-2024 годы, в том числе:</w:t>
            </w:r>
          </w:p>
          <w:p w:rsidR="00982C55" w:rsidRPr="008F1AD7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F1AD7">
              <w:rPr>
                <w:szCs w:val="28"/>
                <w:lang w:val="en-US"/>
              </w:rPr>
              <w:t>I</w:t>
            </w:r>
            <w:r w:rsidRPr="008F1AD7">
              <w:rPr>
                <w:szCs w:val="28"/>
              </w:rPr>
              <w:t xml:space="preserve"> этап – 2015-2019 годы,</w:t>
            </w:r>
          </w:p>
          <w:p w:rsidR="00982C55" w:rsidRPr="008F1AD7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F1AD7">
              <w:rPr>
                <w:rFonts w:eastAsia="Calibri"/>
                <w:szCs w:val="28"/>
                <w:lang w:val="en-US" w:eastAsia="en-US"/>
              </w:rPr>
              <w:t>II</w:t>
            </w:r>
            <w:r w:rsidRPr="008F1AD7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2448CA" w:rsidRPr="008F1AD7" w:rsidRDefault="002448CA" w:rsidP="002448CA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 xml:space="preserve">Общий объем финансирования подпрограммы составляет  - </w:t>
            </w:r>
            <w:r w:rsidRPr="0080608B">
              <w:rPr>
                <w:color w:val="0070C0"/>
                <w:szCs w:val="28"/>
              </w:rPr>
              <w:t>12 153,6</w:t>
            </w:r>
            <w:r w:rsidR="00A2070B">
              <w:rPr>
                <w:color w:val="0070C0"/>
                <w:szCs w:val="28"/>
              </w:rPr>
              <w:t xml:space="preserve"> </w:t>
            </w:r>
            <w:r w:rsidRPr="008F1AD7">
              <w:rPr>
                <w:szCs w:val="28"/>
              </w:rPr>
              <w:t>тысяч рублей, в том числе:</w:t>
            </w:r>
          </w:p>
          <w:p w:rsidR="002448CA" w:rsidRPr="008F1AD7" w:rsidRDefault="002448CA" w:rsidP="002448CA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>за счет средств федерального бюджета –  4491,7 тыс. руб.;</w:t>
            </w:r>
          </w:p>
          <w:p w:rsidR="002448CA" w:rsidRPr="008F1AD7" w:rsidRDefault="002448CA" w:rsidP="002448CA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>счет средств краевого бюджета –2383,1 тыс. руб.;</w:t>
            </w:r>
          </w:p>
          <w:p w:rsidR="002448CA" w:rsidRPr="008F1AD7" w:rsidRDefault="002448CA" w:rsidP="002448CA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lastRenderedPageBreak/>
              <w:t>за счет средств местного бюджета –</w:t>
            </w:r>
            <w:r w:rsidRPr="0080608B">
              <w:rPr>
                <w:color w:val="0070C0"/>
                <w:szCs w:val="28"/>
              </w:rPr>
              <w:t>5 240,7</w:t>
            </w:r>
            <w:r w:rsidR="00A2070B">
              <w:rPr>
                <w:color w:val="0070C0"/>
                <w:szCs w:val="28"/>
              </w:rPr>
              <w:t xml:space="preserve"> </w:t>
            </w:r>
            <w:r w:rsidRPr="008F1AD7">
              <w:rPr>
                <w:szCs w:val="28"/>
              </w:rPr>
              <w:t>тыс. руб.</w:t>
            </w:r>
          </w:p>
          <w:p w:rsidR="002448CA" w:rsidRPr="008F1AD7" w:rsidRDefault="002448CA" w:rsidP="002448CA">
            <w:pPr>
              <w:widowControl w:val="0"/>
              <w:suppressAutoHyphens/>
              <w:rPr>
                <w:szCs w:val="28"/>
              </w:rPr>
            </w:pPr>
            <w:r w:rsidRPr="008F1AD7">
              <w:rPr>
                <w:szCs w:val="28"/>
              </w:rPr>
              <w:t>за счет внебюджетных средств – 38,1 тыс. руб.</w:t>
            </w:r>
          </w:p>
          <w:p w:rsidR="00982C55" w:rsidRPr="008F1AD7" w:rsidRDefault="00982C55" w:rsidP="00652264">
            <w:pPr>
              <w:widowControl w:val="0"/>
              <w:suppressAutoHyphens/>
              <w:rPr>
                <w:szCs w:val="28"/>
              </w:rPr>
            </w:pPr>
          </w:p>
        </w:tc>
      </w:tr>
    </w:tbl>
    <w:p w:rsidR="00A759E4" w:rsidRPr="008B634A" w:rsidRDefault="00A759E4" w:rsidP="005D46B9">
      <w:pPr>
        <w:pStyle w:val="1"/>
        <w:jc w:val="center"/>
        <w:rPr>
          <w:szCs w:val="28"/>
        </w:rPr>
      </w:pPr>
    </w:p>
    <w:p w:rsidR="00006EAD" w:rsidRPr="008B634A" w:rsidRDefault="00006EAD" w:rsidP="005D46B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4"/>
    <w:p w:rsidR="00006EAD" w:rsidRPr="008B634A" w:rsidRDefault="00006EAD" w:rsidP="005D6D08">
      <w:pPr>
        <w:jc w:val="both"/>
        <w:rPr>
          <w:szCs w:val="28"/>
        </w:rPr>
      </w:pPr>
    </w:p>
    <w:p w:rsidR="00982C55" w:rsidRPr="008B634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982C55" w:rsidRPr="008B634A">
        <w:rPr>
          <w:szCs w:val="28"/>
        </w:rPr>
        <w:t xml:space="preserve">Согласно </w:t>
      </w:r>
      <w:r w:rsidR="00982C55" w:rsidRPr="008B634A">
        <w:rPr>
          <w:rStyle w:val="ab"/>
          <w:b w:val="0"/>
          <w:color w:val="auto"/>
          <w:szCs w:val="28"/>
        </w:rPr>
        <w:t>статье 15</w:t>
      </w:r>
      <w:r w:rsidR="00982C55" w:rsidRPr="008B634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8B634A">
        <w:rPr>
          <w:szCs w:val="28"/>
        </w:rPr>
        <w:tab/>
      </w:r>
    </w:p>
    <w:p w:rsidR="00982C55" w:rsidRPr="008B634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отношенческих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безбарьерной среды.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Pr="008B634A">
        <w:t>муниципального</w:t>
      </w:r>
      <w:r w:rsidRPr="008B634A">
        <w:rPr>
          <w:szCs w:val="28"/>
        </w:rPr>
        <w:t xml:space="preserve">подвижного состава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 информационными </w:t>
      </w:r>
      <w:r w:rsidRPr="008B634A">
        <w:rPr>
          <w:szCs w:val="28"/>
        </w:rPr>
        <w:lastRenderedPageBreak/>
        <w:t>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полную их интеграцию в жизнь общества.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паспортов доступности вышеуказанных объектов;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района.</w:t>
      </w:r>
      <w:r w:rsidRPr="008B634A">
        <w:rPr>
          <w:szCs w:val="28"/>
        </w:rPr>
        <w:tab/>
        <w:t>.</w:t>
      </w:r>
    </w:p>
    <w:p w:rsidR="00006EAD" w:rsidRPr="008B634A" w:rsidRDefault="00006EAD" w:rsidP="005D6D08">
      <w:pPr>
        <w:jc w:val="both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bookmarkStart w:id="35" w:name="sub_502"/>
      <w:r w:rsidRPr="008B634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8B634A" w:rsidRDefault="00DC7546" w:rsidP="005D6D08"/>
    <w:bookmarkEnd w:id="35"/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района, нуждающихся в оснащении.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006EAD" w:rsidRPr="008B634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8B634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Сроки реализации подпрограммы - 2015</w:t>
      </w:r>
      <w:r w:rsidR="00982C55" w:rsidRPr="008B634A">
        <w:rPr>
          <w:szCs w:val="28"/>
        </w:rPr>
        <w:t> - 2024</w:t>
      </w:r>
      <w:r w:rsidR="00006EAD" w:rsidRPr="008B634A">
        <w:rPr>
          <w:szCs w:val="28"/>
        </w:rPr>
        <w:t> годы</w:t>
      </w:r>
      <w:r w:rsidR="00982C55" w:rsidRPr="008B634A">
        <w:rPr>
          <w:szCs w:val="28"/>
        </w:rPr>
        <w:t>, в том числе: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827D15" w:rsidRPr="008B634A" w:rsidRDefault="002448CA" w:rsidP="00982C55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 </w:t>
      </w:r>
      <w:r w:rsidR="00982C55" w:rsidRPr="008B634A">
        <w:rPr>
          <w:rFonts w:eastAsia="Calibri"/>
          <w:szCs w:val="28"/>
          <w:lang w:val="en-US" w:eastAsia="en-US"/>
        </w:rPr>
        <w:t>II</w:t>
      </w:r>
      <w:r w:rsidR="00982C55" w:rsidRPr="008B634A">
        <w:rPr>
          <w:rFonts w:eastAsia="Calibri"/>
          <w:szCs w:val="28"/>
          <w:lang w:eastAsia="en-US"/>
        </w:rPr>
        <w:t xml:space="preserve"> этап – 2020-2024 годы</w:t>
      </w:r>
      <w:r w:rsidR="00006EAD" w:rsidRPr="008B634A">
        <w:rPr>
          <w:szCs w:val="28"/>
        </w:rPr>
        <w:t>.</w:t>
      </w:r>
    </w:p>
    <w:p w:rsidR="005416D3" w:rsidRPr="008B634A" w:rsidRDefault="005416D3" w:rsidP="005D6D08">
      <w:pPr>
        <w:jc w:val="both"/>
        <w:rPr>
          <w:szCs w:val="28"/>
        </w:rPr>
      </w:pPr>
    </w:p>
    <w:p w:rsidR="00827D15" w:rsidRPr="008B634A" w:rsidRDefault="00DD0D7D" w:rsidP="005D6D08">
      <w:pPr>
        <w:pStyle w:val="1"/>
        <w:jc w:val="center"/>
      </w:pPr>
      <w:bookmarkStart w:id="36" w:name="sub_503"/>
      <w:r w:rsidRPr="008B634A">
        <w:t>Раздел 3. Перечень мероприятий подпрограммы</w:t>
      </w:r>
    </w:p>
    <w:p w:rsidR="00DD0D7D" w:rsidRPr="008B634A" w:rsidRDefault="00DD0D7D" w:rsidP="00742D77">
      <w:pPr>
        <w:ind w:firstLine="709"/>
      </w:pPr>
      <w:r w:rsidRPr="008B634A">
        <w:t xml:space="preserve">Основные мероприятия подпрограммы приведены в </w:t>
      </w:r>
      <w:hyperlink w:anchor="sub_5200" w:history="1">
        <w:r w:rsidRPr="008B634A">
          <w:rPr>
            <w:rStyle w:val="ab"/>
            <w:b w:val="0"/>
            <w:color w:val="auto"/>
          </w:rPr>
          <w:t>приложении N 2</w:t>
        </w:r>
      </w:hyperlink>
      <w:r w:rsidRPr="008B634A">
        <w:t xml:space="preserve"> к подпрограмме.</w:t>
      </w:r>
    </w:p>
    <w:p w:rsidR="002448CA" w:rsidRDefault="002448CA" w:rsidP="002448CA">
      <w:pPr>
        <w:widowControl w:val="0"/>
        <w:suppressAutoHyphens/>
        <w:ind w:firstLine="709"/>
        <w:jc w:val="center"/>
        <w:rPr>
          <w:b/>
          <w:bCs/>
          <w:szCs w:val="28"/>
        </w:rPr>
      </w:pPr>
    </w:p>
    <w:p w:rsidR="002448CA" w:rsidRPr="002448CA" w:rsidRDefault="002448CA" w:rsidP="002448CA">
      <w:pPr>
        <w:widowControl w:val="0"/>
        <w:suppressAutoHyphens/>
        <w:ind w:firstLine="709"/>
        <w:jc w:val="center"/>
        <w:rPr>
          <w:b/>
          <w:bCs/>
          <w:szCs w:val="28"/>
        </w:rPr>
      </w:pPr>
      <w:r w:rsidRPr="002448CA">
        <w:rPr>
          <w:b/>
          <w:bCs/>
          <w:szCs w:val="28"/>
        </w:rPr>
        <w:t xml:space="preserve">4.Обоснование ресурсного обеспечения подпрограммы </w:t>
      </w:r>
      <w:r w:rsidRPr="002448CA">
        <w:rPr>
          <w:b/>
          <w:szCs w:val="28"/>
        </w:rPr>
        <w:t>«Доступная среда в муниципальном образовании Кавказский район»</w:t>
      </w:r>
    </w:p>
    <w:p w:rsidR="002448CA" w:rsidRPr="009B4B52" w:rsidRDefault="002448CA" w:rsidP="002448CA">
      <w:pPr>
        <w:widowControl w:val="0"/>
        <w:suppressAutoHyphens/>
        <w:jc w:val="center"/>
        <w:rPr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559"/>
        <w:gridCol w:w="1417"/>
        <w:gridCol w:w="1276"/>
        <w:gridCol w:w="1276"/>
        <w:gridCol w:w="1417"/>
      </w:tblGrid>
      <w:tr w:rsidR="002448CA" w:rsidRPr="009B4B52" w:rsidTr="00F611A6">
        <w:tc>
          <w:tcPr>
            <w:tcW w:w="1809" w:type="dxa"/>
            <w:vMerge w:val="restart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 реализации</w:t>
            </w:r>
          </w:p>
        </w:tc>
        <w:tc>
          <w:tcPr>
            <w:tcW w:w="6945" w:type="dxa"/>
            <w:gridSpan w:val="5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</w:tr>
      <w:tr w:rsidR="002448CA" w:rsidRPr="009B4B52" w:rsidTr="00F611A6"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5386" w:type="dxa"/>
            <w:gridSpan w:val="4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</w:tr>
      <w:tr w:rsidR="002448CA" w:rsidRPr="009B4B52" w:rsidTr="00F611A6"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</w:t>
            </w:r>
          </w:p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</w:t>
            </w:r>
          </w:p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местные бюджеты</w:t>
            </w:r>
          </w:p>
        </w:tc>
        <w:tc>
          <w:tcPr>
            <w:tcW w:w="1417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</w:t>
            </w:r>
          </w:p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источники</w:t>
            </w:r>
          </w:p>
        </w:tc>
      </w:tr>
      <w:tr w:rsidR="002448CA" w:rsidRPr="009B4B52" w:rsidTr="00F611A6">
        <w:tc>
          <w:tcPr>
            <w:tcW w:w="1809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</w:tr>
      <w:tr w:rsidR="002448CA" w:rsidRPr="009B4B52" w:rsidTr="00F611A6">
        <w:tc>
          <w:tcPr>
            <w:tcW w:w="1809" w:type="dxa"/>
            <w:vMerge w:val="restart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 xml:space="preserve">Общий объем </w:t>
            </w:r>
          </w:p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финансирования по</w:t>
            </w:r>
          </w:p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подпрограмме</w:t>
            </w:r>
            <w:r w:rsidRPr="009B4B52"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CA" w:rsidRPr="0080608B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0608B">
              <w:rPr>
                <w:rFonts w:ascii="Times New Roman" w:hAnsi="Times New Roman"/>
                <w:color w:val="0070C0"/>
                <w:sz w:val="28"/>
                <w:szCs w:val="28"/>
              </w:rPr>
              <w:t>12 153,6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80608B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0608B">
              <w:rPr>
                <w:rFonts w:ascii="Times New Roman" w:hAnsi="Times New Roman"/>
                <w:color w:val="0070C0"/>
                <w:sz w:val="28"/>
                <w:szCs w:val="28"/>
              </w:rPr>
              <w:t>5 240,7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2448CA" w:rsidRPr="009B4B52" w:rsidTr="00F611A6"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2448CA" w:rsidRPr="009B4B52" w:rsidTr="00F611A6"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2448CA" w:rsidRPr="009B4B52" w:rsidTr="00F611A6"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2448CA" w:rsidRPr="009B4B52" w:rsidTr="00F611A6"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2448CA" w:rsidRPr="009B4B52" w:rsidTr="00F611A6"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1 117,9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48CA" w:rsidRPr="009B4B52" w:rsidTr="00F611A6"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48CA" w:rsidRPr="009B4B52" w:rsidTr="00F611A6"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825,3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48CA" w:rsidRPr="009B4B52" w:rsidTr="00F611A6"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CA" w:rsidRPr="0080608B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0608B">
              <w:rPr>
                <w:rFonts w:ascii="Times New Roman" w:hAnsi="Times New Roman"/>
                <w:color w:val="0070C0"/>
                <w:sz w:val="28"/>
                <w:szCs w:val="28"/>
              </w:rPr>
              <w:t>442,3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80608B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0608B">
              <w:rPr>
                <w:rFonts w:ascii="Times New Roman" w:hAnsi="Times New Roman"/>
                <w:color w:val="0070C0"/>
                <w:sz w:val="28"/>
                <w:szCs w:val="28"/>
              </w:rPr>
              <w:t>442,3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48CA" w:rsidRPr="009B4B52" w:rsidTr="00F611A6">
        <w:trPr>
          <w:trHeight w:val="81"/>
        </w:trPr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48CA" w:rsidRPr="009B4B52" w:rsidTr="00F611A6">
        <w:tc>
          <w:tcPr>
            <w:tcW w:w="1809" w:type="dxa"/>
            <w:vMerge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448CA" w:rsidRPr="009B4B52" w:rsidRDefault="002448CA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2448CA" w:rsidRPr="007C08EC" w:rsidRDefault="002448CA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8E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C7546" w:rsidRPr="008B634A" w:rsidRDefault="00DC7546" w:rsidP="005D6D08"/>
    <w:p w:rsidR="00DD0D7D" w:rsidRPr="008B634A" w:rsidRDefault="00DD0D7D" w:rsidP="00A759E4">
      <w:pPr>
        <w:jc w:val="center"/>
      </w:pPr>
    </w:p>
    <w:p w:rsidR="003C31CF" w:rsidRPr="008B634A" w:rsidRDefault="003C31CF" w:rsidP="005D6D08">
      <w:pPr>
        <w:jc w:val="center"/>
        <w:rPr>
          <w:b/>
        </w:rPr>
      </w:pPr>
      <w:bookmarkStart w:id="37" w:name="sub_555"/>
      <w:r w:rsidRPr="008B634A">
        <w:rPr>
          <w:b/>
        </w:rPr>
        <w:t>5. Механизм реализации подпрограммы</w:t>
      </w:r>
      <w:bookmarkEnd w:id="37"/>
    </w:p>
    <w:p w:rsidR="00DC7546" w:rsidRPr="008B634A" w:rsidRDefault="00DC7546" w:rsidP="005D6D08">
      <w:pPr>
        <w:jc w:val="center"/>
      </w:pP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Текущее управление подпрограммой осуществляет ее координатор, который: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разработку и реализацию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организует работу по достижению целевых показателей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lastRenderedPageBreak/>
        <w:tab/>
      </w:r>
      <w:r w:rsidR="003C31CF" w:rsidRPr="008B634A"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Муниципальный заказчик: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- заключает муниципальные контракты в установленном законодательством порядке на основании положений </w:t>
      </w:r>
      <w:hyperlink r:id="rId27" w:history="1">
        <w:r w:rsidR="003C31CF" w:rsidRPr="008B634A">
          <w:rPr>
            <w:rStyle w:val="ab"/>
            <w:b w:val="0"/>
            <w:color w:val="auto"/>
          </w:rPr>
          <w:t>Федерального Закона</w:t>
        </w:r>
      </w:hyperlink>
      <w:r w:rsidR="003C31CF" w:rsidRPr="008B634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проводит анализ выполнения мероприятий;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Исполнитель: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реализацию мероприятия и проводит анализ его выполнения;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8B634A" w:rsidRDefault="008B3A6B" w:rsidP="005D6D08">
      <w:pPr>
        <w:pStyle w:val="1"/>
        <w:jc w:val="center"/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архитектуры и градостроительства                                                               А.А. Чукина</w:t>
      </w: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5E32F6" w:rsidRPr="008B634A" w:rsidRDefault="005E32F6" w:rsidP="005D6D08">
      <w:pPr>
        <w:sectPr w:rsidR="005E32F6" w:rsidRPr="008B634A" w:rsidSect="008B3A6B">
          <w:pgSz w:w="11906" w:h="16838"/>
          <w:pgMar w:top="567" w:right="567" w:bottom="1134" w:left="709" w:header="720" w:footer="720" w:gutter="0"/>
          <w:cols w:space="720"/>
        </w:sectPr>
      </w:pPr>
    </w:p>
    <w:bookmarkEnd w:id="36"/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>«Социальная поддержка граждан»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1564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4110"/>
        <w:gridCol w:w="850"/>
        <w:gridCol w:w="709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</w:tblGrid>
      <w:tr w:rsidR="00B71D77" w:rsidRPr="008B634A" w:rsidTr="000C77C9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</w:t>
            </w: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тус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8B634A" w:rsidTr="000C77C9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Подпрограмма№5</w:t>
            </w:r>
            <w:r w:rsidRPr="008B634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</w:t>
            </w:r>
            <w:r w:rsidRPr="008B634A">
              <w:rPr>
                <w:sz w:val="24"/>
                <w:szCs w:val="24"/>
              </w:rPr>
              <w:lastRenderedPageBreak/>
              <w:t>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10184E" w:rsidRDefault="00B71D77" w:rsidP="000C77C9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</w:t>
            </w:r>
            <w:r w:rsidRPr="008B634A">
              <w:rPr>
                <w:sz w:val="24"/>
                <w:szCs w:val="24"/>
              </w:rPr>
              <w:lastRenderedPageBreak/>
              <w:t>радиоинформаторамитранспортными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Default="00982C55" w:rsidP="00982C55">
      <w:pPr>
        <w:widowControl w:val="0"/>
        <w:suppressAutoHyphens/>
        <w:rPr>
          <w:sz w:val="24"/>
          <w:szCs w:val="24"/>
        </w:rPr>
      </w:pPr>
    </w:p>
    <w:p w:rsidR="007D3716" w:rsidRPr="008B634A" w:rsidRDefault="007D3716" w:rsidP="00982C55">
      <w:pPr>
        <w:widowControl w:val="0"/>
        <w:suppressAutoHyphens/>
        <w:rPr>
          <w:sz w:val="24"/>
          <w:szCs w:val="24"/>
        </w:rPr>
      </w:pPr>
    </w:p>
    <w:p w:rsidR="007D3716" w:rsidRDefault="007D3716" w:rsidP="00982C55">
      <w:pPr>
        <w:widowControl w:val="0"/>
        <w:suppressAutoHyphens/>
        <w:rPr>
          <w:sz w:val="24"/>
          <w:szCs w:val="24"/>
        </w:rPr>
      </w:pPr>
    </w:p>
    <w:p w:rsidR="00982C55" w:rsidRPr="007D3716" w:rsidRDefault="00982C55" w:rsidP="00982C55">
      <w:pPr>
        <w:widowControl w:val="0"/>
        <w:suppressAutoHyphens/>
        <w:rPr>
          <w:szCs w:val="28"/>
        </w:rPr>
      </w:pPr>
      <w:r w:rsidRPr="007D3716">
        <w:rPr>
          <w:szCs w:val="28"/>
        </w:rPr>
        <w:t>Начальник управления</w:t>
      </w:r>
    </w:p>
    <w:p w:rsidR="007D3716" w:rsidRPr="007D3716" w:rsidRDefault="00982C55" w:rsidP="007D3716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архитектуры и градостроительства                                                                                                  </w:t>
      </w:r>
      <w:r w:rsidR="00A36C24">
        <w:rPr>
          <w:szCs w:val="28"/>
        </w:rPr>
        <w:t xml:space="preserve">                      </w:t>
      </w:r>
      <w:r w:rsidRPr="007D3716">
        <w:rPr>
          <w:szCs w:val="28"/>
        </w:rPr>
        <w:t xml:space="preserve">  </w:t>
      </w:r>
      <w:r w:rsidR="007D3716" w:rsidRPr="007D3716">
        <w:rPr>
          <w:szCs w:val="28"/>
        </w:rPr>
        <w:t>А.А. Чукина</w:t>
      </w:r>
    </w:p>
    <w:p w:rsidR="00982C55" w:rsidRPr="007D3716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36C24" w:rsidRPr="007C08EC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7C08EC">
        <w:rPr>
          <w:szCs w:val="28"/>
        </w:rPr>
        <w:lastRenderedPageBreak/>
        <w:t>ПРИЛОЖЕНИЕ  2</w:t>
      </w:r>
    </w:p>
    <w:p w:rsidR="00A36C24" w:rsidRPr="007C08EC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7C08EC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A36C24" w:rsidRDefault="00A36C24" w:rsidP="00A36C24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</w:p>
    <w:p w:rsidR="00A36C24" w:rsidRPr="00A36C24" w:rsidRDefault="00A36C24" w:rsidP="00A36C2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A36C24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A36C24" w:rsidRPr="00A36C24" w:rsidRDefault="00A36C24" w:rsidP="00A36C24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C24">
        <w:rPr>
          <w:rFonts w:ascii="Times New Roman" w:hAnsi="Times New Roman"/>
          <w:sz w:val="28"/>
          <w:szCs w:val="28"/>
        </w:rPr>
        <w:t>«Доступная среда в муниципальном образовании Кавказский район»</w:t>
      </w:r>
    </w:p>
    <w:p w:rsidR="00A36C24" w:rsidRPr="00A36C24" w:rsidRDefault="00A36C24" w:rsidP="00A36C24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567"/>
        <w:gridCol w:w="850"/>
        <w:gridCol w:w="1134"/>
        <w:gridCol w:w="992"/>
        <w:gridCol w:w="993"/>
        <w:gridCol w:w="1134"/>
        <w:gridCol w:w="1134"/>
        <w:gridCol w:w="2268"/>
        <w:gridCol w:w="2410"/>
      </w:tblGrid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Наименование</w:t>
            </w:r>
          </w:p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Годы</w:t>
            </w:r>
          </w:p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1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обучение инвалидов и лиц, не имеющих нарушений развития.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36C24" w:rsidRPr="00D17AFC" w:rsidRDefault="00A36C24" w:rsidP="00F611A6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D17AFC">
              <w:rPr>
                <w:color w:val="0070C0"/>
                <w:sz w:val="24"/>
                <w:szCs w:val="24"/>
              </w:rPr>
              <w:t>9 598,1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2 091,8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36C24" w:rsidRPr="00D17AFC" w:rsidRDefault="00A36C24" w:rsidP="00F611A6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D17AFC">
              <w:rPr>
                <w:color w:val="0070C0"/>
                <w:sz w:val="24"/>
                <w:szCs w:val="24"/>
              </w:rPr>
              <w:t>3 589,8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3 358,2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1660,9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825,3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D17AFC" w:rsidRDefault="00A36C24" w:rsidP="00F611A6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D17AFC">
              <w:rPr>
                <w:color w:val="0070C0"/>
                <w:sz w:val="24"/>
                <w:szCs w:val="24"/>
              </w:rPr>
              <w:t>442,3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D17AFC" w:rsidRDefault="00A36C24" w:rsidP="00F611A6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D17AFC">
              <w:rPr>
                <w:color w:val="0070C0"/>
                <w:sz w:val="24"/>
                <w:szCs w:val="24"/>
              </w:rPr>
              <w:t>442,3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№1.1</w:t>
            </w:r>
          </w:p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C08EC">
              <w:rPr>
                <w:spacing w:val="-3"/>
                <w:sz w:val="24"/>
                <w:szCs w:val="24"/>
              </w:rPr>
              <w:t>Мероприятие №1.2</w:t>
            </w:r>
          </w:p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2 302,7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2 302,7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Оснащение пандусами зданий</w:t>
            </w:r>
          </w:p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МБОУ СОШ №7, МБОУ СОШ №8, МБОУ СОШ №11, МБОУ СОШ №14,  МБОУ СОШ №16, МБОУ СОШ №17, МБОУ СОШ №13, МБОУ ДОД ДДТ, </w:t>
            </w:r>
            <w:r w:rsidRPr="00876B18">
              <w:rPr>
                <w:color w:val="C00000"/>
                <w:sz w:val="24"/>
                <w:szCs w:val="24"/>
              </w:rPr>
              <w:t>МБОУ ДОД СЮН</w:t>
            </w:r>
            <w:r w:rsidRPr="007C08EC">
              <w:rPr>
                <w:sz w:val="24"/>
                <w:szCs w:val="24"/>
              </w:rPr>
              <w:t>, МБОУ СОШ № 10</w:t>
            </w:r>
          </w:p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МБОУ СОШ № 18</w:t>
            </w:r>
          </w:p>
          <w:p w:rsidR="00A36C24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МБОУ СОШ № 20</w:t>
            </w:r>
          </w:p>
          <w:p w:rsidR="00A36C24" w:rsidRPr="00876B18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  <w:sz w:val="24"/>
                <w:szCs w:val="24"/>
              </w:rPr>
            </w:pPr>
            <w:r w:rsidRPr="00876B18">
              <w:rPr>
                <w:color w:val="C00000"/>
                <w:sz w:val="24"/>
                <w:szCs w:val="24"/>
              </w:rPr>
              <w:t>МБОУ ШОО № 43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825,3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rPr>
          <w:trHeight w:val="70"/>
        </w:trPr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C08EC">
              <w:rPr>
                <w:spacing w:val="-3"/>
                <w:sz w:val="24"/>
                <w:szCs w:val="24"/>
              </w:rPr>
              <w:t>Мероприятие №1.3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Приобретение специализированного оборудования для маломобильных групп населения в учреждения образования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7C08EC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специализированного оборудования для маломобильных групп населения в МБОУ СОШ №12, МБОУ СОШ №15</w:t>
            </w: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№1.4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№1.5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7C08E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C08EC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7C08EC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rPr>
          <w:trHeight w:val="4672"/>
        </w:trPr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№1.6</w:t>
            </w:r>
          </w:p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Мероприятия государственной программы РФ «Доступная среда» на 2011-2020 годы (софинансирование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</w:p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качественного образования, предусмотренных государственной программой Краснодарского края </w:t>
            </w:r>
            <w:r w:rsidRPr="007C08EC">
              <w:rPr>
                <w:sz w:val="24"/>
                <w:szCs w:val="24"/>
              </w:rPr>
              <w:lastRenderedPageBreak/>
              <w:t>«Доступная среда»)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3820,8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1 191,8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C08EC">
              <w:rPr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7C08EC">
              <w:rPr>
                <w:sz w:val="24"/>
                <w:szCs w:val="24"/>
              </w:rPr>
              <w:t>-ремонт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 г - в МАДОУ ЦРР д/с №18 г. Кропоткина,</w:t>
            </w:r>
          </w:p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 г. - МБДОУ д/с к-в № 15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lastRenderedPageBreak/>
              <w:t>Управление образования администрации МО Кавказский район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2 110,9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163,5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vMerge w:val="restart"/>
          </w:tcPr>
          <w:p w:rsidR="00A36C24" w:rsidRPr="00D17AF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70C0"/>
                <w:sz w:val="24"/>
                <w:szCs w:val="24"/>
              </w:rPr>
            </w:pPr>
            <w:r w:rsidRPr="00D17AFC">
              <w:rPr>
                <w:color w:val="0070C0"/>
                <w:sz w:val="24"/>
                <w:szCs w:val="24"/>
              </w:rPr>
              <w:t>Мероприятие №1.7 проведение работ по обустройству санузла в МБОУ ДО ЦВР</w:t>
            </w:r>
            <w:r w:rsidR="00A2070B">
              <w:rPr>
                <w:color w:val="0070C0"/>
                <w:sz w:val="24"/>
                <w:szCs w:val="24"/>
              </w:rPr>
              <w:t xml:space="preserve"> </w:t>
            </w:r>
            <w:r w:rsidRPr="00D17AFC">
              <w:rPr>
                <w:color w:val="0070C0"/>
                <w:sz w:val="24"/>
                <w:szCs w:val="24"/>
              </w:rPr>
              <w:t>для посетителей с ограниченными возможностями здоровья</w:t>
            </w:r>
          </w:p>
          <w:p w:rsidR="00A36C24" w:rsidRPr="00D17AF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3267A4" w:rsidRDefault="00A36C24" w:rsidP="00F611A6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3267A4">
              <w:rPr>
                <w:color w:val="00B05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3267A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267A4">
              <w:rPr>
                <w:rFonts w:ascii="Times New Roman" w:hAnsi="Times New Roman"/>
                <w:color w:val="00B050"/>
                <w:sz w:val="24"/>
                <w:szCs w:val="24"/>
              </w:rPr>
              <w:t>142,3</w:t>
            </w:r>
          </w:p>
        </w:tc>
        <w:tc>
          <w:tcPr>
            <w:tcW w:w="992" w:type="dxa"/>
          </w:tcPr>
          <w:p w:rsidR="00A36C24" w:rsidRPr="003267A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267A4">
              <w:rPr>
                <w:rFonts w:ascii="Times New Roman" w:hAnsi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3267A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267A4">
              <w:rPr>
                <w:rFonts w:ascii="Times New Roman" w:hAnsi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3267A4" w:rsidRDefault="00A36C24" w:rsidP="00F611A6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3267A4">
              <w:rPr>
                <w:color w:val="00B050"/>
                <w:sz w:val="24"/>
                <w:szCs w:val="24"/>
              </w:rPr>
              <w:t>142,3</w:t>
            </w:r>
          </w:p>
        </w:tc>
        <w:tc>
          <w:tcPr>
            <w:tcW w:w="1134" w:type="dxa"/>
          </w:tcPr>
          <w:p w:rsidR="00A36C24" w:rsidRPr="003267A4" w:rsidRDefault="00A36C24" w:rsidP="00F611A6">
            <w:pPr>
              <w:widowControl w:val="0"/>
              <w:suppressAutoHyphens/>
              <w:jc w:val="center"/>
              <w:rPr>
                <w:color w:val="00B050"/>
                <w:sz w:val="24"/>
                <w:szCs w:val="24"/>
              </w:rPr>
            </w:pPr>
            <w:r w:rsidRPr="003267A4">
              <w:rPr>
                <w:color w:val="00B05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D17AF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17AFC">
              <w:rPr>
                <w:rFonts w:ascii="Times New Roman" w:hAnsi="Times New Roman"/>
                <w:color w:val="0070C0"/>
                <w:sz w:val="24"/>
                <w:szCs w:val="24"/>
              </w:rPr>
              <w:t>Обустройство санузла в МБОУ ДО ЦВР</w:t>
            </w:r>
            <w:r w:rsidR="00A2070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D17AFC">
              <w:rPr>
                <w:rFonts w:ascii="Times New Roman" w:hAnsi="Times New Roman"/>
                <w:color w:val="0070C0"/>
                <w:sz w:val="24"/>
                <w:szCs w:val="24"/>
              </w:rPr>
              <w:t>для посетителей с ОВЗ</w:t>
            </w: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D17AF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3267A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267A4">
              <w:rPr>
                <w:rFonts w:ascii="Times New Roman" w:hAnsi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3267A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267A4">
              <w:rPr>
                <w:rFonts w:ascii="Times New Roman" w:hAnsi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3267A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267A4">
              <w:rPr>
                <w:rFonts w:ascii="Times New Roman" w:hAnsi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3267A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267A4">
              <w:rPr>
                <w:rFonts w:ascii="Times New Roman" w:hAnsi="Times New Roman"/>
                <w:color w:val="00B05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D17AFC" w:rsidRDefault="00A36C24" w:rsidP="00F611A6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D17AFC">
              <w:rPr>
                <w:color w:val="0070C0"/>
                <w:sz w:val="24"/>
                <w:szCs w:val="24"/>
              </w:rPr>
              <w:t>142,3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D17AFC" w:rsidRDefault="00A36C24" w:rsidP="00F611A6">
            <w:pPr>
              <w:widowControl w:val="0"/>
              <w:suppressAutoHyphens/>
              <w:jc w:val="center"/>
              <w:rPr>
                <w:color w:val="0070C0"/>
                <w:sz w:val="24"/>
                <w:szCs w:val="24"/>
              </w:rPr>
            </w:pPr>
            <w:r w:rsidRPr="00D17AFC">
              <w:rPr>
                <w:color w:val="0070C0"/>
                <w:sz w:val="24"/>
                <w:szCs w:val="24"/>
              </w:rPr>
              <w:t>142,3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2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Обеспечение жителей 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38,1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38,1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2.1</w:t>
            </w:r>
          </w:p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943,1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38,1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СП 59.13330.2012 санитарных узлов МБОУ ДОД ДХШ г.Кропоткина, ДМШ №1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им.Свиридова, г.Кропоткина, приведение в соответствие с паспортом доступности МБУ ДО «Детская художественная школа г.Кропоткин»: реконструкция входных ступеней в учреждение, замена входных дверей, установка двухуровневых двусторонних 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38,1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rPr>
          <w:trHeight w:val="449"/>
        </w:trPr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rPr>
          <w:trHeight w:val="419"/>
        </w:trPr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A36C24" w:rsidRPr="007C08EC" w:rsidTr="00F611A6">
        <w:trPr>
          <w:trHeight w:val="449"/>
        </w:trPr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rPr>
          <w:trHeight w:val="4376"/>
        </w:trPr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rPr>
          <w:trHeight w:val="310"/>
        </w:trPr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2.2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«Оборудование санитарно-бытового помещения для инвалидов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специализированным оборудованием в МБУ ДО «Детская школа искусств» ст. Кавказской и устройство пандуса».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Оборудование санитарно-бытового помещения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специализированным оборудованием в МБУ ДО «Детская школа искусств» ст. Кавказской и устройство пандуса</w:t>
            </w: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Кавказский район</w:t>
            </w: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2.3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Приобретение специализированных табличек для слабовидящих (контрастная маркировка, таблички о назначении с дублированием рельефными знаками) для размещения в МБОУ ДОД ДХШ г.Кропоткина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,ДМШ №1 им.Свиридова,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ДШИ ст.Кавказской, ДШИ ст.Казанской</w:t>
            </w: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3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Оснащение пандусами, специальным оборудованием и приспособлениями муниципальных бюджетных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спортивной направленности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Установка специального оборудования и приспособлений для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беспрепятственного доступа инвалидов в МБОУ ДОД ДЮСШ «Смена», МБОУ ДОД ДЮСШ «Спартак»,  МБОУ ДОД ДЮСШ «Олимп», строительство туалета в МБУ ДО ДЮСШ «Прометей» ст.Кавказская</w:t>
            </w: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Отдел по физической культуре и спорту администрации МО Кавказский район</w:t>
            </w: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230,9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230,9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rPr>
          <w:trHeight w:val="1390"/>
        </w:trPr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Мероприятия № 4 Обеспечение жителей услугами организаций пассажирского транспорта 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Оснащение  пассажирских автобусов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Мероприятие № 4.1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обслуживания населения путем оснащения общественного пассажирского транспорта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радиоинформаторамитранспортными (для ориентирования инвалидов по зрению)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Оснащение  пассажирских автобусов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 xml:space="preserve">общественного пассажирского транспорта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радиоинформаторамитранспортными (для ориентирования инвалидов по зрению)</w:t>
            </w: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хозяйства, транспорта, связи и дорожного хозяйства администрации МО </w:t>
            </w:r>
            <w:r w:rsidRPr="007C08EC">
              <w:rPr>
                <w:rFonts w:ascii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Оснащение 2 пассажирских автобусов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vAlign w:val="center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Итого</w:t>
            </w:r>
          </w:p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color w:val="0070C0"/>
                <w:sz w:val="24"/>
                <w:szCs w:val="24"/>
              </w:rPr>
              <w:t>12 153,6</w:t>
            </w:r>
          </w:p>
        </w:tc>
        <w:tc>
          <w:tcPr>
            <w:tcW w:w="992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993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color w:val="0070C0"/>
                <w:sz w:val="24"/>
                <w:szCs w:val="24"/>
              </w:rPr>
              <w:t>5 240,7</w:t>
            </w:r>
          </w:p>
        </w:tc>
        <w:tc>
          <w:tcPr>
            <w:tcW w:w="1134" w:type="dxa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268" w:type="dxa"/>
            <w:vMerge w:val="restart"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992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993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134" w:type="dxa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992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A36C24" w:rsidRPr="00413764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992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993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A36C24" w:rsidRPr="00413764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A36C24" w:rsidRPr="00413764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36C24" w:rsidRPr="00413764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36C24" w:rsidRPr="00413764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2285,9</w:t>
            </w:r>
          </w:p>
        </w:tc>
        <w:tc>
          <w:tcPr>
            <w:tcW w:w="992" w:type="dxa"/>
            <w:vAlign w:val="center"/>
          </w:tcPr>
          <w:p w:rsidR="00A36C24" w:rsidRPr="00413764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1 117,9</w:t>
            </w:r>
          </w:p>
        </w:tc>
        <w:tc>
          <w:tcPr>
            <w:tcW w:w="993" w:type="dxa"/>
            <w:vAlign w:val="center"/>
          </w:tcPr>
          <w:p w:rsidR="00A36C24" w:rsidRPr="00413764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992" w:type="dxa"/>
            <w:vAlign w:val="center"/>
          </w:tcPr>
          <w:p w:rsidR="00A36C24" w:rsidRPr="00413764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36C24" w:rsidRPr="00413764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1376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825,3</w:t>
            </w:r>
          </w:p>
        </w:tc>
        <w:tc>
          <w:tcPr>
            <w:tcW w:w="992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825,3</w:t>
            </w:r>
          </w:p>
        </w:tc>
        <w:tc>
          <w:tcPr>
            <w:tcW w:w="1134" w:type="dxa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color w:val="0070C0"/>
                <w:sz w:val="24"/>
                <w:szCs w:val="24"/>
              </w:rPr>
              <w:t>442,3</w:t>
            </w:r>
          </w:p>
        </w:tc>
        <w:tc>
          <w:tcPr>
            <w:tcW w:w="992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color w:val="0070C0"/>
                <w:sz w:val="24"/>
                <w:szCs w:val="24"/>
              </w:rPr>
              <w:t>442,3</w:t>
            </w:r>
          </w:p>
        </w:tc>
        <w:tc>
          <w:tcPr>
            <w:tcW w:w="1134" w:type="dxa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C24" w:rsidRPr="007C08EC" w:rsidTr="00F611A6"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C08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36C24" w:rsidRPr="00413764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6C24" w:rsidRPr="007C08EC" w:rsidRDefault="00A36C2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C24" w:rsidRPr="007C08EC" w:rsidRDefault="00A36C24" w:rsidP="00A36C24">
      <w:pPr>
        <w:widowControl w:val="0"/>
        <w:suppressAutoHyphens/>
        <w:rPr>
          <w:sz w:val="24"/>
          <w:szCs w:val="24"/>
        </w:rPr>
      </w:pPr>
    </w:p>
    <w:p w:rsidR="00A36C24" w:rsidRPr="007C08EC" w:rsidRDefault="00A36C24" w:rsidP="00A36C24">
      <w:pPr>
        <w:widowControl w:val="0"/>
        <w:suppressAutoHyphens/>
        <w:rPr>
          <w:sz w:val="24"/>
          <w:szCs w:val="24"/>
        </w:rPr>
      </w:pPr>
    </w:p>
    <w:p w:rsidR="00A36C24" w:rsidRPr="007C08EC" w:rsidRDefault="00A36C24" w:rsidP="00A36C24">
      <w:pPr>
        <w:widowControl w:val="0"/>
        <w:suppressAutoHyphens/>
        <w:rPr>
          <w:sz w:val="24"/>
          <w:szCs w:val="24"/>
        </w:rPr>
      </w:pPr>
    </w:p>
    <w:p w:rsidR="00A36C24" w:rsidRPr="007C08EC" w:rsidRDefault="00A36C24" w:rsidP="00A36C24">
      <w:pPr>
        <w:widowControl w:val="0"/>
        <w:suppressAutoHyphens/>
        <w:rPr>
          <w:sz w:val="24"/>
          <w:szCs w:val="24"/>
        </w:rPr>
      </w:pPr>
    </w:p>
    <w:p w:rsidR="00A36C24" w:rsidRPr="007C08EC" w:rsidRDefault="00A36C24" w:rsidP="00A36C24">
      <w:pPr>
        <w:widowControl w:val="0"/>
        <w:suppressAutoHyphens/>
        <w:rPr>
          <w:szCs w:val="28"/>
        </w:rPr>
      </w:pPr>
      <w:r w:rsidRPr="007C08EC">
        <w:rPr>
          <w:szCs w:val="28"/>
        </w:rPr>
        <w:t xml:space="preserve">Начальник отдела архитектуры </w:t>
      </w:r>
    </w:p>
    <w:p w:rsidR="00A36C24" w:rsidRPr="007C08EC" w:rsidRDefault="00A36C24" w:rsidP="00A36C24">
      <w:pPr>
        <w:widowControl w:val="0"/>
        <w:suppressAutoHyphens/>
        <w:rPr>
          <w:szCs w:val="28"/>
        </w:rPr>
      </w:pPr>
      <w:r w:rsidRPr="007C08EC">
        <w:rPr>
          <w:szCs w:val="28"/>
        </w:rPr>
        <w:t>и градостроительства</w:t>
      </w: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7C08EC">
        <w:rPr>
          <w:szCs w:val="28"/>
        </w:rPr>
        <w:t>А.А.Чукина</w:t>
      </w:r>
      <w:r>
        <w:rPr>
          <w:szCs w:val="28"/>
        </w:rPr>
        <w:t xml:space="preserve">                     </w:t>
      </w: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8B634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B82437" w:rsidRPr="008B634A" w:rsidRDefault="00B82437" w:rsidP="005D46B9">
      <w:pPr>
        <w:jc w:val="center"/>
        <w:rPr>
          <w:szCs w:val="28"/>
          <w:shd w:val="clear" w:color="auto" w:fill="FFFFFF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Подпрограмма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="001E5F76">
        <w:rPr>
          <w:b/>
          <w:szCs w:val="28"/>
        </w:rPr>
        <w:t xml:space="preserve"> </w:t>
      </w:r>
      <w:r w:rsidRPr="008B634A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Паспорт 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B634A">
        <w:rPr>
          <w:szCs w:val="28"/>
        </w:rPr>
        <w:t>подпрограммы 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085"/>
        <w:gridCol w:w="6554"/>
      </w:tblGrid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8B634A">
              <w:rPr>
                <w:bCs/>
                <w:szCs w:val="28"/>
              </w:rPr>
              <w:t xml:space="preserve"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 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8B634A" w:rsidRDefault="000F0FFD" w:rsidP="003E08D1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Этапы и сроки </w:t>
            </w:r>
            <w:r w:rsidRPr="008B634A">
              <w:rPr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 xml:space="preserve">Срок реализации подпрограммы: 2015-2024 годы, в </w:t>
            </w:r>
            <w:r w:rsidRPr="008B634A">
              <w:rPr>
                <w:szCs w:val="28"/>
              </w:rPr>
              <w:lastRenderedPageBreak/>
              <w:t>том числе: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0F0FFD" w:rsidRPr="008B634A" w:rsidTr="003E08D1">
        <w:trPr>
          <w:trHeight w:val="1975"/>
        </w:trPr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0F22AE" w:rsidRPr="009B4B52" w:rsidRDefault="000F22AE" w:rsidP="000F22AE">
            <w:pPr>
              <w:widowControl w:val="0"/>
              <w:suppressAutoHyphens/>
              <w:ind w:left="493"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Общий объем финансирования подпрограммы            составляет –</w:t>
            </w:r>
            <w:r w:rsidR="00A36C24">
              <w:rPr>
                <w:szCs w:val="28"/>
              </w:rPr>
              <w:t xml:space="preserve"> 15 900,0 </w:t>
            </w:r>
            <w:r w:rsidRPr="009B4B52">
              <w:rPr>
                <w:szCs w:val="28"/>
              </w:rPr>
              <w:t xml:space="preserve">тыс. руб. из средств  местного бюджета </w:t>
            </w:r>
          </w:p>
          <w:p w:rsidR="000F0FFD" w:rsidRPr="008B634A" w:rsidRDefault="000F0FFD" w:rsidP="000F22AE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B71D77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B71D7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Pr="008B634A">
        <w:rPr>
          <w:rFonts w:ascii="Times New Roman" w:hAnsi="Times New Roman"/>
          <w:sz w:val="28"/>
          <w:szCs w:val="28"/>
        </w:rPr>
        <w:t xml:space="preserve">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Перечень полномочий органов местного самоуправления в области жилищных отношений</w:t>
      </w:r>
      <w:r w:rsidR="00A2070B">
        <w:rPr>
          <w:szCs w:val="28"/>
        </w:rPr>
        <w:t xml:space="preserve"> </w:t>
      </w:r>
      <w:r w:rsidRPr="008B634A">
        <w:rPr>
          <w:szCs w:val="28"/>
        </w:rPr>
        <w:t xml:space="preserve">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>С 1 января 2017</w:t>
      </w:r>
      <w:r w:rsidR="00A2070B">
        <w:rPr>
          <w:rFonts w:ascii="Times New Roman" w:hAnsi="Times New Roman"/>
          <w:sz w:val="28"/>
          <w:szCs w:val="28"/>
        </w:rPr>
        <w:t xml:space="preserve"> </w:t>
      </w:r>
      <w:r w:rsidRPr="008B634A">
        <w:rPr>
          <w:rFonts w:ascii="Times New Roman" w:hAnsi="Times New Roman"/>
          <w:sz w:val="28"/>
          <w:szCs w:val="28"/>
        </w:rPr>
        <w:t xml:space="preserve"> года</w:t>
      </w:r>
      <w:r w:rsidR="00A2070B">
        <w:rPr>
          <w:rFonts w:ascii="Times New Roman" w:hAnsi="Times New Roman"/>
          <w:sz w:val="28"/>
          <w:szCs w:val="28"/>
        </w:rPr>
        <w:t xml:space="preserve"> </w:t>
      </w:r>
      <w:r w:rsidRPr="008B634A">
        <w:rPr>
          <w:rFonts w:ascii="Times New Roman" w:hAnsi="Times New Roman"/>
          <w:sz w:val="28"/>
          <w:szCs w:val="28"/>
        </w:rPr>
        <w:t xml:space="preserve">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</w:t>
      </w:r>
      <w:r w:rsidRPr="008B634A">
        <w:rPr>
          <w:rFonts w:ascii="Times New Roman" w:hAnsi="Times New Roman"/>
          <w:sz w:val="28"/>
          <w:szCs w:val="28"/>
        </w:rPr>
        <w:lastRenderedPageBreak/>
        <w:t xml:space="preserve">сельских поселений обусловлена принятием Закона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от 8 августа 2016 года №</w:t>
      </w:r>
      <w:r w:rsidR="00AC770D">
        <w:rPr>
          <w:rFonts w:ascii="Times New Roman" w:eastAsia="Calibri" w:hAnsi="Times New Roman"/>
          <w:sz w:val="28"/>
          <w:szCs w:val="28"/>
          <w:lang w:eastAsia="en-US"/>
        </w:rPr>
        <w:t xml:space="preserve"> 3459-КЗ 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"О закреплении за сельскими поселениями Краснодарского края отдельных вопросов местного значения городских поселений".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обусловлена: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8B634A" w:rsidRDefault="000F0FFD" w:rsidP="000F0FFD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0F0FFD" w:rsidRPr="008B634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</w:p>
    <w:p w:rsidR="000F0FFD" w:rsidRPr="008B634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 xml:space="preserve">2. </w:t>
      </w:r>
      <w:r w:rsidRPr="008B634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Сроки ре</w:t>
      </w:r>
      <w:r w:rsidR="000F0FFD" w:rsidRPr="008B634A">
        <w:rPr>
          <w:szCs w:val="28"/>
        </w:rPr>
        <w:t>ализации подпрограммы: 2018-2024</w:t>
      </w:r>
      <w:r w:rsidRPr="008B634A">
        <w:rPr>
          <w:szCs w:val="28"/>
        </w:rPr>
        <w:t xml:space="preserve"> годы, этапы реализации не предусмотрены.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8B634A">
        <w:rPr>
          <w:b/>
          <w:szCs w:val="28"/>
        </w:rPr>
        <w:t>3. Перечень мероприятий подпрограммы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8B634A" w:rsidRDefault="000F1325" w:rsidP="005D6D08">
      <w:pPr>
        <w:widowControl w:val="0"/>
        <w:ind w:firstLine="851"/>
        <w:jc w:val="both"/>
        <w:rPr>
          <w:szCs w:val="28"/>
        </w:rPr>
      </w:pPr>
      <w:r w:rsidRPr="008B634A">
        <w:rPr>
          <w:szCs w:val="28"/>
        </w:rPr>
        <w:t xml:space="preserve"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</w:t>
      </w:r>
      <w:r w:rsidR="00A2070B">
        <w:rPr>
          <w:szCs w:val="28"/>
        </w:rPr>
        <w:t xml:space="preserve"> </w:t>
      </w:r>
      <w:r w:rsidRPr="008B634A">
        <w:rPr>
          <w:szCs w:val="28"/>
        </w:rPr>
        <w:t xml:space="preserve"> жилые помещения признаны непригодными для проживания.</w:t>
      </w:r>
    </w:p>
    <w:p w:rsidR="00D92687" w:rsidRPr="008B634A" w:rsidRDefault="00D92687" w:rsidP="00D92687">
      <w:pPr>
        <w:jc w:val="both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При реализации подпрограммы предполагается привлечение финансирования из </w:t>
      </w:r>
      <w:r w:rsidRPr="008B634A">
        <w:rPr>
          <w:szCs w:val="28"/>
        </w:rPr>
        <w:lastRenderedPageBreak/>
        <w:t>средств местного бюджета.</w:t>
      </w: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8B634A" w:rsidRDefault="000F0FFD" w:rsidP="000F0FFD">
      <w:pPr>
        <w:keepNext/>
        <w:jc w:val="both"/>
        <w:outlineLvl w:val="0"/>
        <w:rPr>
          <w:szCs w:val="28"/>
        </w:rPr>
      </w:pPr>
      <w:r w:rsidRPr="008B634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A36C24" w:rsidRDefault="00A36C24" w:rsidP="00A36C24">
      <w:pPr>
        <w:keepNext/>
        <w:jc w:val="center"/>
        <w:outlineLvl w:val="0"/>
        <w:rPr>
          <w:bCs/>
          <w:szCs w:val="28"/>
        </w:rPr>
      </w:pPr>
    </w:p>
    <w:p w:rsidR="00A36C24" w:rsidRPr="00A36C24" w:rsidRDefault="00A36C24" w:rsidP="00A36C24">
      <w:pPr>
        <w:keepNext/>
        <w:jc w:val="center"/>
        <w:outlineLvl w:val="0"/>
        <w:rPr>
          <w:b/>
          <w:bCs/>
          <w:szCs w:val="28"/>
        </w:rPr>
      </w:pPr>
      <w:r w:rsidRPr="00A36C24">
        <w:rPr>
          <w:b/>
          <w:bCs/>
          <w:szCs w:val="28"/>
        </w:rPr>
        <w:t xml:space="preserve">.Обоснование ресурсного обеспечения подпрограммы </w:t>
      </w:r>
      <w:r w:rsidRPr="00A36C24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A36C24" w:rsidRPr="009B4B52" w:rsidRDefault="00A36C24" w:rsidP="00A36C24">
      <w:pPr>
        <w:keepNext/>
        <w:ind w:firstLine="709"/>
        <w:jc w:val="both"/>
        <w:outlineLvl w:val="0"/>
        <w:rPr>
          <w:bCs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7"/>
        <w:gridCol w:w="1277"/>
        <w:gridCol w:w="1277"/>
        <w:gridCol w:w="1418"/>
        <w:gridCol w:w="1419"/>
        <w:gridCol w:w="1418"/>
      </w:tblGrid>
      <w:tr w:rsidR="00A36C24" w:rsidRPr="009B4B52" w:rsidTr="00F611A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 реализации</w:t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</w:t>
            </w:r>
          </w:p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</w:t>
            </w:r>
          </w:p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</w:t>
            </w:r>
          </w:p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источники</w:t>
            </w:r>
          </w:p>
        </w:tc>
      </w:tr>
      <w:tr w:rsidR="00A36C24" w:rsidRPr="009B4B52" w:rsidTr="00F611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</w:tr>
      <w:tr w:rsidR="00A36C24" w:rsidRPr="009B4B52" w:rsidTr="00F611A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bCs/>
                <w:szCs w:val="28"/>
              </w:rPr>
              <w:t xml:space="preserve">Подпрограмма </w:t>
            </w:r>
            <w:r w:rsidRPr="009B4B52"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413764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13764">
              <w:rPr>
                <w:color w:val="0070C0"/>
                <w:szCs w:val="28"/>
              </w:rPr>
              <w:t>15 900,0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413764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413764">
              <w:rPr>
                <w:color w:val="0070C0"/>
                <w:szCs w:val="28"/>
              </w:rPr>
              <w:t>15 900,0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8F1A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0,0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3 850,0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3 850,0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1 917,6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1 917,6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80608B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2 752,4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80608B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2 752,4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  <w:tr w:rsidR="00A36C24" w:rsidRPr="009B4B52" w:rsidTr="00F611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9B4B52" w:rsidRDefault="00A36C24" w:rsidP="00F611A6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2 352,0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2 352,0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</w:tr>
    </w:tbl>
    <w:p w:rsidR="000F0FFD" w:rsidRPr="008B634A" w:rsidRDefault="000F0FFD" w:rsidP="000F0FFD">
      <w:pPr>
        <w:keepNext/>
        <w:jc w:val="both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5. Механизм реализации подпрограммы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lastRenderedPageBreak/>
        <w:t>Текущее управление подпрограммой осуществляет ее координатор, который: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Муниципальный заказчик: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8B634A" w:rsidRDefault="000F1325" w:rsidP="005D6D08">
      <w:pPr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  <w:r w:rsidRPr="008B634A">
        <w:rPr>
          <w:szCs w:val="28"/>
        </w:rPr>
        <w:t xml:space="preserve">Начальник управления </w:t>
      </w:r>
    </w:p>
    <w:p w:rsidR="007D5897" w:rsidRPr="008B634A" w:rsidRDefault="000F1325" w:rsidP="005D6D08">
      <w:pPr>
        <w:widowControl w:val="0"/>
        <w:suppressAutoHyphens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Л.В.Юрина</w:t>
      </w: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  <w:sectPr w:rsidR="000F1325" w:rsidRPr="008B634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t>к подпрограмме«Обеспечение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Цели, задачи и целевые показатели подпрограммы </w:t>
      </w: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0F0FFD" w:rsidRPr="008B634A" w:rsidRDefault="000F0FFD" w:rsidP="000F0FFD">
      <w:pPr>
        <w:widowControl w:val="0"/>
        <w:suppressAutoHyphens/>
        <w:rPr>
          <w:szCs w:val="28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5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1D77" w:rsidRPr="007B0340" w:rsidTr="00B71D7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N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7B0340" w:rsidTr="00B71D7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 год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граждан, состоящих на учете в качестве нуждающихся в жилых помещениях»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6.1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6.2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Целевой показатель: число малоимущих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администрации муниципального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образования Кавказский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район в качестве нуждающихся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в жилых помещениях, 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</w:t>
            </w:r>
            <w:r w:rsidRPr="007B0340">
              <w:rPr>
                <w:sz w:val="24"/>
                <w:szCs w:val="24"/>
              </w:rPr>
              <w:lastRenderedPageBreak/>
              <w:t>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</w:tbl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         Л.В. Юрина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777" w:rsidRPr="008B634A" w:rsidRDefault="00F8277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7808C7" w:rsidRDefault="007808C7" w:rsidP="00DE7C48">
      <w:pPr>
        <w:ind w:left="10915"/>
        <w:jc w:val="both"/>
        <w:textAlignment w:val="baseline"/>
        <w:rPr>
          <w:szCs w:val="28"/>
        </w:rPr>
      </w:pP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2</w:t>
      </w: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к подпрограмме«Обеспечение жильем малоимущих граждан, состоящих на учете в качестве нуждающихся в жилых помещениях»</w:t>
      </w:r>
    </w:p>
    <w:p w:rsidR="000F1325" w:rsidRDefault="000F1325" w:rsidP="005D6D08">
      <w:pPr>
        <w:pStyle w:val="1"/>
        <w:jc w:val="center"/>
        <w:rPr>
          <w:szCs w:val="28"/>
        </w:rPr>
      </w:pPr>
    </w:p>
    <w:p w:rsidR="00A36C24" w:rsidRPr="009B4B52" w:rsidRDefault="00A36C24" w:rsidP="00A36C2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9B4B52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A36C24" w:rsidRPr="009B4B52" w:rsidRDefault="00A36C24" w:rsidP="00A36C24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B4B52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A36C24" w:rsidRPr="009B4B52" w:rsidRDefault="00A36C24" w:rsidP="00A36C24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567"/>
        <w:gridCol w:w="992"/>
        <w:gridCol w:w="1276"/>
        <w:gridCol w:w="992"/>
        <w:gridCol w:w="851"/>
        <w:gridCol w:w="1276"/>
        <w:gridCol w:w="1134"/>
        <w:gridCol w:w="1842"/>
        <w:gridCol w:w="2127"/>
      </w:tblGrid>
      <w:tr w:rsidR="00A36C24" w:rsidRPr="009B4B52" w:rsidTr="00F611A6">
        <w:tc>
          <w:tcPr>
            <w:tcW w:w="567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 xml:space="preserve">Наименование </w:t>
            </w:r>
          </w:p>
          <w:p w:rsidR="00A36C24" w:rsidRPr="009B4B52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B52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Годы</w:t>
            </w:r>
          </w:p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9</w:t>
            </w:r>
          </w:p>
        </w:tc>
        <w:tc>
          <w:tcPr>
            <w:tcW w:w="1842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10</w:t>
            </w:r>
          </w:p>
        </w:tc>
        <w:tc>
          <w:tcPr>
            <w:tcW w:w="2127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11</w:t>
            </w:r>
          </w:p>
        </w:tc>
      </w:tr>
      <w:tr w:rsidR="00A36C24" w:rsidRPr="009B4B52" w:rsidTr="00F611A6">
        <w:tc>
          <w:tcPr>
            <w:tcW w:w="567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 xml:space="preserve">Мероприятие № 1. Осуществление полномочий по обеспечению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</w:t>
            </w:r>
            <w:r w:rsidRPr="009B4B52">
              <w:rPr>
                <w:szCs w:val="28"/>
              </w:rPr>
              <w:lastRenderedPageBreak/>
              <w:t>договорам социального найма</w:t>
            </w:r>
          </w:p>
        </w:tc>
        <w:tc>
          <w:tcPr>
            <w:tcW w:w="567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lastRenderedPageBreak/>
              <w:t>3</w:t>
            </w:r>
          </w:p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36C24" w:rsidRPr="0080608B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15 900,0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80608B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15 900,0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Приобретение жилых помещений для малоимущих граждан</w:t>
            </w:r>
          </w:p>
        </w:tc>
        <w:tc>
          <w:tcPr>
            <w:tcW w:w="2127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не предусмотрены</w:t>
            </w: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2 200,0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3 850,0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1 416,0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1 416,0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1 917,6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1 917,6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A36C24" w:rsidRPr="0080608B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2 752,4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80608B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2 752,4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1 412,0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1 412,0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2 352,0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2 352,0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lastRenderedPageBreak/>
              <w:t>2</w:t>
            </w:r>
          </w:p>
        </w:tc>
        <w:tc>
          <w:tcPr>
            <w:tcW w:w="3827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both"/>
              <w:rPr>
                <w:szCs w:val="28"/>
              </w:rPr>
            </w:pPr>
            <w:r w:rsidRPr="009B4B52">
              <w:rPr>
                <w:szCs w:val="28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9B4B52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36C24" w:rsidRPr="0080608B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15 900,0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80608B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15 900,0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2 200,0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3 850,0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1 416,0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1 416,0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B4B52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1 917,6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1 917,6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938AD" w:rsidTr="00F611A6"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B4B52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A36C24" w:rsidRPr="0080608B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2 752,4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80608B" w:rsidRDefault="00A36C24" w:rsidP="00F611A6">
            <w:pPr>
              <w:widowControl w:val="0"/>
              <w:suppressAutoHyphens/>
              <w:jc w:val="center"/>
              <w:rPr>
                <w:color w:val="0070C0"/>
                <w:szCs w:val="28"/>
              </w:rPr>
            </w:pPr>
            <w:r w:rsidRPr="0080608B">
              <w:rPr>
                <w:color w:val="0070C0"/>
                <w:szCs w:val="28"/>
              </w:rPr>
              <w:t>2 752,4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938AD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938AD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9938AD" w:rsidTr="00F611A6">
        <w:tc>
          <w:tcPr>
            <w:tcW w:w="567" w:type="dxa"/>
            <w:vMerge/>
          </w:tcPr>
          <w:p w:rsidR="00A36C24" w:rsidRPr="009938AD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9938AD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9938AD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1 412,0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1 412,0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9938AD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9938AD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A36C24" w:rsidRPr="008F1AD7" w:rsidTr="00F611A6">
        <w:tc>
          <w:tcPr>
            <w:tcW w:w="567" w:type="dxa"/>
            <w:vMerge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36C24" w:rsidRPr="007C08EC" w:rsidRDefault="00A36C24" w:rsidP="00F611A6">
            <w:pPr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2 352,0</w:t>
            </w:r>
          </w:p>
        </w:tc>
        <w:tc>
          <w:tcPr>
            <w:tcW w:w="992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2 352,0</w:t>
            </w:r>
          </w:p>
        </w:tc>
        <w:tc>
          <w:tcPr>
            <w:tcW w:w="1134" w:type="dxa"/>
            <w:vAlign w:val="center"/>
          </w:tcPr>
          <w:p w:rsidR="00A36C24" w:rsidRPr="007C08EC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  <w:r w:rsidRPr="007C08EC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36C24" w:rsidRPr="008F1AD7" w:rsidRDefault="00A36C24" w:rsidP="00F611A6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A36C24" w:rsidRPr="008F1AD7" w:rsidRDefault="00A36C24" w:rsidP="00A36C24">
      <w:pPr>
        <w:widowControl w:val="0"/>
        <w:suppressAutoHyphens/>
        <w:jc w:val="center"/>
        <w:rPr>
          <w:szCs w:val="28"/>
        </w:rPr>
      </w:pPr>
    </w:p>
    <w:p w:rsidR="00A36C24" w:rsidRPr="009938AD" w:rsidRDefault="00A36C24" w:rsidP="00A36C24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C24" w:rsidRPr="009938AD" w:rsidRDefault="00A36C24" w:rsidP="00A36C24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C24" w:rsidRPr="009938AD" w:rsidRDefault="00A36C24" w:rsidP="00A36C24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8A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36C24" w:rsidRPr="009938AD" w:rsidRDefault="00A36C24" w:rsidP="00A36C24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9938AD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938AD">
        <w:rPr>
          <w:rFonts w:ascii="Times New Roman" w:hAnsi="Times New Roman" w:cs="Times New Roman"/>
          <w:sz w:val="28"/>
          <w:szCs w:val="28"/>
        </w:rPr>
        <w:t>Л.В. Юрина</w:t>
      </w:r>
    </w:p>
    <w:p w:rsidR="00A36C24" w:rsidRDefault="00A36C24" w:rsidP="00A36C24">
      <w:pPr>
        <w:widowControl w:val="0"/>
        <w:suppressAutoHyphens/>
        <w:ind w:left="9360"/>
        <w:jc w:val="right"/>
        <w:rPr>
          <w:szCs w:val="28"/>
        </w:rPr>
      </w:pPr>
    </w:p>
    <w:p w:rsidR="00A36C24" w:rsidRDefault="00A36C24" w:rsidP="00A36C24">
      <w:pPr>
        <w:widowControl w:val="0"/>
        <w:suppressAutoHyphens/>
        <w:ind w:left="9360"/>
        <w:jc w:val="right"/>
        <w:rPr>
          <w:szCs w:val="28"/>
        </w:rPr>
      </w:pPr>
    </w:p>
    <w:p w:rsidR="00A36C24" w:rsidRPr="00A36C24" w:rsidRDefault="00A36C24" w:rsidP="00A36C24"/>
    <w:sectPr w:rsidR="00A36C24" w:rsidRPr="00A36C24" w:rsidSect="005B5338">
      <w:headerReference w:type="even" r:id="rId28"/>
      <w:headerReference w:type="default" r:id="rId29"/>
      <w:footerReference w:type="even" r:id="rId30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E4" w:rsidRDefault="00A456E4" w:rsidP="00367CD7">
      <w:r>
        <w:separator/>
      </w:r>
    </w:p>
  </w:endnote>
  <w:endnote w:type="continuationSeparator" w:id="1">
    <w:p w:rsidR="00A456E4" w:rsidRDefault="00A456E4" w:rsidP="0036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F" w:rsidRDefault="009E5ABF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F" w:rsidRDefault="009E5ABF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F" w:rsidRDefault="009E5ABF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F" w:rsidRDefault="009E5ABF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E5ABF" w:rsidRDefault="009E5ABF" w:rsidP="005B5338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E4" w:rsidRDefault="00A456E4" w:rsidP="00367CD7">
      <w:r>
        <w:separator/>
      </w:r>
    </w:p>
  </w:footnote>
  <w:footnote w:type="continuationSeparator" w:id="1">
    <w:p w:rsidR="00A456E4" w:rsidRDefault="00A456E4" w:rsidP="0036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F" w:rsidRDefault="009E5AB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F" w:rsidRDefault="009E5ABF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F" w:rsidRDefault="009E5ABF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F" w:rsidRDefault="009E5ABF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E5ABF" w:rsidRDefault="009E5ABF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BF" w:rsidRPr="001B7EB9" w:rsidRDefault="009E5ABF" w:rsidP="005B533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3175C8"/>
    <w:multiLevelType w:val="hybridMultilevel"/>
    <w:tmpl w:val="6E32CC44"/>
    <w:lvl w:ilvl="0" w:tplc="D18CA73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4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B7B3F"/>
    <w:multiLevelType w:val="hybridMultilevel"/>
    <w:tmpl w:val="206AEDF6"/>
    <w:lvl w:ilvl="0" w:tplc="3BC66B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D36E08"/>
    <w:multiLevelType w:val="hybridMultilevel"/>
    <w:tmpl w:val="8624B36C"/>
    <w:lvl w:ilvl="0" w:tplc="3C0E5320">
      <w:start w:val="1"/>
      <w:numFmt w:val="decimal"/>
      <w:lvlText w:val="%1."/>
      <w:lvlJc w:val="left"/>
      <w:pPr>
        <w:ind w:left="195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4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4"/>
  </w:num>
  <w:num w:numId="5">
    <w:abstractNumId w:val="17"/>
  </w:num>
  <w:num w:numId="6">
    <w:abstractNumId w:val="27"/>
  </w:num>
  <w:num w:numId="7">
    <w:abstractNumId w:val="9"/>
  </w:num>
  <w:num w:numId="8">
    <w:abstractNumId w:val="31"/>
  </w:num>
  <w:num w:numId="9">
    <w:abstractNumId w:val="33"/>
  </w:num>
  <w:num w:numId="10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2"/>
  </w:num>
  <w:num w:numId="13">
    <w:abstractNumId w:val="14"/>
  </w:num>
  <w:num w:numId="14">
    <w:abstractNumId w:val="18"/>
  </w:num>
  <w:num w:numId="15">
    <w:abstractNumId w:val="21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13"/>
  </w:num>
  <w:num w:numId="21">
    <w:abstractNumId w:val="8"/>
  </w:num>
  <w:num w:numId="22">
    <w:abstractNumId w:val="19"/>
  </w:num>
  <w:num w:numId="23">
    <w:abstractNumId w:val="10"/>
  </w:num>
  <w:num w:numId="24">
    <w:abstractNumId w:val="2"/>
  </w:num>
  <w:num w:numId="25">
    <w:abstractNumId w:val="30"/>
  </w:num>
  <w:num w:numId="26">
    <w:abstractNumId w:val="24"/>
  </w:num>
  <w:num w:numId="27">
    <w:abstractNumId w:val="35"/>
  </w:num>
  <w:num w:numId="28">
    <w:abstractNumId w:val="6"/>
  </w:num>
  <w:num w:numId="29">
    <w:abstractNumId w:val="25"/>
  </w:num>
  <w:num w:numId="30">
    <w:abstractNumId w:val="32"/>
  </w:num>
  <w:num w:numId="31">
    <w:abstractNumId w:val="3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6"/>
  </w:num>
  <w:num w:numId="35">
    <w:abstractNumId w:val="29"/>
  </w:num>
  <w:num w:numId="36">
    <w:abstractNumId w:val="3"/>
  </w:num>
  <w:num w:numId="37">
    <w:abstractNumId w:val="20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B5"/>
    <w:rsid w:val="00000BE8"/>
    <w:rsid w:val="000015DC"/>
    <w:rsid w:val="00002575"/>
    <w:rsid w:val="000029D5"/>
    <w:rsid w:val="00006EAD"/>
    <w:rsid w:val="00010740"/>
    <w:rsid w:val="00010A15"/>
    <w:rsid w:val="00012A00"/>
    <w:rsid w:val="000154D4"/>
    <w:rsid w:val="00017779"/>
    <w:rsid w:val="000206C0"/>
    <w:rsid w:val="00023A9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96865"/>
    <w:rsid w:val="000A12B0"/>
    <w:rsid w:val="000A421D"/>
    <w:rsid w:val="000B2D5C"/>
    <w:rsid w:val="000C0952"/>
    <w:rsid w:val="000C0B22"/>
    <w:rsid w:val="000C6216"/>
    <w:rsid w:val="000C77C9"/>
    <w:rsid w:val="000D120C"/>
    <w:rsid w:val="000D50A1"/>
    <w:rsid w:val="000D6A2F"/>
    <w:rsid w:val="000E2656"/>
    <w:rsid w:val="000E44C2"/>
    <w:rsid w:val="000F0FFD"/>
    <w:rsid w:val="000F1325"/>
    <w:rsid w:val="000F22AE"/>
    <w:rsid w:val="0010075C"/>
    <w:rsid w:val="00100907"/>
    <w:rsid w:val="001019A1"/>
    <w:rsid w:val="0011532F"/>
    <w:rsid w:val="00117685"/>
    <w:rsid w:val="0012004E"/>
    <w:rsid w:val="001210B0"/>
    <w:rsid w:val="00124B5A"/>
    <w:rsid w:val="00126CAA"/>
    <w:rsid w:val="00126F57"/>
    <w:rsid w:val="00135550"/>
    <w:rsid w:val="00135E17"/>
    <w:rsid w:val="00135EBD"/>
    <w:rsid w:val="00143894"/>
    <w:rsid w:val="00153681"/>
    <w:rsid w:val="00153FF0"/>
    <w:rsid w:val="00154B52"/>
    <w:rsid w:val="00154D55"/>
    <w:rsid w:val="00155DDD"/>
    <w:rsid w:val="0015730E"/>
    <w:rsid w:val="00160B01"/>
    <w:rsid w:val="00163B13"/>
    <w:rsid w:val="00164042"/>
    <w:rsid w:val="001666E7"/>
    <w:rsid w:val="001669F5"/>
    <w:rsid w:val="001674EE"/>
    <w:rsid w:val="00171910"/>
    <w:rsid w:val="00174C81"/>
    <w:rsid w:val="0017597A"/>
    <w:rsid w:val="00184AB5"/>
    <w:rsid w:val="00184C0A"/>
    <w:rsid w:val="00184CD8"/>
    <w:rsid w:val="001856B3"/>
    <w:rsid w:val="001873CB"/>
    <w:rsid w:val="00194439"/>
    <w:rsid w:val="001953CF"/>
    <w:rsid w:val="001959F5"/>
    <w:rsid w:val="001B2155"/>
    <w:rsid w:val="001B39DF"/>
    <w:rsid w:val="001B74C8"/>
    <w:rsid w:val="001B7524"/>
    <w:rsid w:val="001B7EB9"/>
    <w:rsid w:val="001C030C"/>
    <w:rsid w:val="001C3624"/>
    <w:rsid w:val="001C541B"/>
    <w:rsid w:val="001C6011"/>
    <w:rsid w:val="001C617C"/>
    <w:rsid w:val="001D0A08"/>
    <w:rsid w:val="001D0F9A"/>
    <w:rsid w:val="001E02D7"/>
    <w:rsid w:val="001E576A"/>
    <w:rsid w:val="001E5C80"/>
    <w:rsid w:val="001E5F76"/>
    <w:rsid w:val="001E7E82"/>
    <w:rsid w:val="001F776F"/>
    <w:rsid w:val="001F78C2"/>
    <w:rsid w:val="00200807"/>
    <w:rsid w:val="00205A34"/>
    <w:rsid w:val="00205D8D"/>
    <w:rsid w:val="00206470"/>
    <w:rsid w:val="00206678"/>
    <w:rsid w:val="002077C6"/>
    <w:rsid w:val="00207E51"/>
    <w:rsid w:val="00213D6D"/>
    <w:rsid w:val="002155F9"/>
    <w:rsid w:val="00215DDE"/>
    <w:rsid w:val="00216127"/>
    <w:rsid w:val="00221C21"/>
    <w:rsid w:val="002225CA"/>
    <w:rsid w:val="002257A4"/>
    <w:rsid w:val="002312D9"/>
    <w:rsid w:val="002340AB"/>
    <w:rsid w:val="002348B6"/>
    <w:rsid w:val="00237978"/>
    <w:rsid w:val="00241D4B"/>
    <w:rsid w:val="002445AD"/>
    <w:rsid w:val="002448CA"/>
    <w:rsid w:val="00247900"/>
    <w:rsid w:val="00250FA9"/>
    <w:rsid w:val="00255B19"/>
    <w:rsid w:val="0026370E"/>
    <w:rsid w:val="00265465"/>
    <w:rsid w:val="00266C96"/>
    <w:rsid w:val="00267DA9"/>
    <w:rsid w:val="00282AF4"/>
    <w:rsid w:val="002A1CDE"/>
    <w:rsid w:val="002B2A0F"/>
    <w:rsid w:val="002B2A87"/>
    <w:rsid w:val="002B3C2D"/>
    <w:rsid w:val="002B3E6E"/>
    <w:rsid w:val="002B5B70"/>
    <w:rsid w:val="002C054B"/>
    <w:rsid w:val="002C3B8E"/>
    <w:rsid w:val="002C4AA6"/>
    <w:rsid w:val="002C6ED6"/>
    <w:rsid w:val="002D0267"/>
    <w:rsid w:val="002D13EC"/>
    <w:rsid w:val="002D20A4"/>
    <w:rsid w:val="002D3D11"/>
    <w:rsid w:val="002D6CA6"/>
    <w:rsid w:val="002E2947"/>
    <w:rsid w:val="002E35CA"/>
    <w:rsid w:val="002E4AC3"/>
    <w:rsid w:val="002E6635"/>
    <w:rsid w:val="002E6686"/>
    <w:rsid w:val="002E7FCA"/>
    <w:rsid w:val="002F2C16"/>
    <w:rsid w:val="002F4FD1"/>
    <w:rsid w:val="002F5C01"/>
    <w:rsid w:val="002F7DA6"/>
    <w:rsid w:val="003060F1"/>
    <w:rsid w:val="0030774D"/>
    <w:rsid w:val="00310787"/>
    <w:rsid w:val="003136EB"/>
    <w:rsid w:val="00315D99"/>
    <w:rsid w:val="00316363"/>
    <w:rsid w:val="00325720"/>
    <w:rsid w:val="00326F2C"/>
    <w:rsid w:val="00327EC9"/>
    <w:rsid w:val="00330228"/>
    <w:rsid w:val="00330B26"/>
    <w:rsid w:val="003319ED"/>
    <w:rsid w:val="003321F1"/>
    <w:rsid w:val="003338FE"/>
    <w:rsid w:val="0033420C"/>
    <w:rsid w:val="003379AA"/>
    <w:rsid w:val="0034171C"/>
    <w:rsid w:val="00341E97"/>
    <w:rsid w:val="00342269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67A"/>
    <w:rsid w:val="00357832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5AC5"/>
    <w:rsid w:val="0039192A"/>
    <w:rsid w:val="003928F5"/>
    <w:rsid w:val="00392A61"/>
    <w:rsid w:val="0039377B"/>
    <w:rsid w:val="00396F95"/>
    <w:rsid w:val="003971EC"/>
    <w:rsid w:val="00397283"/>
    <w:rsid w:val="003A374C"/>
    <w:rsid w:val="003A41E4"/>
    <w:rsid w:val="003A72F0"/>
    <w:rsid w:val="003B031F"/>
    <w:rsid w:val="003B091A"/>
    <w:rsid w:val="003B09B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0EAD"/>
    <w:rsid w:val="003D3075"/>
    <w:rsid w:val="003D5E1C"/>
    <w:rsid w:val="003E08C8"/>
    <w:rsid w:val="003E08D1"/>
    <w:rsid w:val="003E1425"/>
    <w:rsid w:val="003E3DC8"/>
    <w:rsid w:val="003E52DA"/>
    <w:rsid w:val="003E6C24"/>
    <w:rsid w:val="003E745E"/>
    <w:rsid w:val="003F07A9"/>
    <w:rsid w:val="003F61D7"/>
    <w:rsid w:val="003F7C6B"/>
    <w:rsid w:val="00400AF0"/>
    <w:rsid w:val="00401231"/>
    <w:rsid w:val="00403025"/>
    <w:rsid w:val="00410AFC"/>
    <w:rsid w:val="00411247"/>
    <w:rsid w:val="004113CD"/>
    <w:rsid w:val="004130F7"/>
    <w:rsid w:val="00413A40"/>
    <w:rsid w:val="00414BD6"/>
    <w:rsid w:val="004252BE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4F5"/>
    <w:rsid w:val="00474587"/>
    <w:rsid w:val="004758A9"/>
    <w:rsid w:val="00476F13"/>
    <w:rsid w:val="00477341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38"/>
    <w:rsid w:val="004E6A44"/>
    <w:rsid w:val="004F1F7E"/>
    <w:rsid w:val="004F2FBD"/>
    <w:rsid w:val="004F415C"/>
    <w:rsid w:val="004F6B1D"/>
    <w:rsid w:val="004F6D28"/>
    <w:rsid w:val="0050446B"/>
    <w:rsid w:val="00505A2F"/>
    <w:rsid w:val="005104BA"/>
    <w:rsid w:val="0051052E"/>
    <w:rsid w:val="005124D3"/>
    <w:rsid w:val="005205FE"/>
    <w:rsid w:val="00521457"/>
    <w:rsid w:val="00522021"/>
    <w:rsid w:val="005245EA"/>
    <w:rsid w:val="00536A4F"/>
    <w:rsid w:val="00537568"/>
    <w:rsid w:val="00540383"/>
    <w:rsid w:val="005416D3"/>
    <w:rsid w:val="00541F06"/>
    <w:rsid w:val="00542D9C"/>
    <w:rsid w:val="00546AAC"/>
    <w:rsid w:val="005531F4"/>
    <w:rsid w:val="005540A7"/>
    <w:rsid w:val="005560A3"/>
    <w:rsid w:val="0055627F"/>
    <w:rsid w:val="005632C1"/>
    <w:rsid w:val="00564008"/>
    <w:rsid w:val="00567D87"/>
    <w:rsid w:val="00572333"/>
    <w:rsid w:val="00572CBB"/>
    <w:rsid w:val="005743BE"/>
    <w:rsid w:val="0059040B"/>
    <w:rsid w:val="00592110"/>
    <w:rsid w:val="00594B9A"/>
    <w:rsid w:val="00595EF6"/>
    <w:rsid w:val="005A4825"/>
    <w:rsid w:val="005A4FE2"/>
    <w:rsid w:val="005A73DA"/>
    <w:rsid w:val="005B31D0"/>
    <w:rsid w:val="005B4585"/>
    <w:rsid w:val="005B5338"/>
    <w:rsid w:val="005B54C6"/>
    <w:rsid w:val="005B5B0C"/>
    <w:rsid w:val="005C07C2"/>
    <w:rsid w:val="005C2760"/>
    <w:rsid w:val="005C5F13"/>
    <w:rsid w:val="005D46B9"/>
    <w:rsid w:val="005D6D08"/>
    <w:rsid w:val="005E093F"/>
    <w:rsid w:val="005E1423"/>
    <w:rsid w:val="005E2CBC"/>
    <w:rsid w:val="005E2CE9"/>
    <w:rsid w:val="005E32F6"/>
    <w:rsid w:val="005F1A3C"/>
    <w:rsid w:val="005F3670"/>
    <w:rsid w:val="005F4FC0"/>
    <w:rsid w:val="005F79C4"/>
    <w:rsid w:val="006007C6"/>
    <w:rsid w:val="00604171"/>
    <w:rsid w:val="00606559"/>
    <w:rsid w:val="006124F5"/>
    <w:rsid w:val="0061386D"/>
    <w:rsid w:val="00616442"/>
    <w:rsid w:val="00620783"/>
    <w:rsid w:val="006220B3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50772"/>
    <w:rsid w:val="006515E5"/>
    <w:rsid w:val="00652264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0872"/>
    <w:rsid w:val="006840CC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6E4"/>
    <w:rsid w:val="006A0CBC"/>
    <w:rsid w:val="006A1D89"/>
    <w:rsid w:val="006A2B70"/>
    <w:rsid w:val="006A379C"/>
    <w:rsid w:val="006A3B22"/>
    <w:rsid w:val="006A49FF"/>
    <w:rsid w:val="006A6986"/>
    <w:rsid w:val="006A7362"/>
    <w:rsid w:val="006A739E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3998"/>
    <w:rsid w:val="006C4A73"/>
    <w:rsid w:val="006C7118"/>
    <w:rsid w:val="006D1022"/>
    <w:rsid w:val="006D14CA"/>
    <w:rsid w:val="006D5C1C"/>
    <w:rsid w:val="006E0DE9"/>
    <w:rsid w:val="006E286F"/>
    <w:rsid w:val="006E33D1"/>
    <w:rsid w:val="006E3A15"/>
    <w:rsid w:val="006F0F44"/>
    <w:rsid w:val="006F28E0"/>
    <w:rsid w:val="006F5D72"/>
    <w:rsid w:val="006F73CE"/>
    <w:rsid w:val="006F7E69"/>
    <w:rsid w:val="007015CA"/>
    <w:rsid w:val="0070212A"/>
    <w:rsid w:val="007042C7"/>
    <w:rsid w:val="00704D83"/>
    <w:rsid w:val="00704F01"/>
    <w:rsid w:val="00707C2B"/>
    <w:rsid w:val="007108D5"/>
    <w:rsid w:val="00713F00"/>
    <w:rsid w:val="0071418D"/>
    <w:rsid w:val="00714268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40DD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08C7"/>
    <w:rsid w:val="00781E3E"/>
    <w:rsid w:val="00782DDB"/>
    <w:rsid w:val="00783117"/>
    <w:rsid w:val="007900E2"/>
    <w:rsid w:val="00794AC3"/>
    <w:rsid w:val="007A26AE"/>
    <w:rsid w:val="007A2B45"/>
    <w:rsid w:val="007A70D9"/>
    <w:rsid w:val="007B0083"/>
    <w:rsid w:val="007B1657"/>
    <w:rsid w:val="007B1B33"/>
    <w:rsid w:val="007B490C"/>
    <w:rsid w:val="007B6F39"/>
    <w:rsid w:val="007C0096"/>
    <w:rsid w:val="007C0AB5"/>
    <w:rsid w:val="007C58EA"/>
    <w:rsid w:val="007D2EBE"/>
    <w:rsid w:val="007D3716"/>
    <w:rsid w:val="007D3E4A"/>
    <w:rsid w:val="007D5897"/>
    <w:rsid w:val="007D60A7"/>
    <w:rsid w:val="007D6B11"/>
    <w:rsid w:val="007F15B2"/>
    <w:rsid w:val="007F5A8B"/>
    <w:rsid w:val="007F7039"/>
    <w:rsid w:val="007F7B8D"/>
    <w:rsid w:val="00802417"/>
    <w:rsid w:val="008033F0"/>
    <w:rsid w:val="0080468D"/>
    <w:rsid w:val="0080495B"/>
    <w:rsid w:val="008066F3"/>
    <w:rsid w:val="008116FC"/>
    <w:rsid w:val="00811B09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4A9D"/>
    <w:rsid w:val="00845455"/>
    <w:rsid w:val="00845A8A"/>
    <w:rsid w:val="00850569"/>
    <w:rsid w:val="00853DD0"/>
    <w:rsid w:val="00854594"/>
    <w:rsid w:val="00857B45"/>
    <w:rsid w:val="00860B87"/>
    <w:rsid w:val="0086243F"/>
    <w:rsid w:val="008641C5"/>
    <w:rsid w:val="00864D24"/>
    <w:rsid w:val="00864E37"/>
    <w:rsid w:val="00864EFE"/>
    <w:rsid w:val="00865CFF"/>
    <w:rsid w:val="00866ECE"/>
    <w:rsid w:val="0086730F"/>
    <w:rsid w:val="00873F8F"/>
    <w:rsid w:val="00880A89"/>
    <w:rsid w:val="00881883"/>
    <w:rsid w:val="008821F9"/>
    <w:rsid w:val="008842A8"/>
    <w:rsid w:val="0088785F"/>
    <w:rsid w:val="00891A6D"/>
    <w:rsid w:val="0089252A"/>
    <w:rsid w:val="00892676"/>
    <w:rsid w:val="00894D77"/>
    <w:rsid w:val="00894D7F"/>
    <w:rsid w:val="00896A8A"/>
    <w:rsid w:val="00896DEE"/>
    <w:rsid w:val="008A0958"/>
    <w:rsid w:val="008A0A97"/>
    <w:rsid w:val="008A1C11"/>
    <w:rsid w:val="008A28A4"/>
    <w:rsid w:val="008A2A44"/>
    <w:rsid w:val="008B102E"/>
    <w:rsid w:val="008B2D2E"/>
    <w:rsid w:val="008B3A6B"/>
    <w:rsid w:val="008B60CE"/>
    <w:rsid w:val="008B634A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1AD7"/>
    <w:rsid w:val="008F23E3"/>
    <w:rsid w:val="008F621D"/>
    <w:rsid w:val="008F68E4"/>
    <w:rsid w:val="008F7710"/>
    <w:rsid w:val="008F791E"/>
    <w:rsid w:val="00900C0C"/>
    <w:rsid w:val="00903DDF"/>
    <w:rsid w:val="00904F51"/>
    <w:rsid w:val="0090626C"/>
    <w:rsid w:val="00907639"/>
    <w:rsid w:val="00913001"/>
    <w:rsid w:val="00913BF7"/>
    <w:rsid w:val="00914E1A"/>
    <w:rsid w:val="00916A03"/>
    <w:rsid w:val="0092476A"/>
    <w:rsid w:val="00927119"/>
    <w:rsid w:val="00927F3D"/>
    <w:rsid w:val="0093110C"/>
    <w:rsid w:val="009317CB"/>
    <w:rsid w:val="00932AF6"/>
    <w:rsid w:val="00934C33"/>
    <w:rsid w:val="00935546"/>
    <w:rsid w:val="00942CB6"/>
    <w:rsid w:val="00943ADF"/>
    <w:rsid w:val="009447F5"/>
    <w:rsid w:val="00945C98"/>
    <w:rsid w:val="009508FC"/>
    <w:rsid w:val="00953B3C"/>
    <w:rsid w:val="0095407E"/>
    <w:rsid w:val="00955CD2"/>
    <w:rsid w:val="00956A5F"/>
    <w:rsid w:val="00957C5F"/>
    <w:rsid w:val="00957F04"/>
    <w:rsid w:val="009607DD"/>
    <w:rsid w:val="00961442"/>
    <w:rsid w:val="00962615"/>
    <w:rsid w:val="00965165"/>
    <w:rsid w:val="00965B6B"/>
    <w:rsid w:val="00967A87"/>
    <w:rsid w:val="00967C21"/>
    <w:rsid w:val="00976165"/>
    <w:rsid w:val="00980717"/>
    <w:rsid w:val="009820F5"/>
    <w:rsid w:val="00982768"/>
    <w:rsid w:val="009827F8"/>
    <w:rsid w:val="00982C55"/>
    <w:rsid w:val="009847AC"/>
    <w:rsid w:val="0098634F"/>
    <w:rsid w:val="009901B0"/>
    <w:rsid w:val="009920E5"/>
    <w:rsid w:val="00994283"/>
    <w:rsid w:val="009952F8"/>
    <w:rsid w:val="00997C31"/>
    <w:rsid w:val="00997C97"/>
    <w:rsid w:val="009A1E93"/>
    <w:rsid w:val="009A6258"/>
    <w:rsid w:val="009B0E2E"/>
    <w:rsid w:val="009B276B"/>
    <w:rsid w:val="009B40BE"/>
    <w:rsid w:val="009B5017"/>
    <w:rsid w:val="009C019E"/>
    <w:rsid w:val="009C0E41"/>
    <w:rsid w:val="009C1B97"/>
    <w:rsid w:val="009D0DC9"/>
    <w:rsid w:val="009D1A7E"/>
    <w:rsid w:val="009D1FD6"/>
    <w:rsid w:val="009D284C"/>
    <w:rsid w:val="009D5CE7"/>
    <w:rsid w:val="009E2B23"/>
    <w:rsid w:val="009E5ABF"/>
    <w:rsid w:val="009F132E"/>
    <w:rsid w:val="009F1F76"/>
    <w:rsid w:val="009F3CF1"/>
    <w:rsid w:val="009F490D"/>
    <w:rsid w:val="009F4E43"/>
    <w:rsid w:val="00A0041C"/>
    <w:rsid w:val="00A02A42"/>
    <w:rsid w:val="00A042E7"/>
    <w:rsid w:val="00A05A50"/>
    <w:rsid w:val="00A05B38"/>
    <w:rsid w:val="00A061BD"/>
    <w:rsid w:val="00A103CF"/>
    <w:rsid w:val="00A13AD3"/>
    <w:rsid w:val="00A168E9"/>
    <w:rsid w:val="00A16E3C"/>
    <w:rsid w:val="00A17CB2"/>
    <w:rsid w:val="00A2070B"/>
    <w:rsid w:val="00A25B1F"/>
    <w:rsid w:val="00A3180C"/>
    <w:rsid w:val="00A34707"/>
    <w:rsid w:val="00A36C24"/>
    <w:rsid w:val="00A3701D"/>
    <w:rsid w:val="00A3717E"/>
    <w:rsid w:val="00A4022B"/>
    <w:rsid w:val="00A4429E"/>
    <w:rsid w:val="00A44C9D"/>
    <w:rsid w:val="00A456CA"/>
    <w:rsid w:val="00A456E4"/>
    <w:rsid w:val="00A47DA0"/>
    <w:rsid w:val="00A52445"/>
    <w:rsid w:val="00A5623D"/>
    <w:rsid w:val="00A57D8A"/>
    <w:rsid w:val="00A60054"/>
    <w:rsid w:val="00A60979"/>
    <w:rsid w:val="00A61EBB"/>
    <w:rsid w:val="00A63516"/>
    <w:rsid w:val="00A70350"/>
    <w:rsid w:val="00A733D4"/>
    <w:rsid w:val="00A74432"/>
    <w:rsid w:val="00A75781"/>
    <w:rsid w:val="00A759E4"/>
    <w:rsid w:val="00A82462"/>
    <w:rsid w:val="00A82688"/>
    <w:rsid w:val="00A82ECD"/>
    <w:rsid w:val="00A84215"/>
    <w:rsid w:val="00A84D38"/>
    <w:rsid w:val="00A93702"/>
    <w:rsid w:val="00A95191"/>
    <w:rsid w:val="00A967D3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C770D"/>
    <w:rsid w:val="00AD12F4"/>
    <w:rsid w:val="00AD3975"/>
    <w:rsid w:val="00AD3CF8"/>
    <w:rsid w:val="00AD4786"/>
    <w:rsid w:val="00AD7ED0"/>
    <w:rsid w:val="00AE002D"/>
    <w:rsid w:val="00AE0828"/>
    <w:rsid w:val="00AE43EE"/>
    <w:rsid w:val="00AE61BE"/>
    <w:rsid w:val="00AE64AC"/>
    <w:rsid w:val="00AE77CA"/>
    <w:rsid w:val="00AF7331"/>
    <w:rsid w:val="00B006F7"/>
    <w:rsid w:val="00B01537"/>
    <w:rsid w:val="00B0183E"/>
    <w:rsid w:val="00B04E1F"/>
    <w:rsid w:val="00B07FA5"/>
    <w:rsid w:val="00B16182"/>
    <w:rsid w:val="00B215E5"/>
    <w:rsid w:val="00B304C0"/>
    <w:rsid w:val="00B31AFC"/>
    <w:rsid w:val="00B33BB8"/>
    <w:rsid w:val="00B3733F"/>
    <w:rsid w:val="00B4001B"/>
    <w:rsid w:val="00B41495"/>
    <w:rsid w:val="00B51064"/>
    <w:rsid w:val="00B51272"/>
    <w:rsid w:val="00B523D8"/>
    <w:rsid w:val="00B53276"/>
    <w:rsid w:val="00B5344D"/>
    <w:rsid w:val="00B534F2"/>
    <w:rsid w:val="00B535C3"/>
    <w:rsid w:val="00B62314"/>
    <w:rsid w:val="00B64263"/>
    <w:rsid w:val="00B6461D"/>
    <w:rsid w:val="00B65430"/>
    <w:rsid w:val="00B71D77"/>
    <w:rsid w:val="00B7528D"/>
    <w:rsid w:val="00B812F0"/>
    <w:rsid w:val="00B82437"/>
    <w:rsid w:val="00B84C6C"/>
    <w:rsid w:val="00B87A88"/>
    <w:rsid w:val="00B901E6"/>
    <w:rsid w:val="00B917C9"/>
    <w:rsid w:val="00B93332"/>
    <w:rsid w:val="00B94B3E"/>
    <w:rsid w:val="00B970AB"/>
    <w:rsid w:val="00B97B40"/>
    <w:rsid w:val="00BA032F"/>
    <w:rsid w:val="00BA1D89"/>
    <w:rsid w:val="00BA3821"/>
    <w:rsid w:val="00BA4A8B"/>
    <w:rsid w:val="00BA4AD7"/>
    <w:rsid w:val="00BA5000"/>
    <w:rsid w:val="00BA5891"/>
    <w:rsid w:val="00BA62E1"/>
    <w:rsid w:val="00BB0056"/>
    <w:rsid w:val="00BB2E27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82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3E70"/>
    <w:rsid w:val="00C0480D"/>
    <w:rsid w:val="00C05BA5"/>
    <w:rsid w:val="00C05F78"/>
    <w:rsid w:val="00C07A4F"/>
    <w:rsid w:val="00C16654"/>
    <w:rsid w:val="00C20442"/>
    <w:rsid w:val="00C22556"/>
    <w:rsid w:val="00C2418E"/>
    <w:rsid w:val="00C26EB6"/>
    <w:rsid w:val="00C3105A"/>
    <w:rsid w:val="00C317DD"/>
    <w:rsid w:val="00C32210"/>
    <w:rsid w:val="00C33DC2"/>
    <w:rsid w:val="00C36337"/>
    <w:rsid w:val="00C36657"/>
    <w:rsid w:val="00C421E2"/>
    <w:rsid w:val="00C42B31"/>
    <w:rsid w:val="00C42EC9"/>
    <w:rsid w:val="00C503EC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B442F"/>
    <w:rsid w:val="00CB4463"/>
    <w:rsid w:val="00CB4E9E"/>
    <w:rsid w:val="00CB7947"/>
    <w:rsid w:val="00CB7A6F"/>
    <w:rsid w:val="00CC045D"/>
    <w:rsid w:val="00CC1115"/>
    <w:rsid w:val="00CC3F0D"/>
    <w:rsid w:val="00CC57D0"/>
    <w:rsid w:val="00CC70AF"/>
    <w:rsid w:val="00CD03E3"/>
    <w:rsid w:val="00CD1B6F"/>
    <w:rsid w:val="00CD47A8"/>
    <w:rsid w:val="00CD55A2"/>
    <w:rsid w:val="00CD6F94"/>
    <w:rsid w:val="00CD764A"/>
    <w:rsid w:val="00CD7C95"/>
    <w:rsid w:val="00CE3AF8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3DAF"/>
    <w:rsid w:val="00D2716D"/>
    <w:rsid w:val="00D27C2F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27EF"/>
    <w:rsid w:val="00D600B5"/>
    <w:rsid w:val="00D6134D"/>
    <w:rsid w:val="00D636E3"/>
    <w:rsid w:val="00D71A60"/>
    <w:rsid w:val="00D73BEF"/>
    <w:rsid w:val="00D73EE9"/>
    <w:rsid w:val="00D74533"/>
    <w:rsid w:val="00D7793D"/>
    <w:rsid w:val="00D816ED"/>
    <w:rsid w:val="00D81CF2"/>
    <w:rsid w:val="00D83454"/>
    <w:rsid w:val="00D8405D"/>
    <w:rsid w:val="00D86516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731F"/>
    <w:rsid w:val="00DC0E91"/>
    <w:rsid w:val="00DC207E"/>
    <w:rsid w:val="00DC2AE9"/>
    <w:rsid w:val="00DC4C8F"/>
    <w:rsid w:val="00DC6025"/>
    <w:rsid w:val="00DC7546"/>
    <w:rsid w:val="00DC785A"/>
    <w:rsid w:val="00DD060C"/>
    <w:rsid w:val="00DD0D7D"/>
    <w:rsid w:val="00DD4348"/>
    <w:rsid w:val="00DD4C38"/>
    <w:rsid w:val="00DD69D1"/>
    <w:rsid w:val="00DD7BF6"/>
    <w:rsid w:val="00DE4AC0"/>
    <w:rsid w:val="00DE735C"/>
    <w:rsid w:val="00DE7417"/>
    <w:rsid w:val="00DE7678"/>
    <w:rsid w:val="00DE7C48"/>
    <w:rsid w:val="00DF05B4"/>
    <w:rsid w:val="00DF51F5"/>
    <w:rsid w:val="00DF58B4"/>
    <w:rsid w:val="00DF7885"/>
    <w:rsid w:val="00DF7916"/>
    <w:rsid w:val="00E044E5"/>
    <w:rsid w:val="00E04BE6"/>
    <w:rsid w:val="00E06192"/>
    <w:rsid w:val="00E069CC"/>
    <w:rsid w:val="00E07F71"/>
    <w:rsid w:val="00E1188D"/>
    <w:rsid w:val="00E11AA5"/>
    <w:rsid w:val="00E11C6C"/>
    <w:rsid w:val="00E12786"/>
    <w:rsid w:val="00E13F34"/>
    <w:rsid w:val="00E216EE"/>
    <w:rsid w:val="00E2337E"/>
    <w:rsid w:val="00E24C40"/>
    <w:rsid w:val="00E25B41"/>
    <w:rsid w:val="00E26374"/>
    <w:rsid w:val="00E269BC"/>
    <w:rsid w:val="00E27C3E"/>
    <w:rsid w:val="00E30DB8"/>
    <w:rsid w:val="00E3394A"/>
    <w:rsid w:val="00E37AF6"/>
    <w:rsid w:val="00E37B7E"/>
    <w:rsid w:val="00E37B7F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0E68"/>
    <w:rsid w:val="00E83963"/>
    <w:rsid w:val="00E84E3D"/>
    <w:rsid w:val="00E93D44"/>
    <w:rsid w:val="00E944F6"/>
    <w:rsid w:val="00E94850"/>
    <w:rsid w:val="00E9550A"/>
    <w:rsid w:val="00E962CB"/>
    <w:rsid w:val="00E96C33"/>
    <w:rsid w:val="00EA0344"/>
    <w:rsid w:val="00EA38CC"/>
    <w:rsid w:val="00EA5AAC"/>
    <w:rsid w:val="00EB1DBA"/>
    <w:rsid w:val="00EB2685"/>
    <w:rsid w:val="00EB411D"/>
    <w:rsid w:val="00EB4FC3"/>
    <w:rsid w:val="00EB7199"/>
    <w:rsid w:val="00EC0337"/>
    <w:rsid w:val="00EC59EE"/>
    <w:rsid w:val="00EC7D58"/>
    <w:rsid w:val="00ED2DF5"/>
    <w:rsid w:val="00ED77AD"/>
    <w:rsid w:val="00EE0671"/>
    <w:rsid w:val="00EE08E4"/>
    <w:rsid w:val="00EE2442"/>
    <w:rsid w:val="00EE3F67"/>
    <w:rsid w:val="00EE5593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37EB"/>
    <w:rsid w:val="00F146D5"/>
    <w:rsid w:val="00F169A1"/>
    <w:rsid w:val="00F20EBE"/>
    <w:rsid w:val="00F22B2C"/>
    <w:rsid w:val="00F263AC"/>
    <w:rsid w:val="00F268F5"/>
    <w:rsid w:val="00F3190E"/>
    <w:rsid w:val="00F33CAC"/>
    <w:rsid w:val="00F35D2C"/>
    <w:rsid w:val="00F371EF"/>
    <w:rsid w:val="00F46187"/>
    <w:rsid w:val="00F52FBA"/>
    <w:rsid w:val="00F53A40"/>
    <w:rsid w:val="00F5496E"/>
    <w:rsid w:val="00F561D4"/>
    <w:rsid w:val="00F56283"/>
    <w:rsid w:val="00F56708"/>
    <w:rsid w:val="00F56B7A"/>
    <w:rsid w:val="00F56C00"/>
    <w:rsid w:val="00F611A6"/>
    <w:rsid w:val="00F639E4"/>
    <w:rsid w:val="00F6478D"/>
    <w:rsid w:val="00F65ED8"/>
    <w:rsid w:val="00F66F88"/>
    <w:rsid w:val="00F67AA8"/>
    <w:rsid w:val="00F67DBE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B6A0A"/>
    <w:rsid w:val="00FC0204"/>
    <w:rsid w:val="00FC4FE7"/>
    <w:rsid w:val="00FC546E"/>
    <w:rsid w:val="00FD1399"/>
    <w:rsid w:val="00FD39F3"/>
    <w:rsid w:val="00FD5E34"/>
    <w:rsid w:val="00FD704F"/>
    <w:rsid w:val="00FE139D"/>
    <w:rsid w:val="00FE2591"/>
    <w:rsid w:val="00FE4856"/>
    <w:rsid w:val="00FE628A"/>
    <w:rsid w:val="00FF0FF7"/>
    <w:rsid w:val="00FF1763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uiPriority w:val="99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B40BE"/>
    <w:rPr>
      <w:i/>
      <w:iCs/>
    </w:rPr>
  </w:style>
  <w:style w:type="character" w:customStyle="1" w:styleId="af4">
    <w:name w:val="Цветовое выделение"/>
    <w:uiPriority w:val="99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uiPriority w:val="99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uiPriority w:val="99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uiPriority w:val="99"/>
    <w:semiHidden/>
    <w:locked/>
    <w:rsid w:val="00CD55A2"/>
    <w:rPr>
      <w:rFonts w:ascii="Tahoma" w:hAnsi="Tahoma"/>
      <w:sz w:val="16"/>
    </w:rPr>
  </w:style>
  <w:style w:type="paragraph" w:customStyle="1" w:styleId="ConsNormal">
    <w:name w:val="ConsNormal"/>
    <w:uiPriority w:val="99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">
    <w:name w:val="msonormalbullet2gifbullet2.gif"/>
    <w:basedOn w:val="a"/>
    <w:uiPriority w:val="99"/>
    <w:rsid w:val="007831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96865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ubtle Emphasis"/>
    <w:basedOn w:val="a0"/>
    <w:uiPriority w:val="19"/>
    <w:qFormat/>
    <w:rsid w:val="00ED2DF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garantF1://10005879.0" TargetMode="External"/><Relationship Id="rId26" Type="http://schemas.openxmlformats.org/officeDocument/2006/relationships/hyperlink" Target="garantF1://2384124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3801384.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garantF1://10064186.0" TargetMode="External"/><Relationship Id="rId25" Type="http://schemas.openxmlformats.org/officeDocument/2006/relationships/hyperlink" Target="garantF1://12052272.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0003548.0" TargetMode="External"/><Relationship Id="rId20" Type="http://schemas.openxmlformats.org/officeDocument/2006/relationships/hyperlink" Target="garantF1://23840627.0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garantF1://12025128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garantF1://70253464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cs.cntd.ru/document/461602427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FD00-EAC2-4107-9D3B-497639E2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управления.dot</Template>
  <TotalTime>42</TotalTime>
  <Pages>1</Pages>
  <Words>28224</Words>
  <Characters>160878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Opeka-Z1</cp:lastModifiedBy>
  <cp:revision>9</cp:revision>
  <cp:lastPrinted>2019-05-24T11:40:00Z</cp:lastPrinted>
  <dcterms:created xsi:type="dcterms:W3CDTF">2022-08-01T11:57:00Z</dcterms:created>
  <dcterms:modified xsi:type="dcterms:W3CDTF">2022-09-27T09:22:00Z</dcterms:modified>
</cp:coreProperties>
</file>