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Pr="00BB48D8" w:rsidRDefault="007647A5" w:rsidP="00A47DA0">
      <w:pPr>
        <w:pStyle w:val="1"/>
        <w:jc w:val="center"/>
      </w:pPr>
      <w:r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r w:rsidRPr="00BB48D8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B3733F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30 декабря 2014 г.,</w:t>
      </w:r>
      <w:r w:rsidR="00B3733F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18 февраля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13 апреля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22 июня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28 августа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>, 14 декабря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 xml:space="preserve"> 29 декабря 2015 г.</w:t>
      </w:r>
      <w:r w:rsidR="00813F69" w:rsidRPr="00BB48D8">
        <w:rPr>
          <w:b w:val="0"/>
          <w:szCs w:val="28"/>
        </w:rPr>
        <w:t>, 20 февраля</w:t>
      </w:r>
      <w:r w:rsidR="00F56C00" w:rsidRPr="00BB48D8">
        <w:rPr>
          <w:b w:val="0"/>
          <w:szCs w:val="28"/>
        </w:rPr>
        <w:t xml:space="preserve"> 2016 года, 21 апреля 2016 года</w:t>
      </w:r>
      <w:r w:rsidR="00E962CB" w:rsidRPr="00BB48D8">
        <w:rPr>
          <w:b w:val="0"/>
          <w:szCs w:val="28"/>
        </w:rPr>
        <w:t>, 23</w:t>
      </w:r>
      <w:r w:rsidR="00342269" w:rsidRPr="00BB48D8">
        <w:rPr>
          <w:b w:val="0"/>
          <w:szCs w:val="28"/>
        </w:rPr>
        <w:t xml:space="preserve"> июня 2016 года</w:t>
      </w:r>
      <w:r w:rsidR="00434BAD" w:rsidRPr="00BB48D8">
        <w:rPr>
          <w:b w:val="0"/>
          <w:szCs w:val="28"/>
        </w:rPr>
        <w:t>, 10</w:t>
      </w:r>
      <w:r w:rsidR="00B3733F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августа 2016</w:t>
      </w:r>
      <w:r w:rsidR="00B3733F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года</w:t>
      </w:r>
      <w:r w:rsidR="00955CD2" w:rsidRPr="00BB48D8">
        <w:rPr>
          <w:b w:val="0"/>
          <w:szCs w:val="28"/>
        </w:rPr>
        <w:t>, 24 ноября 2016 года</w:t>
      </w:r>
      <w:r w:rsidR="00813FC6" w:rsidRPr="00BB48D8">
        <w:rPr>
          <w:b w:val="0"/>
          <w:szCs w:val="28"/>
        </w:rPr>
        <w:t xml:space="preserve">, </w:t>
      </w:r>
      <w:r w:rsidR="00F146D5" w:rsidRPr="00BB48D8">
        <w:rPr>
          <w:b w:val="0"/>
          <w:szCs w:val="28"/>
        </w:rPr>
        <w:t xml:space="preserve">26 </w:t>
      </w:r>
      <w:r w:rsidR="00813FC6" w:rsidRPr="00BB48D8">
        <w:rPr>
          <w:b w:val="0"/>
          <w:szCs w:val="28"/>
        </w:rPr>
        <w:t>декабря 2016 года</w:t>
      </w:r>
      <w:r w:rsidR="00916A03" w:rsidRPr="00BB48D8">
        <w:rPr>
          <w:b w:val="0"/>
          <w:szCs w:val="28"/>
        </w:rPr>
        <w:t>, 20 апреля 2017 года</w:t>
      </w:r>
      <w:r w:rsidR="0012004E" w:rsidRPr="00BB48D8">
        <w:rPr>
          <w:b w:val="0"/>
          <w:szCs w:val="28"/>
        </w:rPr>
        <w:t>, 22 июня 2017 года</w:t>
      </w:r>
      <w:r w:rsidR="002445AD" w:rsidRPr="00BB48D8">
        <w:rPr>
          <w:b w:val="0"/>
          <w:szCs w:val="28"/>
        </w:rPr>
        <w:t>, 26 июля 2017 года</w:t>
      </w:r>
      <w:r w:rsidR="00E11AA5" w:rsidRPr="00BB48D8">
        <w:rPr>
          <w:b w:val="0"/>
          <w:szCs w:val="28"/>
        </w:rPr>
        <w:t>, 21 августа 2017 года</w:t>
      </w:r>
      <w:r w:rsidR="00A25B1F" w:rsidRPr="00BB48D8">
        <w:rPr>
          <w:b w:val="0"/>
          <w:szCs w:val="28"/>
        </w:rPr>
        <w:t>, 24 октября 2017 года</w:t>
      </w:r>
      <w:r w:rsidR="00F976E3" w:rsidRPr="00BB48D8">
        <w:rPr>
          <w:b w:val="0"/>
          <w:szCs w:val="28"/>
        </w:rPr>
        <w:t>, 22 ноября 2017 года</w:t>
      </w:r>
      <w:r w:rsidR="003C3D9D" w:rsidRPr="00BB48D8">
        <w:rPr>
          <w:b w:val="0"/>
          <w:szCs w:val="28"/>
        </w:rPr>
        <w:t>, 13 декабря 2017 года</w:t>
      </w:r>
      <w:r w:rsidR="006F0F44" w:rsidRPr="00BB48D8">
        <w:rPr>
          <w:b w:val="0"/>
          <w:szCs w:val="28"/>
        </w:rPr>
        <w:t>, 22 января 2018 года</w:t>
      </w:r>
      <w:r w:rsidR="00666A10" w:rsidRPr="00BB48D8">
        <w:rPr>
          <w:b w:val="0"/>
          <w:szCs w:val="28"/>
        </w:rPr>
        <w:t>, 19 февраля 2018 года</w:t>
      </w:r>
      <w:r w:rsidR="00174C81" w:rsidRPr="00BB48D8">
        <w:rPr>
          <w:b w:val="0"/>
          <w:szCs w:val="28"/>
        </w:rPr>
        <w:t>, 12 апреля 2018 года</w:t>
      </w:r>
      <w:r w:rsidR="005D6D08" w:rsidRPr="00BB48D8">
        <w:rPr>
          <w:b w:val="0"/>
          <w:szCs w:val="28"/>
        </w:rPr>
        <w:t xml:space="preserve">, 21 </w:t>
      </w:r>
      <w:r w:rsidR="00C933AA" w:rsidRPr="00BB48D8">
        <w:rPr>
          <w:b w:val="0"/>
          <w:szCs w:val="28"/>
        </w:rPr>
        <w:t>июня 2018 года</w:t>
      </w:r>
      <w:r w:rsidR="00994283" w:rsidRPr="00BB48D8">
        <w:rPr>
          <w:b w:val="0"/>
          <w:szCs w:val="28"/>
        </w:rPr>
        <w:t>, 13 августа 2018 года</w:t>
      </w:r>
      <w:r w:rsidR="002F7DA6" w:rsidRPr="00BB48D8">
        <w:rPr>
          <w:b w:val="0"/>
          <w:szCs w:val="28"/>
        </w:rPr>
        <w:t>, 16 октября 2018года</w:t>
      </w:r>
      <w:r w:rsidR="0066549E" w:rsidRPr="00BB48D8">
        <w:rPr>
          <w:b w:val="0"/>
          <w:szCs w:val="28"/>
        </w:rPr>
        <w:t xml:space="preserve">,25 октября </w:t>
      </w:r>
      <w:r w:rsidR="00704F01" w:rsidRPr="00BB48D8">
        <w:rPr>
          <w:b w:val="0"/>
          <w:szCs w:val="28"/>
        </w:rPr>
        <w:t>2018 года</w:t>
      </w:r>
      <w:r w:rsidR="00495A37" w:rsidRPr="00BB48D8">
        <w:rPr>
          <w:b w:val="0"/>
          <w:szCs w:val="28"/>
        </w:rPr>
        <w:t>, 21 ноября 2018 года</w:t>
      </w:r>
      <w:r w:rsidR="00C60E05" w:rsidRPr="00BB48D8">
        <w:rPr>
          <w:b w:val="0"/>
          <w:szCs w:val="28"/>
        </w:rPr>
        <w:t>, 05 декабря 2018 года</w:t>
      </w:r>
      <w:r w:rsidR="002E7FCA">
        <w:rPr>
          <w:b w:val="0"/>
          <w:szCs w:val="28"/>
        </w:rPr>
        <w:t>, от 11 февраля 2019 года</w:t>
      </w:r>
      <w:r w:rsidR="00DA70B7">
        <w:rPr>
          <w:b w:val="0"/>
          <w:szCs w:val="28"/>
        </w:rPr>
        <w:t>, от 19 апреля 2019 года</w:t>
      </w:r>
      <w:r w:rsidR="00DF05B4">
        <w:rPr>
          <w:b w:val="0"/>
          <w:szCs w:val="28"/>
        </w:rPr>
        <w:t>, от 21 июня 2019 года</w:t>
      </w:r>
      <w:r w:rsidR="00357AAE">
        <w:rPr>
          <w:b w:val="0"/>
          <w:szCs w:val="28"/>
        </w:rPr>
        <w:t>, от 10 июля 2019 года</w:t>
      </w:r>
      <w:r w:rsidR="00397283">
        <w:rPr>
          <w:b w:val="0"/>
          <w:szCs w:val="28"/>
        </w:rPr>
        <w:t>, 6 августа 2019 года</w:t>
      </w:r>
      <w:r w:rsidR="006D14CA">
        <w:rPr>
          <w:b w:val="0"/>
          <w:szCs w:val="28"/>
        </w:rPr>
        <w:t>, 12 декабря 2019 года</w:t>
      </w:r>
      <w:r w:rsidR="006420CC">
        <w:rPr>
          <w:b w:val="0"/>
          <w:szCs w:val="28"/>
        </w:rPr>
        <w:t>, 27 декабря 2019 года</w:t>
      </w:r>
      <w:r w:rsidR="00F0675C">
        <w:rPr>
          <w:b w:val="0"/>
          <w:szCs w:val="28"/>
        </w:rPr>
        <w:t>,19 февраля 2020 года</w:t>
      </w:r>
      <w:r w:rsidR="003E08D1">
        <w:rPr>
          <w:b w:val="0"/>
          <w:szCs w:val="28"/>
        </w:rPr>
        <w:t>, 20 апреля 2020 года</w:t>
      </w:r>
      <w:r w:rsidR="00FC0204">
        <w:rPr>
          <w:b w:val="0"/>
          <w:szCs w:val="28"/>
        </w:rPr>
        <w:t>, 19 июня 2020 года</w:t>
      </w:r>
      <w:r w:rsidR="006E3A15">
        <w:rPr>
          <w:b w:val="0"/>
          <w:szCs w:val="28"/>
        </w:rPr>
        <w:t xml:space="preserve">, </w:t>
      </w:r>
      <w:r w:rsidR="006A7362">
        <w:rPr>
          <w:b w:val="0"/>
          <w:szCs w:val="28"/>
        </w:rPr>
        <w:t xml:space="preserve">19 </w:t>
      </w:r>
      <w:r w:rsidR="00B3733F">
        <w:rPr>
          <w:b w:val="0"/>
          <w:szCs w:val="28"/>
        </w:rPr>
        <w:t xml:space="preserve">ноября </w:t>
      </w:r>
      <w:r w:rsidR="006A7362">
        <w:rPr>
          <w:b w:val="0"/>
          <w:szCs w:val="28"/>
        </w:rPr>
        <w:t>2020</w:t>
      </w:r>
      <w:r w:rsidR="007042C7">
        <w:rPr>
          <w:b w:val="0"/>
          <w:szCs w:val="28"/>
        </w:rPr>
        <w:t xml:space="preserve"> года</w:t>
      </w:r>
      <w:r w:rsidR="006A7362">
        <w:rPr>
          <w:b w:val="0"/>
          <w:szCs w:val="28"/>
        </w:rPr>
        <w:t xml:space="preserve">, </w:t>
      </w:r>
      <w:r w:rsidR="00B3733F">
        <w:rPr>
          <w:b w:val="0"/>
          <w:szCs w:val="28"/>
        </w:rPr>
        <w:t xml:space="preserve"> </w:t>
      </w:r>
      <w:r w:rsidR="006A7362">
        <w:rPr>
          <w:b w:val="0"/>
          <w:szCs w:val="28"/>
        </w:rPr>
        <w:t xml:space="preserve">21 декабря </w:t>
      </w:r>
      <w:r w:rsidR="006A7362" w:rsidRPr="00957F04">
        <w:rPr>
          <w:b w:val="0"/>
          <w:szCs w:val="28"/>
        </w:rPr>
        <w:t>2020</w:t>
      </w:r>
      <w:r w:rsidR="007042C7" w:rsidRPr="00957F04">
        <w:rPr>
          <w:b w:val="0"/>
          <w:szCs w:val="28"/>
        </w:rPr>
        <w:t xml:space="preserve"> года</w:t>
      </w:r>
      <w:r w:rsidR="00D73EE9" w:rsidRPr="00957F04">
        <w:rPr>
          <w:b w:val="0"/>
          <w:szCs w:val="28"/>
        </w:rPr>
        <w:t>, 19 февраля 2021 года</w:t>
      </w:r>
      <w:r w:rsidR="0055627F" w:rsidRPr="00957F04">
        <w:rPr>
          <w:b w:val="0"/>
          <w:szCs w:val="28"/>
        </w:rPr>
        <w:t xml:space="preserve">, </w:t>
      </w:r>
      <w:r w:rsidR="003338FE" w:rsidRPr="00957F04">
        <w:rPr>
          <w:b w:val="0"/>
          <w:szCs w:val="28"/>
        </w:rPr>
        <w:t xml:space="preserve">29 </w:t>
      </w:r>
      <w:r w:rsidR="0055627F" w:rsidRPr="00957F04">
        <w:rPr>
          <w:b w:val="0"/>
          <w:szCs w:val="28"/>
        </w:rPr>
        <w:t>апреля 2021 года</w:t>
      </w:r>
      <w:r w:rsidR="00783117" w:rsidRPr="00957F04">
        <w:rPr>
          <w:b w:val="0"/>
          <w:szCs w:val="28"/>
        </w:rPr>
        <w:t>, 23 июня 2021 года</w:t>
      </w:r>
      <w:r w:rsidR="00957F04" w:rsidRPr="00957F04">
        <w:rPr>
          <w:b w:val="0"/>
          <w:szCs w:val="28"/>
        </w:rPr>
        <w:t xml:space="preserve">, 26 </w:t>
      </w:r>
      <w:r w:rsidR="00C32210" w:rsidRPr="00957F04">
        <w:rPr>
          <w:b w:val="0"/>
          <w:szCs w:val="28"/>
        </w:rPr>
        <w:t>августа 2021</w:t>
      </w:r>
      <w:r w:rsidR="00C32210">
        <w:rPr>
          <w:b w:val="0"/>
          <w:szCs w:val="28"/>
        </w:rPr>
        <w:t xml:space="preserve"> года</w:t>
      </w:r>
      <w:r w:rsidRPr="00BB48D8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муниципального </w:t>
            </w:r>
            <w:r w:rsidRPr="009C1D8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5D77AC" w:rsidRDefault="008821F9" w:rsidP="008821F9">
            <w:pPr>
              <w:widowControl w:val="0"/>
              <w:suppressAutoHyphens/>
              <w:jc w:val="both"/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t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муниципальной поддержки некоммерческой общественной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обеспеченных жилыми помещениями;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ветеранских первичных организаций, получивших финансовую и консультационную поддержку;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число детей-сирот, детей, оставшихся без попечения родителей, переданных на воспитание в приемные семьи, получающих </w:t>
            </w:r>
            <w:r>
              <w:lastRenderedPageBreak/>
              <w:t>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в Кавказском районе, переданных на воспитание в семьи;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детей-сирот и детей, оставшихся без попечения родителей, из вновь выявленных, переданных на воспитание в семьи граждан;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пенсионеров муниципальной службы муниципального образования Кавказский район, получающих дополнительное материальное обеспечение к пенсии;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</w:t>
            </w:r>
            <w:r>
              <w:lastRenderedPageBreak/>
              <w:t>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</w:t>
            </w:r>
            <w:r>
              <w:lastRenderedPageBreak/>
              <w:t>предоставляемых по договорам социального найма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783117" w:rsidRPr="00E216EE" w:rsidTr="006D14CA">
        <w:trPr>
          <w:trHeight w:val="863"/>
        </w:trPr>
        <w:tc>
          <w:tcPr>
            <w:tcW w:w="3792" w:type="dxa"/>
          </w:tcPr>
          <w:p w:rsidR="00783117" w:rsidRPr="008B634A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783117" w:rsidRPr="008B634A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783117" w:rsidRPr="008B634A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C32210" w:rsidRPr="00F069B6" w:rsidRDefault="00C32210" w:rsidP="00C32210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Общий объем финансирования муниципальной программы составляет –</w:t>
            </w:r>
            <w:r>
              <w:rPr>
                <w:bCs/>
                <w:color w:val="00B050"/>
              </w:rPr>
              <w:t xml:space="preserve">1 758 596,8 </w:t>
            </w:r>
            <w:r w:rsidRPr="00F069B6">
              <w:rPr>
                <w:szCs w:val="28"/>
              </w:rPr>
              <w:t>тыс. руб., в том числе:</w:t>
            </w:r>
          </w:p>
          <w:p w:rsidR="00C32210" w:rsidRPr="00F069B6" w:rsidRDefault="00C32210" w:rsidP="00C32210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средств федерального бюджета–</w:t>
            </w:r>
            <w:r w:rsidRPr="00F069B6">
              <w:rPr>
                <w:bCs/>
              </w:rPr>
              <w:t>94 648,4</w:t>
            </w:r>
            <w:r>
              <w:rPr>
                <w:bCs/>
              </w:rPr>
              <w:t xml:space="preserve"> </w:t>
            </w:r>
            <w:r w:rsidRPr="00F069B6">
              <w:rPr>
                <w:szCs w:val="28"/>
              </w:rPr>
              <w:t>тыс. руб.;</w:t>
            </w:r>
          </w:p>
          <w:p w:rsidR="00C32210" w:rsidRPr="00F069B6" w:rsidRDefault="00C32210" w:rsidP="00C32210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средств  краевого бюджета –</w:t>
            </w:r>
            <w:r w:rsidRPr="00F069B6">
              <w:rPr>
                <w:bCs/>
                <w:color w:val="00B050"/>
              </w:rPr>
              <w:t>1</w:t>
            </w:r>
            <w:r>
              <w:rPr>
                <w:bCs/>
                <w:color w:val="00B050"/>
              </w:rPr>
              <w:t xml:space="preserve"> 616 727,9 </w:t>
            </w:r>
            <w:r w:rsidRPr="00F069B6">
              <w:rPr>
                <w:szCs w:val="28"/>
              </w:rPr>
              <w:t xml:space="preserve">тыс. руб.; </w:t>
            </w:r>
          </w:p>
          <w:p w:rsidR="00C32210" w:rsidRPr="00F069B6" w:rsidRDefault="00C32210" w:rsidP="00C32210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средств  местного бюджета –</w:t>
            </w:r>
            <w:r w:rsidR="00E1188D">
              <w:rPr>
                <w:szCs w:val="28"/>
              </w:rPr>
              <w:t xml:space="preserve"> </w:t>
            </w:r>
            <w:r w:rsidRPr="00264076">
              <w:rPr>
                <w:color w:val="00B050"/>
                <w:szCs w:val="28"/>
              </w:rPr>
              <w:t>47 182,4</w:t>
            </w:r>
            <w:r>
              <w:rPr>
                <w:color w:val="00B050"/>
                <w:szCs w:val="28"/>
              </w:rPr>
              <w:t xml:space="preserve"> </w:t>
            </w:r>
            <w:r w:rsidRPr="00F069B6">
              <w:rPr>
                <w:szCs w:val="28"/>
              </w:rPr>
              <w:t>тыс. руб.;</w:t>
            </w:r>
          </w:p>
          <w:p w:rsidR="00783117" w:rsidRPr="00F069B6" w:rsidRDefault="00C32210" w:rsidP="00C32210">
            <w:pPr>
              <w:widowControl w:val="0"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8B634A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7042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373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8B634A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117" w:rsidRDefault="00783117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117" w:rsidRDefault="00783117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117" w:rsidRDefault="00783117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78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</w:t>
      </w:r>
      <w:r w:rsidRPr="008B634A">
        <w:lastRenderedPageBreak/>
        <w:t xml:space="preserve">динамики инфляции и другое. </w:t>
      </w:r>
      <w:r w:rsidR="00C32210">
        <w:t xml:space="preserve"> </w:t>
      </w: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</w:t>
      </w:r>
      <w:r w:rsidR="00783117">
        <w:t xml:space="preserve">-ФЗ </w:t>
      </w:r>
      <w:r w:rsidRPr="008B634A"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>
        <w:t>по достижении</w:t>
      </w:r>
      <w:r w:rsidRPr="008B634A">
        <w:t xml:space="preserve"> 23-х летнего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</w:t>
      </w:r>
      <w:r w:rsidRPr="008B634A">
        <w:rPr>
          <w:szCs w:val="28"/>
        </w:rPr>
        <w:lastRenderedPageBreak/>
        <w:t xml:space="preserve">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Правительства РФ                  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8B634A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r w:rsidRPr="008B634A">
        <w:t xml:space="preserve">«Об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r w:rsidRPr="008B634A">
        <w:t xml:space="preserve">«О взаимодействии органов государственной власти Краснодарского края и </w:t>
      </w:r>
      <w:r w:rsidRPr="008B634A">
        <w:lastRenderedPageBreak/>
        <w:t xml:space="preserve">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="00B3733F">
        <w:rPr>
          <w:rStyle w:val="ab"/>
          <w:b w:val="0"/>
          <w:color w:val="auto"/>
        </w:rPr>
        <w:t xml:space="preserve"> </w:t>
      </w:r>
      <w:r w:rsidRPr="008B634A">
        <w:t>«Дополнительное</w:t>
      </w:r>
      <w:r w:rsidR="00783117">
        <w:t xml:space="preserve"> </w:t>
      </w:r>
      <w:r w:rsidRPr="008B634A">
        <w:t>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8B634A">
        <w:t xml:space="preserve">По состоянию на 1 января 2015 года численность населения Кавказского района превышает 124 тыс. человек, </w:t>
      </w:r>
      <w:bookmarkEnd w:id="1"/>
      <w:r w:rsidRPr="008B634A">
        <w:t xml:space="preserve">численность инвалидов и </w:t>
      </w:r>
      <w:r w:rsidRPr="008B634A">
        <w:lastRenderedPageBreak/>
        <w:t>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2312D9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</w:t>
      </w:r>
      <w:r w:rsidRPr="008B634A">
        <w:rPr>
          <w:rFonts w:ascii="Times New Roman" w:hAnsi="Times New Roman"/>
          <w:sz w:val="28"/>
          <w:szCs w:val="28"/>
        </w:rPr>
        <w:lastRenderedPageBreak/>
        <w:t xml:space="preserve">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</w:t>
      </w:r>
      <w:r w:rsidR="00B3733F">
        <w:rPr>
          <w:rFonts w:ascii="Times New Roman" w:hAnsi="Times New Roman"/>
          <w:sz w:val="28"/>
          <w:szCs w:val="28"/>
          <w:lang w:eastAsia="en-US"/>
        </w:rPr>
        <w:t>да № 3459-КЗ</w:t>
      </w:r>
      <w:r w:rsidRPr="008B634A">
        <w:rPr>
          <w:rFonts w:ascii="Times New Roman" w:hAnsi="Times New Roman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="00B3733F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2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подпрограмма «Поддержка некоммерческой общественной организации «Кавказская районная организация Краснодарской краевой </w:t>
      </w:r>
      <w:r w:rsidRPr="008B634A">
        <w:rPr>
          <w:szCs w:val="28"/>
        </w:rPr>
        <w:lastRenderedPageBreak/>
        <w:t>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3" w:name="sub_36"/>
      <w:r w:rsidRPr="008B634A">
        <w:t xml:space="preserve">-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8B634A" w:rsidRDefault="00EB7199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EB7199" w:rsidP="005D6D08">
      <w:pPr>
        <w:jc w:val="both"/>
      </w:pPr>
      <w:hyperlink w:anchor="sub_13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EB7199" w:rsidP="005D6D08">
      <w:pPr>
        <w:ind w:firstLine="993"/>
        <w:jc w:val="both"/>
      </w:pPr>
      <w:hyperlink w:anchor="sub_14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4" w:name="sub_211"/>
      <w:r w:rsidRPr="008B634A">
        <w:t xml:space="preserve">Реализация мероприятий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</w:t>
      </w:r>
      <w:r w:rsidRPr="008B634A">
        <w:lastRenderedPageBreak/>
        <w:t>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C32210" w:rsidRDefault="008A0958" w:rsidP="00C32210">
      <w:pPr>
        <w:pStyle w:val="ConsPlusNormal"/>
        <w:ind w:firstLine="99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210" w:rsidRPr="00C32210" w:rsidRDefault="00410AFC" w:rsidP="00410AFC">
      <w:pPr>
        <w:rPr>
          <w:b/>
          <w:szCs w:val="28"/>
        </w:rPr>
      </w:pPr>
      <w:r>
        <w:rPr>
          <w:b/>
          <w:szCs w:val="28"/>
        </w:rPr>
        <w:t xml:space="preserve">4. </w:t>
      </w:r>
      <w:r w:rsidR="00C32210" w:rsidRPr="00C32210">
        <w:rPr>
          <w:b/>
          <w:szCs w:val="28"/>
        </w:rPr>
        <w:t>Обоснование ресурсного обес</w:t>
      </w:r>
      <w:r>
        <w:rPr>
          <w:b/>
          <w:szCs w:val="28"/>
        </w:rPr>
        <w:t>печения муниципальной программы</w:t>
      </w:r>
    </w:p>
    <w:p w:rsidR="00C32210" w:rsidRPr="00C32210" w:rsidRDefault="00C32210" w:rsidP="00C32210">
      <w:pPr>
        <w:jc w:val="center"/>
        <w:rPr>
          <w:b/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372"/>
        <w:gridCol w:w="996"/>
        <w:gridCol w:w="1702"/>
        <w:gridCol w:w="1275"/>
        <w:gridCol w:w="1560"/>
        <w:gridCol w:w="1275"/>
        <w:gridCol w:w="958"/>
      </w:tblGrid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Годы реализации</w:t>
            </w:r>
          </w:p>
        </w:tc>
        <w:tc>
          <w:tcPr>
            <w:tcW w:w="6770" w:type="dxa"/>
            <w:gridSpan w:val="5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Объем финансирования, тыс. рублей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 разрезе источников финансирования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федеральный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краевой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бюджет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местный бюджет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внебюджетные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источники</w:t>
            </w:r>
          </w:p>
        </w:tc>
      </w:tr>
      <w:tr w:rsidR="00C32210" w:rsidRPr="00F069B6" w:rsidTr="00C32210">
        <w:tc>
          <w:tcPr>
            <w:tcW w:w="237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</w:t>
            </w: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5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6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7</w:t>
            </w:r>
          </w:p>
        </w:tc>
      </w:tr>
      <w:tr w:rsidR="00C32210" w:rsidRPr="00F069B6" w:rsidTr="00C32210">
        <w:trPr>
          <w:trHeight w:val="613"/>
        </w:trPr>
        <w:tc>
          <w:tcPr>
            <w:tcW w:w="10138" w:type="dxa"/>
            <w:gridSpan w:val="7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Общий объем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 финансирования по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32210" w:rsidRPr="0095067A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95067A">
              <w:rPr>
                <w:bCs/>
                <w:color w:val="00B050"/>
              </w:rPr>
              <w:t>1</w:t>
            </w:r>
            <w:r>
              <w:rPr>
                <w:bCs/>
                <w:color w:val="00B050"/>
              </w:rPr>
              <w:t> 758 596,8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94 648,4</w:t>
            </w:r>
          </w:p>
        </w:tc>
        <w:tc>
          <w:tcPr>
            <w:tcW w:w="1560" w:type="dxa"/>
            <w:vAlign w:val="center"/>
          </w:tcPr>
          <w:p w:rsidR="00C32210" w:rsidRPr="0095067A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95067A">
              <w:rPr>
                <w:bCs/>
                <w:color w:val="00B050"/>
              </w:rPr>
              <w:t>1</w:t>
            </w:r>
            <w:r>
              <w:rPr>
                <w:bCs/>
                <w:color w:val="00B050"/>
              </w:rPr>
              <w:t> 616 727,9</w:t>
            </w:r>
          </w:p>
        </w:tc>
        <w:tc>
          <w:tcPr>
            <w:tcW w:w="1275" w:type="dxa"/>
            <w:vAlign w:val="center"/>
          </w:tcPr>
          <w:p w:rsidR="00C32210" w:rsidRPr="00E02F48" w:rsidRDefault="00C32210" w:rsidP="00C3221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47 182,4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38,1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99 906,3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1 703,0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95 769,5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2 395,7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38,1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112 636,1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540,0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109 205,6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2 890,5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143 793,9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9 379,7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131 327,2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3 087,0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159 777,4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154 656,4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5 121,0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194 471,1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10 946,0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175 600,1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7 925,0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207 171,2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9 375,7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192 863,6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4 931,9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32210" w:rsidRPr="0095067A" w:rsidRDefault="00C32210" w:rsidP="00C3221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2C35AD">
              <w:rPr>
                <w:bCs/>
                <w:color w:val="00B050"/>
              </w:rPr>
              <w:t>219 758,4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11 726,8</w:t>
            </w:r>
          </w:p>
        </w:tc>
        <w:tc>
          <w:tcPr>
            <w:tcW w:w="1560" w:type="dxa"/>
            <w:vAlign w:val="center"/>
          </w:tcPr>
          <w:p w:rsidR="00C32210" w:rsidRPr="0095067A" w:rsidRDefault="00C32210" w:rsidP="00C32210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202 170,3</w:t>
            </w:r>
          </w:p>
        </w:tc>
        <w:tc>
          <w:tcPr>
            <w:tcW w:w="1275" w:type="dxa"/>
            <w:vAlign w:val="center"/>
          </w:tcPr>
          <w:p w:rsidR="00C32210" w:rsidRPr="00264076" w:rsidRDefault="00C32210" w:rsidP="00C32210">
            <w:pPr>
              <w:jc w:val="center"/>
              <w:rPr>
                <w:color w:val="00B050"/>
                <w:sz w:val="24"/>
                <w:szCs w:val="24"/>
              </w:rPr>
            </w:pPr>
            <w:r w:rsidRPr="00264076">
              <w:rPr>
                <w:color w:val="00B050"/>
              </w:rPr>
              <w:t>5 861,3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204 625,2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182 062,8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5 570,0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208 228,6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186 536,2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4 700,0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208 228,6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186 536,2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4 700,0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rPr>
          <w:trHeight w:val="695"/>
        </w:trPr>
        <w:tc>
          <w:tcPr>
            <w:tcW w:w="10138" w:type="dxa"/>
            <w:gridSpan w:val="7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Общий объем 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финансирования по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32210" w:rsidRPr="00F12DB0" w:rsidRDefault="00C32210" w:rsidP="00C3221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F12DB0">
              <w:rPr>
                <w:bCs/>
                <w:color w:val="00B050"/>
              </w:rPr>
              <w:t>526 375,9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90 156,7</w:t>
            </w:r>
          </w:p>
        </w:tc>
        <w:tc>
          <w:tcPr>
            <w:tcW w:w="1560" w:type="dxa"/>
            <w:vAlign w:val="center"/>
          </w:tcPr>
          <w:p w:rsidR="00C32210" w:rsidRPr="00E02F48" w:rsidRDefault="00C32210" w:rsidP="00C3221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436 219,2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2 247,2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2 247,2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5 753,3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5 753,3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30 945,4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8 248,9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22 696,5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45 182,8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45 182,8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69 711,6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9 828,1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59 883,5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79 878,7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9 375,7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70 503,0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32210" w:rsidRPr="00E02F48" w:rsidRDefault="00C32210" w:rsidP="00C3221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85 458,4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11 726,8</w:t>
            </w:r>
          </w:p>
        </w:tc>
        <w:tc>
          <w:tcPr>
            <w:tcW w:w="1560" w:type="dxa"/>
            <w:vAlign w:val="center"/>
          </w:tcPr>
          <w:p w:rsidR="00C32210" w:rsidRPr="00E02F48" w:rsidRDefault="00C32210" w:rsidP="00C32210">
            <w:pPr>
              <w:jc w:val="center"/>
              <w:rPr>
                <w:color w:val="00B050"/>
                <w:szCs w:val="28"/>
              </w:rPr>
            </w:pPr>
            <w:r w:rsidRPr="00E02F48">
              <w:rPr>
                <w:color w:val="00B050"/>
                <w:szCs w:val="28"/>
              </w:rPr>
              <w:t>73 731,6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68 035,3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51042,9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C32210" w:rsidRPr="00F069B6" w:rsidTr="00C32210">
        <w:tc>
          <w:tcPr>
            <w:tcW w:w="10138" w:type="dxa"/>
            <w:gridSpan w:val="7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Общий объем 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финансирования по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4 460,0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4 460,0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500,0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500,0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760,0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760,0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10138" w:type="dxa"/>
            <w:gridSpan w:val="7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Общий объем 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финансирования по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95067A">
              <w:rPr>
                <w:bCs/>
                <w:color w:val="00B050"/>
              </w:rPr>
              <w:t>1 178</w:t>
            </w:r>
            <w:r>
              <w:rPr>
                <w:bCs/>
                <w:color w:val="00B050"/>
              </w:rPr>
              <w:t> 125,6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95067A" w:rsidRDefault="00C32210" w:rsidP="00C3221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95067A">
              <w:rPr>
                <w:bCs/>
                <w:color w:val="00B050"/>
              </w:rPr>
              <w:t>1 178</w:t>
            </w:r>
            <w:r>
              <w:rPr>
                <w:bCs/>
                <w:color w:val="00B050"/>
              </w:rPr>
              <w:t> 125,6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92 622,3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92 622,3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103 220,3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103 220,3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107 732,6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107 732,6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109 473,6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109 473,6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115 363,6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115 363,6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122 360,6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122 360,6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B050"/>
              </w:rPr>
              <w:t>128 438,7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</w:rPr>
              <w:t>128 438,7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131 019,9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131 019,9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10138" w:type="dxa"/>
            <w:gridSpan w:val="7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Общий объем 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финансирования по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подпрограмме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24 252,0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24 252,0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1  040,5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1  040,5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1 970,5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1 970,5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2 135,0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2 135,0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2 500,0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2 500,0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2685,0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2685,0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10138" w:type="dxa"/>
            <w:gridSpan w:val="7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1.5. В том числе по подпрограмме </w:t>
            </w:r>
            <w:r w:rsidRPr="00F069B6">
              <w:rPr>
                <w:bCs/>
                <w:szCs w:val="28"/>
              </w:rPr>
              <w:t xml:space="preserve">«Доступная среда в муниципальном </w:t>
            </w:r>
            <w:r w:rsidRPr="00F069B6">
              <w:rPr>
                <w:bCs/>
                <w:szCs w:val="28"/>
              </w:rPr>
              <w:lastRenderedPageBreak/>
              <w:t>образовании Кавказский район»</w:t>
            </w:r>
          </w:p>
        </w:tc>
      </w:tr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lastRenderedPageBreak/>
              <w:t xml:space="preserve">Общий объем 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финансирования по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32210" w:rsidRPr="00851D68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11 411,3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vAlign w:val="center"/>
          </w:tcPr>
          <w:p w:rsidR="00C32210" w:rsidRPr="00851D68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4 498,4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1 117,9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353,0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32210" w:rsidRPr="00851D68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825,3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851D68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825,3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10138" w:type="dxa"/>
            <w:gridSpan w:val="7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C32210" w:rsidRPr="00F069B6" w:rsidTr="00C32210">
        <w:tc>
          <w:tcPr>
            <w:tcW w:w="2372" w:type="dxa"/>
            <w:vMerge w:val="restart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 xml:space="preserve">Общий объем 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финансирования по</w:t>
            </w:r>
          </w:p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13 972,0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13 972,0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2 200,0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2 200,0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3 850,0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3 850,0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1 416,0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1 416,0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1 736,0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1 736,0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2 170,0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2 170,0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1 300,0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1 300,0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C32210" w:rsidRPr="00F069B6" w:rsidTr="00C32210">
        <w:tc>
          <w:tcPr>
            <w:tcW w:w="2372" w:type="dxa"/>
            <w:vMerge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C32210" w:rsidRPr="00F069B6" w:rsidRDefault="00C32210" w:rsidP="00C32210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1 300,0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1 300,0</w:t>
            </w:r>
          </w:p>
        </w:tc>
        <w:tc>
          <w:tcPr>
            <w:tcW w:w="958" w:type="dxa"/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</w:tbl>
    <w:p w:rsidR="00E06192" w:rsidRPr="00E216EE" w:rsidRDefault="007B1B33" w:rsidP="00783117">
      <w:pPr>
        <w:ind w:firstLine="851"/>
        <w:jc w:val="both"/>
        <w:rPr>
          <w:szCs w:val="28"/>
        </w:rPr>
      </w:pPr>
      <w:r w:rsidRPr="00E216EE">
        <w:rPr>
          <w:szCs w:val="28"/>
        </w:rPr>
        <w:t xml:space="preserve">Распределение расходов из краевого </w:t>
      </w:r>
      <w:r w:rsidR="00564008" w:rsidRPr="00E216EE">
        <w:rPr>
          <w:szCs w:val="28"/>
        </w:rPr>
        <w:t xml:space="preserve">и муниципального </w:t>
      </w:r>
      <w:r w:rsidRPr="00E216EE">
        <w:rPr>
          <w:szCs w:val="28"/>
        </w:rPr>
        <w:t xml:space="preserve">бюджета на финансирование мероприятий подпрограмм подлежит ежегодному уточнению при разработке проектов краевого </w:t>
      </w:r>
      <w:r w:rsidR="00564008" w:rsidRPr="00E216EE">
        <w:rPr>
          <w:szCs w:val="28"/>
        </w:rPr>
        <w:t xml:space="preserve">и муниципального </w:t>
      </w:r>
      <w:r w:rsidRPr="00E216EE">
        <w:rPr>
          <w:szCs w:val="28"/>
        </w:rPr>
        <w:t>бюджета.</w:t>
      </w:r>
    </w:p>
    <w:p w:rsidR="00397283" w:rsidRPr="00E216EE" w:rsidRDefault="00397283" w:rsidP="00783117">
      <w:pPr>
        <w:spacing w:after="200"/>
        <w:ind w:left="-567" w:hanging="720"/>
        <w:jc w:val="both"/>
        <w:rPr>
          <w:b/>
          <w:szCs w:val="28"/>
        </w:rPr>
      </w:pPr>
    </w:p>
    <w:p w:rsidR="008A0958" w:rsidRPr="008B634A" w:rsidRDefault="00896A8A" w:rsidP="005D6D08">
      <w:pPr>
        <w:spacing w:after="200"/>
        <w:ind w:left="-567" w:hanging="720"/>
        <w:jc w:val="center"/>
        <w:rPr>
          <w:szCs w:val="28"/>
        </w:rPr>
      </w:pPr>
      <w:r w:rsidRPr="00E216EE">
        <w:rPr>
          <w:b/>
          <w:szCs w:val="28"/>
        </w:rPr>
        <w:t>5.</w:t>
      </w:r>
      <w:r w:rsidR="008A0958" w:rsidRPr="00E216EE">
        <w:rPr>
          <w:b/>
          <w:szCs w:val="28"/>
        </w:rPr>
        <w:t>Прогноз св</w:t>
      </w:r>
      <w:r w:rsidR="00A4022B" w:rsidRPr="00E216EE">
        <w:rPr>
          <w:b/>
          <w:szCs w:val="28"/>
        </w:rPr>
        <w:t>о</w:t>
      </w:r>
      <w:r w:rsidR="008A0958" w:rsidRPr="00E216EE">
        <w:rPr>
          <w:b/>
          <w:szCs w:val="28"/>
        </w:rPr>
        <w:t>дных показ</w:t>
      </w:r>
      <w:r w:rsidRPr="00E216EE">
        <w:rPr>
          <w:b/>
          <w:szCs w:val="28"/>
        </w:rPr>
        <w:t>а</w:t>
      </w:r>
      <w:r w:rsidR="008A0958" w:rsidRPr="00E216EE">
        <w:rPr>
          <w:b/>
          <w:szCs w:val="28"/>
        </w:rPr>
        <w:t>телей</w:t>
      </w:r>
      <w:r w:rsidR="00E06192" w:rsidRPr="00E216EE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</w:t>
      </w:r>
      <w:r w:rsidR="00E06192" w:rsidRPr="008B634A">
        <w:rPr>
          <w:b/>
          <w:szCs w:val="28"/>
        </w:rPr>
        <w:t xml:space="preserve"> в сфере реализации муниципальной программы</w:t>
      </w:r>
    </w:p>
    <w:p w:rsidR="00896A8A" w:rsidRPr="008B634A" w:rsidRDefault="00E06192" w:rsidP="005D6D08">
      <w:pPr>
        <w:ind w:left="-426" w:firstLine="852"/>
        <w:jc w:val="both"/>
        <w:rPr>
          <w:szCs w:val="28"/>
        </w:rPr>
      </w:pPr>
      <w:r w:rsidRPr="008B634A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8B634A" w:rsidRDefault="00896A8A" w:rsidP="00017779">
      <w:pPr>
        <w:ind w:left="-426"/>
        <w:jc w:val="both"/>
        <w:rPr>
          <w:szCs w:val="28"/>
        </w:rPr>
      </w:pPr>
    </w:p>
    <w:p w:rsidR="00896A8A" w:rsidRPr="008B634A" w:rsidRDefault="00896A8A" w:rsidP="005D6D08">
      <w:pPr>
        <w:ind w:left="-426"/>
        <w:jc w:val="center"/>
        <w:rPr>
          <w:b/>
          <w:szCs w:val="28"/>
        </w:rPr>
      </w:pPr>
      <w:r w:rsidRPr="008B634A">
        <w:rPr>
          <w:b/>
          <w:szCs w:val="28"/>
        </w:rPr>
        <w:t xml:space="preserve">6.Меры муниципального регулирования </w:t>
      </w:r>
      <w:r w:rsidR="00E06192" w:rsidRPr="008B634A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8B634A">
        <w:rPr>
          <w:b/>
          <w:szCs w:val="28"/>
        </w:rPr>
        <w:t>программы</w:t>
      </w:r>
    </w:p>
    <w:p w:rsidR="00896A8A" w:rsidRPr="008B634A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lastRenderedPageBreak/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Способами ограничения административного риска являются: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формирование ежегодных планов реализации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8B634A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8B634A">
        <w:rPr>
          <w:i/>
          <w:szCs w:val="28"/>
        </w:rPr>
        <w:t>.</w:t>
      </w:r>
    </w:p>
    <w:p w:rsidR="008A0958" w:rsidRPr="008B634A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8B634A">
        <w:rPr>
          <w:rFonts w:ascii="Times New Roman" w:hAnsi="Times New Roman" w:cs="Times New Roman"/>
          <w:sz w:val="28"/>
          <w:szCs w:val="28"/>
        </w:rPr>
        <w:t>–</w:t>
      </w:r>
      <w:r w:rsidRPr="008B634A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8B634A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CA" w:rsidRPr="008B634A" w:rsidRDefault="007015CA" w:rsidP="00EB4FC3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7.Меры правового регулирования </w:t>
      </w:r>
      <w:r w:rsidR="00E06192" w:rsidRPr="008B634A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</w:t>
      </w:r>
      <w:r w:rsidRPr="008B634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15CA" w:rsidRPr="008B634A" w:rsidRDefault="007015CA" w:rsidP="007B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jc w:val="both"/>
        <w:outlineLvl w:val="0"/>
        <w:rPr>
          <w:szCs w:val="28"/>
        </w:rPr>
      </w:pPr>
      <w:r w:rsidRPr="008B634A">
        <w:rPr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742D77" w:rsidRPr="008B634A" w:rsidRDefault="00742D77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Кавказский район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610"/>
        <w:gridCol w:w="2410"/>
        <w:gridCol w:w="1275"/>
      </w:tblGrid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A042E7" w:rsidRPr="008B6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емые сроки принятия</w:t>
            </w:r>
          </w:p>
        </w:tc>
      </w:tr>
    </w:tbl>
    <w:p w:rsidR="008B2D2E" w:rsidRPr="008B634A" w:rsidRDefault="008B2D2E" w:rsidP="008B2D2E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752"/>
        <w:gridCol w:w="2268"/>
        <w:gridCol w:w="1275"/>
      </w:tblGrid>
      <w:tr w:rsidR="008B2D2E" w:rsidRPr="008B634A" w:rsidTr="00A042E7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7D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постановлений администрации МО Кавказский район о выплате ежемесячных денежных средств</w:t>
            </w:r>
          </w:p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2"/>
                <w:szCs w:val="22"/>
              </w:rPr>
              <w:t xml:space="preserve">Согласно КЗ от 13 октября 2009 года N 1836-КЗ «О мерах государственной  поддержки семейных форм  жизнеустройства и воспитания детей-сирот и детей, оставшихся без попечения  родителей  в </w:t>
            </w:r>
            <w:r w:rsidRPr="008B634A">
              <w:rPr>
                <w:sz w:val="22"/>
                <w:szCs w:val="22"/>
              </w:rPr>
              <w:lastRenderedPageBreak/>
              <w:t>Краснодарском крае» издаются проекты постановлений о назначении, доплате, прекращении, перерасчете ежемесячных денежных выплат на содержание детей-сирот и детей, оставшихся без попечения родителей,  выплаты вознаграждения приемным родителям и патронатным воспитателям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</w:t>
            </w:r>
            <w:r w:rsidR="00330228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сячно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Подпрограмма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распоряжений администрации МО Кавказский район о пенсиях за выслугу лет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2"/>
                <w:szCs w:val="22"/>
              </w:rPr>
            </w:pPr>
            <w:r w:rsidRPr="008B634A">
              <w:rPr>
                <w:sz w:val="22"/>
                <w:szCs w:val="22"/>
              </w:rPr>
              <w:t xml:space="preserve">На основании Положения о  пенсии и дополнительном материальном обеспечении за выслугу лет лицам, замещавшим муниципальные должности муниципальной службы муниципального образования Кавказский район, утвержденного решением Совета муниципального образования Кавказский район от 25.11.2010г. № 330 </w:t>
            </w:r>
            <w:r w:rsidR="006B5BE5" w:rsidRPr="008B634A">
              <w:rPr>
                <w:sz w:val="22"/>
                <w:szCs w:val="22"/>
              </w:rPr>
              <w:t>«</w:t>
            </w:r>
            <w:r w:rsidRPr="008B634A">
              <w:rPr>
                <w:sz w:val="22"/>
                <w:szCs w:val="22"/>
              </w:rPr>
              <w:t>О дополнительном материальном обеспечении лиц,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</w:t>
            </w:r>
            <w:r w:rsidR="00783117">
              <w:rPr>
                <w:sz w:val="22"/>
                <w:szCs w:val="22"/>
              </w:rPr>
              <w:t xml:space="preserve"> </w:t>
            </w:r>
            <w:r w:rsidRPr="008B634A">
              <w:rPr>
                <w:sz w:val="22"/>
                <w:szCs w:val="22"/>
              </w:rPr>
              <w:t>район</w:t>
            </w:r>
            <w:r w:rsidR="006B5BE5" w:rsidRPr="008B634A">
              <w:rPr>
                <w:sz w:val="22"/>
                <w:szCs w:val="22"/>
              </w:rPr>
              <w:t>»</w:t>
            </w:r>
            <w:r w:rsidRPr="008B634A">
              <w:rPr>
                <w:sz w:val="22"/>
                <w:szCs w:val="22"/>
              </w:rPr>
              <w:t xml:space="preserve">  издаются  проекты распоряжений о назначении пенсии за выслугу лет, об изменении размера пенсии и дополнительного материального обеспечения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Сектор муниципальной службы и кадровой работы администрации муниципального образования Кавказский район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 мере необхо</w:t>
            </w:r>
            <w:r w:rsidR="00DA77CE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димости</w:t>
            </w:r>
          </w:p>
        </w:tc>
      </w:tr>
    </w:tbl>
    <w:p w:rsidR="007B1B33" w:rsidRPr="008B634A" w:rsidRDefault="007B1B33" w:rsidP="00B94B3E">
      <w:pPr>
        <w:jc w:val="both"/>
        <w:rPr>
          <w:szCs w:val="28"/>
        </w:rPr>
      </w:pPr>
    </w:p>
    <w:p w:rsidR="00BA4AD7" w:rsidRPr="008B634A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78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</w:t>
      </w:r>
      <w:r w:rsidRPr="008B634A">
        <w:rPr>
          <w:rFonts w:ascii="Times New Roman" w:hAnsi="Times New Roman" w:cs="Times New Roman"/>
          <w:b/>
          <w:sz w:val="28"/>
          <w:szCs w:val="28"/>
        </w:rPr>
        <w:lastRenderedPageBreak/>
        <w:t>программы</w:t>
      </w:r>
    </w:p>
    <w:p w:rsidR="00DC7546" w:rsidRPr="008B634A" w:rsidRDefault="00DC7546" w:rsidP="00DC7546">
      <w:pPr>
        <w:jc w:val="both"/>
        <w:rPr>
          <w:szCs w:val="28"/>
        </w:rPr>
      </w:pPr>
      <w:r w:rsidRPr="008B634A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8B634A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8B634A" w:rsidRDefault="006E33D1" w:rsidP="009B40BE">
      <w:pPr>
        <w:pStyle w:val="aa"/>
        <w:jc w:val="center"/>
        <w:rPr>
          <w:b/>
          <w:sz w:val="28"/>
          <w:szCs w:val="28"/>
        </w:rPr>
      </w:pPr>
      <w:r w:rsidRPr="008B634A">
        <w:rPr>
          <w:b/>
          <w:sz w:val="28"/>
          <w:szCs w:val="28"/>
        </w:rPr>
        <w:t>9. Механизм реализации муниципальной программы и ко</w:t>
      </w:r>
      <w:r w:rsidR="00D06EFD" w:rsidRPr="008B634A">
        <w:rPr>
          <w:b/>
          <w:sz w:val="28"/>
          <w:szCs w:val="28"/>
        </w:rPr>
        <w:t>н</w:t>
      </w:r>
      <w:r w:rsidRPr="008B634A">
        <w:rPr>
          <w:b/>
          <w:sz w:val="28"/>
          <w:szCs w:val="28"/>
        </w:rPr>
        <w:t>троль за ее выполнением.</w:t>
      </w:r>
    </w:p>
    <w:p w:rsidR="00D06EFD" w:rsidRPr="008B634A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Координатором </w:t>
      </w:r>
      <w:r w:rsidR="00C62842" w:rsidRPr="008B634A">
        <w:rPr>
          <w:szCs w:val="28"/>
        </w:rPr>
        <w:t xml:space="preserve">муниципальной </w:t>
      </w:r>
      <w:r w:rsidRPr="008B634A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8B634A">
        <w:rPr>
          <w:szCs w:val="28"/>
        </w:rPr>
        <w:tab/>
      </w:r>
      <w:r w:rsidRPr="008B634A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</w:t>
      </w:r>
      <w:r w:rsidRPr="008B634A">
        <w:rPr>
          <w:szCs w:val="28"/>
        </w:rPr>
        <w:lastRenderedPageBreak/>
        <w:t>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>Заместитель главы муниципального</w:t>
      </w:r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  </w:t>
      </w:r>
      <w:r w:rsidR="00B3733F">
        <w:rPr>
          <w:sz w:val="28"/>
          <w:szCs w:val="28"/>
        </w:rPr>
        <w:t xml:space="preserve">                       </w:t>
      </w:r>
      <w:r w:rsidRPr="008B634A">
        <w:rPr>
          <w:sz w:val="28"/>
          <w:szCs w:val="28"/>
        </w:rPr>
        <w:t>С.В.Филатова</w:t>
      </w: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9B40BE" w:rsidRPr="003338FE" w:rsidRDefault="009B40BE" w:rsidP="004F2FBD">
      <w:pPr>
        <w:ind w:left="4678"/>
        <w:jc w:val="right"/>
        <w:rPr>
          <w:szCs w:val="28"/>
          <w:lang w:eastAsia="en-US"/>
        </w:rPr>
      </w:pPr>
    </w:p>
    <w:p w:rsidR="00C32210" w:rsidRPr="00F069B6" w:rsidRDefault="00C32210" w:rsidP="00C32210">
      <w:pPr>
        <w:widowControl w:val="0"/>
        <w:suppressAutoHyphens/>
        <w:jc w:val="center"/>
        <w:rPr>
          <w:b/>
          <w:sz w:val="24"/>
          <w:szCs w:val="24"/>
        </w:rPr>
      </w:pPr>
      <w:r w:rsidRPr="00F069B6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C32210" w:rsidRPr="00F069B6" w:rsidRDefault="00C32210" w:rsidP="00C32210">
      <w:pPr>
        <w:widowControl w:val="0"/>
        <w:suppressAutoHyphens/>
        <w:jc w:val="center"/>
        <w:rPr>
          <w:b/>
          <w:sz w:val="24"/>
          <w:szCs w:val="24"/>
        </w:rPr>
      </w:pPr>
      <w:r w:rsidRPr="00F069B6">
        <w:rPr>
          <w:b/>
          <w:sz w:val="24"/>
          <w:szCs w:val="24"/>
        </w:rPr>
        <w:t>«Социальная поддержка граждан»</w:t>
      </w:r>
    </w:p>
    <w:p w:rsidR="00C32210" w:rsidRPr="00F069B6" w:rsidRDefault="00C32210" w:rsidP="00C32210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W w:w="20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533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4"/>
      </w:tblGrid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N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п/п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Значение показателей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2015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2016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2017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2018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2024 год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14</w:t>
            </w:r>
          </w:p>
        </w:tc>
      </w:tr>
      <w:tr w:rsidR="00C32210" w:rsidRPr="00F069B6" w:rsidTr="00C32210">
        <w:trPr>
          <w:gridAfter w:val="1"/>
          <w:wAfter w:w="4984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Муниципальная программа «</w:t>
            </w:r>
            <w:r w:rsidRPr="00F069B6">
              <w:rPr>
                <w:bCs/>
                <w:sz w:val="24"/>
                <w:szCs w:val="24"/>
              </w:rPr>
              <w:t>Социальная поддержка граждан</w:t>
            </w:r>
            <w:r w:rsidRPr="00F069B6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C32210" w:rsidRPr="00F069B6" w:rsidTr="00C32210">
        <w:trPr>
          <w:gridAfter w:val="1"/>
          <w:wAfter w:w="4984" w:type="dxa"/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069B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Подпрограмма № 1 «</w:t>
            </w:r>
            <w:r w:rsidRPr="00F069B6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851D68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851D68">
              <w:rPr>
                <w:color w:val="00B050"/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478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851D68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851D68">
              <w:rPr>
                <w:color w:val="00B05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46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</w:t>
            </w:r>
            <w:r w:rsidRPr="00F069B6">
              <w:rPr>
                <w:sz w:val="24"/>
                <w:szCs w:val="24"/>
              </w:rPr>
              <w:lastRenderedPageBreak/>
              <w:t>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248</w:t>
            </w:r>
          </w:p>
        </w:tc>
      </w:tr>
      <w:tr w:rsidR="00C32210" w:rsidRPr="00F069B6" w:rsidTr="00C32210">
        <w:trPr>
          <w:gridAfter w:val="1"/>
          <w:wAfter w:w="4984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069B6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Подпрограмма N 2</w:t>
            </w:r>
            <w:r w:rsidRPr="00F069B6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F069B6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F069B6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C32210" w:rsidRPr="00F069B6" w:rsidTr="00C322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54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2210" w:rsidRPr="00F069B6" w:rsidTr="00C322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069B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Подпрограмма N 3</w:t>
            </w:r>
            <w:r w:rsidRPr="00F069B6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175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250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250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</w:t>
            </w:r>
            <w:r w:rsidRPr="00F069B6">
              <w:rPr>
                <w:sz w:val="24"/>
                <w:szCs w:val="24"/>
              </w:rPr>
              <w:lastRenderedPageBreak/>
              <w:t>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35767A" w:rsidRDefault="0035767A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5767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110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452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</w:t>
            </w:r>
            <w:r w:rsidRPr="00F069B6">
              <w:rPr>
                <w:sz w:val="24"/>
                <w:szCs w:val="24"/>
              </w:rPr>
              <w:lastRenderedPageBreak/>
              <w:t>пожизненного наследуемого владения)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2C35AD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5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</w:t>
            </w:r>
            <w:r w:rsidR="00410AFC">
              <w:rPr>
                <w:sz w:val="24"/>
                <w:szCs w:val="24"/>
              </w:rPr>
              <w:t xml:space="preserve"> </w:t>
            </w:r>
            <w:r w:rsidRPr="00F069B6">
              <w:rPr>
                <w:sz w:val="24"/>
                <w:szCs w:val="24"/>
              </w:rPr>
              <w:t>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410AFC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10AF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069B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Подпрограмма N 4</w:t>
            </w:r>
            <w:r w:rsidRPr="00F069B6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33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069B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Подпрограмма N 5</w:t>
            </w:r>
            <w:r w:rsidRPr="00F069B6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5.2</w:t>
            </w: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</w:t>
            </w:r>
            <w:r w:rsidRPr="00F069B6">
              <w:rPr>
                <w:sz w:val="24"/>
                <w:szCs w:val="24"/>
              </w:rPr>
              <w:lastRenderedPageBreak/>
              <w:t>дошкольных учреждений);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100,0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культуры Кавказского района, нуждающихся в оснащен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30,0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55,0</w:t>
            </w:r>
          </w:p>
        </w:tc>
      </w:tr>
      <w:tr w:rsidR="00C32210" w:rsidRPr="00F069B6" w:rsidTr="00C32210">
        <w:trPr>
          <w:gridAfter w:val="1"/>
          <w:wAfter w:w="4984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C32210" w:rsidRPr="00F069B6" w:rsidRDefault="00C32210" w:rsidP="00C322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100</w:t>
            </w:r>
          </w:p>
        </w:tc>
      </w:tr>
      <w:tr w:rsidR="00C32210" w:rsidRPr="00F069B6" w:rsidTr="00C05F78">
        <w:trPr>
          <w:gridAfter w:val="1"/>
          <w:wAfter w:w="4984" w:type="dxa"/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B6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C32210" w:rsidRPr="00F069B6" w:rsidRDefault="00C32210" w:rsidP="00C3221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6.1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6.2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малоимущих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администрации муниципального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образования Кавказский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район в качестве нуждающихся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в жилых помещениях,  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53</w:t>
            </w:r>
          </w:p>
        </w:tc>
      </w:tr>
      <w:tr w:rsidR="00C32210" w:rsidRPr="00F069B6" w:rsidTr="00C32210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10" w:rsidRPr="00F069B6" w:rsidRDefault="00C32210" w:rsidP="00C32210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0" w:rsidRPr="00F069B6" w:rsidRDefault="00C32210" w:rsidP="00C3221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1</w:t>
            </w:r>
          </w:p>
        </w:tc>
      </w:tr>
    </w:tbl>
    <w:p w:rsidR="00783117" w:rsidRPr="00F069B6" w:rsidRDefault="00783117" w:rsidP="00783117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783117" w:rsidRDefault="00783117" w:rsidP="00783117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783117" w:rsidRPr="00F069B6" w:rsidRDefault="00783117" w:rsidP="00783117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783117" w:rsidRPr="00F069B6" w:rsidRDefault="00783117" w:rsidP="00783117">
      <w:pPr>
        <w:widowControl w:val="0"/>
        <w:suppressAutoHyphens/>
        <w:jc w:val="both"/>
        <w:rPr>
          <w:sz w:val="24"/>
          <w:szCs w:val="24"/>
        </w:rPr>
      </w:pPr>
      <w:r w:rsidRPr="00F069B6">
        <w:rPr>
          <w:sz w:val="24"/>
          <w:szCs w:val="24"/>
        </w:rPr>
        <w:t>Заместитель главы муниципального</w:t>
      </w:r>
    </w:p>
    <w:p w:rsidR="00783117" w:rsidRPr="00F069B6" w:rsidRDefault="00783117" w:rsidP="00783117">
      <w:pPr>
        <w:widowControl w:val="0"/>
        <w:suppressAutoHyphens/>
        <w:jc w:val="both"/>
        <w:rPr>
          <w:sz w:val="24"/>
          <w:szCs w:val="24"/>
        </w:rPr>
      </w:pPr>
      <w:r w:rsidRPr="00F069B6">
        <w:rPr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3C2546" w:rsidRPr="008B634A" w:rsidRDefault="003C2546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п/п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lastRenderedPageBreak/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r w:rsidRPr="008B634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8B634A" w:rsidRDefault="009B40BE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11" w:name="sub_1100"/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1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3338FE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38FE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410AFC" w:rsidRPr="008B634A" w:rsidTr="006D14CA">
        <w:tc>
          <w:tcPr>
            <w:tcW w:w="3085" w:type="dxa"/>
          </w:tcPr>
          <w:p w:rsidR="00410AFC" w:rsidRPr="008B634A" w:rsidRDefault="00410AFC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410AFC" w:rsidRPr="00324DA8" w:rsidRDefault="00410AFC" w:rsidP="009D1A7E">
            <w:pPr>
              <w:widowControl w:val="0"/>
              <w:jc w:val="both"/>
              <w:rPr>
                <w:szCs w:val="28"/>
              </w:rPr>
            </w:pPr>
            <w:r w:rsidRPr="00324DA8">
              <w:rPr>
                <w:szCs w:val="28"/>
              </w:rPr>
              <w:t>Общий объем финансирования подпрограммы составляет –</w:t>
            </w:r>
            <w:r>
              <w:rPr>
                <w:szCs w:val="28"/>
              </w:rPr>
              <w:t xml:space="preserve"> </w:t>
            </w:r>
            <w:r w:rsidRPr="00F12DB0">
              <w:rPr>
                <w:bCs/>
                <w:color w:val="00B050"/>
              </w:rPr>
              <w:t>526 375,9</w:t>
            </w:r>
            <w:r>
              <w:rPr>
                <w:bCs/>
                <w:color w:val="00B050"/>
              </w:rPr>
              <w:t xml:space="preserve">  </w:t>
            </w:r>
            <w:r w:rsidRPr="00324DA8">
              <w:rPr>
                <w:szCs w:val="28"/>
              </w:rPr>
              <w:t>тыс. рублей, в том числе:</w:t>
            </w:r>
          </w:p>
          <w:p w:rsidR="00410AFC" w:rsidRPr="00324DA8" w:rsidRDefault="00410AFC" w:rsidP="009D1A7E">
            <w:pPr>
              <w:widowControl w:val="0"/>
              <w:jc w:val="both"/>
              <w:rPr>
                <w:szCs w:val="28"/>
              </w:rPr>
            </w:pPr>
            <w:r w:rsidRPr="00324DA8">
              <w:rPr>
                <w:szCs w:val="28"/>
              </w:rPr>
              <w:t>из средств федерального бюджета –</w:t>
            </w:r>
            <w:r w:rsidRPr="00F069B6">
              <w:rPr>
                <w:bCs/>
                <w:szCs w:val="28"/>
              </w:rPr>
              <w:t>90 156,7</w:t>
            </w:r>
            <w:r>
              <w:rPr>
                <w:bCs/>
                <w:szCs w:val="28"/>
              </w:rPr>
              <w:t xml:space="preserve"> </w:t>
            </w:r>
            <w:r w:rsidRPr="00324DA8">
              <w:rPr>
                <w:szCs w:val="28"/>
              </w:rPr>
              <w:t xml:space="preserve">тыс. руб., </w:t>
            </w:r>
          </w:p>
          <w:p w:rsidR="00410AFC" w:rsidRPr="00324DA8" w:rsidRDefault="00410AFC" w:rsidP="009D1A7E">
            <w:pPr>
              <w:widowControl w:val="0"/>
              <w:jc w:val="both"/>
              <w:rPr>
                <w:szCs w:val="28"/>
              </w:rPr>
            </w:pPr>
            <w:r w:rsidRPr="00324DA8">
              <w:rPr>
                <w:szCs w:val="28"/>
              </w:rPr>
              <w:t>из  средств  краевого бюджета –</w:t>
            </w:r>
            <w:r>
              <w:rPr>
                <w:szCs w:val="28"/>
              </w:rPr>
              <w:t xml:space="preserve"> </w:t>
            </w:r>
            <w:r w:rsidRPr="00E02F48">
              <w:rPr>
                <w:bCs/>
                <w:color w:val="00B050"/>
              </w:rPr>
              <w:t>436 219,2</w:t>
            </w:r>
            <w:r>
              <w:rPr>
                <w:bCs/>
                <w:color w:val="00B050"/>
              </w:rPr>
              <w:t xml:space="preserve"> </w:t>
            </w:r>
            <w:r w:rsidRPr="00324DA8">
              <w:rPr>
                <w:szCs w:val="28"/>
              </w:rPr>
              <w:t>тыс. рублей, из них по годам:</w:t>
            </w:r>
          </w:p>
          <w:p w:rsidR="00410AFC" w:rsidRPr="00324DA8" w:rsidRDefault="00410AFC" w:rsidP="009D1A7E">
            <w:pPr>
              <w:widowControl w:val="0"/>
              <w:jc w:val="both"/>
              <w:rPr>
                <w:szCs w:val="28"/>
              </w:rPr>
            </w:pPr>
            <w:r w:rsidRPr="00324DA8">
              <w:rPr>
                <w:szCs w:val="28"/>
              </w:rPr>
              <w:t xml:space="preserve"> из средств  местного бюджета – 0,0 тыс. рублей.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8D023D" w:rsidRPr="008B634A" w:rsidRDefault="008D023D" w:rsidP="00FF64F9">
      <w:pPr>
        <w:pStyle w:val="1"/>
        <w:jc w:val="center"/>
        <w:rPr>
          <w:szCs w:val="28"/>
        </w:rPr>
      </w:pPr>
      <w:bookmarkStart w:id="12" w:name="sub_110"/>
    </w:p>
    <w:p w:rsidR="00A05B38" w:rsidRPr="008B634A" w:rsidRDefault="00A05B38" w:rsidP="00FF64F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2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8B634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Кавказский район Краснодарского края является миграционно-привлекательным районом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3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427293">
      <w:pPr>
        <w:pStyle w:val="1"/>
        <w:jc w:val="center"/>
        <w:rPr>
          <w:szCs w:val="28"/>
        </w:rPr>
      </w:pPr>
      <w:bookmarkStart w:id="14" w:name="sub_130"/>
      <w:r w:rsidRPr="008B634A">
        <w:rPr>
          <w:szCs w:val="28"/>
        </w:rPr>
        <w:t>3. Перечень мероприятий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410AFC" w:rsidRPr="00410AFC" w:rsidRDefault="00410AFC" w:rsidP="00410AFC">
      <w:pPr>
        <w:keepNext/>
        <w:ind w:firstLine="709"/>
        <w:jc w:val="both"/>
        <w:outlineLvl w:val="0"/>
        <w:rPr>
          <w:b/>
          <w:bCs/>
          <w:szCs w:val="28"/>
        </w:rPr>
      </w:pPr>
      <w:bookmarkStart w:id="15" w:name="sub_160"/>
      <w:r w:rsidRPr="00410AFC">
        <w:rPr>
          <w:b/>
          <w:bCs/>
          <w:szCs w:val="28"/>
        </w:rPr>
        <w:t xml:space="preserve">4 Обоснование ресурсного обеспечения подпрограммы </w:t>
      </w:r>
    </w:p>
    <w:p w:rsidR="00410AFC" w:rsidRPr="00BC3CAB" w:rsidRDefault="00410AFC" w:rsidP="00410AFC">
      <w:pPr>
        <w:ind w:firstLine="709"/>
        <w:jc w:val="both"/>
        <w:rPr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410AFC" w:rsidRPr="00BC3CAB" w:rsidTr="009D1A7E">
        <w:tc>
          <w:tcPr>
            <w:tcW w:w="2659" w:type="dxa"/>
            <w:vMerge w:val="restart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Объем финансирования, тыс. рублей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в разрезе источников финансирования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федеральный</w:t>
            </w:r>
          </w:p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краевой</w:t>
            </w:r>
          </w:p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внебюджетные</w:t>
            </w:r>
          </w:p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источники</w:t>
            </w:r>
          </w:p>
        </w:tc>
      </w:tr>
      <w:tr w:rsidR="00410AFC" w:rsidRPr="00BC3CAB" w:rsidTr="009D1A7E">
        <w:tc>
          <w:tcPr>
            <w:tcW w:w="265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7</w:t>
            </w:r>
          </w:p>
        </w:tc>
      </w:tr>
      <w:tr w:rsidR="00410AFC" w:rsidRPr="00BC3CAB" w:rsidTr="009D1A7E">
        <w:tc>
          <w:tcPr>
            <w:tcW w:w="2659" w:type="dxa"/>
            <w:vMerge w:val="restart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410AFC" w:rsidRPr="00F12DB0" w:rsidRDefault="00410AFC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F12DB0">
              <w:rPr>
                <w:bCs/>
                <w:color w:val="00B050"/>
              </w:rPr>
              <w:t>526 375,9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90 156,7</w:t>
            </w:r>
          </w:p>
        </w:tc>
        <w:tc>
          <w:tcPr>
            <w:tcW w:w="1418" w:type="dxa"/>
            <w:vAlign w:val="center"/>
          </w:tcPr>
          <w:p w:rsidR="00410AFC" w:rsidRPr="00E02F48" w:rsidRDefault="00410AFC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436 219,2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2 247,2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2 247,2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5 753,3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5 753,3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30 945,4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8 248,9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22 696,5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45 182,8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45 182,8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69 711,6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9 828,1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59 883,5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79 878,7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9 375,7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70 503,0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410AFC" w:rsidRPr="00E02F48" w:rsidRDefault="00410AFC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85 458,4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11 726,8</w:t>
            </w:r>
          </w:p>
        </w:tc>
        <w:tc>
          <w:tcPr>
            <w:tcW w:w="1418" w:type="dxa"/>
            <w:vAlign w:val="center"/>
          </w:tcPr>
          <w:p w:rsidR="00410AFC" w:rsidRPr="00E02F48" w:rsidRDefault="00410AFC" w:rsidP="009D1A7E">
            <w:pPr>
              <w:jc w:val="center"/>
              <w:rPr>
                <w:color w:val="00B050"/>
                <w:szCs w:val="28"/>
              </w:rPr>
            </w:pPr>
            <w:r w:rsidRPr="00E02F48">
              <w:rPr>
                <w:color w:val="00B050"/>
                <w:szCs w:val="28"/>
              </w:rPr>
              <w:t>73 731,6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68 035,3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51042,9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  <w:tr w:rsidR="00410AFC" w:rsidRPr="00BC3CAB" w:rsidTr="009D1A7E">
        <w:tc>
          <w:tcPr>
            <w:tcW w:w="2659" w:type="dxa"/>
            <w:vMerge/>
          </w:tcPr>
          <w:p w:rsidR="00410AFC" w:rsidRPr="00BC3CAB" w:rsidRDefault="00410AFC" w:rsidP="009D1A7E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410AFC" w:rsidRPr="009404BF" w:rsidRDefault="00410AFC" w:rsidP="009D1A7E">
            <w:pPr>
              <w:jc w:val="center"/>
              <w:rPr>
                <w:szCs w:val="28"/>
              </w:rPr>
            </w:pPr>
            <w:r w:rsidRPr="009404BF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410AFC" w:rsidRPr="00F069B6" w:rsidRDefault="00410AFC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1276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241" w:type="dxa"/>
            <w:vAlign w:val="center"/>
          </w:tcPr>
          <w:p w:rsidR="00410AFC" w:rsidRPr="00F069B6" w:rsidRDefault="00410AFC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</w:tr>
    </w:tbl>
    <w:p w:rsidR="00C22556" w:rsidRDefault="00C22556" w:rsidP="0055627F">
      <w:pPr>
        <w:ind w:firstLine="709"/>
        <w:jc w:val="both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5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8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  <w:bookmarkStart w:id="16" w:name="sub_201"/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</w:p>
    <w:p w:rsidR="00A05B38" w:rsidRPr="008B634A" w:rsidRDefault="00A05B38" w:rsidP="00410AFC">
      <w:pPr>
        <w:ind w:firstLine="698"/>
        <w:jc w:val="right"/>
        <w:rPr>
          <w:rStyle w:val="af4"/>
          <w:b w:val="0"/>
          <w:bCs/>
          <w:color w:val="auto"/>
        </w:rPr>
      </w:pPr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6"/>
    <w:p w:rsidR="00DC7546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8B634A" w:rsidRDefault="00410AFC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Default="00410AFC" w:rsidP="00410AFC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410AFC" w:rsidRPr="00410AFC" w:rsidRDefault="00410AFC" w:rsidP="00410AFC"/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410AFC" w:rsidRPr="00C03E70" w:rsidTr="009D1A7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Ед. изм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10AFC" w:rsidRPr="00C03E70" w:rsidTr="009D1A7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без попечения родителей, а также лиц изих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Cs w:val="28"/>
              </w:rPr>
            </w:pPr>
            <w:r w:rsidRPr="001F12B4">
              <w:rPr>
                <w:color w:val="00B050"/>
                <w:szCs w:val="28"/>
              </w:rPr>
              <w:t>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478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приобретенных (построенных) 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жилых помещений для детей-сирот, 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детей, оставшихся без попечения родителей, 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Cs w:val="28"/>
              </w:rPr>
            </w:pPr>
            <w:r w:rsidRPr="001F12B4">
              <w:rPr>
                <w:color w:val="00B050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46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</w:t>
            </w:r>
            <w:r w:rsidRPr="00C03E70">
              <w:rPr>
                <w:szCs w:val="28"/>
              </w:rPr>
              <w:lastRenderedPageBreak/>
              <w:t>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1F12B4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12B4">
              <w:rPr>
                <w:szCs w:val="28"/>
              </w:rPr>
              <w:t>248</w:t>
            </w:r>
          </w:p>
        </w:tc>
      </w:tr>
    </w:tbl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D1A7E" w:rsidRPr="008B634A" w:rsidRDefault="00410AFC" w:rsidP="009D1A7E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 </w:t>
      </w:r>
      <w:r w:rsidR="009D1A7E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B634A">
        <w:rPr>
          <w:szCs w:val="28"/>
        </w:rPr>
        <w:t xml:space="preserve">Л.В. </w:t>
      </w:r>
      <w:r w:rsidR="009D1A7E" w:rsidRPr="008B634A">
        <w:rPr>
          <w:szCs w:val="28"/>
        </w:rPr>
        <w:t>Юрина</w:t>
      </w:r>
    </w:p>
    <w:p w:rsidR="00410AFC" w:rsidRPr="008B634A" w:rsidRDefault="00410AFC" w:rsidP="00410AFC">
      <w:pPr>
        <w:widowControl w:val="0"/>
        <w:suppressAutoHyphens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jc w:val="both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 w:val="24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650772" w:rsidRPr="00C22556" w:rsidRDefault="00650772" w:rsidP="005D6D08">
      <w:pPr>
        <w:widowControl w:val="0"/>
        <w:jc w:val="both"/>
        <w:rPr>
          <w:sz w:val="24"/>
          <w:szCs w:val="24"/>
        </w:rPr>
      </w:pPr>
    </w:p>
    <w:p w:rsidR="009D1A7E" w:rsidRPr="00517F49" w:rsidRDefault="009D1A7E" w:rsidP="009D1A7E">
      <w:pPr>
        <w:jc w:val="center"/>
        <w:rPr>
          <w:szCs w:val="28"/>
        </w:rPr>
      </w:pPr>
      <w:r w:rsidRPr="00517F49">
        <w:rPr>
          <w:szCs w:val="28"/>
        </w:rPr>
        <w:t>Перечень</w:t>
      </w:r>
    </w:p>
    <w:p w:rsidR="009D1A7E" w:rsidRPr="00517F49" w:rsidRDefault="009D1A7E" w:rsidP="009D1A7E">
      <w:pPr>
        <w:jc w:val="center"/>
        <w:rPr>
          <w:szCs w:val="28"/>
        </w:rPr>
      </w:pPr>
      <w:r w:rsidRPr="00517F49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9D1A7E" w:rsidRPr="00517F49" w:rsidRDefault="009D1A7E" w:rsidP="009D1A7E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9D1A7E" w:rsidRPr="00517F49" w:rsidTr="009D1A7E">
        <w:tc>
          <w:tcPr>
            <w:tcW w:w="568" w:type="dxa"/>
            <w:vMerge w:val="restart"/>
          </w:tcPr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  <w:r w:rsidRPr="00517F49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517F49">
              <w:rPr>
                <w:szCs w:val="28"/>
              </w:rPr>
              <w:t xml:space="preserve">Наименование </w:t>
            </w:r>
          </w:p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517F49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Годы</w:t>
            </w:r>
          </w:p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D1A7E" w:rsidRPr="00517F49" w:rsidTr="009D1A7E">
        <w:tc>
          <w:tcPr>
            <w:tcW w:w="568" w:type="dxa"/>
            <w:vMerge/>
          </w:tcPr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всего</w:t>
            </w:r>
          </w:p>
        </w:tc>
        <w:tc>
          <w:tcPr>
            <w:tcW w:w="4819" w:type="dxa"/>
            <w:gridSpan w:val="4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</w:tcPr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краевой бюджет</w:t>
            </w:r>
          </w:p>
        </w:tc>
        <w:tc>
          <w:tcPr>
            <w:tcW w:w="992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10</w:t>
            </w:r>
          </w:p>
        </w:tc>
        <w:tc>
          <w:tcPr>
            <w:tcW w:w="1985" w:type="dxa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11</w:t>
            </w:r>
          </w:p>
        </w:tc>
      </w:tr>
      <w:tr w:rsidR="009D1A7E" w:rsidRPr="00517F49" w:rsidTr="009D1A7E">
        <w:tc>
          <w:tcPr>
            <w:tcW w:w="568" w:type="dxa"/>
            <w:vMerge w:val="restart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9D1A7E" w:rsidRPr="00517F49" w:rsidRDefault="009D1A7E" w:rsidP="009D1A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8"/>
              </w:rPr>
            </w:pPr>
            <w:r w:rsidRPr="00517F49">
              <w:rPr>
                <w:szCs w:val="28"/>
              </w:rPr>
              <w:t>Мероприятие № 1</w:t>
            </w:r>
          </w:p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F12DB0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F12DB0">
              <w:rPr>
                <w:bCs/>
                <w:color w:val="00B050"/>
              </w:rPr>
              <w:t>526 375,9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90 156,7</w:t>
            </w:r>
          </w:p>
        </w:tc>
        <w:tc>
          <w:tcPr>
            <w:tcW w:w="1418" w:type="dxa"/>
            <w:vAlign w:val="center"/>
          </w:tcPr>
          <w:p w:rsidR="009D1A7E" w:rsidRPr="00E02F48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436 219,2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9D1A7E" w:rsidRPr="00FB6A0A" w:rsidRDefault="009D1A7E" w:rsidP="009D1A7E">
            <w:pPr>
              <w:jc w:val="center"/>
              <w:rPr>
                <w:szCs w:val="28"/>
              </w:rPr>
            </w:pPr>
            <w:r w:rsidRPr="00FB6A0A">
              <w:rPr>
                <w:szCs w:val="28"/>
              </w:rPr>
              <w:t>Управление имущественных отношений</w:t>
            </w:r>
          </w:p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2 247,2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5 753,3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8 248,9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22 696,5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45 182,8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9 828,1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59 883,5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9 375,7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70 503,0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E02F48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85 458,4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11 726,8</w:t>
            </w:r>
          </w:p>
        </w:tc>
        <w:tc>
          <w:tcPr>
            <w:tcW w:w="1418" w:type="dxa"/>
            <w:vAlign w:val="center"/>
          </w:tcPr>
          <w:p w:rsidR="009D1A7E" w:rsidRPr="00E02F48" w:rsidRDefault="009D1A7E" w:rsidP="009D1A7E">
            <w:pPr>
              <w:jc w:val="center"/>
              <w:rPr>
                <w:color w:val="00B050"/>
                <w:szCs w:val="28"/>
              </w:rPr>
            </w:pPr>
            <w:r w:rsidRPr="00E02F48">
              <w:rPr>
                <w:color w:val="00B050"/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68 035,3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51042,9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 w:val="restart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F12DB0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F12DB0">
              <w:rPr>
                <w:bCs/>
                <w:color w:val="00B050"/>
              </w:rPr>
              <w:t>526 375,9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90 156,7</w:t>
            </w:r>
          </w:p>
        </w:tc>
        <w:tc>
          <w:tcPr>
            <w:tcW w:w="1418" w:type="dxa"/>
            <w:vAlign w:val="center"/>
          </w:tcPr>
          <w:p w:rsidR="009D1A7E" w:rsidRPr="00E02F48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436 219,2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2 247,2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5 753,3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8 248,9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22 696,5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45 182,8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9 828,1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59 883,5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9 375,7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70 503,0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E02F48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E02F48">
              <w:rPr>
                <w:bCs/>
                <w:color w:val="00B050"/>
              </w:rPr>
              <w:t>85 458,4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11 726,8</w:t>
            </w:r>
          </w:p>
        </w:tc>
        <w:tc>
          <w:tcPr>
            <w:tcW w:w="1418" w:type="dxa"/>
            <w:vAlign w:val="center"/>
          </w:tcPr>
          <w:p w:rsidR="009D1A7E" w:rsidRPr="00E02F48" w:rsidRDefault="009D1A7E" w:rsidP="009D1A7E">
            <w:pPr>
              <w:jc w:val="center"/>
              <w:rPr>
                <w:color w:val="00B050"/>
                <w:szCs w:val="28"/>
              </w:rPr>
            </w:pPr>
            <w:r w:rsidRPr="00E02F48">
              <w:rPr>
                <w:color w:val="00B050"/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68 035,3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51042,9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Cs w:val="28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  <w:tr w:rsidR="009D1A7E" w:rsidRPr="00517F49" w:rsidTr="009D1A7E">
        <w:tc>
          <w:tcPr>
            <w:tcW w:w="568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1A7E" w:rsidRPr="00517F49" w:rsidRDefault="009D1A7E" w:rsidP="009D1A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A7E" w:rsidRPr="00517F49" w:rsidRDefault="009D1A7E" w:rsidP="009D1A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517F49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  <w:szCs w:val="28"/>
              </w:rPr>
              <w:t>69581,6</w:t>
            </w:r>
          </w:p>
        </w:tc>
        <w:tc>
          <w:tcPr>
            <w:tcW w:w="1417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16 992,4</w:t>
            </w:r>
          </w:p>
        </w:tc>
        <w:tc>
          <w:tcPr>
            <w:tcW w:w="1418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52 589,2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992" w:type="dxa"/>
            <w:vAlign w:val="center"/>
          </w:tcPr>
          <w:p w:rsidR="009D1A7E" w:rsidRPr="00F069B6" w:rsidRDefault="009D1A7E" w:rsidP="009D1A7E">
            <w:pPr>
              <w:jc w:val="center"/>
              <w:rPr>
                <w:sz w:val="24"/>
                <w:szCs w:val="24"/>
              </w:rPr>
            </w:pPr>
            <w:r w:rsidRPr="00F069B6">
              <w:t>0,0</w:t>
            </w:r>
          </w:p>
        </w:tc>
        <w:tc>
          <w:tcPr>
            <w:tcW w:w="1843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D1A7E" w:rsidRPr="00517F49" w:rsidRDefault="009D1A7E" w:rsidP="009D1A7E">
            <w:pPr>
              <w:jc w:val="center"/>
              <w:rPr>
                <w:szCs w:val="28"/>
              </w:rPr>
            </w:pPr>
          </w:p>
        </w:tc>
      </w:tr>
    </w:tbl>
    <w:p w:rsidR="009D1A7E" w:rsidRDefault="009D1A7E" w:rsidP="009D1A7E">
      <w:pPr>
        <w:widowControl w:val="0"/>
        <w:jc w:val="both"/>
        <w:rPr>
          <w:szCs w:val="28"/>
        </w:rPr>
      </w:pPr>
    </w:p>
    <w:p w:rsidR="009D1A7E" w:rsidRDefault="009D1A7E" w:rsidP="009D1A7E">
      <w:pPr>
        <w:widowControl w:val="0"/>
        <w:jc w:val="both"/>
        <w:rPr>
          <w:szCs w:val="28"/>
        </w:rPr>
      </w:pPr>
    </w:p>
    <w:p w:rsidR="009D1A7E" w:rsidRPr="008B634A" w:rsidRDefault="009D1A7E" w:rsidP="009D1A7E">
      <w:pPr>
        <w:widowControl w:val="0"/>
        <w:jc w:val="both"/>
        <w:rPr>
          <w:szCs w:val="28"/>
        </w:rPr>
      </w:pPr>
    </w:p>
    <w:p w:rsidR="009D1A7E" w:rsidRPr="00C22556" w:rsidRDefault="009D1A7E" w:rsidP="009D1A7E">
      <w:pPr>
        <w:widowControl w:val="0"/>
        <w:rPr>
          <w:sz w:val="24"/>
          <w:szCs w:val="24"/>
        </w:rPr>
      </w:pPr>
    </w:p>
    <w:p w:rsidR="009D1A7E" w:rsidRPr="00C22556" w:rsidRDefault="009D1A7E" w:rsidP="009D1A7E">
      <w:pPr>
        <w:widowControl w:val="0"/>
        <w:rPr>
          <w:szCs w:val="28"/>
        </w:rPr>
      </w:pPr>
      <w:r w:rsidRPr="00C22556">
        <w:rPr>
          <w:szCs w:val="28"/>
        </w:rPr>
        <w:t>Начальник управления</w:t>
      </w:r>
    </w:p>
    <w:p w:rsidR="009D1A7E" w:rsidRPr="00C22556" w:rsidRDefault="009D1A7E" w:rsidP="009D1A7E">
      <w:pPr>
        <w:widowControl w:val="0"/>
        <w:rPr>
          <w:sz w:val="24"/>
          <w:szCs w:val="24"/>
        </w:rPr>
      </w:pPr>
      <w:r w:rsidRPr="00C22556">
        <w:rPr>
          <w:szCs w:val="28"/>
        </w:rPr>
        <w:t xml:space="preserve">имущественных отношений             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  <w:r w:rsidRPr="00C22556">
        <w:rPr>
          <w:szCs w:val="28"/>
        </w:rPr>
        <w:t xml:space="preserve"> Л.В.Юрина     </w:t>
      </w:r>
      <w:r>
        <w:rPr>
          <w:szCs w:val="28"/>
        </w:rPr>
        <w:t xml:space="preserve">                   </w:t>
      </w:r>
    </w:p>
    <w:p w:rsidR="009D1A7E" w:rsidRPr="00C22556" w:rsidRDefault="009D1A7E" w:rsidP="009D1A7E">
      <w:pPr>
        <w:widowControl w:val="0"/>
        <w:jc w:val="both"/>
        <w:rPr>
          <w:sz w:val="24"/>
          <w:szCs w:val="24"/>
        </w:rPr>
      </w:pPr>
    </w:p>
    <w:p w:rsidR="00DF05B4" w:rsidRPr="00C22556" w:rsidRDefault="00DF05B4" w:rsidP="005D6D08">
      <w:pPr>
        <w:widowControl w:val="0"/>
        <w:jc w:val="both"/>
        <w:rPr>
          <w:sz w:val="24"/>
          <w:szCs w:val="24"/>
        </w:rPr>
      </w:pPr>
    </w:p>
    <w:p w:rsidR="00D46924" w:rsidRPr="00C22556" w:rsidRDefault="00D46924" w:rsidP="005D6D08">
      <w:pPr>
        <w:widowControl w:val="0"/>
        <w:jc w:val="both"/>
        <w:rPr>
          <w:sz w:val="24"/>
          <w:szCs w:val="24"/>
        </w:rPr>
      </w:pPr>
    </w:p>
    <w:p w:rsidR="001D0A08" w:rsidRPr="00C22556" w:rsidRDefault="001D0A08" w:rsidP="005D6D08">
      <w:pPr>
        <w:rPr>
          <w:szCs w:val="28"/>
        </w:rPr>
      </w:pPr>
      <w:bookmarkStart w:id="17" w:name="sub_1200"/>
    </w:p>
    <w:p w:rsidR="00A52445" w:rsidRPr="00C22556" w:rsidRDefault="00A52445" w:rsidP="005D6D08">
      <w:pPr>
        <w:pStyle w:val="1"/>
      </w:pPr>
    </w:p>
    <w:p w:rsidR="00FD1399" w:rsidRPr="00C22556" w:rsidRDefault="00FD1399" w:rsidP="005D6D08"/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7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8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8"/>
      <w:r w:rsidR="00817694" w:rsidRPr="008B634A">
        <w:rPr>
          <w:b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ветеранских первичных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организаций, получивших финансовую и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консультационную поддержку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в том числе из средств  местного бюджета –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4 460,0 тыс. рублей.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19" w:name="sub_165"/>
      <w:r w:rsidRPr="008B634A">
        <w:rPr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9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0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1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2" w:history="1">
        <w:r w:rsidR="00A52445" w:rsidRPr="008B634A">
          <w:rPr>
            <w:rStyle w:val="ab"/>
            <w:b w:val="0"/>
            <w:color w:val="auto"/>
            <w:szCs w:val="28"/>
          </w:rPr>
          <w:t>от</w:t>
        </w:r>
        <w:r w:rsidR="00880A89">
          <w:rPr>
            <w:rStyle w:val="ab"/>
            <w:b w:val="0"/>
            <w:color w:val="auto"/>
            <w:szCs w:val="28"/>
          </w:rPr>
          <w:t xml:space="preserve"> </w:t>
        </w:r>
        <w:r w:rsidR="00A52445" w:rsidRPr="008B634A">
          <w:rPr>
            <w:rStyle w:val="ab"/>
            <w:b w:val="0"/>
            <w:color w:val="auto"/>
            <w:szCs w:val="28"/>
          </w:rPr>
          <w:t>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13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14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bookmarkEnd w:id="19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0" w:name="sub_703"/>
      <w:r w:rsidRPr="008B634A">
        <w:rPr>
          <w:szCs w:val="28"/>
        </w:rPr>
        <w:t>3. Перечень мероприятий подпрограммы</w:t>
      </w:r>
    </w:p>
    <w:bookmarkEnd w:id="20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5"/>
      <w:r w:rsidRPr="008B634A">
        <w:rPr>
          <w:szCs w:val="28"/>
        </w:rPr>
        <w:t>5. Механизм реализации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6C3998" w:rsidRDefault="00B006F7" w:rsidP="006C3998">
      <w:pPr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C3998">
        <w:rPr>
          <w:szCs w:val="28"/>
        </w:rPr>
        <w:t>Текущее управление подпрограммой осуществляет ее координатор, который: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разработку и реализацию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организует работу по достижению целевых показателей подпрограммы;</w:t>
      </w:r>
    </w:p>
    <w:p w:rsidR="006C3998" w:rsidRDefault="00880A89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6C3998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</w:t>
      </w:r>
      <w:r w:rsidR="003338FE">
        <w:rPr>
          <w:szCs w:val="28"/>
          <w:shd w:val="clear" w:color="auto" w:fill="FFFFFF"/>
        </w:rPr>
        <w:t>О.В.Ионова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AE77CA" w:rsidRPr="00320255" w:rsidRDefault="00AE77CA" w:rsidP="00AE77CA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Цели, задачи и целевые  показатели подпрограммы</w:t>
      </w:r>
    </w:p>
    <w:p w:rsidR="00AE77CA" w:rsidRPr="00320255" w:rsidRDefault="00AE77CA" w:rsidP="00AE77CA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AE77CA" w:rsidRPr="00320255" w:rsidTr="003338FE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№</w:t>
            </w:r>
          </w:p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Наименование целевого</w:t>
            </w:r>
          </w:p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Единица</w:t>
            </w:r>
          </w:p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AE77CA" w:rsidRPr="00320255" w:rsidRDefault="00AE77CA" w:rsidP="003338FE">
            <w:pPr>
              <w:widowControl w:val="0"/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Статус</w:t>
            </w:r>
            <w:r w:rsidRPr="00320255">
              <w:rPr>
                <w:szCs w:val="28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Значение показателей</w:t>
            </w:r>
          </w:p>
        </w:tc>
      </w:tr>
      <w:tr w:rsidR="00AE77CA" w:rsidRPr="00320255" w:rsidTr="003338FE">
        <w:trPr>
          <w:trHeight w:val="521"/>
          <w:tblHeader/>
        </w:trPr>
        <w:tc>
          <w:tcPr>
            <w:tcW w:w="851" w:type="dxa"/>
            <w:vMerge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2015 год</w:t>
            </w:r>
          </w:p>
        </w:tc>
        <w:tc>
          <w:tcPr>
            <w:tcW w:w="850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2016 год</w:t>
            </w:r>
          </w:p>
        </w:tc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2017 год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2018 год</w:t>
            </w:r>
          </w:p>
        </w:tc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2019 год</w:t>
            </w:r>
          </w:p>
        </w:tc>
        <w:tc>
          <w:tcPr>
            <w:tcW w:w="850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2020 год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2021</w:t>
            </w:r>
          </w:p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2022</w:t>
            </w:r>
          </w:p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2023</w:t>
            </w:r>
          </w:p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2024</w:t>
            </w:r>
          </w:p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</w:tr>
      <w:tr w:rsidR="00AE77CA" w:rsidRPr="00320255" w:rsidTr="003338FE">
        <w:trPr>
          <w:trHeight w:val="259"/>
          <w:tblHeader/>
        </w:trPr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14</w:t>
            </w:r>
          </w:p>
        </w:tc>
      </w:tr>
      <w:tr w:rsidR="00AE77CA" w:rsidRPr="00320255" w:rsidTr="003338FE">
        <w:trPr>
          <w:trHeight w:val="297"/>
          <w:tblHeader/>
        </w:trPr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14599" w:type="dxa"/>
            <w:gridSpan w:val="13"/>
          </w:tcPr>
          <w:p w:rsidR="00AE77CA" w:rsidRPr="00320255" w:rsidRDefault="00AE77CA" w:rsidP="003338FE">
            <w:pPr>
              <w:widowControl w:val="0"/>
              <w:suppressAutoHyphens/>
              <w:rPr>
                <w:i/>
                <w:szCs w:val="28"/>
              </w:rPr>
            </w:pPr>
            <w:r w:rsidRPr="00320255">
              <w:rPr>
                <w:i/>
                <w:szCs w:val="28"/>
              </w:rPr>
              <w:t>Подпрограмма</w:t>
            </w:r>
            <w:r w:rsidRPr="00320255">
              <w:rPr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E77CA" w:rsidRPr="00320255" w:rsidTr="003338FE">
        <w:trPr>
          <w:trHeight w:val="259"/>
          <w:tblHeader/>
        </w:trPr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AE77CA" w:rsidRPr="00320255" w:rsidRDefault="00AE77CA" w:rsidP="003338FE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E77CA" w:rsidRPr="00320255" w:rsidTr="003338FE">
        <w:trPr>
          <w:trHeight w:val="259"/>
          <w:tblHeader/>
        </w:trPr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AE77CA" w:rsidRPr="00320255" w:rsidRDefault="00AE77CA" w:rsidP="003338FE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E77CA" w:rsidRPr="007808C7" w:rsidTr="003338FE">
        <w:trPr>
          <w:trHeight w:val="273"/>
          <w:tblHeader/>
        </w:trPr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1.1</w:t>
            </w:r>
          </w:p>
        </w:tc>
        <w:tc>
          <w:tcPr>
            <w:tcW w:w="3827" w:type="dxa"/>
          </w:tcPr>
          <w:p w:rsidR="00AE77CA" w:rsidRPr="00320255" w:rsidRDefault="00AE77CA" w:rsidP="00333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  <w:highlight w:val="yellow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AE77CA" w:rsidRPr="007808C7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AE77CA" w:rsidRPr="007808C7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AE77CA" w:rsidRPr="007808C7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AE77CA" w:rsidRPr="007808C7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</w:tr>
      <w:tr w:rsidR="00AE77CA" w:rsidRPr="00320255" w:rsidTr="003338FE">
        <w:trPr>
          <w:trHeight w:val="273"/>
          <w:tblHeader/>
        </w:trPr>
        <w:tc>
          <w:tcPr>
            <w:tcW w:w="851" w:type="dxa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1.2.</w:t>
            </w:r>
          </w:p>
        </w:tc>
        <w:tc>
          <w:tcPr>
            <w:tcW w:w="3827" w:type="dxa"/>
          </w:tcPr>
          <w:p w:rsidR="00AE77CA" w:rsidRPr="00320255" w:rsidRDefault="00AE77CA" w:rsidP="003338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Целевой показатель: Количество памятных знаков в честь 75-и летия освобождения Кубани и г.Кропоткин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E77CA" w:rsidRPr="00320255" w:rsidRDefault="00AE77CA" w:rsidP="003338FE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</w:tr>
    </w:tbl>
    <w:p w:rsidR="00AE77CA" w:rsidRPr="00320255" w:rsidRDefault="00AE77CA" w:rsidP="00AE77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</w:p>
    <w:p w:rsidR="00AE77CA" w:rsidRDefault="00AE77CA" w:rsidP="00AE77CA">
      <w:pPr>
        <w:widowControl w:val="0"/>
        <w:suppressAutoHyphens/>
        <w:ind w:left="9204"/>
        <w:rPr>
          <w:szCs w:val="28"/>
        </w:rPr>
      </w:pPr>
    </w:p>
    <w:p w:rsidR="00AE77CA" w:rsidRPr="00320255" w:rsidRDefault="00AE77CA" w:rsidP="00AE77CA">
      <w:pPr>
        <w:widowControl w:val="0"/>
        <w:suppressAutoHyphens/>
        <w:ind w:left="9204"/>
        <w:rPr>
          <w:szCs w:val="28"/>
        </w:rPr>
      </w:pPr>
    </w:p>
    <w:p w:rsidR="00AE77CA" w:rsidRPr="00320255" w:rsidRDefault="00AE77CA" w:rsidP="00AE77CA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Начальник организационного отдела</w:t>
      </w:r>
    </w:p>
    <w:p w:rsidR="00AE77CA" w:rsidRPr="00320255" w:rsidRDefault="00AE77CA" w:rsidP="00AE77CA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администрации муниципального образования</w:t>
      </w:r>
    </w:p>
    <w:p w:rsidR="00AE77CA" w:rsidRPr="00320255" w:rsidRDefault="00AE77CA" w:rsidP="00AE77CA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 xml:space="preserve">Кавказский район        </w:t>
      </w:r>
      <w:r>
        <w:rPr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О.В.Ионова</w:t>
      </w:r>
    </w:p>
    <w:p w:rsidR="00AE77CA" w:rsidRPr="00320255" w:rsidRDefault="00AE77CA" w:rsidP="00AE77CA">
      <w:pPr>
        <w:pStyle w:val="ConsNormal"/>
        <w:suppressAutoHyphens/>
        <w:ind w:right="-284" w:firstLine="0"/>
        <w:jc w:val="both"/>
        <w:rPr>
          <w:sz w:val="28"/>
          <w:szCs w:val="28"/>
        </w:rPr>
      </w:pPr>
    </w:p>
    <w:p w:rsidR="00AE77CA" w:rsidRPr="00320255" w:rsidRDefault="00AE77CA" w:rsidP="00AE77CA">
      <w:pPr>
        <w:widowControl w:val="0"/>
        <w:suppressAutoHyphens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  <w:shd w:val="clear" w:color="auto" w:fill="FFFFFF"/>
        </w:rPr>
        <w:t xml:space="preserve">подпрограммы </w:t>
      </w:r>
      <w:r w:rsidRPr="008B634A">
        <w:rPr>
          <w:sz w:val="24"/>
          <w:szCs w:val="24"/>
        </w:rPr>
        <w:t xml:space="preserve">«Поддержка некоммерческой </w:t>
      </w:r>
      <w:r w:rsidRPr="008B634A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17CB2" w:rsidRPr="008B634A" w:rsidTr="00982C55">
        <w:trPr>
          <w:trHeight w:val="311"/>
        </w:trPr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сил РФ и </w:t>
            </w:r>
            <w:r w:rsidRPr="008B634A">
              <w:rPr>
                <w:sz w:val="24"/>
                <w:szCs w:val="24"/>
              </w:rPr>
              <w:lastRenderedPageBreak/>
              <w:t>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с участием некоммерческой общественной  </w:t>
            </w:r>
            <w:r w:rsidRPr="008B634A">
              <w:rPr>
                <w:sz w:val="24"/>
                <w:szCs w:val="24"/>
              </w:rPr>
              <w:lastRenderedPageBreak/>
              <w:t>организацией;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6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349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4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71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Изготовление памятного знака в честь 75-и-летия освобождения Кубани и г.Кропоткин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 по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подпрограмме: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90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</w:t>
      </w:r>
      <w:r w:rsidR="003338FE">
        <w:rPr>
          <w:szCs w:val="28"/>
          <w:shd w:val="clear" w:color="auto" w:fill="FFFFFF"/>
        </w:rPr>
        <w:t xml:space="preserve">   О.В.Ионова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left="9360"/>
        <w:jc w:val="center"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2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2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3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73"/>
            <w:r w:rsidRPr="008B634A">
              <w:rPr>
                <w:szCs w:val="28"/>
              </w:rPr>
              <w:t>Участники подпрограммы</w:t>
            </w:r>
            <w:bookmarkEnd w:id="24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переданных на </w:t>
            </w:r>
            <w:r w:rsidRPr="008B634A">
              <w:rPr>
                <w:szCs w:val="28"/>
              </w:rPr>
              <w:lastRenderedPageBreak/>
              <w:t>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lastRenderedPageBreak/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9D1A7E" w:rsidRPr="009C1D8B" w:rsidRDefault="009D1A7E" w:rsidP="009D1A7E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Общий объем финансирования подпрограммы составляет –</w:t>
            </w:r>
            <w:r w:rsidRPr="0095067A">
              <w:rPr>
                <w:bCs/>
                <w:color w:val="00B050"/>
              </w:rPr>
              <w:t> 1 178</w:t>
            </w:r>
            <w:r>
              <w:rPr>
                <w:bCs/>
                <w:color w:val="00B050"/>
              </w:rPr>
              <w:t xml:space="preserve"> 125,6 </w:t>
            </w:r>
            <w:r w:rsidRPr="009C1D8B">
              <w:rPr>
                <w:szCs w:val="28"/>
              </w:rPr>
              <w:t xml:space="preserve">тыс. рублей, </w:t>
            </w:r>
          </w:p>
          <w:p w:rsidR="009D1A7E" w:rsidRDefault="009D1A7E" w:rsidP="009D1A7E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в том числе:  </w:t>
            </w:r>
          </w:p>
          <w:p w:rsidR="009D1A7E" w:rsidRDefault="009D1A7E" w:rsidP="009D1A7E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9D1A7E" w:rsidRDefault="009D1A7E" w:rsidP="009D1A7E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из средств </w:t>
            </w:r>
            <w:r>
              <w:rPr>
                <w:szCs w:val="28"/>
              </w:rPr>
              <w:t xml:space="preserve"> </w:t>
            </w:r>
            <w:r w:rsidRPr="009C1D8B">
              <w:rPr>
                <w:szCs w:val="28"/>
              </w:rPr>
              <w:t xml:space="preserve">краевого бюджета </w:t>
            </w:r>
            <w:r>
              <w:rPr>
                <w:szCs w:val="28"/>
              </w:rPr>
              <w:t xml:space="preserve">- </w:t>
            </w:r>
            <w:r w:rsidRPr="0095067A">
              <w:rPr>
                <w:bCs/>
                <w:color w:val="00B050"/>
              </w:rPr>
              <w:t>1 178</w:t>
            </w:r>
            <w:r>
              <w:rPr>
                <w:bCs/>
                <w:color w:val="00B050"/>
              </w:rPr>
              <w:t xml:space="preserve"> 125,6 </w:t>
            </w:r>
            <w:r w:rsidRPr="009C1D8B">
              <w:rPr>
                <w:szCs w:val="28"/>
              </w:rPr>
              <w:t>тыс. рубле</w:t>
            </w:r>
            <w:r>
              <w:rPr>
                <w:szCs w:val="28"/>
              </w:rPr>
              <w:t>й</w:t>
            </w:r>
          </w:p>
          <w:p w:rsidR="00A17CB2" w:rsidRPr="008B634A" w:rsidRDefault="00A17CB2" w:rsidP="00783117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</w:p>
        </w:tc>
      </w:tr>
    </w:tbl>
    <w:bookmarkEnd w:id="23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</w:t>
      </w:r>
      <w:r w:rsidRPr="008B634A">
        <w:rPr>
          <w:szCs w:val="28"/>
        </w:rPr>
        <w:lastRenderedPageBreak/>
        <w:t>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5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5"/>
    <w:p w:rsidR="007F7B8D" w:rsidRPr="008B634A" w:rsidRDefault="007F7B8D" w:rsidP="005D6D08">
      <w:pPr>
        <w:jc w:val="center"/>
        <w:rPr>
          <w:szCs w:val="28"/>
        </w:rPr>
      </w:pPr>
    </w:p>
    <w:p w:rsidR="007F7B8D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9D1A7E" w:rsidRPr="008B634A" w:rsidRDefault="009D1A7E" w:rsidP="005D6D08">
      <w:pPr>
        <w:jc w:val="both"/>
        <w:rPr>
          <w:szCs w:val="28"/>
        </w:rPr>
      </w:pPr>
    </w:p>
    <w:p w:rsidR="009D1A7E" w:rsidRPr="009D1A7E" w:rsidRDefault="009D1A7E" w:rsidP="009D1A7E">
      <w:pPr>
        <w:widowControl w:val="0"/>
        <w:suppressAutoHyphens/>
        <w:ind w:firstLine="709"/>
        <w:jc w:val="center"/>
        <w:rPr>
          <w:b/>
          <w:szCs w:val="28"/>
        </w:rPr>
      </w:pPr>
      <w:r w:rsidRPr="009D1A7E">
        <w:rPr>
          <w:b/>
          <w:bCs/>
          <w:szCs w:val="28"/>
        </w:rPr>
        <w:t xml:space="preserve">4. Обоснование ресурсного обеспечения </w:t>
      </w:r>
      <w:r w:rsidRPr="009D1A7E">
        <w:rPr>
          <w:b/>
          <w:szCs w:val="28"/>
        </w:rPr>
        <w:t>подпрограммы</w:t>
      </w:r>
    </w:p>
    <w:p w:rsidR="009D1A7E" w:rsidRPr="009D1A7E" w:rsidRDefault="009D1A7E" w:rsidP="009D1A7E">
      <w:pPr>
        <w:widowControl w:val="0"/>
        <w:suppressAutoHyphens/>
        <w:jc w:val="center"/>
        <w:rPr>
          <w:b/>
          <w:szCs w:val="28"/>
        </w:rPr>
      </w:pP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9D1A7E" w:rsidRPr="009C1D8B" w:rsidTr="009D1A7E">
        <w:tc>
          <w:tcPr>
            <w:tcW w:w="2376" w:type="dxa"/>
            <w:vMerge w:val="restart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957" w:type="dxa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9D1A7E" w:rsidRPr="009C1D8B" w:rsidTr="009D1A7E">
        <w:tc>
          <w:tcPr>
            <w:tcW w:w="2376" w:type="dxa"/>
            <w:vMerge w:val="restart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95067A">
              <w:rPr>
                <w:bCs/>
                <w:color w:val="00B050"/>
              </w:rPr>
              <w:t>1 178</w:t>
            </w:r>
            <w:r>
              <w:rPr>
                <w:bCs/>
                <w:color w:val="00B050"/>
              </w:rPr>
              <w:t> 125,6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95067A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95067A">
              <w:rPr>
                <w:bCs/>
                <w:color w:val="00B050"/>
              </w:rPr>
              <w:t>1 178</w:t>
            </w:r>
            <w:r>
              <w:rPr>
                <w:bCs/>
                <w:color w:val="00B050"/>
              </w:rPr>
              <w:t> 125,6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92 622,3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92 622,3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103 220,3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103 220,3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107 732,6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107 732,6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109 473,6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109 473,6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115 363,6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115 363,6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122 360,6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122 360,6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B050"/>
              </w:rPr>
              <w:t>128 438,7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</w:rPr>
              <w:t>128 438,7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131 019,9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131 019,9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  <w:tr w:rsidR="009D1A7E" w:rsidRPr="009C1D8B" w:rsidTr="009D1A7E">
        <w:tc>
          <w:tcPr>
            <w:tcW w:w="2376" w:type="dxa"/>
            <w:vMerge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1A7E" w:rsidRPr="009C1D8B" w:rsidRDefault="009D1A7E" w:rsidP="009D1A7E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9D1A7E" w:rsidRPr="00F069B6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F069B6">
              <w:rPr>
                <w:bCs/>
              </w:rPr>
              <w:t>133 947,0</w:t>
            </w:r>
          </w:p>
        </w:tc>
        <w:tc>
          <w:tcPr>
            <w:tcW w:w="1134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9D1A7E" w:rsidRPr="00F069B6" w:rsidRDefault="009D1A7E" w:rsidP="009D1A7E">
            <w:pPr>
              <w:jc w:val="center"/>
              <w:rPr>
                <w:szCs w:val="28"/>
              </w:rPr>
            </w:pPr>
            <w:r w:rsidRPr="00F069B6">
              <w:rPr>
                <w:szCs w:val="28"/>
              </w:rPr>
              <w:t>0,0</w:t>
            </w:r>
          </w:p>
        </w:tc>
      </w:tr>
    </w:tbl>
    <w:p w:rsidR="007F7B8D" w:rsidRPr="008B634A" w:rsidRDefault="007F7B8D" w:rsidP="00783117">
      <w:pPr>
        <w:widowControl w:val="0"/>
        <w:suppressAutoHyphens/>
        <w:ind w:firstLine="709"/>
        <w:jc w:val="center"/>
        <w:rPr>
          <w:szCs w:val="28"/>
        </w:rPr>
      </w:pPr>
    </w:p>
    <w:p w:rsidR="001C541B" w:rsidRPr="008B634A" w:rsidRDefault="001C541B" w:rsidP="005D6D08">
      <w:pPr>
        <w:pStyle w:val="1"/>
        <w:jc w:val="center"/>
        <w:rPr>
          <w:szCs w:val="28"/>
        </w:rPr>
      </w:pPr>
      <w:bookmarkStart w:id="26" w:name="sub_306"/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6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783117" w:rsidRPr="008B634A" w:rsidRDefault="00783117" w:rsidP="00783117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Цели, задачи и целевые  показатели  подпрограммы </w:t>
      </w:r>
    </w:p>
    <w:p w:rsidR="00783117" w:rsidRPr="008B634A" w:rsidRDefault="00783117" w:rsidP="00783117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«Социальная поддержка детей-сирот и детей, оставшихся без попечения </w:t>
      </w:r>
    </w:p>
    <w:p w:rsidR="00783117" w:rsidRPr="008B634A" w:rsidRDefault="00783117" w:rsidP="00783117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>родителей»</w:t>
      </w:r>
    </w:p>
    <w:p w:rsidR="00783117" w:rsidRPr="008B634A" w:rsidRDefault="00783117" w:rsidP="00783117">
      <w:pPr>
        <w:widowControl w:val="0"/>
        <w:suppressAutoHyphens/>
        <w:jc w:val="center"/>
        <w:rPr>
          <w:szCs w:val="28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783117" w:rsidRPr="008B634A" w:rsidTr="0078311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</w:t>
            </w:r>
          </w:p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783117" w:rsidRPr="008B634A" w:rsidTr="00783117">
        <w:trPr>
          <w:trHeight w:val="775"/>
          <w:tblHeader/>
        </w:trPr>
        <w:tc>
          <w:tcPr>
            <w:tcW w:w="851" w:type="dxa"/>
            <w:vMerge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783117" w:rsidRPr="008B634A" w:rsidTr="00783117">
        <w:trPr>
          <w:trHeight w:val="259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13"/>
          </w:tcPr>
          <w:p w:rsidR="00783117" w:rsidRPr="008B634A" w:rsidRDefault="00783117" w:rsidP="0078311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783117" w:rsidRPr="008B634A" w:rsidTr="00783117">
        <w:trPr>
          <w:trHeight w:val="259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456" w:type="dxa"/>
            <w:gridSpan w:val="13"/>
          </w:tcPr>
          <w:p w:rsidR="00783117" w:rsidRPr="008B634A" w:rsidRDefault="00783117" w:rsidP="0078311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783117" w:rsidRPr="008B634A" w:rsidTr="00783117">
        <w:trPr>
          <w:trHeight w:val="259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hideMark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783117" w:rsidRPr="00FB6A0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A0A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vAlign w:val="center"/>
          </w:tcPr>
          <w:p w:rsidR="00783117" w:rsidRPr="00FB6A0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A0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783117" w:rsidRPr="00FB6A0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A0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783117" w:rsidRPr="00FB6A0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A0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783117" w:rsidRPr="00FB6A0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A0A">
              <w:rPr>
                <w:sz w:val="24"/>
                <w:szCs w:val="24"/>
              </w:rPr>
              <w:t>175</w:t>
            </w:r>
          </w:p>
        </w:tc>
      </w:tr>
      <w:tr w:rsidR="00783117" w:rsidRPr="008B634A" w:rsidTr="00783117">
        <w:trPr>
          <w:trHeight w:val="271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</w:tr>
      <w:tr w:rsidR="00783117" w:rsidRPr="007808C7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</w:tr>
      <w:tr w:rsidR="00783117" w:rsidRPr="007808C7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7808C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8C7">
              <w:rPr>
                <w:sz w:val="24"/>
                <w:szCs w:val="24"/>
              </w:rPr>
              <w:t>1</w:t>
            </w:r>
          </w:p>
        </w:tc>
      </w:tr>
      <w:tr w:rsidR="00783117" w:rsidRPr="008B634A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</w:tr>
      <w:tr w:rsidR="00783117" w:rsidRPr="008B634A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783117" w:rsidRPr="008B634A" w:rsidTr="00783117">
        <w:trPr>
          <w:trHeight w:val="383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13"/>
          </w:tcPr>
          <w:p w:rsidR="00783117" w:rsidRPr="008B634A" w:rsidRDefault="00783117" w:rsidP="0078311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783117" w:rsidRPr="008B634A" w:rsidTr="00783117">
        <w:trPr>
          <w:trHeight w:val="674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</w:t>
            </w:r>
          </w:p>
        </w:tc>
        <w:tc>
          <w:tcPr>
            <w:tcW w:w="14456" w:type="dxa"/>
            <w:gridSpan w:val="13"/>
          </w:tcPr>
          <w:p w:rsidR="00783117" w:rsidRPr="008B634A" w:rsidRDefault="00783117" w:rsidP="00783117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783117" w:rsidRPr="008B634A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</w:tr>
      <w:tr w:rsidR="00783117" w:rsidRPr="008B634A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783117" w:rsidRPr="008B634A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F42D7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F42D77">
              <w:rPr>
                <w:color w:val="00B05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783117" w:rsidRPr="008B634A" w:rsidTr="00783117">
        <w:trPr>
          <w:trHeight w:val="250"/>
          <w:tblHeader/>
        </w:trPr>
        <w:tc>
          <w:tcPr>
            <w:tcW w:w="851" w:type="dxa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F42D77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F42D77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3117" w:rsidRPr="008B634A" w:rsidRDefault="00783117" w:rsidP="007831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783117" w:rsidRPr="00F069B6" w:rsidRDefault="00783117" w:rsidP="00783117">
      <w:pPr>
        <w:widowControl w:val="0"/>
        <w:suppressAutoHyphens/>
        <w:ind w:left="9360"/>
        <w:jc w:val="right"/>
        <w:rPr>
          <w:szCs w:val="28"/>
        </w:rPr>
      </w:pPr>
    </w:p>
    <w:p w:rsidR="00783117" w:rsidRPr="00F069B6" w:rsidRDefault="00783117" w:rsidP="00783117">
      <w:pPr>
        <w:widowControl w:val="0"/>
        <w:suppressAutoHyphens/>
        <w:ind w:left="9360"/>
        <w:jc w:val="right"/>
        <w:rPr>
          <w:szCs w:val="28"/>
        </w:rPr>
      </w:pPr>
    </w:p>
    <w:p w:rsidR="00783117" w:rsidRPr="00F069B6" w:rsidRDefault="00783117" w:rsidP="00783117">
      <w:pPr>
        <w:widowControl w:val="0"/>
        <w:suppressAutoHyphens/>
        <w:ind w:left="9360"/>
        <w:jc w:val="right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AB5A22" w:rsidRPr="008B634A" w:rsidRDefault="00AB5A22" w:rsidP="00AB5A22">
      <w:pPr>
        <w:widowControl w:val="0"/>
        <w:suppressAutoHyphens/>
        <w:jc w:val="both"/>
        <w:rPr>
          <w:szCs w:val="28"/>
          <w:shd w:val="clear" w:color="auto" w:fill="FFFFFF"/>
        </w:rPr>
      </w:pPr>
      <w:r w:rsidRPr="008B634A">
        <w:rPr>
          <w:szCs w:val="28"/>
        </w:rPr>
        <w:t>по вопросам семьи и детства                                                                                                                          В.В. Елисеева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  <w:sectPr w:rsidR="00AB5A2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3B091A" w:rsidRPr="008B634A" w:rsidRDefault="003B091A" w:rsidP="005D6D08">
      <w:pPr>
        <w:widowControl w:val="0"/>
        <w:rPr>
          <w:szCs w:val="28"/>
          <w:shd w:val="clear" w:color="auto" w:fill="FFFFFF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8B634A" w:rsidRDefault="00945C98" w:rsidP="005D6D08">
      <w:pPr>
        <w:widowControl w:val="0"/>
        <w:rPr>
          <w:szCs w:val="28"/>
        </w:rPr>
      </w:pPr>
    </w:p>
    <w:p w:rsidR="009D1A7E" w:rsidRPr="0035591B" w:rsidRDefault="009D1A7E" w:rsidP="009D1A7E">
      <w:pPr>
        <w:widowControl w:val="0"/>
        <w:suppressAutoHyphens/>
        <w:jc w:val="center"/>
        <w:rPr>
          <w:szCs w:val="28"/>
          <w:shd w:val="clear" w:color="auto" w:fill="FFFFFF"/>
        </w:rPr>
      </w:pPr>
      <w:bookmarkStart w:id="27" w:name="sub_1400"/>
      <w:r w:rsidRPr="0035591B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9D1A7E" w:rsidRPr="0035591B" w:rsidRDefault="009D1A7E" w:rsidP="009D1A7E">
      <w:pPr>
        <w:widowControl w:val="0"/>
        <w:suppressAutoHyphens/>
        <w:jc w:val="center"/>
        <w:rPr>
          <w:szCs w:val="28"/>
        </w:rPr>
      </w:pPr>
      <w:r w:rsidRPr="0035591B">
        <w:rPr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9D1A7E" w:rsidRPr="008B634A" w:rsidRDefault="009D1A7E" w:rsidP="009D1A7E">
      <w:pPr>
        <w:widowControl w:val="0"/>
        <w:suppressAutoHyphens/>
        <w:jc w:val="center"/>
        <w:rPr>
          <w:sz w:val="24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2126"/>
        <w:gridCol w:w="2552"/>
      </w:tblGrid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Наименование </w:t>
            </w:r>
          </w:p>
          <w:p w:rsidR="009D1A7E" w:rsidRPr="007B0340" w:rsidRDefault="009D1A7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Управление по вопросам семьи и детства, МКУ «Централизованная бухгалтерия» администрации    </w:t>
            </w:r>
            <w:r w:rsidRPr="007B0340">
              <w:rPr>
                <w:sz w:val="24"/>
                <w:szCs w:val="24"/>
              </w:rPr>
              <w:lastRenderedPageBreak/>
              <w:t>МО  Кавказский район»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20097,1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20097,1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20901,0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20901,0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2 Предоставление ежемесячных </w:t>
            </w:r>
            <w:r w:rsidRPr="007B0340">
              <w:rPr>
                <w:sz w:val="24"/>
                <w:szCs w:val="24"/>
              </w:rPr>
              <w:lastRenderedPageBreak/>
              <w:t>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Ежемесячные денежные выплаты на </w:t>
            </w:r>
            <w:r w:rsidRPr="007B0340">
              <w:rPr>
                <w:sz w:val="24"/>
                <w:szCs w:val="24"/>
              </w:rPr>
              <w:lastRenderedPageBreak/>
              <w:t>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40986,0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40986,0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rPr>
          <w:trHeight w:val="998"/>
        </w:trPr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3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3 056,7</w:t>
            </w:r>
          </w:p>
        </w:tc>
        <w:tc>
          <w:tcPr>
            <w:tcW w:w="1134" w:type="dxa"/>
            <w:vAlign w:val="center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3716CE">
              <w:rPr>
                <w:color w:val="00B05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3 056,7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4117A1">
              <w:rPr>
                <w:color w:val="00B050"/>
                <w:sz w:val="24"/>
                <w:szCs w:val="24"/>
              </w:rPr>
              <w:t>243,2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4117A1">
              <w:rPr>
                <w:color w:val="00B050"/>
                <w:sz w:val="24"/>
                <w:szCs w:val="24"/>
              </w:rPr>
              <w:t>243,2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378,0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17A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 w:rsidRPr="004117A1">
              <w:rPr>
                <w:bCs/>
                <w:color w:val="00B050"/>
                <w:sz w:val="24"/>
                <w:szCs w:val="24"/>
              </w:rPr>
              <w:t>3 874,2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 w:rsidRPr="004117A1">
              <w:rPr>
                <w:bCs/>
                <w:color w:val="00B050"/>
                <w:sz w:val="24"/>
                <w:szCs w:val="24"/>
              </w:rPr>
              <w:t>3 874,2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2552" w:type="dxa"/>
            <w:vMerge w:val="restart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17A1">
              <w:rPr>
                <w:color w:val="00B050"/>
                <w:sz w:val="24"/>
                <w:szCs w:val="24"/>
              </w:rPr>
              <w:t>346,6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4117A1" w:rsidRDefault="009D1A7E" w:rsidP="009D1A7E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4117A1">
              <w:rPr>
                <w:color w:val="00B050"/>
                <w:sz w:val="24"/>
                <w:szCs w:val="24"/>
              </w:rPr>
              <w:t>346,6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5 Обеспечение выплаты </w:t>
            </w:r>
            <w:r w:rsidRPr="007B0340">
              <w:rPr>
                <w:sz w:val="24"/>
                <w:szCs w:val="24"/>
              </w:rPr>
              <w:lastRenderedPageBreak/>
              <w:t>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Вознаграждение приемных родителей за </w:t>
            </w:r>
            <w:r w:rsidRPr="007B0340">
              <w:rPr>
                <w:sz w:val="24"/>
                <w:szCs w:val="24"/>
              </w:rPr>
              <w:lastRenderedPageBreak/>
              <w:t>оказание услуг по воспитанию приемных детей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 xml:space="preserve">Управление по вопросам семьи и детства, МКУ «ЦБ» </w:t>
            </w:r>
            <w:r w:rsidRPr="007B0340">
              <w:rPr>
                <w:sz w:val="24"/>
                <w:szCs w:val="24"/>
              </w:rPr>
              <w:lastRenderedPageBreak/>
              <w:t>администрации    МО  Кавказский район»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 МКУ «ЦБ» администрации    МО  Кавказский район»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552" w:type="dxa"/>
            <w:vMerge w:val="restart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9D1A7E" w:rsidRPr="007B0340" w:rsidRDefault="009D1A7E" w:rsidP="009D1A7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8. Осуществление отдельных полномочий Краснодарского края  по организации отдыха и </w:t>
            </w:r>
            <w:r w:rsidRPr="007B0340">
              <w:rPr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МКУ «Централизованная бухгалтерия» администрации МО </w:t>
            </w:r>
            <w:r w:rsidRPr="007B0340">
              <w:rPr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Мероприятие № 9.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7B0340">
              <w:rPr>
                <w:sz w:val="24"/>
                <w:szCs w:val="24"/>
              </w:rPr>
              <w:lastRenderedPageBreak/>
              <w:t>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10.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3716CE">
              <w:rPr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B0340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детства,</w:t>
            </w:r>
          </w:p>
          <w:p w:rsidR="009D1A7E" w:rsidRPr="007B0340" w:rsidRDefault="009D1A7E" w:rsidP="009D1A7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B0340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9D1A7E" w:rsidRPr="007B0340" w:rsidRDefault="009D1A7E" w:rsidP="009D1A7E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по вопросам семьи и детства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МКУ, «Централизованная бухгалтерия» администрации МО Кавказский район</w:t>
            </w: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3716CE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9D1A7E" w:rsidRPr="00821588" w:rsidRDefault="009D1A7E" w:rsidP="009D1A7E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821588">
              <w:rPr>
                <w:color w:val="00B050"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821588" w:rsidRDefault="009D1A7E" w:rsidP="009D1A7E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821588">
              <w:rPr>
                <w:color w:val="00B050"/>
                <w:sz w:val="24"/>
                <w:szCs w:val="24"/>
              </w:rPr>
              <w:t>165,0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13766,4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13766,4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Отдел по делам несовершеннолетних</w:t>
            </w:r>
          </w:p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rPr>
          <w:trHeight w:val="417"/>
        </w:trPr>
        <w:tc>
          <w:tcPr>
            <w:tcW w:w="567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color w:val="00B050"/>
                <w:sz w:val="24"/>
                <w:szCs w:val="24"/>
              </w:rPr>
              <w:t>1 178 125,6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3716CE">
              <w:rPr>
                <w:bCs/>
                <w:color w:val="00B050"/>
                <w:sz w:val="24"/>
                <w:szCs w:val="24"/>
              </w:rPr>
              <w:t>1 178 125,6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color w:val="00B050"/>
                <w:sz w:val="24"/>
                <w:szCs w:val="24"/>
              </w:rPr>
              <w:t>128 438,7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 w:rsidRPr="003716CE">
              <w:rPr>
                <w:bCs/>
                <w:color w:val="00B050"/>
                <w:sz w:val="24"/>
                <w:szCs w:val="24"/>
              </w:rPr>
              <w:t>128 438,7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131 019,9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131 019,9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1A7E" w:rsidRPr="007B0340" w:rsidTr="009D1A7E">
        <w:tc>
          <w:tcPr>
            <w:tcW w:w="567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D1A7E" w:rsidRPr="003716CE" w:rsidRDefault="009D1A7E" w:rsidP="009D1A7E">
            <w:pPr>
              <w:jc w:val="center"/>
              <w:rPr>
                <w:bCs/>
                <w:sz w:val="24"/>
                <w:szCs w:val="24"/>
              </w:rPr>
            </w:pPr>
            <w:r w:rsidRPr="003716CE"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993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A7E" w:rsidRPr="003716CE" w:rsidRDefault="009D1A7E" w:rsidP="009D1A7E">
            <w:pPr>
              <w:jc w:val="center"/>
              <w:rPr>
                <w:sz w:val="24"/>
                <w:szCs w:val="24"/>
              </w:rPr>
            </w:pPr>
            <w:r w:rsidRPr="003716CE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1A7E" w:rsidRPr="007B0340" w:rsidRDefault="009D1A7E" w:rsidP="009D1A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D1A7E" w:rsidRPr="008B634A" w:rsidRDefault="009D1A7E" w:rsidP="009D1A7E">
      <w:pPr>
        <w:widowControl w:val="0"/>
        <w:suppressAutoHyphens/>
        <w:rPr>
          <w:sz w:val="24"/>
          <w:szCs w:val="24"/>
        </w:rPr>
      </w:pPr>
    </w:p>
    <w:p w:rsidR="009D1A7E" w:rsidRDefault="009D1A7E" w:rsidP="009D1A7E">
      <w:pPr>
        <w:widowControl w:val="0"/>
        <w:suppressAutoHyphens/>
        <w:rPr>
          <w:sz w:val="24"/>
          <w:szCs w:val="24"/>
        </w:rPr>
      </w:pPr>
    </w:p>
    <w:p w:rsidR="009D1A7E" w:rsidRPr="008B634A" w:rsidRDefault="009D1A7E" w:rsidP="009D1A7E">
      <w:pPr>
        <w:widowControl w:val="0"/>
        <w:suppressAutoHyphens/>
        <w:rPr>
          <w:sz w:val="24"/>
          <w:szCs w:val="24"/>
        </w:rPr>
      </w:pPr>
    </w:p>
    <w:p w:rsidR="009D1A7E" w:rsidRPr="00EA4FB2" w:rsidRDefault="009D1A7E" w:rsidP="009D1A7E">
      <w:pPr>
        <w:widowControl w:val="0"/>
        <w:suppressAutoHyphens/>
        <w:rPr>
          <w:szCs w:val="28"/>
        </w:rPr>
      </w:pPr>
      <w:r w:rsidRPr="00EA4FB2">
        <w:rPr>
          <w:szCs w:val="28"/>
        </w:rPr>
        <w:t xml:space="preserve">Начальник управления </w:t>
      </w:r>
    </w:p>
    <w:p w:rsidR="009D1A7E" w:rsidRPr="00EA4FB2" w:rsidRDefault="009D1A7E" w:rsidP="009D1A7E">
      <w:pPr>
        <w:widowControl w:val="0"/>
        <w:suppressAutoHyphens/>
        <w:rPr>
          <w:szCs w:val="28"/>
        </w:rPr>
      </w:pPr>
      <w:r w:rsidRPr="00EA4FB2">
        <w:rPr>
          <w:szCs w:val="28"/>
        </w:rPr>
        <w:t xml:space="preserve">по вопросам семьи и детства                          </w:t>
      </w:r>
      <w:r>
        <w:rPr>
          <w:szCs w:val="28"/>
        </w:rPr>
        <w:t xml:space="preserve">                                                                                                                   </w:t>
      </w:r>
      <w:r w:rsidRPr="00EA4FB2">
        <w:rPr>
          <w:szCs w:val="28"/>
        </w:rPr>
        <w:t>В.В. Елисеева</w:t>
      </w:r>
    </w:p>
    <w:p w:rsidR="009D1A7E" w:rsidRPr="00EA4FB2" w:rsidRDefault="009D1A7E" w:rsidP="009D1A7E">
      <w:pPr>
        <w:widowControl w:val="0"/>
        <w:suppressAutoHyphens/>
        <w:rPr>
          <w:szCs w:val="28"/>
        </w:rPr>
      </w:pPr>
    </w:p>
    <w:p w:rsidR="009D1A7E" w:rsidRPr="00EA4FB2" w:rsidRDefault="009D1A7E" w:rsidP="009D1A7E">
      <w:pPr>
        <w:widowControl w:val="0"/>
        <w:suppressAutoHyphens/>
        <w:rPr>
          <w:szCs w:val="28"/>
        </w:rPr>
      </w:pPr>
    </w:p>
    <w:p w:rsidR="009D1A7E" w:rsidRDefault="009D1A7E" w:rsidP="009D1A7E">
      <w:pPr>
        <w:widowControl w:val="0"/>
        <w:suppressAutoHyphens/>
        <w:rPr>
          <w:sz w:val="24"/>
          <w:szCs w:val="24"/>
        </w:rPr>
      </w:pPr>
    </w:p>
    <w:p w:rsidR="00BA62E1" w:rsidRPr="008B634A" w:rsidRDefault="00BA62E1" w:rsidP="005D6D08">
      <w:pPr>
        <w:pStyle w:val="1"/>
        <w:jc w:val="center"/>
        <w:sectPr w:rsidR="00BA62E1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8B634A" w:rsidRDefault="00490204" w:rsidP="005D6D08">
      <w:pPr>
        <w:pStyle w:val="1"/>
        <w:jc w:val="center"/>
      </w:pPr>
      <w:r w:rsidRPr="008B634A">
        <w:lastRenderedPageBreak/>
        <w:t>Подпрограмма</w:t>
      </w:r>
      <w:r w:rsidRPr="008B634A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7"/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r w:rsidRPr="008B634A">
        <w:t>Паспорт</w:t>
      </w:r>
      <w:r w:rsidRPr="008B634A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8B634A" w:rsidRDefault="00490204" w:rsidP="005D6D08"/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8" w:name="sub_71"/>
            <w:r w:rsidRPr="008B634A">
              <w:rPr>
                <w:szCs w:val="28"/>
              </w:rPr>
              <w:t>Координатор подпрограммы</w:t>
            </w:r>
            <w:bookmarkEnd w:id="28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8B634A" w:rsidTr="00982C55">
        <w:tc>
          <w:tcPr>
            <w:tcW w:w="2835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2"/>
            <w:r w:rsidRPr="008B634A">
              <w:rPr>
                <w:szCs w:val="28"/>
              </w:rPr>
              <w:t>Участники подпрограммы</w:t>
            </w:r>
            <w:bookmarkEnd w:id="29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8B634A" w:rsidTr="00982C55">
        <w:tc>
          <w:tcPr>
            <w:tcW w:w="2835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6C3998" w:rsidRPr="008B634A" w:rsidTr="00982C55">
        <w:tc>
          <w:tcPr>
            <w:tcW w:w="2835" w:type="dxa"/>
          </w:tcPr>
          <w:p w:rsidR="006C3998" w:rsidRPr="008B634A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9C1D8B" w:rsidRDefault="006C3998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составляет – 24 252,0 тыс. руб. тыс. рублейиз средств местного бюджета </w:t>
            </w:r>
          </w:p>
        </w:tc>
      </w:tr>
    </w:tbl>
    <w:p w:rsidR="00DD69D1" w:rsidRPr="008B634A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8B634A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>Уровень и качество пенсионного обеспечения -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r w:rsidRPr="008B634A">
        <w:t xml:space="preserve">В соответствии с </w:t>
      </w:r>
      <w:hyperlink r:id="rId16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7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18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19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0" w:name="sub_413"/>
      <w:r w:rsidRPr="008B634A">
        <w:t>3. Перечень мероприятий подпрограммы</w:t>
      </w:r>
    </w:p>
    <w:bookmarkEnd w:id="30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FC0204" w:rsidRPr="008B634A" w:rsidRDefault="00DD69D1" w:rsidP="00FC0204">
      <w:pPr>
        <w:widowControl w:val="0"/>
        <w:suppressAutoHyphens/>
        <w:jc w:val="center"/>
        <w:rPr>
          <w:szCs w:val="28"/>
        </w:rPr>
      </w:pPr>
      <w:r w:rsidRPr="008B634A">
        <w:t xml:space="preserve">4. </w:t>
      </w:r>
      <w:r w:rsidR="00FC0204" w:rsidRPr="003C532E">
        <w:rPr>
          <w:b/>
          <w:szCs w:val="28"/>
        </w:rPr>
        <w:t>4</w:t>
      </w:r>
      <w:r w:rsidR="00FC0204" w:rsidRPr="00CD0DF5">
        <w:rPr>
          <w:b/>
          <w:szCs w:val="28"/>
        </w:rPr>
        <w:t>.</w:t>
      </w:r>
      <w:r w:rsidR="00FC0204" w:rsidRPr="00CD0DF5">
        <w:rPr>
          <w:b/>
        </w:rPr>
        <w:t xml:space="preserve"> Обоснование ресурсного обеспечения подпрограммы</w:t>
      </w:r>
    </w:p>
    <w:p w:rsidR="00FC0204" w:rsidRPr="008B634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1"/>
        <w:gridCol w:w="1418"/>
        <w:gridCol w:w="1277"/>
        <w:gridCol w:w="1276"/>
        <w:gridCol w:w="1277"/>
        <w:gridCol w:w="1418"/>
        <w:gridCol w:w="1280"/>
      </w:tblGrid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6C3998" w:rsidRPr="009C1D8B" w:rsidTr="006C399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1" w:name="sub_415"/>
      <w:r w:rsidRPr="008B634A">
        <w:t>5. Механизм реализации подпрограммы</w:t>
      </w:r>
    </w:p>
    <w:bookmarkEnd w:id="31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lastRenderedPageBreak/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B71D77" w:rsidRPr="007B0340" w:rsidTr="00B71D77">
        <w:trPr>
          <w:trHeight w:val="38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71D77" w:rsidRPr="007B0340" w:rsidTr="00B71D77">
        <w:trPr>
          <w:trHeight w:val="75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B71D77" w:rsidRPr="007B0340" w:rsidTr="00B71D77">
        <w:trPr>
          <w:trHeight w:val="31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8B634A">
        <w:rPr>
          <w:szCs w:val="28"/>
        </w:rPr>
        <w:t xml:space="preserve">     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2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7808C7" w:rsidRDefault="007808C7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7808C7" w:rsidRDefault="007808C7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851"/>
        <w:gridCol w:w="1275"/>
        <w:gridCol w:w="1134"/>
        <w:gridCol w:w="1134"/>
        <w:gridCol w:w="1276"/>
        <w:gridCol w:w="1134"/>
        <w:gridCol w:w="1134"/>
        <w:gridCol w:w="1984"/>
        <w:gridCol w:w="2552"/>
      </w:tblGrid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7B0340">
              <w:rPr>
                <w:sz w:val="24"/>
                <w:szCs w:val="24"/>
              </w:rPr>
              <w:t>лиц, замещавших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ные должности и должности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ной службы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ного образования Кавказский </w:t>
            </w:r>
            <w:r w:rsidRPr="007B0340">
              <w:rPr>
                <w:sz w:val="24"/>
                <w:szCs w:val="24"/>
              </w:rPr>
              <w:lastRenderedPageBreak/>
              <w:t>район и ушедших на пенсию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2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3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8B634A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5E093F" w:rsidRPr="00324DA8" w:rsidRDefault="005E093F" w:rsidP="005E093F">
            <w:pPr>
              <w:widowControl w:val="0"/>
              <w:suppressAutoHyphens/>
              <w:rPr>
                <w:szCs w:val="28"/>
              </w:rPr>
            </w:pPr>
            <w:r w:rsidRPr="00324DA8">
              <w:rPr>
                <w:szCs w:val="28"/>
              </w:rPr>
              <w:t xml:space="preserve">Общий объем финансирования подпрограммы составляет  - </w:t>
            </w:r>
            <w:r w:rsidRPr="00851D68">
              <w:rPr>
                <w:color w:val="00B050"/>
                <w:szCs w:val="28"/>
              </w:rPr>
              <w:t>11 411,</w:t>
            </w:r>
            <w:r>
              <w:rPr>
                <w:color w:val="00B050"/>
                <w:szCs w:val="28"/>
              </w:rPr>
              <w:t xml:space="preserve"> </w:t>
            </w:r>
            <w:r w:rsidRPr="00324DA8">
              <w:rPr>
                <w:szCs w:val="28"/>
              </w:rPr>
              <w:t xml:space="preserve"> рублей, в том числе:</w:t>
            </w:r>
          </w:p>
          <w:p w:rsidR="005E093F" w:rsidRPr="00324DA8" w:rsidRDefault="005E093F" w:rsidP="005E093F">
            <w:pPr>
              <w:widowControl w:val="0"/>
              <w:suppressAutoHyphens/>
              <w:rPr>
                <w:szCs w:val="28"/>
              </w:rPr>
            </w:pPr>
            <w:r w:rsidRPr="00324DA8">
              <w:rPr>
                <w:szCs w:val="28"/>
              </w:rPr>
              <w:t>за счет средств федерального бюджета –  4</w:t>
            </w:r>
            <w:r>
              <w:rPr>
                <w:szCs w:val="28"/>
              </w:rPr>
              <w:t xml:space="preserve"> </w:t>
            </w:r>
            <w:r w:rsidRPr="00324DA8">
              <w:rPr>
                <w:szCs w:val="28"/>
              </w:rPr>
              <w:t>491,7 тыс. руб.;</w:t>
            </w:r>
          </w:p>
          <w:p w:rsidR="005E093F" w:rsidRPr="00324DA8" w:rsidRDefault="005E093F" w:rsidP="005E093F">
            <w:pPr>
              <w:widowControl w:val="0"/>
              <w:suppressAutoHyphens/>
              <w:rPr>
                <w:szCs w:val="28"/>
              </w:rPr>
            </w:pPr>
            <w:r w:rsidRPr="00324DA8">
              <w:rPr>
                <w:szCs w:val="28"/>
              </w:rPr>
              <w:t>счет средств</w:t>
            </w:r>
            <w:r>
              <w:rPr>
                <w:szCs w:val="28"/>
              </w:rPr>
              <w:t xml:space="preserve"> </w:t>
            </w:r>
            <w:r w:rsidRPr="00324DA8">
              <w:rPr>
                <w:szCs w:val="28"/>
              </w:rPr>
              <w:t xml:space="preserve"> краевого бюджета –2</w:t>
            </w:r>
            <w:r>
              <w:rPr>
                <w:szCs w:val="28"/>
              </w:rPr>
              <w:t xml:space="preserve"> </w:t>
            </w:r>
            <w:r w:rsidRPr="00324DA8">
              <w:rPr>
                <w:szCs w:val="28"/>
              </w:rPr>
              <w:t>383,1 тыс. руб.;</w:t>
            </w:r>
          </w:p>
          <w:p w:rsidR="005E093F" w:rsidRPr="00324DA8" w:rsidRDefault="005E093F" w:rsidP="005E093F">
            <w:pPr>
              <w:widowControl w:val="0"/>
              <w:suppressAutoHyphens/>
              <w:rPr>
                <w:szCs w:val="28"/>
              </w:rPr>
            </w:pPr>
            <w:r w:rsidRPr="00324DA8">
              <w:rPr>
                <w:szCs w:val="28"/>
              </w:rPr>
              <w:t>за счет средств местного бюджета –</w:t>
            </w:r>
            <w:r w:rsidRPr="00851D68">
              <w:rPr>
                <w:color w:val="00B050"/>
                <w:szCs w:val="28"/>
              </w:rPr>
              <w:t>4 498,4</w:t>
            </w:r>
            <w:r>
              <w:rPr>
                <w:color w:val="00B050"/>
                <w:szCs w:val="28"/>
              </w:rPr>
              <w:t xml:space="preserve"> </w:t>
            </w:r>
            <w:r w:rsidRPr="00324DA8">
              <w:rPr>
                <w:szCs w:val="28"/>
              </w:rPr>
              <w:t>тыс. руб.</w:t>
            </w:r>
          </w:p>
          <w:p w:rsidR="005E093F" w:rsidRDefault="005E093F" w:rsidP="005E093F">
            <w:pPr>
              <w:widowControl w:val="0"/>
              <w:suppressAutoHyphens/>
              <w:rPr>
                <w:szCs w:val="28"/>
              </w:rPr>
            </w:pPr>
            <w:r w:rsidRPr="00324DA8">
              <w:rPr>
                <w:szCs w:val="28"/>
              </w:rPr>
              <w:t>за счет внебюджетных средств – 38,1 тыс. руб</w:t>
            </w:r>
            <w:r>
              <w:rPr>
                <w:szCs w:val="28"/>
              </w:rPr>
              <w:t>.</w:t>
            </w:r>
          </w:p>
          <w:p w:rsidR="00982C55" w:rsidRPr="008B634A" w:rsidRDefault="005E093F" w:rsidP="005E093F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3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8B634A">
        <w:t>муниципального</w:t>
      </w:r>
      <w:r w:rsidRPr="008B634A">
        <w:rPr>
          <w:szCs w:val="28"/>
        </w:rPr>
        <w:t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</w:t>
      </w:r>
      <w:r w:rsidRPr="008B634A">
        <w:rPr>
          <w:szCs w:val="28"/>
        </w:rPr>
        <w:lastRenderedPageBreak/>
        <w:t>полную их интеграцию в жизнь общества.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4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4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5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DC7546" w:rsidRPr="008B634A" w:rsidRDefault="00DC7546" w:rsidP="005D6D08"/>
    <w:p w:rsidR="005E093F" w:rsidRPr="005E093F" w:rsidRDefault="005E093F" w:rsidP="005E093F">
      <w:pPr>
        <w:widowControl w:val="0"/>
        <w:suppressAutoHyphens/>
        <w:ind w:firstLine="709"/>
        <w:jc w:val="center"/>
        <w:rPr>
          <w:b/>
          <w:bCs/>
          <w:szCs w:val="28"/>
        </w:rPr>
      </w:pPr>
      <w:r w:rsidRPr="005E093F">
        <w:rPr>
          <w:b/>
          <w:bCs/>
          <w:szCs w:val="28"/>
        </w:rPr>
        <w:lastRenderedPageBreak/>
        <w:t>4. Обоснование ресурсного обеспечения подпрограммы</w:t>
      </w:r>
    </w:p>
    <w:p w:rsidR="005E093F" w:rsidRPr="00324DA8" w:rsidRDefault="005E093F" w:rsidP="005E093F">
      <w:pPr>
        <w:widowControl w:val="0"/>
        <w:suppressAutoHyphens/>
        <w:rPr>
          <w:szCs w:val="28"/>
        </w:rPr>
      </w:pPr>
      <w:r>
        <w:rPr>
          <w:szCs w:val="28"/>
        </w:rPr>
        <w:t>«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5E093F" w:rsidRPr="00324DA8" w:rsidTr="00C05F78">
        <w:tc>
          <w:tcPr>
            <w:tcW w:w="1809" w:type="dxa"/>
            <w:vMerge w:val="restart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Объем финансирования, тыс. рублей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в разрезе источников финансирования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федеральный</w:t>
            </w:r>
          </w:p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краевой</w:t>
            </w:r>
          </w:p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местные бюджеты</w:t>
            </w:r>
          </w:p>
        </w:tc>
        <w:tc>
          <w:tcPr>
            <w:tcW w:w="1417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внебюджетные</w:t>
            </w:r>
          </w:p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источники</w:t>
            </w:r>
          </w:p>
        </w:tc>
      </w:tr>
      <w:tr w:rsidR="005E093F" w:rsidRPr="00324DA8" w:rsidTr="00C05F78">
        <w:tc>
          <w:tcPr>
            <w:tcW w:w="1809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7</w:t>
            </w:r>
          </w:p>
        </w:tc>
      </w:tr>
      <w:tr w:rsidR="005E093F" w:rsidRPr="00324DA8" w:rsidTr="00C05F78">
        <w:tc>
          <w:tcPr>
            <w:tcW w:w="1809" w:type="dxa"/>
            <w:vMerge w:val="restart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 xml:space="preserve">Общий объем </w:t>
            </w:r>
          </w:p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финансирования по</w:t>
            </w:r>
          </w:p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подпрограмме</w:t>
            </w:r>
            <w:r w:rsidRPr="00324DA8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11 411,3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4 498,4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2015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FA2DD3">
              <w:rPr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2017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FA2DD3">
              <w:rPr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FA2DD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FA2DD3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FA2DD3">
              <w:rPr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FA2DD3">
              <w:rPr>
                <w:szCs w:val="28"/>
              </w:rPr>
              <w:t>1 117,9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FA2DD3">
              <w:rPr>
                <w:szCs w:val="28"/>
              </w:rPr>
              <w:t>353,0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5E093F" w:rsidRPr="0042466B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66B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  <w:vAlign w:val="center"/>
          </w:tcPr>
          <w:p w:rsidR="005E093F" w:rsidRPr="0042466B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42466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42466B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42466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42466B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66B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2021</w:t>
            </w:r>
          </w:p>
        </w:tc>
        <w:tc>
          <w:tcPr>
            <w:tcW w:w="1559" w:type="dxa"/>
            <w:vAlign w:val="center"/>
          </w:tcPr>
          <w:p w:rsidR="005E093F" w:rsidRPr="00851D68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825,3</w:t>
            </w:r>
          </w:p>
        </w:tc>
        <w:tc>
          <w:tcPr>
            <w:tcW w:w="1417" w:type="dxa"/>
            <w:vAlign w:val="center"/>
          </w:tcPr>
          <w:p w:rsidR="005E093F" w:rsidRPr="00F069B6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069B6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851D68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1D68">
              <w:rPr>
                <w:rFonts w:ascii="Times New Roman" w:hAnsi="Times New Roman"/>
                <w:color w:val="00B050"/>
                <w:sz w:val="28"/>
                <w:szCs w:val="28"/>
              </w:rPr>
              <w:t>825,3</w:t>
            </w:r>
          </w:p>
        </w:tc>
        <w:tc>
          <w:tcPr>
            <w:tcW w:w="1417" w:type="dxa"/>
          </w:tcPr>
          <w:p w:rsidR="005E093F" w:rsidRPr="00F069B6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9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2023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93F" w:rsidRPr="00324DA8" w:rsidTr="00C05F78">
        <w:tc>
          <w:tcPr>
            <w:tcW w:w="1809" w:type="dxa"/>
            <w:vMerge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E093F" w:rsidRPr="00324DA8" w:rsidRDefault="005E093F" w:rsidP="00C05F78">
            <w:pPr>
              <w:widowControl w:val="0"/>
              <w:suppressAutoHyphens/>
              <w:jc w:val="center"/>
              <w:rPr>
                <w:szCs w:val="28"/>
              </w:rPr>
            </w:pPr>
            <w:r w:rsidRPr="00324DA8">
              <w:rPr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5E093F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093F" w:rsidRPr="00FA2DD3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6" w:name="sub_555"/>
      <w:r w:rsidRPr="008B634A">
        <w:rPr>
          <w:b/>
        </w:rPr>
        <w:t>5. Механизм реализации подпрограммы</w:t>
      </w:r>
      <w:bookmarkEnd w:id="36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0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5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B71D77" w:rsidRPr="008B634A" w:rsidTr="000C77C9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тус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8B634A" w:rsidTr="000C77C9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</w:t>
            </w:r>
            <w:r w:rsidRPr="008B634A">
              <w:rPr>
                <w:sz w:val="24"/>
                <w:szCs w:val="24"/>
              </w:rPr>
              <w:lastRenderedPageBreak/>
              <w:t>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10184E" w:rsidRDefault="00B71D77" w:rsidP="000C77C9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Default="00982C55" w:rsidP="00982C55">
      <w:pPr>
        <w:widowControl w:val="0"/>
        <w:suppressAutoHyphens/>
        <w:rPr>
          <w:sz w:val="24"/>
          <w:szCs w:val="24"/>
        </w:rPr>
      </w:pPr>
    </w:p>
    <w:p w:rsidR="007D3716" w:rsidRPr="008B634A" w:rsidRDefault="007D3716" w:rsidP="00982C55">
      <w:pPr>
        <w:widowControl w:val="0"/>
        <w:suppressAutoHyphens/>
        <w:rPr>
          <w:sz w:val="24"/>
          <w:szCs w:val="24"/>
        </w:rPr>
      </w:pPr>
    </w:p>
    <w:p w:rsidR="007D3716" w:rsidRDefault="007D3716" w:rsidP="00982C55">
      <w:pPr>
        <w:widowControl w:val="0"/>
        <w:suppressAutoHyphens/>
        <w:rPr>
          <w:sz w:val="24"/>
          <w:szCs w:val="24"/>
        </w:rPr>
      </w:pPr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7D3716" w:rsidRPr="007D3716" w:rsidRDefault="00982C55" w:rsidP="007D3716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  </w:t>
      </w:r>
      <w:r w:rsidR="007D3716">
        <w:rPr>
          <w:szCs w:val="28"/>
        </w:rPr>
        <w:t xml:space="preserve">                          </w:t>
      </w:r>
      <w:r w:rsidRPr="007D3716">
        <w:rPr>
          <w:szCs w:val="28"/>
        </w:rPr>
        <w:t xml:space="preserve"> </w:t>
      </w:r>
      <w:r w:rsidR="007D3716" w:rsidRPr="007D3716">
        <w:rPr>
          <w:szCs w:val="28"/>
        </w:rPr>
        <w:t>А.А. Чукина</w:t>
      </w:r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                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8B634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П</w:t>
      </w:r>
      <w:r w:rsidR="00C86790" w:rsidRPr="008B634A">
        <w:rPr>
          <w:szCs w:val="28"/>
        </w:rPr>
        <w:t>РИЛОЖЕНИЕ № 2</w:t>
      </w:r>
    </w:p>
    <w:p w:rsidR="00C86790" w:rsidRPr="008B634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5E093F" w:rsidRPr="008B634A" w:rsidRDefault="005E093F" w:rsidP="005E093F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5E093F" w:rsidRPr="008B634A" w:rsidRDefault="005E093F" w:rsidP="005E093F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4A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5E093F" w:rsidRPr="008B634A" w:rsidRDefault="005E093F" w:rsidP="005E093F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2410"/>
        <w:gridCol w:w="2552"/>
      </w:tblGrid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093F" w:rsidRPr="00800488" w:rsidRDefault="005E093F" w:rsidP="00C05F78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8 855,8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093F" w:rsidRPr="00800488" w:rsidRDefault="005E093F" w:rsidP="00C05F78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2 847,5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№1.1</w:t>
            </w:r>
          </w:p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Оборудование входной </w:t>
            </w:r>
            <w:r w:rsidRPr="007B0340">
              <w:rPr>
                <w:sz w:val="24"/>
                <w:szCs w:val="24"/>
              </w:rPr>
              <w:lastRenderedPageBreak/>
              <w:t>площадки в здание МБОУ СОШ №2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доступа в здание МБОУ СОШ №2</w:t>
            </w: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№1.2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1 702,7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800488" w:rsidRDefault="005E093F" w:rsidP="00C05F78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1 702,7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 зданий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 18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800488" w:rsidRDefault="005E093F" w:rsidP="00C05F78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800488" w:rsidRDefault="005E093F" w:rsidP="00C05F78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800488">
              <w:rPr>
                <w:color w:val="00B050"/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rPr>
          <w:trHeight w:val="70"/>
        </w:trPr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№1.3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Приобретение специализированного оборудования для маломобильных 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 в МБОУ СОШ №12, МБОУ СОШ №15</w:t>
            </w: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№1.4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(текущего) ремонта зданий и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Проведение капитального (текущего) ремонта </w:t>
            </w:r>
            <w:r w:rsidRPr="007B0340">
              <w:rPr>
                <w:sz w:val="24"/>
                <w:szCs w:val="24"/>
              </w:rPr>
              <w:lastRenderedPageBreak/>
              <w:t>зданий и сооружений в целях обеспечения доступности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№1.5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rPr>
          <w:trHeight w:val="4672"/>
        </w:trPr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№1.6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</w:t>
            </w:r>
            <w:r w:rsidRPr="007B0340">
              <w:rPr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качественного образования, предусмотренных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B0340">
              <w:rPr>
                <w:sz w:val="24"/>
                <w:szCs w:val="24"/>
              </w:rPr>
              <w:t xml:space="preserve">-ремонт входа, замена дверей, укладка плитки, штукатурка и покраска стен, замена светильников, устройство пандуса, ремонт и замена сантехнических </w:t>
            </w:r>
            <w:r w:rsidRPr="007B0340">
              <w:rPr>
                <w:sz w:val="24"/>
                <w:szCs w:val="24"/>
              </w:rPr>
              <w:lastRenderedPageBreak/>
              <w:t>устройств туалета и умывальника, асфальтирование территории, установка тактильных табличек: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 г - в МАДОУ ЦРР д/с №18 г. Кропоткина,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г. - МБДОУ д/с к-в № 15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2.1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938,5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Приведение в соответствие с СП 59.13330.2012 санитарных узлов МБОУ ДОД ДХШ г.Кропоткина, ДМШ №1 им.Свиридова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г.Кропоткина, приведение в соответствие с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rPr>
          <w:trHeight w:val="449"/>
        </w:trPr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rPr>
          <w:trHeight w:val="419"/>
        </w:trPr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5E093F" w:rsidRPr="007B0340" w:rsidTr="00C05F78">
        <w:trPr>
          <w:trHeight w:val="449"/>
        </w:trPr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rPr>
          <w:trHeight w:val="4376"/>
        </w:trPr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rPr>
          <w:trHeight w:val="310"/>
        </w:trPr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2.2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«Оборудование санитарно-бытового помещения для инвалидов специализированным 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Оборудование санитарно-бытового помещения специализированным оборудованием в МБУ ДО «Детская школа искусств» ст. Кавказской и устройство пандуса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2.3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Установка тактильных указателей и табличек о назначении помещения с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специализированных табличек для слабовидящих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(контрастная маркировка, таблички о назначении с дублированием рельефными знаками) для размещения в МБОУ ДОД ДХШ г.Кропоткина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,ДМШ №1 им.Свиридова,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3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ст.Кавказская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rPr>
          <w:trHeight w:val="1390"/>
        </w:trPr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радиоинформаторамитранспортными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(для ориентирования инвалидов по зрению)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4.1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</w:t>
            </w:r>
          </w:p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color w:val="00B050"/>
                <w:sz w:val="24"/>
                <w:szCs w:val="24"/>
              </w:rPr>
              <w:t>11 411,3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color w:val="00B050"/>
                <w:sz w:val="24"/>
                <w:szCs w:val="24"/>
              </w:rPr>
              <w:t>4 498,4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10" w:type="dxa"/>
            <w:vMerge w:val="restart"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vMerge w:val="restart"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3CB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color w:val="00B050"/>
                <w:sz w:val="24"/>
                <w:szCs w:val="24"/>
              </w:rPr>
              <w:t>825,3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color w:val="00B050"/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3F" w:rsidRPr="007B0340" w:rsidTr="00C05F78"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93F" w:rsidRPr="007B0340" w:rsidRDefault="005E093F" w:rsidP="00C05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93F" w:rsidRPr="009B3CB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093F" w:rsidRPr="007B0340" w:rsidRDefault="005E093F" w:rsidP="00C05F78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93F" w:rsidRPr="008B634A" w:rsidRDefault="005E093F" w:rsidP="005E093F">
      <w:pPr>
        <w:widowControl w:val="0"/>
        <w:suppressAutoHyphens/>
        <w:rPr>
          <w:sz w:val="24"/>
          <w:szCs w:val="24"/>
        </w:rPr>
      </w:pPr>
    </w:p>
    <w:p w:rsidR="005E093F" w:rsidRDefault="005E093F" w:rsidP="005E093F">
      <w:pPr>
        <w:widowControl w:val="0"/>
        <w:suppressAutoHyphens/>
        <w:rPr>
          <w:sz w:val="24"/>
          <w:szCs w:val="24"/>
        </w:rPr>
      </w:pPr>
    </w:p>
    <w:p w:rsidR="005E093F" w:rsidRPr="008B634A" w:rsidRDefault="005E093F" w:rsidP="005E093F">
      <w:pPr>
        <w:widowControl w:val="0"/>
        <w:suppressAutoHyphens/>
        <w:rPr>
          <w:sz w:val="24"/>
          <w:szCs w:val="24"/>
        </w:rPr>
      </w:pPr>
    </w:p>
    <w:p w:rsidR="005E093F" w:rsidRPr="007808C7" w:rsidRDefault="005E093F" w:rsidP="005E093F">
      <w:pPr>
        <w:widowControl w:val="0"/>
        <w:suppressAutoHyphens/>
        <w:rPr>
          <w:szCs w:val="28"/>
        </w:rPr>
      </w:pPr>
      <w:r w:rsidRPr="007808C7">
        <w:rPr>
          <w:szCs w:val="28"/>
        </w:rPr>
        <w:t>Начальник управления</w:t>
      </w:r>
    </w:p>
    <w:p w:rsidR="005E093F" w:rsidRPr="007808C7" w:rsidRDefault="005E093F" w:rsidP="005E093F">
      <w:pPr>
        <w:widowControl w:val="0"/>
        <w:suppressAutoHyphens/>
        <w:rPr>
          <w:szCs w:val="28"/>
        </w:rPr>
      </w:pPr>
      <w:r w:rsidRPr="007808C7">
        <w:rPr>
          <w:szCs w:val="28"/>
        </w:rPr>
        <w:t xml:space="preserve">архитектуры и градостроительства                                                                                                             </w:t>
      </w:r>
      <w:r>
        <w:rPr>
          <w:szCs w:val="28"/>
        </w:rPr>
        <w:t xml:space="preserve">      </w:t>
      </w:r>
      <w:r w:rsidRPr="007808C7">
        <w:rPr>
          <w:szCs w:val="28"/>
        </w:rPr>
        <w:t xml:space="preserve">           А.А. Чукина</w:t>
      </w:r>
    </w:p>
    <w:p w:rsidR="005E093F" w:rsidRPr="007808C7" w:rsidRDefault="005E093F" w:rsidP="005E093F">
      <w:pPr>
        <w:widowControl w:val="0"/>
        <w:suppressAutoHyphens/>
        <w:rPr>
          <w:szCs w:val="28"/>
        </w:rPr>
      </w:pPr>
    </w:p>
    <w:p w:rsidR="007D5897" w:rsidRPr="008B634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1325" w:rsidRPr="008B634A" w:rsidRDefault="000F1325" w:rsidP="005D6D08">
      <w:pPr>
        <w:rPr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</w:t>
            </w:r>
            <w:bookmarkStart w:id="37" w:name="_GoBack"/>
            <w:bookmarkEnd w:id="37"/>
            <w:r w:rsidRPr="008B634A">
              <w:rPr>
                <w:bCs/>
                <w:szCs w:val="28"/>
              </w:rPr>
              <w:t xml:space="preserve">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B71D77" w:rsidRPr="009C1D8B" w:rsidRDefault="00B71D77" w:rsidP="00B71D77">
            <w:pPr>
              <w:widowControl w:val="0"/>
              <w:suppressAutoHyphens/>
              <w:ind w:left="351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           из средств  местного бюджета составляет – 13 972,0 тыс. руб. из средств  местного бюджета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 3459-КЗ                        "О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</w:t>
      </w:r>
      <w:r w:rsidRPr="008B634A">
        <w:rPr>
          <w:szCs w:val="28"/>
        </w:rPr>
        <w:lastRenderedPageBreak/>
        <w:t>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Pr="008B634A">
        <w:rPr>
          <w:b/>
        </w:rPr>
        <w:t xml:space="preserve">Обоснование ресурсного обеспечения подпрограммы 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jc w:val="both"/>
        <w:rPr>
          <w:b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7"/>
        <w:gridCol w:w="1277"/>
        <w:gridCol w:w="1277"/>
        <w:gridCol w:w="1418"/>
        <w:gridCol w:w="1419"/>
        <w:gridCol w:w="1418"/>
      </w:tblGrid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B71D77" w:rsidRPr="009C1D8B" w:rsidTr="00B71D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bCs/>
                <w:szCs w:val="28"/>
              </w:rPr>
              <w:lastRenderedPageBreak/>
              <w:t xml:space="preserve">Подпрограмма </w:t>
            </w:r>
            <w:r w:rsidRPr="009C1D8B">
              <w:rPr>
                <w:szCs w:val="28"/>
              </w:rPr>
              <w:t>«Обеспечение жильем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13 972,0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13 972,0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0F0FFD" w:rsidRPr="008B634A" w:rsidRDefault="000F0FFD" w:rsidP="000F0FFD">
      <w:pPr>
        <w:widowControl w:val="0"/>
        <w:suppressAutoHyphens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5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1D77" w:rsidRPr="007B0340" w:rsidTr="00B71D7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7B0340" w:rsidTr="00B71D7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малоимущих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администрации муниципального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Кавказский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район в качестве нуждающихся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</w:t>
            </w:r>
            <w:r w:rsidRPr="007B0340">
              <w:rPr>
                <w:sz w:val="24"/>
                <w:szCs w:val="24"/>
              </w:rPr>
              <w:lastRenderedPageBreak/>
              <w:t>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6A2B70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pStyle w:val="1"/>
        <w:jc w:val="center"/>
        <w:rPr>
          <w:szCs w:val="28"/>
        </w:rPr>
      </w:pPr>
    </w:p>
    <w:p w:rsidR="006A2B70" w:rsidRPr="00BC3CAB" w:rsidRDefault="006A2B70" w:rsidP="006A2B70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BC3CAB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6A2B70" w:rsidRPr="00BC3CAB" w:rsidRDefault="006A2B70" w:rsidP="006A2B70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C3CAB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6A2B70" w:rsidRPr="00BC3CAB" w:rsidRDefault="006A2B70" w:rsidP="006A2B70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6A2B70" w:rsidRPr="00BC3CAB" w:rsidTr="0055627F">
        <w:tc>
          <w:tcPr>
            <w:tcW w:w="56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 xml:space="preserve">Наименование </w:t>
            </w:r>
          </w:p>
          <w:p w:rsidR="006A2B70" w:rsidRPr="00BC3CAB" w:rsidRDefault="006A2B70" w:rsidP="00556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Годы</w:t>
            </w:r>
          </w:p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9</w:t>
            </w:r>
          </w:p>
        </w:tc>
        <w:tc>
          <w:tcPr>
            <w:tcW w:w="184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10</w:t>
            </w:r>
          </w:p>
        </w:tc>
        <w:tc>
          <w:tcPr>
            <w:tcW w:w="2127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11</w:t>
            </w:r>
          </w:p>
        </w:tc>
      </w:tr>
      <w:tr w:rsidR="006A2B70" w:rsidRPr="00BC3CAB" w:rsidTr="0055627F">
        <w:tc>
          <w:tcPr>
            <w:tcW w:w="56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13 972,0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212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не предусмотрены</w:t>
            </w: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2 200,0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2 200,0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3 850,0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3 850,0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1 416,0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1 416,0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1 736,0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1 736,0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2 170,0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13 972,0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2 200,0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2 200,0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3 850,0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3 850,0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1 416,0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1 416,0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1 736,0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1 736,0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2 170,0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55627F"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6A2B70" w:rsidRPr="00BC3CAB" w:rsidRDefault="006A2B70" w:rsidP="0055627F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</w:tcPr>
          <w:p w:rsidR="006A2B70" w:rsidRPr="00BC3CAB" w:rsidRDefault="006A2B70" w:rsidP="0055627F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55627F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</w:t>
      </w:r>
      <w:r w:rsidR="006A2B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34A">
        <w:rPr>
          <w:rFonts w:ascii="Times New Roman" w:hAnsi="Times New Roman" w:cs="Times New Roman"/>
          <w:sz w:val="28"/>
          <w:szCs w:val="28"/>
        </w:rPr>
        <w:t>Л.В. Юрина</w:t>
      </w:r>
    </w:p>
    <w:p w:rsidR="000F0FFD" w:rsidRPr="008B634A" w:rsidRDefault="000F0FFD" w:rsidP="000F0FFD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F0FFD" w:rsidRPr="000F0FFD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0F0FFD" w:rsidSect="005B5338">
      <w:headerReference w:type="even" r:id="rId21"/>
      <w:headerReference w:type="default" r:id="rId22"/>
      <w:footerReference w:type="even" r:id="rId23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0D" w:rsidRDefault="00CC3F0D" w:rsidP="00367CD7">
      <w:r>
        <w:separator/>
      </w:r>
    </w:p>
  </w:endnote>
  <w:endnote w:type="continuationSeparator" w:id="1">
    <w:p w:rsidR="00CC3F0D" w:rsidRDefault="00CC3F0D" w:rsidP="003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78" w:rsidRDefault="00EB7199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05F7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05F78" w:rsidRDefault="00C05F78" w:rsidP="005B5338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0D" w:rsidRDefault="00CC3F0D" w:rsidP="00367CD7">
      <w:r>
        <w:separator/>
      </w:r>
    </w:p>
  </w:footnote>
  <w:footnote w:type="continuationSeparator" w:id="1">
    <w:p w:rsidR="00CC3F0D" w:rsidRDefault="00CC3F0D" w:rsidP="0036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78" w:rsidRDefault="00EB7199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05F7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05F78" w:rsidRDefault="00C05F7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78" w:rsidRPr="001B7EB9" w:rsidRDefault="00C05F78" w:rsidP="005B53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4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4"/>
  </w:num>
  <w:num w:numId="5">
    <w:abstractNumId w:val="17"/>
  </w:num>
  <w:num w:numId="6">
    <w:abstractNumId w:val="26"/>
  </w:num>
  <w:num w:numId="7">
    <w:abstractNumId w:val="9"/>
  </w:num>
  <w:num w:numId="8">
    <w:abstractNumId w:val="30"/>
  </w:num>
  <w:num w:numId="9">
    <w:abstractNumId w:val="32"/>
  </w:num>
  <w:num w:numId="1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2"/>
  </w:num>
  <w:num w:numId="13">
    <w:abstractNumId w:val="14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13"/>
  </w:num>
  <w:num w:numId="21">
    <w:abstractNumId w:val="8"/>
  </w:num>
  <w:num w:numId="22">
    <w:abstractNumId w:val="19"/>
  </w:num>
  <w:num w:numId="23">
    <w:abstractNumId w:val="10"/>
  </w:num>
  <w:num w:numId="24">
    <w:abstractNumId w:val="2"/>
  </w:num>
  <w:num w:numId="25">
    <w:abstractNumId w:val="29"/>
  </w:num>
  <w:num w:numId="26">
    <w:abstractNumId w:val="23"/>
  </w:num>
  <w:num w:numId="27">
    <w:abstractNumId w:val="34"/>
  </w:num>
  <w:num w:numId="28">
    <w:abstractNumId w:val="6"/>
  </w:num>
  <w:num w:numId="29">
    <w:abstractNumId w:val="24"/>
  </w:num>
  <w:num w:numId="30">
    <w:abstractNumId w:val="31"/>
  </w:num>
  <w:num w:numId="31">
    <w:abstractNumId w:val="3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5"/>
  </w:num>
  <w:num w:numId="35">
    <w:abstractNumId w:val="28"/>
  </w:num>
  <w:num w:numId="36">
    <w:abstractNumId w:val="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A12B0"/>
    <w:rsid w:val="000A421D"/>
    <w:rsid w:val="000B2D5C"/>
    <w:rsid w:val="000C0952"/>
    <w:rsid w:val="000C0B22"/>
    <w:rsid w:val="000C77C9"/>
    <w:rsid w:val="000D120C"/>
    <w:rsid w:val="000D50A1"/>
    <w:rsid w:val="000E2656"/>
    <w:rsid w:val="000E44C2"/>
    <w:rsid w:val="000F0FFD"/>
    <w:rsid w:val="000F1325"/>
    <w:rsid w:val="00100907"/>
    <w:rsid w:val="001019A1"/>
    <w:rsid w:val="0011532F"/>
    <w:rsid w:val="00117685"/>
    <w:rsid w:val="0012004E"/>
    <w:rsid w:val="001210B0"/>
    <w:rsid w:val="00124B5A"/>
    <w:rsid w:val="00126F57"/>
    <w:rsid w:val="00135550"/>
    <w:rsid w:val="00135E17"/>
    <w:rsid w:val="00135EBD"/>
    <w:rsid w:val="00143894"/>
    <w:rsid w:val="00153681"/>
    <w:rsid w:val="00154B52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617C"/>
    <w:rsid w:val="001D0A08"/>
    <w:rsid w:val="001D0F9A"/>
    <w:rsid w:val="001E02D7"/>
    <w:rsid w:val="001E576A"/>
    <w:rsid w:val="001E5C80"/>
    <w:rsid w:val="001E7E82"/>
    <w:rsid w:val="001F776F"/>
    <w:rsid w:val="001F78C2"/>
    <w:rsid w:val="00200807"/>
    <w:rsid w:val="00205A34"/>
    <w:rsid w:val="00205D8D"/>
    <w:rsid w:val="00206470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12D9"/>
    <w:rsid w:val="002340AB"/>
    <w:rsid w:val="002348B6"/>
    <w:rsid w:val="00241D4B"/>
    <w:rsid w:val="002445AD"/>
    <w:rsid w:val="00247900"/>
    <w:rsid w:val="00250FA9"/>
    <w:rsid w:val="00255B1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67A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745E"/>
    <w:rsid w:val="003F07A9"/>
    <w:rsid w:val="003F61D7"/>
    <w:rsid w:val="003F7C6B"/>
    <w:rsid w:val="00400AF0"/>
    <w:rsid w:val="00401231"/>
    <w:rsid w:val="00403025"/>
    <w:rsid w:val="00410AFC"/>
    <w:rsid w:val="00411247"/>
    <w:rsid w:val="004113CD"/>
    <w:rsid w:val="004130F7"/>
    <w:rsid w:val="00413A40"/>
    <w:rsid w:val="00414BD6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6A4F"/>
    <w:rsid w:val="00537568"/>
    <w:rsid w:val="005416D3"/>
    <w:rsid w:val="00541F06"/>
    <w:rsid w:val="00542D9C"/>
    <w:rsid w:val="00546AAC"/>
    <w:rsid w:val="005531F4"/>
    <w:rsid w:val="005540A7"/>
    <w:rsid w:val="005560A3"/>
    <w:rsid w:val="0055627F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C07C2"/>
    <w:rsid w:val="005C5F13"/>
    <w:rsid w:val="005D46B9"/>
    <w:rsid w:val="005D6D08"/>
    <w:rsid w:val="005E093F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124F5"/>
    <w:rsid w:val="0061386D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1E3E"/>
    <w:rsid w:val="00782DDB"/>
    <w:rsid w:val="00783117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42A8"/>
    <w:rsid w:val="0088785F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91E"/>
    <w:rsid w:val="00903DDF"/>
    <w:rsid w:val="00904F51"/>
    <w:rsid w:val="00907639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3B3C"/>
    <w:rsid w:val="0095407E"/>
    <w:rsid w:val="00955CD2"/>
    <w:rsid w:val="00956A5F"/>
    <w:rsid w:val="00957C5F"/>
    <w:rsid w:val="00957F04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E41"/>
    <w:rsid w:val="009C1B97"/>
    <w:rsid w:val="009D0DC9"/>
    <w:rsid w:val="009D1A7E"/>
    <w:rsid w:val="009D1FD6"/>
    <w:rsid w:val="009D284C"/>
    <w:rsid w:val="009D5CE7"/>
    <w:rsid w:val="009E2B23"/>
    <w:rsid w:val="009F132E"/>
    <w:rsid w:val="009F1F76"/>
    <w:rsid w:val="009F4E43"/>
    <w:rsid w:val="00A0041C"/>
    <w:rsid w:val="00A02A42"/>
    <w:rsid w:val="00A042E7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781"/>
    <w:rsid w:val="00A759E4"/>
    <w:rsid w:val="00A82462"/>
    <w:rsid w:val="00A82ECD"/>
    <w:rsid w:val="00A84215"/>
    <w:rsid w:val="00A84D38"/>
    <w:rsid w:val="00A93702"/>
    <w:rsid w:val="00A95191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D12F4"/>
    <w:rsid w:val="00AD3975"/>
    <w:rsid w:val="00AD3CF8"/>
    <w:rsid w:val="00AD7ED0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6182"/>
    <w:rsid w:val="00B215E5"/>
    <w:rsid w:val="00B304C0"/>
    <w:rsid w:val="00B31AFC"/>
    <w:rsid w:val="00B33BB8"/>
    <w:rsid w:val="00B3733F"/>
    <w:rsid w:val="00B4001B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4C6C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3F0D"/>
    <w:rsid w:val="00CC57D0"/>
    <w:rsid w:val="00CC70AF"/>
    <w:rsid w:val="00CD1B6F"/>
    <w:rsid w:val="00CD47A8"/>
    <w:rsid w:val="00CD55A2"/>
    <w:rsid w:val="00CD6F94"/>
    <w:rsid w:val="00CD764A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1A60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216EE"/>
    <w:rsid w:val="00E24C40"/>
    <w:rsid w:val="00E25B41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B7199"/>
    <w:rsid w:val="00EC0337"/>
    <w:rsid w:val="00EC7D58"/>
    <w:rsid w:val="00ED77AD"/>
    <w:rsid w:val="00EE0671"/>
    <w:rsid w:val="00EE08E4"/>
    <w:rsid w:val="00EE2442"/>
    <w:rsid w:val="00EE3F67"/>
    <w:rsid w:val="00EE5593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5E34"/>
    <w:rsid w:val="00FD704F"/>
    <w:rsid w:val="00FE139D"/>
    <w:rsid w:val="00FE2591"/>
    <w:rsid w:val="00FE4856"/>
    <w:rsid w:val="00FE628A"/>
    <w:rsid w:val="00FF0FF7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7831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23840627.0" TargetMode="External"/><Relationship Id="rId18" Type="http://schemas.openxmlformats.org/officeDocument/2006/relationships/hyperlink" Target="garantF1://12052272.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25128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0064186.0" TargetMode="External"/><Relationship Id="rId19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548.0" TargetMode="External"/><Relationship Id="rId14" Type="http://schemas.openxmlformats.org/officeDocument/2006/relationships/hyperlink" Target="garantF1://23801384.0" TargetMode="Externa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3EC2-442D-4516-8E99-5FE50AD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30</TotalTime>
  <Pages>1</Pages>
  <Words>25055</Words>
  <Characters>142817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Opeka-Z1</cp:lastModifiedBy>
  <cp:revision>9</cp:revision>
  <cp:lastPrinted>2019-05-24T11:40:00Z</cp:lastPrinted>
  <dcterms:created xsi:type="dcterms:W3CDTF">2021-08-27T13:49:00Z</dcterms:created>
  <dcterms:modified xsi:type="dcterms:W3CDTF">2021-09-06T06:35:00Z</dcterms:modified>
</cp:coreProperties>
</file>