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92" w:rsidRPr="001A095A" w:rsidRDefault="00210692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5977ED" w:rsidRDefault="00210692" w:rsidP="00967E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здравоохранения"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(утв</w:t>
      </w:r>
      <w:r w:rsidRPr="005977ED"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0" w:history="1">
        <w:r w:rsidRPr="005977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977E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 xml:space="preserve"> образования Кавказский район от 27 ноября 2014 г. N 1858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, с изменениями и дополнениями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 xml:space="preserve">от27 февраля, 29 апреля, 23 июня, 27 августа, 30 октября, </w:t>
      </w:r>
      <w:r>
        <w:rPr>
          <w:rFonts w:ascii="Times New Roman" w:hAnsi="Times New Roman" w:cs="Times New Roman"/>
          <w:color w:val="26282F"/>
          <w:sz w:val="28"/>
          <w:szCs w:val="28"/>
        </w:rPr>
        <w:t xml:space="preserve">14 декабря, </w:t>
      </w:r>
      <w:r w:rsidRPr="00967E8A">
        <w:rPr>
          <w:rFonts w:ascii="Times New Roman" w:hAnsi="Times New Roman" w:cs="Times New Roman"/>
          <w:color w:val="26282F"/>
          <w:sz w:val="28"/>
          <w:szCs w:val="28"/>
        </w:rPr>
        <w:t>29 декабря 2015 г</w:t>
      </w:r>
      <w:r>
        <w:rPr>
          <w:rFonts w:ascii="Times New Roman" w:hAnsi="Times New Roman" w:cs="Times New Roman"/>
          <w:color w:val="26282F"/>
          <w:sz w:val="28"/>
          <w:szCs w:val="28"/>
        </w:rPr>
        <w:t>,20 февраля,20 апреля 2016г,23 июня 2016г,02 сентября 2016.</w:t>
      </w:r>
      <w:r w:rsidRPr="005977ED">
        <w:rPr>
          <w:rFonts w:ascii="Times New Roman" w:hAnsi="Times New Roman" w:cs="Times New Roman"/>
          <w:color w:val="26282F"/>
          <w:sz w:val="28"/>
          <w:szCs w:val="28"/>
        </w:rPr>
        <w:t>)</w:t>
      </w:r>
    </w:p>
    <w:p w:rsidR="00210692" w:rsidRPr="005977ED" w:rsidRDefault="00210692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19394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здравоохранения"</w:t>
      </w:r>
    </w:p>
    <w:p w:rsidR="00210692" w:rsidRPr="001A095A" w:rsidRDefault="00210692" w:rsidP="001939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4"/>
        <w:gridCol w:w="6177"/>
      </w:tblGrid>
      <w:tr w:rsidR="00210692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</w:t>
            </w:r>
          </w:p>
        </w:tc>
      </w:tr>
      <w:tr w:rsidR="00210692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210692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70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445F31" w:rsidRDefault="00210692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"Центральная районная больница" муниципального образования Кавказский район;</w:t>
            </w:r>
          </w:p>
          <w:p w:rsidR="00210692" w:rsidRPr="00445F31" w:rsidRDefault="00210692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"Кропоткинская городская больница" муниципального образования Кавказский район;</w:t>
            </w:r>
          </w:p>
          <w:p w:rsidR="00210692" w:rsidRPr="00445F31" w:rsidRDefault="00210692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здравоохранения "Станция скорой медицинской помощи" муниципального образования Кавказский район;</w:t>
            </w:r>
          </w:p>
          <w:p w:rsidR="00210692" w:rsidRPr="00445F31" w:rsidRDefault="00210692" w:rsidP="00723837">
            <w:pPr>
              <w:pStyle w:val="a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F31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Муниципальное казенное учреждение "Централизованная бухгалтерия здравоохранения" муниципального образования Кавказский район;</w:t>
            </w:r>
          </w:p>
          <w:p w:rsidR="00210692" w:rsidRPr="001D174D" w:rsidRDefault="00210692" w:rsidP="00723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район»;</w:t>
            </w:r>
          </w:p>
        </w:tc>
      </w:tr>
      <w:tr w:rsidR="00210692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10692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  <w:bookmarkEnd w:id="1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210692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176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bookmarkEnd w:id="2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льготных категорий граждан, имеющих право на социальную помощь в части лекарственного обеспечения, в необходимых лекарственных препаратах и медицинских изделиях;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привлечение доноров для безвозмездной сдачи крови;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деятельности в области бухгалтерского учета и отчетности на основании договоров на передачу полномочий на ведение бухгалтерского учета;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высокого качества управления процессами развития здравоохранения на муниципальном уровне, в пределах своей компетенции;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768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профессиональных знаний работников медицинских организаций</w:t>
            </w:r>
            <w:bookmarkEnd w:id="3"/>
          </w:p>
        </w:tc>
      </w:tr>
      <w:tr w:rsidR="00210692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177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показатели муниципальной программы</w:t>
            </w:r>
            <w:bookmarkEnd w:id="4"/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повышение продолжительности жизни населения;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снижение смертности населения от всех причин;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медицинскими осмотрами детей;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жителей, охваченных профилактической вакцинацией;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выявленных заболеваний на ранних стадиях развития;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выездов бригад скорой медицинской помощи в календарном году;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части лекарственного обеспечения;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отдельных категорий граждан, имеющих право на социальную помощь в зубопротезировании;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число доноров, безвозмездно сдающих кровь;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здравоохранения, обслуживаемых централизованной бухгалтерией здравоохранения;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подведомственных отделу здравоохранения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района;</w:t>
            </w:r>
          </w:p>
          <w:p w:rsidR="00210692" w:rsidRPr="001D174D" w:rsidRDefault="00210692" w:rsidP="001B5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17715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  <w:bookmarkEnd w:id="5"/>
          </w:p>
        </w:tc>
      </w:tr>
      <w:tr w:rsidR="00210692" w:rsidRPr="001D174D">
        <w:tc>
          <w:tcPr>
            <w:tcW w:w="3604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  <w:p w:rsidR="00210692" w:rsidRPr="001D174D" w:rsidRDefault="00210692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</w:t>
            </w:r>
          </w:p>
          <w:p w:rsidR="00210692" w:rsidRPr="001D174D" w:rsidRDefault="00210692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210692" w:rsidRPr="001D174D" w:rsidRDefault="00210692" w:rsidP="0049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210692" w:rsidRPr="001D174D" w:rsidRDefault="00210692" w:rsidP="009B2A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E3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2015 - 2021 годы</w:t>
            </w:r>
          </w:p>
          <w:p w:rsidR="00210692" w:rsidRPr="001D174D" w:rsidRDefault="00210692" w:rsidP="00E334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Объем финансовых ресурсов, предусмотренных на реализацию муниципальной программы составляет5322981,3 тыс. рублей, в том числе по годам: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2015 год   -745081,1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2016 год   -761246,6 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2017 год  - 762578,6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2018 год  - 761975,7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2019 год  - 764033,1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2020 год  - 764033,1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2021 год  - 764033,1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источникам: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  792841,7 тыс. руб., в том числе по годам: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2015 год   - 95880,3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2016 год  - 110198,3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2017 год  - 117344,0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2018 год  - 115888,9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2019 год  - 117843,4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2020 год  - 117843,4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2021 год  - 117843,4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 6106,2 тыс.руб., в том числе по годам: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2015 год -6106,2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2862,6 тыс. руб., в том числе: 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2015 год  -233,7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2016 год   -508,6 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2017 год  - 423,6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2018 год  - 347,0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2019 год  - 449,9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2020 год  - 449,9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2021 год  - 449,9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за счет внебюджетных источников 4521170,8 тыс. руб., в том числе по годам: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2015 год   -642860,9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2016 год   -650539,7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2017 год  - 644811,0тыс.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2018 год  - 645739,8тыс.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2019 год  - 645739,8 тыс. руб.;</w:t>
            </w:r>
          </w:p>
          <w:p w:rsidR="00210692" w:rsidRPr="00B0470A" w:rsidRDefault="00210692" w:rsidP="00D67F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2020 год  - 645739,8тыс. руб.;</w:t>
            </w:r>
          </w:p>
          <w:p w:rsidR="00210692" w:rsidRPr="001D174D" w:rsidRDefault="00210692" w:rsidP="00D67F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70A">
              <w:rPr>
                <w:rFonts w:ascii="Times New Roman" w:hAnsi="Times New Roman" w:cs="Times New Roman"/>
                <w:sz w:val="28"/>
                <w:szCs w:val="28"/>
              </w:rPr>
              <w:t>на 2021 год  - 645739,8тыс. руб.».</w:t>
            </w:r>
          </w:p>
        </w:tc>
      </w:tr>
    </w:tbl>
    <w:p w:rsidR="00210692" w:rsidRDefault="00210692" w:rsidP="00193940"/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развитие сферы "Здравоохранение" муниципального образования Кавказский район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целях обеспечения устойчивого социально-экономического развития Кавказского района, одним из приоритетов должно являться сохранение и укрепление здоровья населения на основе формирования здорового образа жизни и повышения доступности и качества медицинской помощи.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Возрастной состав жителей района характеризуется преобладанием лиц старших возрастных групп. Количество лиц моложе трудоспособного возраста - 26994 человек, в трудоспособном возрасте - 70043 человек, старше трудоспособного возраста - 32025 человек. Рождаемость в 2013 году составляла 8,8 случаев на 1 000 населения, смертность - 14,7 случаев на 1 000 населения.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Как и в предыдущие годы, наиболее распространенными причинами смерти в 2013 году остались болезни системы кровообращения (61,0 процента в общем числе умерших), новообразования (11,2 процента) и внешние причины (8,6 процента).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Кавказском районе функционирует пять учреждений здравоохранения, а именно: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"/>
      <w:r w:rsidRPr="001A095A">
        <w:rPr>
          <w:rFonts w:ascii="Times New Roman" w:hAnsi="Times New Roman" w:cs="Times New Roman"/>
          <w:sz w:val="28"/>
          <w:szCs w:val="28"/>
        </w:rPr>
        <w:t>I. МБУЗ "Кропоткинская городская больница" 526 коек, в т.ч. 391 круглосуточного пребывания, 80 коек стационара дневного пребывания и 55 коек дневного стационара при амбулаторно-поликлинических учреждениях. Мощность амбулаторно-поликлинических учреждений 1360 посещений в смену.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2"/>
      <w:bookmarkEnd w:id="7"/>
      <w:r w:rsidRPr="001A095A">
        <w:rPr>
          <w:rFonts w:ascii="Times New Roman" w:hAnsi="Times New Roman" w:cs="Times New Roman"/>
          <w:sz w:val="28"/>
          <w:szCs w:val="28"/>
        </w:rPr>
        <w:t>II. МБУЗ "Центральная районная больница" 345 коек, в т.ч. 255 круглосуточного пребывания, 75 коек стационара дневного пребывания и 15 коек дневного стационара при амбулаторно-поликлинических учреждениях, 10 коек стационар на дому. Мощность амбулаторно-поликлинических учреждений 725 посещений в смену.</w:t>
      </w:r>
    </w:p>
    <w:bookmarkEnd w:id="8"/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Структурными подразделениями МБУЗ "Центральная районная больница" являются: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1 ст. Казанская на 50 коек с поликлиникой на 150 посещений в смену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2 ст. Темижбекская на 30 коек с поликлиникой на 50 посещений в смену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Участковая больница N 3 пос. Мирской на 20 коек с поликлиникой на 25 посещений в смену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- 3 амбулатории - х. Лосево на 25 посещений в смену п. М. Горького на 30 посещений в смену ст. Дмитриевская на 45 посещений в смену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- 11 фельдшерско-акушерских пунктов.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3"/>
      <w:r w:rsidRPr="001A095A">
        <w:rPr>
          <w:rFonts w:ascii="Times New Roman" w:hAnsi="Times New Roman" w:cs="Times New Roman"/>
          <w:sz w:val="28"/>
          <w:szCs w:val="28"/>
        </w:rPr>
        <w:t>III. МБУЗ "Станция скорой медицинской помощи" относится к III категории (от 25 до 50 тыс. выездов в год). Имеет 14 круглосуточных выездных бригад, в т.ч. 1 врачебная и 13 фельдшерских.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"/>
      <w:bookmarkEnd w:id="9"/>
      <w:r w:rsidRPr="001A095A">
        <w:rPr>
          <w:rFonts w:ascii="Times New Roman" w:hAnsi="Times New Roman" w:cs="Times New Roman"/>
          <w:sz w:val="28"/>
          <w:szCs w:val="28"/>
        </w:rPr>
        <w:t>IV. Отдел здравоохранения администрации муниципального образования Кавказский район.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6"/>
      <w:bookmarkEnd w:id="10"/>
      <w:r w:rsidRPr="001A095A">
        <w:rPr>
          <w:rFonts w:ascii="Times New Roman" w:hAnsi="Times New Roman" w:cs="Times New Roman"/>
          <w:sz w:val="28"/>
          <w:szCs w:val="28"/>
        </w:rPr>
        <w:t>V. Муниципальное казенное учреждение "Централизованная бухгалтерия здравоохранения" муниципального образования Кавказский район.</w:t>
      </w:r>
    </w:p>
    <w:bookmarkEnd w:id="11"/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время реализации национального проекта "Здоровье" и программы модернизации здравоохранения, все учреждения района обеспечены современным оборудованием, позволяющим оказывать качественную медицинскую помощь на современном уровне, обеспечить ее доступность и преемственность между лечением на стационарном и амбулаторно-поликлиническом этапах.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Заложены основы дальнейшего улучшения показателей здоровья населения.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Причинами, формирующими недостаточную динамику в состоянии здоровья населения, являются: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низкая мотивация населения на соблюдение здорового образа жизни;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поведенческих факторов риска неинфекционных заболеваний (курение, злоупотребление алкоголем и наркотиками, недостаточная двигательная активность, нерациональное несбалансированное питание и ожирение);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распространенность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неполное внедрение порядков и стандартов оказания медицинской помощи;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Требуется проведение комплекса мер, направленных на повышение эффективности работы службы родовспоможения и детства для устранения факторов, оказывающих негативное влияние на уровень младенческой смертности.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Высокий уровень заболеваемости трудоспособного населения диктует необходимость проведения мероприятий, направленных на сохранение и укрепление здоровья работающего населения.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Существенным сдерживающим фактором является недостаточное применение современных информационных технологий. На настоящий момент уже реализованы процессы обобщения и предоставления в электронном виде на вышестоящий уровень управления агрегированной информации. Необходимо создание и применение алгоритмов аналитической обработки информации для целей управления в здравоохранении.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Дальнейшее развитие сферы охраны здоровья в период до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A095A">
        <w:rPr>
          <w:rFonts w:ascii="Times New Roman" w:hAnsi="Times New Roman" w:cs="Times New Roman"/>
          <w:sz w:val="28"/>
          <w:szCs w:val="28"/>
        </w:rPr>
        <w:t> года связано с необходимостью решения существующих проблем. Таким образом, структура программы охватывает как направления, связанные с решением первоочередных проблем смертности и заболеваемости населения города, так и направления, обеспечивающие дальнейшее развитие системы охраны здоровья.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631"/>
      <w:r w:rsidRPr="001A095A">
        <w:rPr>
          <w:rFonts w:ascii="Times New Roman" w:hAnsi="Times New Roman" w:cs="Times New Roman"/>
          <w:sz w:val="28"/>
          <w:szCs w:val="28"/>
        </w:rPr>
        <w:t>В ходе реализации программы предполагается дальнейшее активное распространение и усиление роли механизмов, обеспечивающих недопущение или возможно более раннюю коррекцию факторов риска развития заболеваний. В настоящее время количество медицинского персонала, выбывающего из учреждений здравоохранения, не в полной мере компенсируется притоком других медицинских специалистов, в том числе молодых. В связи с этим одной из первоочередных задач является закрепление медицинских кадров за учреждениями здравоохранения.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0"/>
      <w:bookmarkEnd w:id="12"/>
      <w:r w:rsidRPr="001A095A">
        <w:rPr>
          <w:rFonts w:ascii="Times New Roman" w:hAnsi="Times New Roman" w:cs="Times New Roman"/>
          <w:sz w:val="28"/>
          <w:szCs w:val="28"/>
        </w:rPr>
        <w:t>Отмена системы государственного распределения выпускников профессиональных образовательных организаций среднего и высшего профессионального образования, неудовлетворенность социально-бытовыми условиям и приводят к оттоку квалифицированных медицинских кадров.</w:t>
      </w:r>
    </w:p>
    <w:bookmarkEnd w:id="13"/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Обеспеченность врачами на 10 тысяч населения в Краснодарском крае в целом составляет 35,2, что ниже показателей обеспеченности в сравнении с другими субъектами Южного федерального округа, такими как Волгоградская область (44,2). Республика Калмыкия (45,5), а также общим показателем по Южному федеральному округу (39,4) и по Российской Федерации (44,0).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учреждениях здравоохранения муниципального образования Кавказский район на протяжении нескольких лет укомплектованность врачами увеличивается, 89,0 процентов в сравнении со среднекраевым показателем (62,1 процента).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Показатели по укомплектованности средним медицинским персоналом в сравнении со средним показателем по муниципальным образованиям (69,7 процента) в Кавказском районе укомплектованность составляет 91,0 процент.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Коэффициент совместительства у врачей, работающих в указанных муниципальных образованиях, составляет в среднем от 1,5 до 2,0 (при среднекраевом показателе 1,3). Высокий уровень коэффициента совместительства свидетельствует о дополнительной нагрузке, приходящейся на каждого специалиста, о стремлении компенсировать недостаточный уровень заработной платы за счет более высокой нагрузки. Кроме того, невозможность замены отсутствующего работника ограничивает направление врачей и средних медицинских работников на повышение квалификации, длительные нагрузки приводят к синдрому "хронической усталости", и специалисты не могут на должном уровне выполнить весь объем работы.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Уровень качества оказываемой медицинской помощи зависит от уровня квалификации медицинских работников. В соответствии с Положением о министерстве здравоохранения Краснодарского края, утвержденным </w:t>
      </w:r>
      <w:hyperlink r:id="rId5" w:history="1">
        <w:r w:rsidRPr="005101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28 июня 2012 года N 742 "О министерстве здравоохранения Краснодарского края", министерство здравоохранения Краснодарского края организует в пределах компетенции подготовку, переподготовку и повышение квалификации специалистов в области здравоохранения.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Снижение дефицита медицинских кадров зависит от решения их социальных проблем путем предоставления работникам мер социальной поддержки, оказания содействия в профессиональной подготовке с последующим закреплением специалистов за конкретными учреждениями.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заболеваний, осуществляться ранняя диагностика этих заболеваний и эффективное лечение, а также обучение людей навыкам по сохранению и укреплению своего здоровья.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Уровень конкурентоспособности современной инновационной экономики в значительной степени определяется качеством профессиональных кадров. Ключевым фактором привлечения и удержания высококвалифицированных кадров является уровень качества и доступности системы охраны здоровья.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Важными характеристиками успешного решения задач развития человеческого капитала являются стабилизация демографической ситуации в городе, снижение смертности в трудоспособном возрасте; структурная и технологическая модернизация здравоохранения; увеличение роли профилактики заболеваний и формирование здорового образа жизни.</w:t>
      </w:r>
    </w:p>
    <w:p w:rsidR="00210692" w:rsidRPr="001A095A" w:rsidRDefault="00210692" w:rsidP="00175A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4" w:name="sub_2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 "Развитие здравоохранения"</w:t>
      </w:r>
    </w:p>
    <w:bookmarkEnd w:id="14"/>
    <w:p w:rsidR="00210692" w:rsidRPr="001A095A" w:rsidRDefault="00210692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510151" w:rsidRDefault="00210692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</w:t>
      </w:r>
      <w:r w:rsidRPr="0051015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1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510151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10692" w:rsidRPr="00510151" w:rsidRDefault="00210692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9261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5" w:name="sub_3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основных мероприятий муниципальной программы</w:t>
      </w:r>
    </w:p>
    <w:bookmarkEnd w:id="15"/>
    <w:p w:rsidR="00210692" w:rsidRPr="001A095A" w:rsidRDefault="00210692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содержание учреждений здравоохранения, проведение мероприятий в области здравоохранения на территории Кавказского района являются полномочиями субъекта Российской Федерации.</w:t>
      </w:r>
    </w:p>
    <w:p w:rsidR="00210692" w:rsidRPr="001A095A" w:rsidRDefault="00210692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связи с этим, лечебные учреждения района финансируются за счет субвенции краевого бюджета на осуществление государственных полномочий в области здравоохранения, а также средств обязательного медицинского страхования (внебюджетный источник финансирования).</w:t>
      </w:r>
    </w:p>
    <w:p w:rsidR="00210692" w:rsidRDefault="00210692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программы, подпрограмм представлен в </w:t>
      </w:r>
      <w:hyperlink w:anchor="sub_12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к программе.</w:t>
      </w:r>
    </w:p>
    <w:p w:rsidR="00210692" w:rsidRPr="001A095A" w:rsidRDefault="00210692" w:rsidP="00EE169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6" w:name="sub_4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16"/>
    <w:p w:rsidR="00210692" w:rsidRPr="001A095A" w:rsidRDefault="00210692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краевого бюджета и средств обязательного медицинского страхования с возможным привлечением средств, федерального бюджета, местного бюджета и внебюджетных источников.</w:t>
      </w:r>
    </w:p>
    <w:p w:rsidR="00210692" w:rsidRPr="001A095A" w:rsidRDefault="00210692" w:rsidP="00EE1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Объем финансовых ресурсов, предусмотренных на реализацию муниципальной программы представлен в </w:t>
      </w:r>
      <w:hyperlink w:anchor="sub_13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10692" w:rsidRPr="00510151" w:rsidRDefault="00210692" w:rsidP="009261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510151" w:rsidRDefault="00210692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500"/>
      <w:r w:rsidRPr="00510151">
        <w:rPr>
          <w:rFonts w:ascii="Times New Roman" w:hAnsi="Times New Roman" w:cs="Times New Roman"/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17"/>
    <w:p w:rsidR="00210692" w:rsidRPr="00510151" w:rsidRDefault="00210692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AE58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0151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здравоохранения, на очередной финансовый год и плановый период представлен в </w:t>
      </w:r>
      <w:hyperlink w:anchor="sub_1400" w:history="1">
        <w:r w:rsidRPr="00510151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210692" w:rsidRPr="001A095A" w:rsidRDefault="00210692" w:rsidP="00AE58E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8" w:name="sub_6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6. Меры муниципального регулирования и управления рисками с целью минимизации их влияния на достижение целей муниципальной программы </w:t>
      </w:r>
    </w:p>
    <w:bookmarkEnd w:id="18"/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hAnsi="Times New Roman" w:cs="Times New Roman"/>
          <w:color w:val="26282F"/>
          <w:sz w:val="28"/>
          <w:szCs w:val="28"/>
          <w:lang w:eastAsia="en-US"/>
        </w:rPr>
        <w:t>«</w:t>
      </w: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Меры налогового, тарифного, кредитного и иного муниципального регулирования в сфере реализации муниципальной программы не предусмотрены.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следующие риски: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финансовый риск;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административный риск.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Финансовый риск реализации муниципальной программы представляет собой невыполнение в полном объеме принятых по муниципальной программе финансовых обязательств.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Способом ограничения финансового риска является ежегодная корректировка финансовых показателей мероприятий программы и показателей в зависимости от достигнутых результатов. 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Административный риск связан с неэффективным управлением муниципальной программы, который может привести в невыполнению целей и задач муниципальной программы.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Способами ограничения административного риска являются: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контроль за ходом выполнения программных мероприятий и совершенствование механизма текущего управления реализацией муниципальной программы;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формирование ежегодных планов реализации муниципальной программы;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непрерывный мониторинг выполнения целевых показателей муниципальной программы;</w:t>
      </w:r>
    </w:p>
    <w:p w:rsidR="00210692" w:rsidRPr="00445F31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- информирование населения и открытая публикация данных о реализации муниципальной программы.</w:t>
      </w:r>
    </w:p>
    <w:p w:rsidR="00210692" w:rsidRDefault="00210692" w:rsidP="002361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445F31"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Эффективное управление рисками и принятие мер по управлению ими входит в сферу ответственности координатора муниципальной программы на основе мониторинга реализации программы и оценки ее эффективности и результативности.</w:t>
      </w: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9" w:name="sub_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7. Меры правового регулирования в сфере реализации муниципальной программы </w:t>
      </w:r>
    </w:p>
    <w:bookmarkEnd w:id="19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0" w:name="sub_8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1" w:name="sub_801"/>
      <w:bookmarkEnd w:id="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8.1. Общие положения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802"/>
      <w:bookmarkEnd w:id="21"/>
      <w:r w:rsidRPr="001A095A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3"/>
      <w:bookmarkEnd w:id="22"/>
      <w:r w:rsidRPr="001A095A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4"/>
      <w:bookmarkEnd w:id="23"/>
      <w:r w:rsidRPr="001A095A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4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подпрограмм, основных мероприятий и достижения ожидаемых непосредственных результатов их реализации;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использования средств местного бюджета;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основного мероприятия);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5"/>
      <w:r w:rsidRPr="001A095A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5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26" w:name="sub_80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8.2. Оценка степени реализации мероприятий подпрограмм, основных мероприятий и достижения ожидаемых непосредственных результатов их реализации</w:t>
      </w:r>
    </w:p>
    <w:bookmarkEnd w:id="26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07"/>
      <w:r w:rsidRPr="001A095A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подпрограммы, основного мероприятия, как доля мероприятий выполненных в полном объеме по следующей формуле:</w:t>
      </w:r>
    </w:p>
    <w:bookmarkEnd w:id="27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9pt;height:15.75pt;visibility:visible">
            <v:imagedata r:id="rId6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08"/>
      <w:r w:rsidRPr="001A095A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9"/>
      <w:bookmarkEnd w:id="28"/>
      <w:r w:rsidRPr="001A095A">
        <w:rPr>
          <w:rFonts w:ascii="Times New Roman" w:hAnsi="Times New Roman" w:cs="Times New Roman"/>
          <w:sz w:val="28"/>
          <w:szCs w:val="28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95 %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9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100 %,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1 % значения показателя результата, если расходы сократились не менее чем на 1 % в отчетном году по сравнению с годом, предшествующим отчетному.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810"/>
      <w:r w:rsidRPr="001A095A">
        <w:rPr>
          <w:rFonts w:ascii="Times New Roman" w:hAnsi="Times New Roman" w:cs="Times New Roman"/>
          <w:sz w:val="28"/>
          <w:szCs w:val="28"/>
        </w:rPr>
        <w:t>8.2.2.2.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30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показателями бюджетной сметы муниципального казенного учреждения.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11"/>
      <w:r w:rsidRPr="001A095A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31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2" w:name="sub_812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8.3. Оценка степени соответствия запланированному уровню расходов</w:t>
      </w:r>
    </w:p>
    <w:bookmarkEnd w:id="32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3"/>
      <w:r w:rsidRPr="001A095A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подпрограммы, основного мероприятия,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33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2" o:spid="_x0000_i1026" type="#_x0000_t75" style="width:69pt;height:15.75pt;visibility:visible">
            <v:imagedata r:id="rId7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Зф - фактические расходы на реализацию подпрограммы, основного мероприятия в отчетном году;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соответствующей подпрограммы, основного мероприятия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4"/>
      <w:r w:rsidRPr="001A095A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34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5" w:name="sub_815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8.4. Оценка эффективности использования средств местного бюджета</w:t>
      </w:r>
    </w:p>
    <w:bookmarkEnd w:id="35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подпрограммы, основного мероприятия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3" o:spid="_x0000_i1027" type="#_x0000_t75" style="width:88.5pt;height:15.75pt;visibility:visible">
            <v:imagedata r:id="rId8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местного бюджета;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финансируемых из средств местного бюджета;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местного бюджета.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 или основного мероприятия из местного бюджета составляет менее 75 %,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подпрограммы, основного мероприятия. Данный показатель рассчитывается по формуле: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4" o:spid="_x0000_i1028" type="#_x0000_t75" style="width:88.5pt;height:15.75pt;visibility:visible">
            <v:imagedata r:id="rId9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подпрограммы, основного мероприятия;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подпрограммы, основного мероприятия;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36" w:name="sub_816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8.5. Оценка степени достижения целей и решения задач подпрограммы основных мероприятий</w:t>
      </w:r>
    </w:p>
    <w:bookmarkEnd w:id="36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17"/>
      <w:r w:rsidRPr="001A095A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818"/>
      <w:bookmarkEnd w:id="37"/>
      <w:r w:rsidRPr="001A095A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8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5" o:spid="_x0000_i1029" type="#_x0000_t75" style="width:147.75pt;height:15.75pt;visibility:visible">
            <v:imagedata r:id="rId10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6" o:spid="_x0000_i1030" type="#_x0000_t75" style="width:147.75pt;height:15.75pt;visibility:visible">
            <v:imagedata r:id="rId11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подпрограммы, основного мероприятия;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ЗПп/пф - значение целевого показателя подпрограммы, основного мероприятия фактически достигнутое на конец отчетного периода;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подпрограммы, основного мероприятия.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19"/>
      <w:r w:rsidRPr="001A095A">
        <w:rPr>
          <w:rFonts w:ascii="Times New Roman" w:hAnsi="Times New Roman" w:cs="Times New Roman"/>
          <w:sz w:val="28"/>
          <w:szCs w:val="28"/>
        </w:rPr>
        <w:t>8.5.3. Степень реализации подпрограммы, основного мероприятия рассчитывается по формуле:</w:t>
      </w:r>
    </w:p>
    <w:bookmarkEnd w:id="39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7" o:spid="_x0000_i1031" type="#_x0000_t75" style="width:125.25pt;height:49.5pt;visibility:visible">
            <v:imagedata r:id="rId12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СРп/п - степень реализации подпрограммы, основного мероприятия;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подпрограммы, основного мероприятия;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подпрограммы, основного мероприятия.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СДп/ппз&gt; 1, значение СДп/ппз принимается равным 1.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оценке степени реализации подпрограммы,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8" o:spid="_x0000_i1032" type="#_x0000_t75" style="width:122.25pt;height:49.5pt;visibility:visible">
            <v:imagedata r:id="rId13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целевого показателя, </w:t>
      </w: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9" o:spid="_x0000_i1033" type="#_x0000_t75" style="width:33pt;height:25.5pt;visibility:visible">
            <v:imagedata r:id="rId14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0" w:name="sub_82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8.6. Оценка эффективности реализации подпрограмм, основных мероприятий</w:t>
      </w:r>
    </w:p>
    <w:bookmarkEnd w:id="40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1"/>
      <w:r w:rsidRPr="001A095A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подпрограммы, основного мероприятия оценивается в зависимости от значений оценки степени реализации подпрограммы, основного мероприятия и оценки эффективности использования средств местного бюджета по следующей формуле:</w:t>
      </w:r>
    </w:p>
    <w:bookmarkEnd w:id="41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10" o:spid="_x0000_i1034" type="#_x0000_t75" style="width:114.75pt;height:15.75pt;visibility:visible">
            <v:imagedata r:id="rId15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подпрограммы, основного мероприятия;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СРп/п - степень реализации подпрограммы, основного мероприятия;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подпрограммы, основного мероприятия.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822"/>
      <w:r w:rsidRPr="001A095A">
        <w:rPr>
          <w:rFonts w:ascii="Times New Roman" w:hAnsi="Times New Roman" w:cs="Times New Roman"/>
          <w:sz w:val="28"/>
          <w:szCs w:val="28"/>
        </w:rPr>
        <w:t>8.6.2. Эффективность реализации подпрограммы, основного мероприятия признается высокой в случае, если значение ЭРп/п составляет не менее 0,9.</w:t>
      </w:r>
    </w:p>
    <w:bookmarkEnd w:id="42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реализации подпрограммы, основного мероприятия признается средней в случае, если значение ЭРп/п составляет не менее 0,8.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реализации подпрограммы, основного мероприятия признается удовлетворительной в случае, если значение ЭРп/п составляет не менее 0,7.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подпрограммы, основного мероприятия признается неудовлетворительной.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3" w:name="sub_823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43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4"/>
      <w:r w:rsidRPr="001A095A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825"/>
      <w:bookmarkEnd w:id="44"/>
      <w:r w:rsidRPr="001A095A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5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11" o:spid="_x0000_i1035" type="#_x0000_t75" style="width:123pt;height:15.75pt;visibility:visible">
            <v:imagedata r:id="rId16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12" o:spid="_x0000_i1036" type="#_x0000_t75" style="width:122.25pt;height:15.75pt;visibility:visible">
            <v:imagedata r:id="rId17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826"/>
      <w:r w:rsidRPr="001A095A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6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13" o:spid="_x0000_i1037" type="#_x0000_t75" style="width:111pt;height:45.75pt;visibility:visible">
            <v:imagedata r:id="rId18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СРгп - степень реализации муниципальной программы;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СДгппз&gt; 1, значение СДгппз принимается равным 1.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14" o:spid="_x0000_i1038" type="#_x0000_t75" style="width:107.25pt;height:45.75pt;visibility:visible">
            <v:imagedata r:id="rId19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15" o:spid="_x0000_i1039" type="#_x0000_t75" style="width:33pt;height:25.5pt;visibility:visible">
            <v:imagedata r:id="rId20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47" w:name="sub_827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8.8. Оценка эффективности реализации муниципальной программы</w:t>
      </w:r>
    </w:p>
    <w:bookmarkEnd w:id="47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подпрограмм, основных мероприятий по следующей формуле: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8812"/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16" o:spid="_x0000_i1040" type="#_x0000_t75" style="width:199.5pt;height:49.5pt;visibility:visible">
            <v:imagedata r:id="rId21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bookmarkEnd w:id="48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ЭРгп - эффективность реализации муниципальной программы;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СРгп - степень реализации муниципальной программы;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подпрограммы, основного мероприятия;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kj - коэффициент значимости подпрограммы,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 умолчанию kj определяется по формуле: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63E6">
        <w:rPr>
          <w:rFonts w:ascii="Times New Roman" w:hAnsi="Times New Roman" w:cs="Times New Roman"/>
          <w:noProof/>
          <w:sz w:val="28"/>
          <w:szCs w:val="28"/>
        </w:rPr>
        <w:pict>
          <v:shape id="Рисунок 17" o:spid="_x0000_i1041" type="#_x0000_t75" style="width:51.75pt;height:15.75pt;visibility:visible">
            <v:imagedata r:id="rId22" o:title=""/>
          </v:shape>
        </w:pict>
      </w:r>
      <w:r w:rsidRPr="001A095A">
        <w:rPr>
          <w:rFonts w:ascii="Times New Roman" w:hAnsi="Times New Roman" w:cs="Times New Roman"/>
          <w:sz w:val="28"/>
          <w:szCs w:val="28"/>
        </w:rPr>
        <w:t>, где: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Фj - объем фактических расходов из местного бюджета (кассового исполнения) на реализацию j-той подпрограммы, основного мероприятия в отчетном году;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программы;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829"/>
      <w:r w:rsidRPr="001A095A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признается высокой в случае, если значение ЭРгп составляет не менее 0,90.</w:t>
      </w:r>
    </w:p>
    <w:bookmarkEnd w:id="49"/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210692" w:rsidRPr="001A095A" w:rsidRDefault="00210692" w:rsidP="00CF2D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0" w:name="sub_9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9. Механизм реализации муниципальной программы и контроль за ее выполнением</w:t>
      </w:r>
    </w:p>
    <w:bookmarkEnd w:id="50"/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901"/>
      <w:r w:rsidRPr="001A095A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bookmarkEnd w:id="51"/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902"/>
      <w:r w:rsidRPr="001A095A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bookmarkEnd w:id="52"/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программы). 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9.4.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 мероприятиям подпрограмм, в составе которых предусмотрена реализация муниципальных функций по разработке и реализации государственной и муниципальной 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Контрольные события определяются в зависимости от содержания основных мероприятий и  мероприятий подпрограмм, по которым они выделяются. Для основных мероприятий и  мероприятий подпрограмм: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промежуточный(ожидаемый) результат) реализации мероприятий);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 xml:space="preserve">предусматривающих реализацию функций по осуществлению муниципального контроля(надзора), следует использовать контрольные события, отражающие качество, сроки, результативность осуществления контрольных(надзорных) мероприятий. 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9.5. 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квартал».</w:t>
      </w:r>
    </w:p>
    <w:p w:rsidR="00210692" w:rsidRPr="006C7AD7" w:rsidRDefault="00210692" w:rsidP="00596FC6">
      <w:pPr>
        <w:pStyle w:val="ListParagraph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ab/>
        <w:t>9.6.В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программы)».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907"/>
      <w:r w:rsidRPr="001A095A">
        <w:rPr>
          <w:rFonts w:ascii="Times New Roman" w:hAnsi="Times New Roman" w:cs="Times New Roman"/>
          <w:sz w:val="28"/>
          <w:szCs w:val="28"/>
        </w:rPr>
        <w:t>9.7. Мониторинг реализации муниципальной программы осуществляется по отчетным формам, утверждаемым финансовым управлением.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908"/>
      <w:bookmarkEnd w:id="53"/>
      <w:r w:rsidRPr="001A095A">
        <w:rPr>
          <w:rFonts w:ascii="Times New Roman" w:hAnsi="Times New Roman" w:cs="Times New Roman"/>
          <w:sz w:val="28"/>
          <w:szCs w:val="28"/>
        </w:rPr>
        <w:t>9.8.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909"/>
      <w:bookmarkEnd w:id="54"/>
      <w:r w:rsidRPr="001A095A">
        <w:rPr>
          <w:rFonts w:ascii="Times New Roman" w:hAnsi="Times New Roman" w:cs="Times New Roman"/>
          <w:sz w:val="28"/>
          <w:szCs w:val="28"/>
        </w:rPr>
        <w:t>9.9.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bookmarkEnd w:id="55"/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910"/>
      <w:r w:rsidRPr="001A095A">
        <w:rPr>
          <w:rFonts w:ascii="Times New Roman" w:hAnsi="Times New Roman" w:cs="Times New Roman"/>
          <w:sz w:val="28"/>
          <w:szCs w:val="28"/>
        </w:rPr>
        <w:t>9.10.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911"/>
      <w:bookmarkEnd w:id="56"/>
      <w:r w:rsidRPr="001A095A">
        <w:rPr>
          <w:rFonts w:ascii="Times New Roman" w:hAnsi="Times New Roman" w:cs="Times New Roman"/>
          <w:sz w:val="28"/>
          <w:szCs w:val="28"/>
        </w:rPr>
        <w:t>9.11. Муниципальный заказчик:</w:t>
      </w:r>
    </w:p>
    <w:bookmarkEnd w:id="57"/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3" w:history="1">
        <w:r w:rsidRPr="001F077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912"/>
      <w:r w:rsidRPr="001A095A">
        <w:rPr>
          <w:rFonts w:ascii="Times New Roman" w:hAnsi="Times New Roman" w:cs="Times New Roman"/>
          <w:sz w:val="28"/>
          <w:szCs w:val="28"/>
        </w:rPr>
        <w:t xml:space="preserve">9.12. Главный распорядитель (распорядитель) бюджетных средств в пределах полномочий, установленных </w:t>
      </w:r>
      <w:hyperlink r:id="rId24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bookmarkEnd w:id="58"/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полномочия, установленные </w:t>
      </w:r>
      <w:hyperlink r:id="rId25" w:history="1">
        <w:r w:rsidRPr="001F0775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913"/>
      <w:r w:rsidRPr="001A095A">
        <w:rPr>
          <w:rFonts w:ascii="Times New Roman" w:hAnsi="Times New Roman" w:cs="Times New Roman"/>
          <w:sz w:val="28"/>
          <w:szCs w:val="28"/>
        </w:rPr>
        <w:t>9.13. Исполнитель:</w:t>
      </w:r>
    </w:p>
    <w:bookmarkEnd w:id="59"/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210692" w:rsidRPr="001A095A" w:rsidRDefault="00210692" w:rsidP="00596F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00"/>
      </w:tblPr>
      <w:tblGrid>
        <w:gridCol w:w="6041"/>
        <w:gridCol w:w="3139"/>
      </w:tblGrid>
      <w:tr w:rsidR="00210692" w:rsidRPr="001D174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1F07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1F07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С.В. Филатова</w:t>
            </w:r>
          </w:p>
        </w:tc>
      </w:tr>
    </w:tbl>
    <w:p w:rsidR="00210692" w:rsidRPr="00596FC6" w:rsidRDefault="00210692" w:rsidP="00E31D9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E31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0692" w:rsidSect="00193940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210692" w:rsidRPr="00445F31" w:rsidRDefault="00210692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10692" w:rsidRPr="00445F31" w:rsidRDefault="00210692" w:rsidP="006746A3">
      <w:pPr>
        <w:widowControl w:val="0"/>
        <w:suppressAutoHyphens/>
        <w:spacing w:after="0" w:line="240" w:lineRule="auto"/>
        <w:ind w:left="9215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 образования Кавказский район « Развитие здравоохранения»,  утвержденной постановлением администрации муниципального образования Кавказский район от 27.11.2014 № 1858</w:t>
      </w:r>
    </w:p>
    <w:p w:rsidR="00210692" w:rsidRPr="00445F31" w:rsidRDefault="00210692" w:rsidP="006746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D67F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Цели, задачи и целевые показатели муниципальной программы муниципального образования Кавказский район </w:t>
      </w:r>
    </w:p>
    <w:p w:rsidR="00210692" w:rsidRPr="00445F31" w:rsidRDefault="00210692" w:rsidP="00D67F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 xml:space="preserve">«Развитие здравоохранения» </w:t>
      </w:r>
    </w:p>
    <w:p w:rsidR="00210692" w:rsidRPr="00445F31" w:rsidRDefault="00210692" w:rsidP="00D67F5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19"/>
        <w:gridCol w:w="6114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210692" w:rsidRPr="001D174D" w:rsidTr="001B2929">
        <w:trPr>
          <w:trHeight w:val="386"/>
          <w:tblHeader/>
        </w:trPr>
        <w:tc>
          <w:tcPr>
            <w:tcW w:w="813" w:type="dxa"/>
            <w:vMerge w:val="restart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33" w:type="dxa"/>
            <w:gridSpan w:val="2"/>
            <w:vMerge w:val="restart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изме-рения</w:t>
            </w:r>
          </w:p>
        </w:tc>
        <w:tc>
          <w:tcPr>
            <w:tcW w:w="709" w:type="dxa"/>
            <w:vMerge w:val="restart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  <w:r w:rsidRPr="001D17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5953" w:type="dxa"/>
            <w:gridSpan w:val="7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10692" w:rsidRPr="001D174D" w:rsidTr="001B2929">
        <w:trPr>
          <w:trHeight w:val="517"/>
          <w:tblHeader/>
        </w:trPr>
        <w:tc>
          <w:tcPr>
            <w:tcW w:w="813" w:type="dxa"/>
            <w:vMerge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  <w:vMerge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10692" w:rsidRPr="001D174D" w:rsidTr="001B2929">
        <w:trPr>
          <w:trHeight w:val="25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692" w:rsidRPr="001D174D" w:rsidTr="001B2929">
        <w:trPr>
          <w:trHeight w:val="297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 «Развитие здравоохранения»</w:t>
            </w:r>
          </w:p>
        </w:tc>
      </w:tr>
      <w:tr w:rsidR="00210692" w:rsidRPr="001D174D" w:rsidTr="001B2929">
        <w:trPr>
          <w:trHeight w:val="297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Цель: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помощи</w:t>
            </w:r>
          </w:p>
        </w:tc>
      </w:tr>
      <w:tr w:rsidR="00210692" w:rsidRPr="001D174D" w:rsidTr="001B2929">
        <w:trPr>
          <w:trHeight w:val="297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 отражены в п.1.1, 2.1, 3.1, 4.1, 5.1, 5.2 и п.6.1(цель подпрограммы является задачей муниципальной программы).</w:t>
            </w:r>
          </w:p>
        </w:tc>
      </w:tr>
      <w:tr w:rsidR="00210692" w:rsidRPr="001D174D" w:rsidTr="001B2929">
        <w:trPr>
          <w:trHeight w:val="297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«Организация оказания медицинской помощи»</w:t>
            </w:r>
          </w:p>
        </w:tc>
      </w:tr>
      <w:tr w:rsidR="00210692" w:rsidRPr="001D174D" w:rsidTr="001B2929">
        <w:trPr>
          <w:trHeight w:val="540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дифференцированного подхода к организации первичной медико-санитарной помощи, осуществление профилактических осмотров и диспансеризации населения, в том числе детей </w:t>
            </w:r>
          </w:p>
        </w:tc>
      </w:tr>
      <w:tr w:rsidR="00210692" w:rsidRPr="001D174D" w:rsidTr="001B2929">
        <w:trPr>
          <w:trHeight w:val="273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210692" w:rsidRPr="001D174D" w:rsidTr="001B2929">
        <w:trPr>
          <w:trHeight w:val="273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Повышение продолжительности жизни населения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10692" w:rsidRPr="001D174D" w:rsidTr="001B2929">
        <w:trPr>
          <w:trHeight w:val="273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Снижение смертности населения от всех причин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 1тыс.насел.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210692" w:rsidRPr="001D174D" w:rsidTr="001B2929">
        <w:trPr>
          <w:trHeight w:val="273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медицинскими осмотрами детей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10692" w:rsidRPr="001D174D" w:rsidTr="001B2929">
        <w:trPr>
          <w:trHeight w:val="273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жителей, охваченных профилактической вакцинацией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прививок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57480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57481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57583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57701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57934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58309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58427</w:t>
            </w:r>
          </w:p>
        </w:tc>
      </w:tr>
      <w:tr w:rsidR="00210692" w:rsidRPr="001D174D" w:rsidTr="001B2929">
        <w:trPr>
          <w:trHeight w:val="273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 выявленных заболеваний на ранних стадиях развития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65010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78825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79064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79293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79341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79424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79523</w:t>
            </w:r>
          </w:p>
        </w:tc>
      </w:tr>
      <w:tr w:rsidR="00210692" w:rsidRPr="001D174D" w:rsidTr="001B2929">
        <w:trPr>
          <w:trHeight w:val="273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выездов бригад скорой медицинской помощи в календарном году 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39429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41085</w:t>
            </w:r>
          </w:p>
        </w:tc>
      </w:tr>
      <w:tr w:rsidR="00210692" w:rsidRPr="001D174D" w:rsidTr="001B2929">
        <w:trPr>
          <w:trHeight w:val="297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Основное мероприятие 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 «Обеспечение 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таблетированныесахаропонижающие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</w:tc>
      </w:tr>
      <w:tr w:rsidR="00210692" w:rsidRPr="001D174D" w:rsidTr="001B2929">
        <w:trPr>
          <w:trHeight w:val="25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льготных категорий граждан, имеющих право на социальную помощь  в части лекарственного обеспечения, в необходимых лекарственных препаратах и медицинских изделиях;</w:t>
            </w: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льготных категорий  граждан, имеющих право на социальную помощь в части лекарственного обеспечения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13790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19450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19550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19650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19700</w:t>
            </w:r>
          </w:p>
        </w:tc>
      </w:tr>
      <w:tr w:rsidR="00210692" w:rsidRPr="00B0470A" w:rsidTr="001B2929">
        <w:trPr>
          <w:trHeight w:val="269"/>
          <w:tblHeader/>
        </w:trPr>
        <w:tc>
          <w:tcPr>
            <w:tcW w:w="813" w:type="dxa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133" w:type="dxa"/>
            <w:gridSpan w:val="2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льготных категории граждан в лекарственном обеспечении в соответствии с терапевтическими показаниями в амбулаторных условиях</w:t>
            </w:r>
          </w:p>
        </w:tc>
        <w:tc>
          <w:tcPr>
            <w:tcW w:w="1276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1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99,91</w:t>
            </w:r>
          </w:p>
        </w:tc>
        <w:tc>
          <w:tcPr>
            <w:tcW w:w="850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99,92</w:t>
            </w:r>
          </w:p>
        </w:tc>
        <w:tc>
          <w:tcPr>
            <w:tcW w:w="851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0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99,93</w:t>
            </w:r>
          </w:p>
        </w:tc>
        <w:tc>
          <w:tcPr>
            <w:tcW w:w="851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850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 доноров  для безвозмездной сдачи крови.</w:t>
            </w: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Число доноров,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безвозмездно сдающих кровь 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Удовлетворение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rPr>
          <w:trHeight w:val="26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отдельных категорий граждан, имеющих право на социальную помощь в зубопротезировании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210692" w:rsidRPr="00B0470A" w:rsidTr="001B2929">
        <w:trPr>
          <w:trHeight w:val="269"/>
          <w:tblHeader/>
        </w:trPr>
        <w:tc>
          <w:tcPr>
            <w:tcW w:w="813" w:type="dxa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6133" w:type="dxa"/>
            <w:gridSpan w:val="2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Удовлетворённость потребности в оказании медицинских услуг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276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vAlign w:val="center"/>
          </w:tcPr>
          <w:p w:rsidR="00210692" w:rsidRPr="00B0470A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7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10692" w:rsidRPr="001D174D" w:rsidTr="001B2929">
        <w:trPr>
          <w:trHeight w:val="319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Основное мероприятие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5:  Прочие мероприятия в области здравоохранения</w:t>
            </w:r>
          </w:p>
        </w:tc>
      </w:tr>
      <w:tr w:rsidR="00210692" w:rsidRPr="001D174D" w:rsidTr="001B2929">
        <w:trPr>
          <w:trHeight w:val="252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организация и осуществление  деятельности в области бухгалтерского учета и отчетности на основании договоров на передачу полномочий на ведение бухгалтерского учета</w:t>
            </w:r>
          </w:p>
        </w:tc>
      </w:tr>
      <w:tr w:rsidR="00210692" w:rsidRPr="001D174D" w:rsidTr="001B2929">
        <w:trPr>
          <w:trHeight w:val="252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учреждений здравоохранения, обслуживаемых централизованной бухгалтерией здравоохранения 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692" w:rsidRPr="001D174D" w:rsidTr="001B2929">
        <w:trPr>
          <w:trHeight w:val="252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71" w:type="dxa"/>
            <w:gridSpan w:val="11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высокого качества управления процессами развития здравоохранения на муниципальном</w:t>
            </w:r>
          </w:p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уровне, в пределах своей компетенции.</w:t>
            </w:r>
          </w:p>
        </w:tc>
      </w:tr>
      <w:tr w:rsidR="00210692" w:rsidRPr="001D174D" w:rsidTr="001B2929">
        <w:trPr>
          <w:trHeight w:val="252"/>
          <w:tblHeader/>
        </w:trPr>
        <w:tc>
          <w:tcPr>
            <w:tcW w:w="813" w:type="dxa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6133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учреждений,подведомственных отделу здравоохранения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692" w:rsidRPr="001D174D" w:rsidTr="001B2929">
        <w:trPr>
          <w:trHeight w:val="252"/>
          <w:tblHeader/>
        </w:trPr>
        <w:tc>
          <w:tcPr>
            <w:tcW w:w="832" w:type="dxa"/>
            <w:gridSpan w:val="2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52" w:type="dxa"/>
            <w:gridSpan w:val="10"/>
          </w:tcPr>
          <w:p w:rsidR="00210692" w:rsidRPr="001D174D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профессиональных знаний работников медицинских организаций;</w:t>
            </w:r>
          </w:p>
        </w:tc>
      </w:tr>
      <w:tr w:rsidR="00210692" w:rsidRPr="003E5BBB" w:rsidTr="001B2929">
        <w:trPr>
          <w:trHeight w:val="1158"/>
          <w:tblHeader/>
        </w:trPr>
        <w:tc>
          <w:tcPr>
            <w:tcW w:w="832" w:type="dxa"/>
            <w:gridSpan w:val="2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6114" w:type="dxa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</w:p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муниципальных учреждений здравоохранения Кавказского района, получивших дополнительное профессиональное образование</w:t>
            </w:r>
          </w:p>
        </w:tc>
        <w:tc>
          <w:tcPr>
            <w:tcW w:w="1276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692" w:rsidRPr="003E5BBB" w:rsidTr="001B2929">
        <w:trPr>
          <w:trHeight w:val="252"/>
          <w:tblHeader/>
        </w:trPr>
        <w:tc>
          <w:tcPr>
            <w:tcW w:w="813" w:type="dxa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71" w:type="dxa"/>
            <w:gridSpan w:val="11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 «Амбулаторно-поликлиническая медицинская помощь (строительство зданий врача общей практики)»</w:t>
            </w:r>
          </w:p>
        </w:tc>
      </w:tr>
      <w:tr w:rsidR="00210692" w:rsidRPr="003E5BBB" w:rsidTr="001B2929">
        <w:trPr>
          <w:trHeight w:val="259"/>
          <w:tblHeader/>
        </w:trPr>
        <w:tc>
          <w:tcPr>
            <w:tcW w:w="813" w:type="dxa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71" w:type="dxa"/>
            <w:gridSpan w:val="11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Цель подпрограммы (задача муниципальной программы):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210692" w:rsidRPr="003E5BBB" w:rsidTr="001B2929">
        <w:trPr>
          <w:trHeight w:val="259"/>
          <w:tblHeader/>
        </w:trPr>
        <w:tc>
          <w:tcPr>
            <w:tcW w:w="813" w:type="dxa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71" w:type="dxa"/>
            <w:gridSpan w:val="11"/>
          </w:tcPr>
          <w:p w:rsidR="00210692" w:rsidRPr="003E5BBB" w:rsidRDefault="00210692" w:rsidP="001B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Задача подпрограммы: Увеличение зданий офисов врачей общей практики</w:t>
            </w:r>
          </w:p>
        </w:tc>
      </w:tr>
      <w:tr w:rsidR="00210692" w:rsidRPr="003E5BBB" w:rsidTr="001B2929">
        <w:trPr>
          <w:trHeight w:val="973"/>
          <w:tblHeader/>
        </w:trPr>
        <w:tc>
          <w:tcPr>
            <w:tcW w:w="813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6133" w:type="dxa"/>
            <w:gridSpan w:val="2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Целевой показатель:</w:t>
            </w:r>
          </w:p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Количество офисов врачей общей практики построенных  на территории района</w:t>
            </w:r>
          </w:p>
        </w:tc>
        <w:tc>
          <w:tcPr>
            <w:tcW w:w="1276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9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210692" w:rsidRPr="003E5BBB" w:rsidRDefault="00210692" w:rsidP="001B292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0692" w:rsidRPr="003E5BBB" w:rsidRDefault="00210692" w:rsidP="00D67F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5BBB">
        <w:rPr>
          <w:rFonts w:ascii="Times New Roman" w:hAnsi="Times New Roman" w:cs="Times New Roman"/>
          <w:sz w:val="24"/>
          <w:szCs w:val="24"/>
          <w:shd w:val="clear" w:color="auto" w:fill="FFFFFF"/>
        </w:rPr>
        <w:t>* Отмечается:</w:t>
      </w:r>
    </w:p>
    <w:p w:rsidR="00210692" w:rsidRPr="00445F31" w:rsidRDefault="00210692" w:rsidP="00D67F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210692" w:rsidRPr="00445F31" w:rsidRDefault="00210692" w:rsidP="00D67F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210692" w:rsidRPr="00445F31" w:rsidRDefault="00210692" w:rsidP="00D67F5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45F31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целевой показатель  рассчитывается по методике, включенной в состав муниципальной программы, присваивается статус «3».</w:t>
      </w:r>
    </w:p>
    <w:p w:rsidR="00210692" w:rsidRDefault="00210692" w:rsidP="00D67F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D67F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D67F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Pr="00D67F54" w:rsidRDefault="00210692" w:rsidP="00D67F5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F54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210692" w:rsidRPr="00D67F54" w:rsidRDefault="00210692" w:rsidP="00D67F54">
      <w:pPr>
        <w:pStyle w:val="ListParagraph"/>
        <w:widowControl w:val="0"/>
        <w:suppressAutoHyphens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7F54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</w:r>
      <w:r w:rsidRPr="00D67F54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210692" w:rsidRPr="00D67F54" w:rsidRDefault="00210692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4"/>
          <w:szCs w:val="24"/>
        </w:rPr>
      </w:pPr>
    </w:p>
    <w:p w:rsidR="00210692" w:rsidRPr="00D67F54" w:rsidRDefault="00210692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10692" w:rsidRPr="00D67F54" w:rsidRDefault="00210692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10692" w:rsidRDefault="00210692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210692" w:rsidRDefault="00210692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210692" w:rsidRDefault="00210692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210692" w:rsidRDefault="00210692" w:rsidP="006B449D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210692" w:rsidRPr="006C7AD7" w:rsidRDefault="00210692" w:rsidP="006B449D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10692" w:rsidRPr="00603C23" w:rsidRDefault="00210692" w:rsidP="00603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C23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муниципального образования Кавказский район </w:t>
      </w:r>
    </w:p>
    <w:p w:rsidR="00210692" w:rsidRPr="00603C23" w:rsidRDefault="00210692" w:rsidP="00603C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C23">
        <w:rPr>
          <w:rFonts w:ascii="Times New Roman" w:hAnsi="Times New Roman" w:cs="Times New Roman"/>
          <w:sz w:val="28"/>
          <w:szCs w:val="28"/>
        </w:rPr>
        <w:t>«Развитие здравоохранения»</w:t>
      </w:r>
    </w:p>
    <w:tbl>
      <w:tblPr>
        <w:tblW w:w="14920" w:type="dxa"/>
        <w:tblInd w:w="-106" w:type="dxa"/>
        <w:tblLayout w:type="fixed"/>
        <w:tblLook w:val="0000"/>
      </w:tblPr>
      <w:tblGrid>
        <w:gridCol w:w="720"/>
        <w:gridCol w:w="2840"/>
        <w:gridCol w:w="1280"/>
        <w:gridCol w:w="1568"/>
        <w:gridCol w:w="1260"/>
        <w:gridCol w:w="52"/>
        <w:gridCol w:w="960"/>
        <w:gridCol w:w="980"/>
        <w:gridCol w:w="1248"/>
        <w:gridCol w:w="2352"/>
        <w:gridCol w:w="1660"/>
      </w:tblGrid>
      <w:tr w:rsidR="00210692" w:rsidRPr="00CF4782" w:rsidTr="001B2929">
        <w:trPr>
          <w:trHeight w:val="276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 руб.)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23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муниципальной программы</w:t>
            </w:r>
          </w:p>
        </w:tc>
      </w:tr>
      <w:tr w:rsidR="00210692" w:rsidRPr="00CF4782" w:rsidTr="001B2929">
        <w:trPr>
          <w:trHeight w:val="276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127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феде-раль-ныйбюд-жет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мест-ныйбюд-жет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внебюд-жетные источник</w:t>
            </w:r>
          </w:p>
        </w:tc>
        <w:tc>
          <w:tcPr>
            <w:tcW w:w="23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10692" w:rsidRPr="00CF4782" w:rsidTr="001B2929">
        <w:trPr>
          <w:trHeight w:val="556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4931056,6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409885,8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4521170,8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района.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709670,1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59130,4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650539,7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705228,7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в том числе по видам медицинской помощи: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1.1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"Развитие стационарной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164199,8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164199,8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20024,8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22718,5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22718,5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24291,3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1.2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"Развитие амбулаторно-поликлинической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211361,1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211361,1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22804,3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31537,3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31537,3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31403,9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1.3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"Развитие скорой медицинской помощи"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5118,1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713,6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713,6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726,9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1.4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"Развитие центров, станций и отделений переливания донорской крови (заготовка, переработка, хранение и обеспечение безопасности донорской крови и ее компонентов)"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29206,8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29206,8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5067,8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4161,0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3995,6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2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1.5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"Территориальная программа государственных гарантий бесплатного оказания гражданам медицинской помощи в рамках территориальной программы обязательного медицинского страхования"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4141961,5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4141961,5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и повышение эффективности медицинских услуг населению Кавказского района в рамках территориальной программы обязательного медицинского страхования"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591217,0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5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597411,5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597411,5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590666,6</w:t>
            </w:r>
          </w:p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24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№1.6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«Иные мероприятия в области здравоохранения»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379209,3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379209,3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медицинской помощью беременных женщин, рожениц, лиц, застрахованных  вне территории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Краснодарского края, предоставление платных медицинских услуг.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51643,9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53128,2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53128,2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2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54144,4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55073,2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6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таблетированныесахароснижающие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127646,3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121540,1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Удовлетворенность граждан, имеющих право на государственную социальную помощь в части лекарственного</w:t>
            </w:r>
          </w:p>
          <w:p w:rsidR="00210692" w:rsidRPr="00CF4782" w:rsidRDefault="00210692" w:rsidP="001B2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2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2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268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и качества донорской крови и ее компонентов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24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8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7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отдельных категорий граждан, имеющих право на бесплатное изготовление и ремонт зубных протезов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8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5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 </w:t>
            </w:r>
          </w:p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 всего, из них: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237921,3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236189,3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Качественное обслуживание учреждений здравоохранения  по бухгалтерскому учету, эффективное управление сферой «Здравоохранение»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Отдел здравоохранения администрации МО Кавказский район; МКУ "ЦБЗ"</w:t>
            </w:r>
          </w:p>
        </w:tc>
      </w:tr>
      <w:tr w:rsidR="00210692" w:rsidRPr="00CF4782" w:rsidTr="001B2929">
        <w:trPr>
          <w:trHeight w:val="64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30078,8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2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29512,6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29474,9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27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35656,9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35333,3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4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34125,2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33878,2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36182,6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35832,7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36182,6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35832,7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36182,6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35832,7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8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 5.1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МКУ «Централизованная бухгалтерия здравоохранения» Кавказского района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194123,7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194123,7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2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27360,7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27460,5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27460,5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8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27860,5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23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№5.2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отдела здравоохранения администрации МО Кавказский район»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9158,6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2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1239,4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1298,2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1298,2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1324,2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559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Мероприятие 5.3  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«Обеспечение дополнительным профессиональным образованием работников муниципальных учреждений здравоохранения Кавказского района»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34639,0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32907,0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Переподготовка и</w:t>
            </w:r>
          </w:p>
          <w:p w:rsidR="00210692" w:rsidRPr="00CF4782" w:rsidRDefault="00210692" w:rsidP="001B2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в области здравоохранения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Учреждения здравоохранения Кавказского района</w:t>
            </w:r>
          </w:p>
        </w:tc>
      </w:tr>
      <w:tr w:rsidR="00210692" w:rsidRPr="00CF4782" w:rsidTr="001B2929">
        <w:trPr>
          <w:trHeight w:val="41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1478,7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1404,7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3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753,9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716,2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6472,2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6148,6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5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4940,5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4693,5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6997,9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6648,0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7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6997,9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6648,0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6997,9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6648,0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Всего по основным мероприятиям муниципальной программы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5321850,7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792841,7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4521170,8</w:t>
            </w:r>
          </w:p>
        </w:tc>
        <w:tc>
          <w:tcPr>
            <w:tcW w:w="23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36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744921,4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95880,3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642860,9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1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760775,7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110198,3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650539,7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762478,6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117344,0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644811,0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0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761875,7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115888,9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88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763933,1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117843,4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421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763933,1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117843,4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rPr>
          <w:trHeight w:val="399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763933,1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117843,4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645739,8</w:t>
            </w:r>
          </w:p>
        </w:tc>
        <w:tc>
          <w:tcPr>
            <w:tcW w:w="23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692" w:rsidRPr="00CF4782" w:rsidRDefault="00210692" w:rsidP="00603C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692" w:rsidRPr="006C7AD7" w:rsidRDefault="00210692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210692" w:rsidRPr="006C7AD7" w:rsidRDefault="00210692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</w:r>
      <w:r w:rsidRPr="006C7AD7">
        <w:rPr>
          <w:rFonts w:ascii="Times New Roman" w:hAnsi="Times New Roman" w:cs="Times New Roman"/>
          <w:sz w:val="28"/>
          <w:szCs w:val="28"/>
        </w:rPr>
        <w:tab/>
        <w:t>С.В.Филатова</w:t>
      </w:r>
    </w:p>
    <w:p w:rsidR="00210692" w:rsidRDefault="00210692" w:rsidP="006B449D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10692" w:rsidRDefault="00210692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210692" w:rsidRDefault="00210692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210692" w:rsidRDefault="00210692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210692" w:rsidRDefault="00210692" w:rsidP="00832A9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210692" w:rsidRDefault="00210692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Pr="006C7AD7" w:rsidRDefault="00210692" w:rsidP="00832A9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AD7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210692" w:rsidRPr="006C7AD7" w:rsidRDefault="00210692" w:rsidP="00832A9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692" w:rsidRPr="00CF4782" w:rsidRDefault="00210692" w:rsidP="00603C2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782">
        <w:rPr>
          <w:rFonts w:ascii="Times New Roman" w:hAnsi="Times New Roman" w:cs="Times New Roman"/>
          <w:sz w:val="24"/>
          <w:szCs w:val="24"/>
        </w:rPr>
        <w:t>Объем финансовых ресурсов, предусмотренных на реализацию муниципальной  программы муниципального образования Кавказский район  «Развитие здравоохранения»</w:t>
      </w:r>
    </w:p>
    <w:p w:rsidR="00210692" w:rsidRPr="00CF4782" w:rsidRDefault="00210692" w:rsidP="00603C2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76"/>
        <w:gridCol w:w="1275"/>
        <w:gridCol w:w="1418"/>
        <w:gridCol w:w="1193"/>
        <w:gridCol w:w="1217"/>
        <w:gridCol w:w="1134"/>
        <w:gridCol w:w="1417"/>
      </w:tblGrid>
      <w:tr w:rsidR="00210692" w:rsidRPr="00CF4782" w:rsidTr="001B2929">
        <w:trPr>
          <w:trHeight w:val="709"/>
        </w:trPr>
        <w:tc>
          <w:tcPr>
            <w:tcW w:w="568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6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Год реали-зациипрог-раммы</w:t>
            </w:r>
          </w:p>
        </w:tc>
        <w:tc>
          <w:tcPr>
            <w:tcW w:w="1418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 финанси-рования,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4961" w:type="dxa"/>
            <w:gridSpan w:val="4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 том по и</w:t>
            </w:r>
            <w:r w:rsidRPr="00CF4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сточникам финансирования</w:t>
            </w: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17" w:type="dxa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1134" w:type="dxa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внебюд-жетные источник</w:t>
            </w:r>
          </w:p>
        </w:tc>
      </w:tr>
      <w:tr w:rsidR="00210692" w:rsidRPr="00CF4782" w:rsidTr="001B2929">
        <w:tc>
          <w:tcPr>
            <w:tcW w:w="56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0692" w:rsidRPr="00CF4782" w:rsidTr="001B2929">
        <w:trPr>
          <w:trHeight w:val="272"/>
        </w:trPr>
        <w:tc>
          <w:tcPr>
            <w:tcW w:w="568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6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1.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«Организация оказания медицинской помощи»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4931056,6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409885,8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4521170,8</w:t>
            </w: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691527,8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48666,9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642860,9</w:t>
            </w: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709670,1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59130,4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650539,7</w:t>
            </w: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705228,7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0692" w:rsidRPr="003E5BBB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644811,0</w:t>
            </w: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210692" w:rsidRPr="00CF4782" w:rsidTr="001B2929"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706157,5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60417,7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645739,8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6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2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Обеспечение лекарственными средствами и изделиями медицинского назначения отдельных групп населения, кроме групп населения, получающих инсулин, таблетированныесахароснижающие препараты, средства самоконтроля и диагностические средства, либо перенесших пересадки органов и тканей, получающих иммунодепресанты»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127646,3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121540,1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19593,5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13487,3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18008,8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10692" w:rsidRPr="00CF4782" w:rsidRDefault="00210692" w:rsidP="001B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692" w:rsidRPr="00CF4782" w:rsidRDefault="00210692" w:rsidP="001B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 3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дополнительной денежной компенсации на усиленное питание доноров, безвозмездно сдавших кровь   в учреждениях здравоохранения Кавказского района»</w:t>
            </w: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4932,8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822,2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6" w:type="dxa"/>
            <w:vMerge w:val="restart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  в учреждениях здравоохранения Кавказского района»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20293,7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193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2899,1</w:t>
            </w:r>
          </w:p>
        </w:tc>
        <w:tc>
          <w:tcPr>
            <w:tcW w:w="12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358"/>
        </w:trPr>
        <w:tc>
          <w:tcPr>
            <w:tcW w:w="568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6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</w:p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здравоохранения»</w:t>
            </w:r>
          </w:p>
        </w:tc>
        <w:tc>
          <w:tcPr>
            <w:tcW w:w="1275" w:type="dxa"/>
          </w:tcPr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237921,3</w:t>
            </w:r>
          </w:p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236189,3</w:t>
            </w:r>
          </w:p>
        </w:tc>
        <w:tc>
          <w:tcPr>
            <w:tcW w:w="1217" w:type="dxa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3E5BBB" w:rsidRDefault="00210692" w:rsidP="001B29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1732,0</w:t>
            </w:r>
          </w:p>
        </w:tc>
        <w:tc>
          <w:tcPr>
            <w:tcW w:w="1417" w:type="dxa"/>
          </w:tcPr>
          <w:p w:rsidR="00210692" w:rsidRPr="004436BE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bottom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30078,8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30004,8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3E5BBB" w:rsidRDefault="00210692" w:rsidP="001B29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bottom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29512,6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29474,9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bottom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35656,9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35333,3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323,6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bottom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34125,2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33878,2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247,0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36182,6</w:t>
            </w:r>
          </w:p>
        </w:tc>
        <w:tc>
          <w:tcPr>
            <w:tcW w:w="1193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35832,7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13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bottom"/>
          </w:tcPr>
          <w:p w:rsidR="00210692" w:rsidRPr="003E5BBB" w:rsidRDefault="00210692" w:rsidP="001B29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36182,6</w:t>
            </w:r>
          </w:p>
        </w:tc>
        <w:tc>
          <w:tcPr>
            <w:tcW w:w="1193" w:type="dxa"/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35832,7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210692" w:rsidRDefault="00210692" w:rsidP="001B292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36182,6</w:t>
            </w:r>
          </w:p>
        </w:tc>
        <w:tc>
          <w:tcPr>
            <w:tcW w:w="1193" w:type="dxa"/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35832,7</w:t>
            </w:r>
          </w:p>
        </w:tc>
        <w:tc>
          <w:tcPr>
            <w:tcW w:w="1217" w:type="dxa"/>
            <w:vAlign w:val="center"/>
          </w:tcPr>
          <w:p w:rsidR="00210692" w:rsidRPr="003E5BBB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3E5BBB" w:rsidRDefault="00210692" w:rsidP="001B2929">
            <w:r w:rsidRPr="003E5BBB">
              <w:rPr>
                <w:rFonts w:ascii="Times New Roman" w:hAnsi="Times New Roman" w:cs="Times New Roman"/>
                <w:sz w:val="24"/>
                <w:szCs w:val="24"/>
              </w:rPr>
              <w:t>349,9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 w:val="restart"/>
            <w:vAlign w:val="center"/>
          </w:tcPr>
          <w:p w:rsidR="00210692" w:rsidRPr="00CF4782" w:rsidRDefault="00210692" w:rsidP="001B29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6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«Амбулаторно-поликлиническая медицинская помощь»</w:t>
            </w: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909,7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909,7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93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210692" w:rsidRPr="004436BE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6B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 w:val="restart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5322981,3</w:t>
            </w:r>
          </w:p>
        </w:tc>
        <w:tc>
          <w:tcPr>
            <w:tcW w:w="1193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792841,7</w:t>
            </w:r>
          </w:p>
        </w:tc>
        <w:tc>
          <w:tcPr>
            <w:tcW w:w="12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2862,6</w:t>
            </w:r>
          </w:p>
        </w:tc>
        <w:tc>
          <w:tcPr>
            <w:tcW w:w="14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4521170,8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745081,1</w:t>
            </w:r>
          </w:p>
        </w:tc>
        <w:tc>
          <w:tcPr>
            <w:tcW w:w="1193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95880,3</w:t>
            </w:r>
          </w:p>
        </w:tc>
        <w:tc>
          <w:tcPr>
            <w:tcW w:w="12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6106,2</w:t>
            </w:r>
          </w:p>
        </w:tc>
        <w:tc>
          <w:tcPr>
            <w:tcW w:w="1134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233,7</w:t>
            </w:r>
          </w:p>
        </w:tc>
        <w:tc>
          <w:tcPr>
            <w:tcW w:w="14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642860,9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761246,6</w:t>
            </w:r>
          </w:p>
        </w:tc>
        <w:tc>
          <w:tcPr>
            <w:tcW w:w="1193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110198,3</w:t>
            </w:r>
          </w:p>
        </w:tc>
        <w:tc>
          <w:tcPr>
            <w:tcW w:w="12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650539,7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762578,6</w:t>
            </w:r>
          </w:p>
        </w:tc>
        <w:tc>
          <w:tcPr>
            <w:tcW w:w="1193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117344,0</w:t>
            </w:r>
          </w:p>
        </w:tc>
        <w:tc>
          <w:tcPr>
            <w:tcW w:w="12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423,6</w:t>
            </w:r>
          </w:p>
        </w:tc>
        <w:tc>
          <w:tcPr>
            <w:tcW w:w="14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644811,0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761975,7</w:t>
            </w:r>
          </w:p>
        </w:tc>
        <w:tc>
          <w:tcPr>
            <w:tcW w:w="1193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115888,9</w:t>
            </w:r>
          </w:p>
        </w:tc>
        <w:tc>
          <w:tcPr>
            <w:tcW w:w="12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347,0</w:t>
            </w:r>
          </w:p>
        </w:tc>
        <w:tc>
          <w:tcPr>
            <w:tcW w:w="14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645739,8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764033,1</w:t>
            </w:r>
          </w:p>
        </w:tc>
        <w:tc>
          <w:tcPr>
            <w:tcW w:w="1193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117843,4</w:t>
            </w:r>
          </w:p>
        </w:tc>
        <w:tc>
          <w:tcPr>
            <w:tcW w:w="12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645739,8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764033,1</w:t>
            </w:r>
          </w:p>
        </w:tc>
        <w:tc>
          <w:tcPr>
            <w:tcW w:w="1193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117843,4</w:t>
            </w:r>
          </w:p>
        </w:tc>
        <w:tc>
          <w:tcPr>
            <w:tcW w:w="12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645739,8</w:t>
            </w:r>
          </w:p>
        </w:tc>
      </w:tr>
      <w:tr w:rsidR="00210692" w:rsidRPr="00CF4782" w:rsidTr="001B2929">
        <w:trPr>
          <w:trHeight w:val="254"/>
        </w:trPr>
        <w:tc>
          <w:tcPr>
            <w:tcW w:w="568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6" w:type="dxa"/>
            <w:vMerge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10692" w:rsidRPr="00CF4782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78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764033,1</w:t>
            </w:r>
          </w:p>
        </w:tc>
        <w:tc>
          <w:tcPr>
            <w:tcW w:w="1193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117843,4</w:t>
            </w:r>
          </w:p>
        </w:tc>
        <w:tc>
          <w:tcPr>
            <w:tcW w:w="12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449,9</w:t>
            </w:r>
          </w:p>
        </w:tc>
        <w:tc>
          <w:tcPr>
            <w:tcW w:w="1417" w:type="dxa"/>
            <w:vAlign w:val="bottom"/>
          </w:tcPr>
          <w:p w:rsidR="00210692" w:rsidRPr="00C54883" w:rsidRDefault="00210692" w:rsidP="001B292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48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645739,8</w:t>
            </w:r>
          </w:p>
        </w:tc>
      </w:tr>
    </w:tbl>
    <w:p w:rsidR="00210692" w:rsidRPr="00CF4782" w:rsidRDefault="00210692" w:rsidP="00603C23">
      <w:pPr>
        <w:widowControl w:val="0"/>
        <w:suppressAutoHyphens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692" w:rsidRDefault="00210692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Pr="001F6B49" w:rsidRDefault="00210692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9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210692" w:rsidRDefault="00210692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B49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</w:r>
      <w:r w:rsidRPr="001F6B49">
        <w:rPr>
          <w:rFonts w:ascii="Times New Roman" w:hAnsi="Times New Roman" w:cs="Times New Roman"/>
          <w:sz w:val="28"/>
          <w:szCs w:val="28"/>
        </w:rPr>
        <w:tab/>
        <w:t>С.В.Филатов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10692" w:rsidRDefault="00210692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832A9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Pr="00445F31" w:rsidRDefault="00210692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10692" w:rsidRPr="00445F31" w:rsidRDefault="00210692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10692" w:rsidRPr="00445F31" w:rsidRDefault="00210692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10692" w:rsidRPr="00445F31" w:rsidRDefault="00210692" w:rsidP="006746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Pr="00445F31" w:rsidRDefault="00210692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10692" w:rsidRPr="00445F31" w:rsidRDefault="00210692" w:rsidP="006746A3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E3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10692" w:rsidRDefault="00210692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210692" w:rsidRDefault="00210692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район « Развитие здравоохранения»,</w:t>
      </w:r>
    </w:p>
    <w:p w:rsidR="00210692" w:rsidRDefault="00210692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210692" w:rsidRDefault="00210692" w:rsidP="00C352A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210692" w:rsidRDefault="00210692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Pr="00C352AE" w:rsidRDefault="00210692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210692" w:rsidRPr="00C352AE" w:rsidRDefault="00210692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2015 год</w:t>
      </w:r>
    </w:p>
    <w:p w:rsidR="00210692" w:rsidRPr="00C352AE" w:rsidRDefault="00210692" w:rsidP="00C352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692" w:rsidRPr="00C352AE" w:rsidRDefault="00210692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52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Таблица 1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0"/>
        <w:gridCol w:w="2235"/>
        <w:gridCol w:w="2693"/>
        <w:gridCol w:w="3402"/>
      </w:tblGrid>
      <w:tr w:rsidR="00210692" w:rsidRPr="001D174D">
        <w:tc>
          <w:tcPr>
            <w:tcW w:w="6660" w:type="dxa"/>
            <w:vMerge w:val="restart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(работы),показателя объема (качества) услуги (работы)подпрограммы, основного мероприятия</w:t>
            </w:r>
          </w:p>
        </w:tc>
        <w:tc>
          <w:tcPr>
            <w:tcW w:w="4928" w:type="dxa"/>
            <w:gridSpan w:val="2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3402" w:type="dxa"/>
            <w:vMerge w:val="restart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 на 2015 год (тыс.руб.)</w:t>
            </w:r>
          </w:p>
        </w:tc>
      </w:tr>
      <w:tr w:rsidR="00210692" w:rsidRPr="001D174D">
        <w:tc>
          <w:tcPr>
            <w:tcW w:w="6660" w:type="dxa"/>
            <w:vMerge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един.измер.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год</w:t>
            </w:r>
          </w:p>
        </w:tc>
        <w:tc>
          <w:tcPr>
            <w:tcW w:w="3402" w:type="dxa"/>
            <w:vMerge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0692" w:rsidRPr="001D174D"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402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10692" w:rsidRPr="001D174D">
        <w:trPr>
          <w:trHeight w:val="415"/>
        </w:trPr>
        <w:tc>
          <w:tcPr>
            <w:tcW w:w="14990" w:type="dxa"/>
            <w:gridSpan w:val="4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210692" w:rsidRPr="001D174D">
        <w:trPr>
          <w:trHeight w:val="278"/>
        </w:trPr>
        <w:tc>
          <w:tcPr>
            <w:tcW w:w="14990" w:type="dxa"/>
            <w:gridSpan w:val="4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210692" w:rsidRPr="001D174D">
        <w:trPr>
          <w:trHeight w:val="332"/>
        </w:trPr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1.Организация стационарной медицинской помощи</w:t>
            </w: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койко/дни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9580</w:t>
            </w:r>
          </w:p>
        </w:tc>
        <w:tc>
          <w:tcPr>
            <w:tcW w:w="3402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11719,0</w:t>
            </w:r>
          </w:p>
        </w:tc>
      </w:tr>
      <w:tr w:rsidR="00210692" w:rsidRPr="001D174D"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2.Оказание амбулаторно-поликлинической помощи</w:t>
            </w: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посещения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73184</w:t>
            </w:r>
          </w:p>
        </w:tc>
        <w:tc>
          <w:tcPr>
            <w:tcW w:w="3402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17489,0</w:t>
            </w:r>
          </w:p>
        </w:tc>
      </w:tr>
      <w:tr w:rsidR="00210692" w:rsidRPr="001D174D"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Заготовка, переработка, хранение и обеспечение безопасности донорской крови и ее компонентов  </w:t>
            </w:r>
          </w:p>
        </w:tc>
        <w:tc>
          <w:tcPr>
            <w:tcW w:w="8330" w:type="dxa"/>
            <w:gridSpan w:val="3"/>
          </w:tcPr>
          <w:p w:rsidR="00210692" w:rsidRPr="001D174D" w:rsidRDefault="00210692" w:rsidP="001F07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0692" w:rsidRPr="001D174D"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Показатель объема (качества) услуги (работы) – количество кровосдач (отделение переливания крови)</w:t>
            </w: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кровосдачи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1400</w:t>
            </w:r>
          </w:p>
        </w:tc>
        <w:tc>
          <w:tcPr>
            <w:tcW w:w="3402" w:type="dxa"/>
          </w:tcPr>
          <w:p w:rsidR="00210692" w:rsidRPr="001D174D" w:rsidRDefault="00210692" w:rsidP="001F077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2860,9</w:t>
            </w:r>
          </w:p>
        </w:tc>
      </w:tr>
      <w:tr w:rsidR="00210692" w:rsidRPr="001D174D"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Показатель объема (качества) услуги (работы) – количество  (трансфузиологический кабинет)</w:t>
            </w: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литры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250</w:t>
            </w:r>
          </w:p>
        </w:tc>
        <w:tc>
          <w:tcPr>
            <w:tcW w:w="3402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322,9</w:t>
            </w:r>
          </w:p>
        </w:tc>
      </w:tr>
      <w:tr w:rsidR="00210692" w:rsidRPr="001D174D"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4.Оказание медицинской помощи в дневных стационарах всех типов, стационаров на дому</w:t>
            </w: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пац./дни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</w:t>
            </w:r>
          </w:p>
        </w:tc>
        <w:tc>
          <w:tcPr>
            <w:tcW w:w="3402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16,0</w:t>
            </w:r>
          </w:p>
        </w:tc>
      </w:tr>
      <w:tr w:rsidR="00210692" w:rsidRPr="001D174D"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5.Скорая медицинская помощь</w:t>
            </w: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количество вызовов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3402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210692" w:rsidRPr="001D174D">
        <w:tc>
          <w:tcPr>
            <w:tcW w:w="6660" w:type="dxa"/>
          </w:tcPr>
          <w:p w:rsidR="00210692" w:rsidRPr="001D174D" w:rsidRDefault="00210692" w:rsidP="001F07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6..Изготовление, ремонт и установка зубных протезов (кроме изготовленных из драгоценных металлов) в сложных клинических случаях зубопротезирования</w:t>
            </w:r>
          </w:p>
        </w:tc>
        <w:tc>
          <w:tcPr>
            <w:tcW w:w="2235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УЕТ</w:t>
            </w:r>
          </w:p>
        </w:tc>
        <w:tc>
          <w:tcPr>
            <w:tcW w:w="2693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5361</w:t>
            </w:r>
          </w:p>
        </w:tc>
        <w:tc>
          <w:tcPr>
            <w:tcW w:w="3402" w:type="dxa"/>
          </w:tcPr>
          <w:p w:rsidR="00210692" w:rsidRPr="001D174D" w:rsidRDefault="00210692" w:rsidP="001F0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</w:tbl>
    <w:p w:rsidR="00210692" w:rsidRPr="00C352AE" w:rsidRDefault="00210692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692" w:rsidRPr="00C352AE" w:rsidRDefault="00210692" w:rsidP="00C352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210692" w:rsidRPr="00C352AE" w:rsidRDefault="00210692" w:rsidP="003403C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210692" w:rsidRPr="00C352AE" w:rsidRDefault="00210692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692" w:rsidRPr="00C352AE" w:rsidRDefault="00210692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ПРОГНОЗ</w:t>
      </w:r>
    </w:p>
    <w:p w:rsidR="00210692" w:rsidRPr="00C352AE" w:rsidRDefault="00210692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 (выполнение работ) муниципальными учреждениями в сфере реализации муниципальной программы «Развитие здравоохранения» на 2016 год</w:t>
      </w:r>
    </w:p>
    <w:p w:rsidR="00210692" w:rsidRPr="00C352AE" w:rsidRDefault="00210692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692" w:rsidRDefault="00210692" w:rsidP="00603C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5BBB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2</w:t>
      </w:r>
    </w:p>
    <w:tbl>
      <w:tblPr>
        <w:tblW w:w="15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28"/>
        <w:gridCol w:w="1800"/>
        <w:gridCol w:w="1800"/>
        <w:gridCol w:w="2520"/>
        <w:gridCol w:w="2806"/>
      </w:tblGrid>
      <w:tr w:rsidR="00210692" w:rsidRPr="00603C23" w:rsidTr="001B2929">
        <w:tc>
          <w:tcPr>
            <w:tcW w:w="6228" w:type="dxa"/>
            <w:vMerge w:val="restart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услуги (работы),показателя объема (качества) услуги (работы)подпрограммы, основного мероприятия</w:t>
            </w:r>
          </w:p>
        </w:tc>
        <w:tc>
          <w:tcPr>
            <w:tcW w:w="1800" w:type="dxa"/>
            <w:vMerge w:val="restart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 реализации программы</w:t>
            </w:r>
          </w:p>
        </w:tc>
        <w:tc>
          <w:tcPr>
            <w:tcW w:w="4320" w:type="dxa"/>
            <w:gridSpan w:val="2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показателя объема (качества) услуги (работы)</w:t>
            </w:r>
          </w:p>
        </w:tc>
        <w:tc>
          <w:tcPr>
            <w:tcW w:w="2806" w:type="dxa"/>
            <w:vMerge w:val="restart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бюджета на оказание муниципальной услуги (работы) тыс.руб.</w:t>
            </w:r>
          </w:p>
        </w:tc>
      </w:tr>
      <w:tr w:rsidR="00210692" w:rsidRPr="00603C23" w:rsidTr="001B2929">
        <w:tc>
          <w:tcPr>
            <w:tcW w:w="6228" w:type="dxa"/>
            <w:vMerge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  <w:vMerge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0" w:type="dxa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Един.измерения</w:t>
            </w:r>
          </w:p>
        </w:tc>
        <w:tc>
          <w:tcPr>
            <w:tcW w:w="2520" w:type="dxa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Значение объема</w:t>
            </w:r>
          </w:p>
        </w:tc>
        <w:tc>
          <w:tcPr>
            <w:tcW w:w="2806" w:type="dxa"/>
            <w:vMerge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10692" w:rsidRPr="00603C23" w:rsidTr="001B2929">
        <w:tc>
          <w:tcPr>
            <w:tcW w:w="6228" w:type="dxa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00" w:type="dxa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800" w:type="dxa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520" w:type="dxa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806" w:type="dxa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10692" w:rsidRPr="00603C23" w:rsidTr="001B2929">
        <w:tc>
          <w:tcPr>
            <w:tcW w:w="15154" w:type="dxa"/>
            <w:gridSpan w:val="5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Основное мероприятие № 1 Организация медицинской помощи</w:t>
            </w:r>
          </w:p>
        </w:tc>
      </w:tr>
      <w:tr w:rsidR="00210692" w:rsidRPr="00603C23" w:rsidTr="001B2929">
        <w:tc>
          <w:tcPr>
            <w:tcW w:w="15154" w:type="dxa"/>
            <w:gridSpan w:val="5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Мероприятие: осуществление полномочий Краснодарского края  на организацию медицинской помощи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1.Первичная медико-санитарная помощь, не включенная в базовую программу обязательного медицинского страхования (клиническая лабораторная диагностика)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исследований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57620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3064,6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2.Первичная медико-санитарная помощь, не включенная в базовую программу обязательного медицинского страхования (педиатрия)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Число обращений 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302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166,7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3.Паллиативная медицинская помощь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2016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койко-дней 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6178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11029,2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4.Первичная медико-санитарная помощь, не включенная в базовую программу обязательного медицинского страхования (фтизиатрия)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2953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2562,8</w:t>
            </w:r>
          </w:p>
        </w:tc>
      </w:tr>
      <w:tr w:rsidR="00210692" w:rsidRPr="00603C23" w:rsidTr="001B2929">
        <w:trPr>
          <w:trHeight w:val="673"/>
        </w:trPr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5.Первичная медико-санитарная помощь, не включенная в базовую программу обязательного медицинского страхования (венерология)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2974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786,6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6.Скорая,в том числе скорая специализированная, медицинская помощь (включая медицинскую эвакуацию),включенная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пациентов 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1656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550,0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7.Изготовление, ремонт и установка зубных протезов (за исключением протезов из драгоценных металлов и других дорогостоящих материалов)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лиц 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275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2855,6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8.Медицинское освидетельствование  на состояние опьянения (алкогольного, наркотического или иного токсического)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освидетельствований 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5018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2701,2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9.Заготовка,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Условная единица продукта, переработки (в перерасчете на 1 литр цельной крови) (условная единица)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950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4160,8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10.Обеспечение мероприятий, направленных на охрану и укрепление здоровья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189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2540,1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11.Специализированная медицинская помощь</w:t>
            </w:r>
          </w:p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высокотехнологичной медицинской помощи), не включенная в базовую программу обязательного медицинского страхования (Наркологическое отделение круглосуточный стационар)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Случаев госпитализации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221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5681,2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12.Специализированная медицинская помощь</w:t>
            </w:r>
          </w:p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(за исключением высокотехнологичной медицинской помощи), не включенная в базовую программу обязательного медицинского страхования, по профилям (Наркологическое отделение стационар дневного пребывания)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случаев лечения</w:t>
            </w:r>
          </w:p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77,2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13.Первичная медико-санитарная помощь, не включенная в базовую программу обязательного медицинского страхования (профпатология)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1555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695,5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14.Первичная медико-санитарная помощь, не включенная в базовую программу обязательного медицинского страхования (наркология)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9114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3937,1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15.Первичная медико-санитарная помощь, не включенная в базовую программу обязательного медицинского страхования (психиатрия)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Число обращений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8253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5039,9</w:t>
            </w:r>
          </w:p>
        </w:tc>
      </w:tr>
      <w:tr w:rsidR="00210692" w:rsidRPr="00603C23" w:rsidTr="001B2929">
        <w:tc>
          <w:tcPr>
            <w:tcW w:w="6228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16.Патологическая анатомия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 год</w:t>
            </w:r>
          </w:p>
        </w:tc>
        <w:tc>
          <w:tcPr>
            <w:tcW w:w="180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вскрытий</w:t>
            </w:r>
          </w:p>
        </w:tc>
        <w:tc>
          <w:tcPr>
            <w:tcW w:w="2520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550</w:t>
            </w:r>
          </w:p>
        </w:tc>
        <w:tc>
          <w:tcPr>
            <w:tcW w:w="2806" w:type="dxa"/>
            <w:vAlign w:val="center"/>
          </w:tcPr>
          <w:p w:rsidR="00210692" w:rsidRPr="00603C23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03C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3619,8</w:t>
            </w:r>
          </w:p>
        </w:tc>
      </w:tr>
    </w:tbl>
    <w:p w:rsidR="00210692" w:rsidRPr="00603C23" w:rsidRDefault="00210692" w:rsidP="00603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92" w:rsidRPr="00C352AE" w:rsidRDefault="00210692" w:rsidP="00C35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10692" w:rsidRPr="00C352AE" w:rsidRDefault="00210692" w:rsidP="00C352A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2AE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</w:r>
      <w:r w:rsidRPr="00C352AE">
        <w:rPr>
          <w:rFonts w:ascii="Times New Roman" w:hAnsi="Times New Roman" w:cs="Times New Roman"/>
          <w:sz w:val="24"/>
          <w:szCs w:val="24"/>
        </w:rPr>
        <w:tab/>
        <w:t>С.В</w:t>
      </w:r>
      <w:r>
        <w:rPr>
          <w:rFonts w:ascii="Times New Roman" w:hAnsi="Times New Roman" w:cs="Times New Roman"/>
          <w:sz w:val="24"/>
          <w:szCs w:val="24"/>
        </w:rPr>
        <w:t>. Филатова</w:t>
      </w: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210692" w:rsidRDefault="00210692" w:rsidP="001F4C3C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к муниципальной программе муниципального</w:t>
      </w:r>
    </w:p>
    <w:p w:rsidR="00210692" w:rsidRDefault="00210692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образования Кавказский ра</w:t>
      </w:r>
      <w:r>
        <w:rPr>
          <w:rFonts w:ascii="Times New Roman" w:hAnsi="Times New Roman" w:cs="Times New Roman"/>
          <w:sz w:val="24"/>
          <w:szCs w:val="24"/>
        </w:rPr>
        <w:t>йон « Развитие здравоохранения»</w:t>
      </w:r>
    </w:p>
    <w:p w:rsidR="00210692" w:rsidRPr="006F31E8" w:rsidRDefault="00210692" w:rsidP="006F31E8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2" w:type="dxa"/>
        <w:tblLayout w:type="fixed"/>
        <w:tblLook w:val="00A0"/>
      </w:tblPr>
      <w:tblGrid>
        <w:gridCol w:w="418"/>
        <w:gridCol w:w="277"/>
        <w:gridCol w:w="1553"/>
        <w:gridCol w:w="1187"/>
        <w:gridCol w:w="960"/>
        <w:gridCol w:w="185"/>
        <w:gridCol w:w="407"/>
        <w:gridCol w:w="258"/>
        <w:gridCol w:w="1819"/>
        <w:gridCol w:w="166"/>
        <w:gridCol w:w="1984"/>
        <w:gridCol w:w="1559"/>
        <w:gridCol w:w="927"/>
        <w:gridCol w:w="66"/>
        <w:gridCol w:w="992"/>
        <w:gridCol w:w="992"/>
        <w:gridCol w:w="959"/>
      </w:tblGrid>
      <w:tr w:rsidR="00210692" w:rsidRPr="001D174D">
        <w:tc>
          <w:tcPr>
            <w:tcW w:w="14709" w:type="dxa"/>
            <w:gridSpan w:val="17"/>
          </w:tcPr>
          <w:p w:rsidR="00210692" w:rsidRPr="001D174D" w:rsidRDefault="00210692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210692" w:rsidRPr="001D174D" w:rsidRDefault="00210692" w:rsidP="001F07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«Развитие здравоохранения»</w:t>
            </w: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CA02E2" w:rsidRDefault="00210692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0692" w:rsidRPr="00CA02E2" w:rsidRDefault="00210692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0692" w:rsidRPr="00CA02E2" w:rsidRDefault="00210692" w:rsidP="001F0775">
            <w:pPr>
              <w:pStyle w:val="a1"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N п/п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1)</w:t>
            </w:r>
          </w:p>
        </w:tc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t>-</w:t>
            </w:r>
            <w:r w:rsidRPr="00E10C1E">
              <w:rPr>
                <w:rFonts w:ascii="Times New Roman" w:hAnsi="Times New Roman" w:cs="Times New Roman"/>
              </w:rPr>
              <w:t>тус</w:t>
            </w:r>
            <w:hyperlink w:anchor="sub_70" w:history="1">
              <w:r w:rsidRPr="00E10C1E">
                <w:rPr>
                  <w:rStyle w:val="a0"/>
                  <w:rFonts w:ascii="Times New Roman" w:hAnsi="Times New Roman" w:cs="Times New Roman"/>
                  <w:vertAlign w:val="superscript"/>
                </w:rPr>
                <w:t>2</w:t>
              </w:r>
            </w:hyperlink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 xml:space="preserve">Ответственныйза реализацию мероприятия, выполнение контрольное событие 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1E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 xml:space="preserve">Поквартальное распределение прогноза кассовых выплат, </w:t>
            </w:r>
          </w:p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10C1E">
              <w:rPr>
                <w:rFonts w:ascii="Times New Roman" w:hAnsi="Times New Roman" w:cs="Times New Roman"/>
              </w:rPr>
              <w:t>тыс.рублей</w:t>
            </w:r>
            <w:r w:rsidRPr="00E10C1E">
              <w:rPr>
                <w:rFonts w:ascii="Times New Roman" w:hAnsi="Times New Roman" w:cs="Times New Roman"/>
                <w:b/>
                <w:bCs/>
                <w:vertAlign w:val="superscript"/>
              </w:rPr>
              <w:t>5)</w:t>
            </w: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IV кв.</w:t>
            </w: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10</w:t>
            </w: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jc w:val="center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  <w:r w:rsidRPr="00E10C1E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  <w:tr w:rsidR="00210692" w:rsidRPr="001D17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8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0692" w:rsidRPr="00E10C1E" w:rsidRDefault="00210692" w:rsidP="001F0775">
            <w:pPr>
              <w:pStyle w:val="a1"/>
              <w:rPr>
                <w:rFonts w:ascii="Times New Roman" w:hAnsi="Times New Roman" w:cs="Times New Roman"/>
              </w:rPr>
            </w:pPr>
          </w:p>
        </w:tc>
      </w:tr>
    </w:tbl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>1)</w:t>
      </w:r>
      <w:r w:rsidRPr="00E10C1E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(подпрограмме,).</w:t>
      </w:r>
    </w:p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2) </w:t>
      </w:r>
      <w:r w:rsidRPr="00E10C1E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3) </w:t>
      </w:r>
      <w:r w:rsidRPr="00E10C1E">
        <w:rPr>
          <w:rFonts w:ascii="Times New Roman" w:hAnsi="Times New Roman" w:cs="Times New Roman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4) </w:t>
      </w:r>
      <w:r w:rsidRPr="00E10C1E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210692" w:rsidRPr="00E10C1E" w:rsidRDefault="00210692" w:rsidP="001F4C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0C1E">
        <w:rPr>
          <w:rFonts w:ascii="Times New Roman" w:hAnsi="Times New Roman" w:cs="Times New Roman"/>
          <w:vertAlign w:val="superscript"/>
        </w:rPr>
        <w:t xml:space="preserve">5) </w:t>
      </w:r>
      <w:r w:rsidRPr="00E10C1E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210692" w:rsidRDefault="00210692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0692" w:rsidRPr="00E10C1E" w:rsidRDefault="00210692" w:rsidP="001F4C3C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0692" w:rsidRPr="00E10C1E" w:rsidRDefault="00210692" w:rsidP="001F4C3C">
      <w:pPr>
        <w:widowControl w:val="0"/>
        <w:tabs>
          <w:tab w:val="right" w:pos="9213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C1E">
        <w:rPr>
          <w:rFonts w:ascii="Times New Roman" w:hAnsi="Times New Roman" w:cs="Times New Roman"/>
          <w:sz w:val="28"/>
          <w:szCs w:val="28"/>
        </w:rPr>
        <w:t>Заместитель главы муниципального</w:t>
      </w:r>
    </w:p>
    <w:p w:rsidR="00210692" w:rsidRDefault="00210692" w:rsidP="001F4C3C">
      <w:pPr>
        <w:widowControl w:val="0"/>
        <w:suppressAutoHyphens/>
        <w:spacing w:after="0" w:line="240" w:lineRule="auto"/>
        <w:rPr>
          <w:sz w:val="28"/>
          <w:szCs w:val="28"/>
        </w:rPr>
      </w:pPr>
      <w:r w:rsidRPr="00E10C1E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</w:r>
      <w:r w:rsidRPr="00E10C1E">
        <w:rPr>
          <w:rFonts w:ascii="Times New Roman" w:hAnsi="Times New Roman" w:cs="Times New Roman"/>
          <w:sz w:val="28"/>
          <w:szCs w:val="28"/>
        </w:rPr>
        <w:tab/>
        <w:t xml:space="preserve">                С.В.Филатова</w:t>
      </w:r>
    </w:p>
    <w:p w:rsidR="00210692" w:rsidRDefault="00210692" w:rsidP="001F4C3C">
      <w:pPr>
        <w:widowControl w:val="0"/>
        <w:suppressAutoHyphens/>
        <w:spacing w:after="0" w:line="240" w:lineRule="auto"/>
        <w:ind w:left="9912"/>
        <w:jc w:val="center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C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10692" w:rsidSect="006746A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0" w:name="sub_170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Подпрограмма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bookmarkEnd w:id="60"/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"Амбулаторно-поликлиническая медицинская помощь (строительство зданий врача общей практики)" муниципальной программы муниципального образования Кавказский район "Развитие здравоохранения"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860"/>
      </w:tblGrid>
      <w:tr w:rsidR="00210692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210692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72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1"/>
          </w:p>
        </w:tc>
        <w:tc>
          <w:tcPr>
            <w:tcW w:w="68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Отдел здравоохранения администрации муниципального образования Кавказский район Отдел капитального строительства администрации муниципального образования Кавказский район»;</w:t>
            </w:r>
          </w:p>
        </w:tc>
      </w:tr>
      <w:tr w:rsidR="00210692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210692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Увеличение зданий офисов врачей общей практики</w:t>
            </w:r>
          </w:p>
        </w:tc>
      </w:tr>
      <w:tr w:rsidR="00210692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подпрограммы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Количество офисов врачей общей практики на территории района.</w:t>
            </w:r>
          </w:p>
        </w:tc>
      </w:tr>
      <w:tr w:rsidR="00210692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73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62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2015 - 2021 годы</w:t>
            </w:r>
          </w:p>
          <w:p w:rsidR="00210692" w:rsidRPr="001D174D" w:rsidRDefault="00210692" w:rsidP="00074D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210692" w:rsidRPr="001D174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sub_721"/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  <w:bookmarkEnd w:id="63"/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Общий предельный объем финансирования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1130,6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руб., из них по годам: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2015 год - 159,7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470,9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2017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средств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1130,6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руб., из них по годам: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на 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159,7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на 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470,9</w:t>
            </w: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2017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2018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2019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2020 год - 100,0 тыс. руб.;</w:t>
            </w:r>
          </w:p>
          <w:p w:rsidR="00210692" w:rsidRPr="001D174D" w:rsidRDefault="00210692" w:rsidP="007271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74D">
              <w:rPr>
                <w:rFonts w:ascii="Times New Roman" w:hAnsi="Times New Roman" w:cs="Times New Roman"/>
                <w:sz w:val="28"/>
                <w:szCs w:val="28"/>
              </w:rPr>
              <w:t>на 2021 год - 100,0 тыс. руб.</w:t>
            </w:r>
          </w:p>
        </w:tc>
      </w:tr>
    </w:tbl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4" w:name="sub_1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амбулаторно-поликлинической медицинской помощи в Кавказском районе</w:t>
      </w:r>
    </w:p>
    <w:bookmarkEnd w:id="64"/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Здоровье жителей Кавказского района Краснодарского края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богатства как Кавказского района, так Кубани и России в целом.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Практическая реализация перехода к здоровому образу жизни невозможна без приближения профилактической медицины к человеку. В этой связи приоритетным является обеспечение населения, прежде всего здоровых людей и лиц с хроническими заболеваниями вне обострения, профилактической помощью шаговой доступности, выявления факторов риска и их коррекции.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мотивация населения на соблюдение здорового образа жизни;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высокая распространённость биологических факторов риска неинфекционных заболеваний (артериальная гипертония, гиперхолестеринемия, гипергликемия, избыточная масса тела и ожирение);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несвоевременное обращение за медицинской помощью;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недостаточное развитие стационарзамещающих технологий;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отсутствие учреждений здравоохранения, находящихся в шаговой доступности;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недостаточная унификация оснащения медицинских организаций в соответствии с порядками и стандартами оказания медицинской помощи.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настоящей подпрограммы планируется повышать эффективность первичной медико-санитарной помощи, повышать эффективность стационарной помощи.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Основной целевой установкой подпрограммы является создание необходимых условий для сохранения здоровья жителей Кавказского района Краснодарского края. Достижение указанной цели требует обеспечения доступности 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 Формирование у населения района ответственного отношения к своему здоровью, изменение модели поведения с рискованной на менее рискованную, обеспечит профилактику не только инфекционных болезней, но и неинфекционных заболеваний.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Основой пропаганды здорового образа жизни наряду с информированием населения о вреде потребления табака, нерационального и несбалансированного питания, низкой физической активности, злоупотребления алкоголем, употребления наркотиков и токсических веществ станет обучение навыкам по соблюдению правил гигиены, режима труда и учебы. При этом приоритет будет отдан мерам не только своевременного выявления факторов риска и неинфекционных заболеваний, но и своевременной их коррекции.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Проводимые в Кавказском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улучшить показатели здоровья жителей района.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результате проводимой в районе большой работы по активному выявлению заболевании среди населения (работа Центров здоровья, диспансеризация работающего населения в рамках приоритетного национального проекта "Здоровье" (далее - ПНП "Здоровье) улучшение работы амбулаторно-поликлинического звена, в том числе по обеспечению доступности медицинской помощи на селе, проведение в районе профилактических мероприятий в рамках губернаторской стратегии "Будьте здоровы!" - "Дни здоровья на Кубани", "Кардиодесант", "Онкопатруль") своевременное выявление первичной заболеваемости населения Кавказского района с 2008 года по 2012 год выросла на 15,4 процента.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районе амбулаторную помощь оказывают 2 самостоятельных амбулаторных учреждения и 17 структурных подразделения при больничных учреждениях. На начало 2013 года в районе функционирует 35 терапевтических участков (2008 год - 30) и 32 педиатрических участка.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 настоящее время на территории Кавказского района Краснодарского края функционирует 2 офиса врача общей практики (далее - ВОП).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реформировании системы первичной медико-санитарной помощи населению планируется: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приблизить оказание медицинской помощи к сельскому населению;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провести модернизацию существующих учреждений и их подразделений;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выстроить потоки пациентов с формированием единых принципов маршрутизации.</w:t>
      </w:r>
    </w:p>
    <w:p w:rsidR="00210692" w:rsidRPr="00445F31" w:rsidRDefault="00210692" w:rsidP="00D656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Реализация подпрограммы позволит увеличить количество жителей, получивших первичную помощь по месту жительства.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Таким образом, создание условий для повышения качества и доступности медицинской помощи жителям Кавказского района Краснодарского края с учетом демографической ситуации является приоритетным направлением политики руководства района в сфере здравоохранения.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5" w:name="sub_2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65"/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205693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подпрограммы отражены в </w:t>
      </w:r>
      <w:hyperlink w:anchor="sub_171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205693">
        <w:rPr>
          <w:rFonts w:ascii="Times New Roman" w:hAnsi="Times New Roman" w:cs="Times New Roman"/>
          <w:sz w:val="28"/>
          <w:szCs w:val="28"/>
        </w:rPr>
        <w:t>.</w:t>
      </w:r>
    </w:p>
    <w:p w:rsidR="00210692" w:rsidRPr="00205693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>Достижение целей и задач будет осуществляться в рамках реализации мероприятий подпрограммы.</w:t>
      </w:r>
    </w:p>
    <w:p w:rsidR="00210692" w:rsidRPr="00205693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205693" w:rsidRDefault="00210692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6" w:name="sub_310"/>
      <w:r w:rsidRPr="00205693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мероприятий подпрограммы </w:t>
      </w:r>
    </w:p>
    <w:bookmarkEnd w:id="66"/>
    <w:p w:rsidR="00210692" w:rsidRPr="00205693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5693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20" w:history="1">
        <w:r w:rsidRPr="00205693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1A095A">
        <w:rPr>
          <w:rFonts w:ascii="Times New Roman" w:hAnsi="Times New Roman" w:cs="Times New Roman"/>
          <w:sz w:val="28"/>
          <w:szCs w:val="28"/>
        </w:rPr>
        <w:t>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445F31" w:rsidRDefault="00210692" w:rsidP="00A81C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5F3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представлен в приложении № 3 к подпрограмме.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При реализации подпрограммы предполагается привлечение финансирования из средств краевого и местного бюджетов.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Средства краевого бюджета выделяются посредством предоставления субвенций на строительство здания врача общей практики, благоустройство территории.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За счет средств местного бюджета выполняется строительство наружных инженерных сетей за пределами площадки, выделенной под строительство здания врача общей практики.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Ресурсное обеспечение реализации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7" w:name="sub_510"/>
      <w:r w:rsidRPr="001A095A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Механизм реализации подпрограммы</w:t>
      </w:r>
    </w:p>
    <w:bookmarkEnd w:id="67"/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муниципального образования Кавказский район "Развитие здравоохранения".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Координатор подпрограммы и участники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1505EC">
        <w:rPr>
          <w:rFonts w:ascii="Times New Roman" w:hAnsi="Times New Roman" w:cs="Times New Roman"/>
          <w:sz w:val="28"/>
          <w:szCs w:val="28"/>
        </w:rPr>
        <w:t xml:space="preserve">положений </w:t>
      </w:r>
      <w:hyperlink r:id="rId26" w:history="1">
        <w:r w:rsidRPr="001505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A095A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подпрограммы, а также осуществляет иные полномочия, установленные подпрограммой.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подпрограммы;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"Развитие здравоохранения".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095A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210692" w:rsidRPr="001A095A" w:rsidRDefault="00210692" w:rsidP="007271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692" w:rsidRDefault="00210692" w:rsidP="0072714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0692" w:rsidSect="00727149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210692" w:rsidRPr="000B223C" w:rsidRDefault="00210692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10692" w:rsidRPr="000B223C" w:rsidRDefault="00210692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к  подпрограмме «Амбулаторно-поликлиническая</w:t>
      </w:r>
    </w:p>
    <w:p w:rsidR="00210692" w:rsidRPr="000B223C" w:rsidRDefault="00210692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медицинская помощь» муниципальной программы</w:t>
      </w:r>
    </w:p>
    <w:p w:rsidR="00210692" w:rsidRPr="000B223C" w:rsidRDefault="00210692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210692" w:rsidRPr="000B223C" w:rsidRDefault="00210692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«Развитие здравоохранения», утвержденной</w:t>
      </w:r>
    </w:p>
    <w:p w:rsidR="00210692" w:rsidRPr="000B223C" w:rsidRDefault="00210692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</w:t>
      </w:r>
    </w:p>
    <w:p w:rsidR="00210692" w:rsidRPr="000B223C" w:rsidRDefault="00210692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</w:p>
    <w:p w:rsidR="00210692" w:rsidRPr="000B223C" w:rsidRDefault="00210692" w:rsidP="000B223C">
      <w:pPr>
        <w:widowControl w:val="0"/>
        <w:suppressAutoHyphens/>
        <w:spacing w:after="0"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10692" w:rsidRPr="000B223C" w:rsidRDefault="00210692" w:rsidP="000B223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Цели, задачи и целевые показатели подпрограммы</w:t>
      </w:r>
    </w:p>
    <w:p w:rsidR="00210692" w:rsidRPr="000B223C" w:rsidRDefault="00210692" w:rsidP="000B223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</w:t>
      </w:r>
    </w:p>
    <w:p w:rsidR="00210692" w:rsidRPr="000B223C" w:rsidRDefault="00210692" w:rsidP="000B223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210692" w:rsidRPr="000B223C" w:rsidRDefault="00210692" w:rsidP="000B223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4"/>
        <w:gridCol w:w="3233"/>
        <w:gridCol w:w="993"/>
        <w:gridCol w:w="850"/>
        <w:gridCol w:w="1276"/>
        <w:gridCol w:w="1276"/>
        <w:gridCol w:w="1275"/>
        <w:gridCol w:w="1276"/>
        <w:gridCol w:w="1276"/>
        <w:gridCol w:w="1134"/>
        <w:gridCol w:w="142"/>
        <w:gridCol w:w="1275"/>
      </w:tblGrid>
      <w:tr w:rsidR="00210692" w:rsidRPr="001D174D">
        <w:tc>
          <w:tcPr>
            <w:tcW w:w="594" w:type="dxa"/>
            <w:vMerge w:val="restart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3" w:type="dxa"/>
            <w:vMerge w:val="restart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Ста-тус</w:t>
            </w:r>
          </w:p>
        </w:tc>
        <w:tc>
          <w:tcPr>
            <w:tcW w:w="8930" w:type="dxa"/>
            <w:gridSpan w:val="8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210692" w:rsidRPr="001D174D">
        <w:tc>
          <w:tcPr>
            <w:tcW w:w="594" w:type="dxa"/>
            <w:vMerge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2015 год </w:t>
            </w:r>
          </w:p>
        </w:tc>
        <w:tc>
          <w:tcPr>
            <w:tcW w:w="1276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2017 год </w:t>
            </w:r>
          </w:p>
        </w:tc>
        <w:tc>
          <w:tcPr>
            <w:tcW w:w="1276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276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276" w:type="dxa"/>
            <w:gridSpan w:val="2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1275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10692" w:rsidRPr="001D174D">
        <w:trPr>
          <w:trHeight w:val="272"/>
        </w:trPr>
        <w:tc>
          <w:tcPr>
            <w:tcW w:w="594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10692" w:rsidRPr="001D174D">
        <w:tc>
          <w:tcPr>
            <w:tcW w:w="594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6" w:type="dxa"/>
            <w:gridSpan w:val="11"/>
          </w:tcPr>
          <w:p w:rsidR="00210692" w:rsidRPr="001D174D" w:rsidRDefault="00210692" w:rsidP="001F07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</w:t>
            </w:r>
            <w:r w:rsidRPr="001D1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Амбулаторно-поликлиническая медицинская помощь (строительство зданий врача общей практики)</w:t>
            </w:r>
          </w:p>
        </w:tc>
      </w:tr>
      <w:tr w:rsidR="00210692" w:rsidRPr="001D174D">
        <w:tc>
          <w:tcPr>
            <w:tcW w:w="594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6" w:type="dxa"/>
            <w:gridSpan w:val="11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Цель:  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210692" w:rsidRPr="001D174D">
        <w:trPr>
          <w:trHeight w:val="326"/>
        </w:trPr>
        <w:tc>
          <w:tcPr>
            <w:tcW w:w="594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06" w:type="dxa"/>
            <w:gridSpan w:val="11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Задача:  Увеличение зданий офисов  врачей общей практики</w:t>
            </w:r>
          </w:p>
        </w:tc>
      </w:tr>
      <w:tr w:rsidR="00210692" w:rsidRPr="001D174D">
        <w:tc>
          <w:tcPr>
            <w:tcW w:w="594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</w:t>
            </w:r>
          </w:p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офисов врачей общей практики на территории района</w:t>
            </w:r>
          </w:p>
        </w:tc>
        <w:tc>
          <w:tcPr>
            <w:tcW w:w="993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850" w:type="dxa"/>
            <w:vAlign w:val="center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210692" w:rsidRPr="001D174D" w:rsidRDefault="00210692" w:rsidP="001F077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10692" w:rsidRPr="000B223C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0692" w:rsidRPr="000B223C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0B223C" w:rsidRDefault="00210692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Заместитель главы муниципального</w:t>
      </w:r>
    </w:p>
    <w:p w:rsidR="00210692" w:rsidRPr="000B223C" w:rsidRDefault="00210692" w:rsidP="000B223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23C">
        <w:rPr>
          <w:rFonts w:ascii="Times New Roman" w:hAnsi="Times New Roman" w:cs="Times New Roman"/>
          <w:sz w:val="24"/>
          <w:szCs w:val="24"/>
        </w:rPr>
        <w:t>образования Кавказский район</w:t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</w:r>
      <w:r w:rsidRPr="000B223C">
        <w:rPr>
          <w:rFonts w:ascii="Times New Roman" w:hAnsi="Times New Roman" w:cs="Times New Roman"/>
          <w:sz w:val="24"/>
          <w:szCs w:val="24"/>
        </w:rPr>
        <w:tab/>
        <w:t>С.В.Филатова</w:t>
      </w: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445F31" w:rsidRDefault="00210692" w:rsidP="000B223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210692" w:rsidRDefault="00210692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18D">
        <w:rPr>
          <w:rFonts w:ascii="Times New Roman" w:hAnsi="Times New Roman" w:cs="Times New Roman"/>
          <w:sz w:val="24"/>
          <w:szCs w:val="24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муниципальногообразования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210692" w:rsidRDefault="00210692" w:rsidP="006E67BA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от 27.11.2014 № 1858</w:t>
      </w:r>
    </w:p>
    <w:p w:rsidR="00210692" w:rsidRPr="00A5718D" w:rsidRDefault="00210692" w:rsidP="00603C2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8D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</w:p>
    <w:p w:rsidR="00210692" w:rsidRPr="00A5718D" w:rsidRDefault="00210692" w:rsidP="00603C2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8D">
        <w:rPr>
          <w:rFonts w:ascii="Times New Roman" w:hAnsi="Times New Roman" w:cs="Times New Roman"/>
          <w:sz w:val="24"/>
          <w:szCs w:val="24"/>
        </w:rPr>
        <w:t xml:space="preserve">«Амбулаторно-поликлиническая медицинская помощь» муниципальной программы  </w:t>
      </w:r>
    </w:p>
    <w:p w:rsidR="00210692" w:rsidRPr="00A5718D" w:rsidRDefault="00210692" w:rsidP="00603C23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718D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 «Развитие здравоохранения»</w:t>
      </w:r>
    </w:p>
    <w:p w:rsidR="00210692" w:rsidRDefault="00210692" w:rsidP="00603C23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1987"/>
        <w:gridCol w:w="1276"/>
        <w:gridCol w:w="992"/>
        <w:gridCol w:w="850"/>
        <w:gridCol w:w="993"/>
        <w:gridCol w:w="992"/>
        <w:gridCol w:w="992"/>
        <w:gridCol w:w="992"/>
        <w:gridCol w:w="957"/>
        <w:gridCol w:w="850"/>
        <w:gridCol w:w="1870"/>
        <w:gridCol w:w="1703"/>
      </w:tblGrid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отдельных мероприятий</w:t>
            </w:r>
          </w:p>
        </w:tc>
        <w:tc>
          <w:tcPr>
            <w:tcW w:w="1276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всего (тыс.</w:t>
            </w:r>
          </w:p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6626" w:type="dxa"/>
            <w:gridSpan w:val="7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Непосредст-венный результат реализации мероприятия</w:t>
            </w:r>
          </w:p>
        </w:tc>
        <w:tc>
          <w:tcPr>
            <w:tcW w:w="170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Участник муници-пальной программы</w:t>
            </w: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10692" w:rsidRPr="001D174D" w:rsidTr="001B2929">
        <w:tc>
          <w:tcPr>
            <w:tcW w:w="67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467" w:type="dxa"/>
            <w:gridSpan w:val="11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амбулаторной первичной медицинской помощи населению района по месту жительства</w:t>
            </w:r>
          </w:p>
        </w:tc>
      </w:tr>
      <w:tr w:rsidR="00210692" w:rsidRPr="001D174D" w:rsidTr="001B2929">
        <w:tc>
          <w:tcPr>
            <w:tcW w:w="67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2467" w:type="dxa"/>
            <w:gridSpan w:val="11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Увеличение зданий офисов  врачей общей практики</w:t>
            </w: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vMerge w:val="restart"/>
          </w:tcPr>
          <w:p w:rsidR="00210692" w:rsidRPr="006E67BA" w:rsidRDefault="00210692" w:rsidP="001B292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210692" w:rsidRPr="006E67BA" w:rsidRDefault="00210692" w:rsidP="001B292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7BA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</w:p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зданий врача общей практики 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210692" w:rsidRPr="001D174D" w:rsidRDefault="00210692" w:rsidP="001B2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Отдел здравоох-ранения,</w:t>
            </w:r>
          </w:p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Отдел капиталь-ногостроительс-тваадминист-рации МО Кавказский район</w:t>
            </w:r>
          </w:p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7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  в х. Привольном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7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Здание врача общей практики (ВОП)   в х. Привольном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7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  в г. Кропоткине (Проезд 2, 2а)»       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7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Проектирова-ние зданий врача общей практики (ВОП) в ст. Казанской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7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ст. Казанской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rPr>
          <w:trHeight w:val="1333"/>
        </w:trPr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7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Проектирование зданий врача общей практики (ВОП) в пос. им. М.Горького (ПСД)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7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технологическое присоединение к инженерным сетям, оформление приемо-сдаточной документации по объекту: «Здание врача общей практики (ВОП) в пос. им. М.Горького» 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медицинской помощи по месту жительства</w:t>
            </w:r>
          </w:p>
        </w:tc>
        <w:tc>
          <w:tcPr>
            <w:tcW w:w="170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 w:val="restart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  <w:vAlign w:val="center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феде-ральный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7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692" w:rsidRPr="001D174D" w:rsidTr="001B2929">
        <w:tc>
          <w:tcPr>
            <w:tcW w:w="673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210692" w:rsidRPr="001D174D" w:rsidRDefault="00210692" w:rsidP="001B2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692" w:rsidRPr="006E67BA" w:rsidRDefault="00210692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692" w:rsidRPr="006E67BA" w:rsidRDefault="00210692" w:rsidP="006E67BA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0692" w:rsidRPr="006E67BA" w:rsidRDefault="00210692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210692" w:rsidRPr="006E67BA" w:rsidRDefault="00210692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210692" w:rsidRPr="006E67BA" w:rsidRDefault="00210692" w:rsidP="006E67B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7BA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Е.В.Неупокоева</w:t>
      </w:r>
    </w:p>
    <w:p w:rsidR="00210692" w:rsidRPr="006E67BA" w:rsidRDefault="00210692" w:rsidP="006E67B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Default="00210692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 w:rsidRPr="00445F31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10692" w:rsidRDefault="00210692" w:rsidP="004E684E">
      <w:pPr>
        <w:widowControl w:val="0"/>
        <w:suppressAutoHyphens/>
        <w:spacing w:after="0" w:line="240" w:lineRule="auto"/>
        <w:ind w:left="84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5718D">
        <w:rPr>
          <w:rFonts w:ascii="Times New Roman" w:hAnsi="Times New Roman" w:cs="Times New Roman"/>
          <w:sz w:val="24"/>
          <w:szCs w:val="24"/>
        </w:rPr>
        <w:t>подпрограмме «Амбулаторно-поликлиническая медицинская помощь»</w:t>
      </w:r>
      <w:r w:rsidRPr="00445F31">
        <w:rPr>
          <w:rFonts w:ascii="Times New Roman" w:hAnsi="Times New Roman" w:cs="Times New Roman"/>
          <w:sz w:val="24"/>
          <w:szCs w:val="24"/>
        </w:rPr>
        <w:t xml:space="preserve"> муниципальной программе муниципальногообразования Кавказский район « Развитие здравоохранения»,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F31">
        <w:rPr>
          <w:rFonts w:ascii="Times New Roman" w:hAnsi="Times New Roman" w:cs="Times New Roman"/>
          <w:sz w:val="24"/>
          <w:szCs w:val="24"/>
        </w:rPr>
        <w:t>твержденной постановлением администрации муниципальногообразования Кавказский район</w:t>
      </w:r>
    </w:p>
    <w:p w:rsidR="00210692" w:rsidRPr="00BF09C5" w:rsidRDefault="00210692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692" w:rsidRPr="006D5116" w:rsidRDefault="00210692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5116">
        <w:rPr>
          <w:rFonts w:ascii="Times New Roman" w:hAnsi="Times New Roman" w:cs="Times New Roman"/>
          <w:sz w:val="28"/>
          <w:szCs w:val="28"/>
        </w:rPr>
        <w:t>Обоснование ресурсного обеспечения подпрограммы«Амбулаторно-поликлиническая медицинская помощь»</w:t>
      </w:r>
    </w:p>
    <w:p w:rsidR="00210692" w:rsidRDefault="00210692" w:rsidP="004E684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3"/>
        <w:gridCol w:w="2857"/>
        <w:gridCol w:w="2410"/>
        <w:gridCol w:w="1418"/>
        <w:gridCol w:w="992"/>
        <w:gridCol w:w="1134"/>
        <w:gridCol w:w="1134"/>
        <w:gridCol w:w="1134"/>
        <w:gridCol w:w="1134"/>
        <w:gridCol w:w="1134"/>
        <w:gridCol w:w="1134"/>
      </w:tblGrid>
      <w:tr w:rsidR="00210692" w:rsidRPr="001D174D">
        <w:tc>
          <w:tcPr>
            <w:tcW w:w="653" w:type="dxa"/>
            <w:vMerge w:val="restart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57" w:type="dxa"/>
            <w:vMerge w:val="restart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410" w:type="dxa"/>
            <w:vMerge w:val="restart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Сумма средств по подпрог-рамме, тыс. руб.</w:t>
            </w:r>
          </w:p>
        </w:tc>
        <w:tc>
          <w:tcPr>
            <w:tcW w:w="7796" w:type="dxa"/>
            <w:gridSpan w:val="7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 том числе по годам, тыс. руб.</w:t>
            </w:r>
          </w:p>
        </w:tc>
      </w:tr>
      <w:tr w:rsidR="00210692" w:rsidRPr="001D174D">
        <w:tc>
          <w:tcPr>
            <w:tcW w:w="653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10692" w:rsidRPr="001D174D">
        <w:tc>
          <w:tcPr>
            <w:tcW w:w="653" w:type="dxa"/>
            <w:vMerge w:val="restart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vMerge w:val="restart"/>
          </w:tcPr>
          <w:p w:rsidR="00210692" w:rsidRPr="001A0888" w:rsidRDefault="00210692" w:rsidP="001F0775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-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888">
              <w:rPr>
                <w:rFonts w:ascii="Times New Roman" w:hAnsi="Times New Roman" w:cs="Times New Roman"/>
                <w:sz w:val="24"/>
                <w:szCs w:val="24"/>
              </w:rPr>
              <w:t>«Амбулаторно-поликлиническая медицинская помощь</w:t>
            </w:r>
            <w:r w:rsidRPr="001A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992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0692" w:rsidRPr="001D174D">
        <w:tc>
          <w:tcPr>
            <w:tcW w:w="653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1D174D">
        <w:tc>
          <w:tcPr>
            <w:tcW w:w="653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692" w:rsidRPr="001D174D">
        <w:tc>
          <w:tcPr>
            <w:tcW w:w="653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1418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1130,6</w:t>
            </w:r>
          </w:p>
        </w:tc>
        <w:tc>
          <w:tcPr>
            <w:tcW w:w="992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159,7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10692" w:rsidRPr="001D174D">
        <w:tc>
          <w:tcPr>
            <w:tcW w:w="653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vMerge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10692" w:rsidRPr="001D174D" w:rsidRDefault="00210692" w:rsidP="001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D174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10692" w:rsidRPr="001A0888" w:rsidRDefault="00210692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1A0888" w:rsidRDefault="00210692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1A0888" w:rsidRDefault="00210692" w:rsidP="004E684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210692" w:rsidRPr="001A0888" w:rsidRDefault="00210692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210692" w:rsidRPr="001A0888" w:rsidRDefault="00210692" w:rsidP="004E684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88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210692" w:rsidRPr="001A0888" w:rsidRDefault="00210692" w:rsidP="001505E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10692" w:rsidRPr="001A0888" w:rsidSect="001F0775">
          <w:pgSz w:w="16837" w:h="11905" w:orient="landscape"/>
          <w:pgMar w:top="1134" w:right="799" w:bottom="1134" w:left="1100" w:header="720" w:footer="720" w:gutter="0"/>
          <w:cols w:space="720"/>
          <w:noEndnote/>
        </w:sectPr>
      </w:pPr>
      <w:r w:rsidRPr="001A0888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Е.В.Неупокоева</w:t>
      </w:r>
    </w:p>
    <w:p w:rsidR="00210692" w:rsidRPr="00727149" w:rsidRDefault="00210692" w:rsidP="00205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692" w:rsidRPr="00727149" w:rsidSect="00045519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D55"/>
    <w:multiLevelType w:val="hybridMultilevel"/>
    <w:tmpl w:val="4D60C4F0"/>
    <w:lvl w:ilvl="0" w:tplc="A9CA47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74634F4"/>
    <w:multiLevelType w:val="hybridMultilevel"/>
    <w:tmpl w:val="1C9AB2BC"/>
    <w:lvl w:ilvl="0" w:tplc="8F5C3A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C1FBE"/>
    <w:multiLevelType w:val="hybridMultilevel"/>
    <w:tmpl w:val="CE16D9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nsid w:val="0ECA0929"/>
    <w:multiLevelType w:val="hybridMultilevel"/>
    <w:tmpl w:val="A62A19B6"/>
    <w:lvl w:ilvl="0" w:tplc="9190C7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751DE"/>
    <w:multiLevelType w:val="hybridMultilevel"/>
    <w:tmpl w:val="30D8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35977"/>
    <w:multiLevelType w:val="hybridMultilevel"/>
    <w:tmpl w:val="7C8EB896"/>
    <w:lvl w:ilvl="0" w:tplc="FA66B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496FFA"/>
    <w:multiLevelType w:val="hybridMultilevel"/>
    <w:tmpl w:val="20325E06"/>
    <w:lvl w:ilvl="0" w:tplc="9A44A09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D90944"/>
    <w:multiLevelType w:val="hybridMultilevel"/>
    <w:tmpl w:val="60CAA590"/>
    <w:lvl w:ilvl="0" w:tplc="AD2281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C2383A"/>
    <w:multiLevelType w:val="hybridMultilevel"/>
    <w:tmpl w:val="ACBC253E"/>
    <w:lvl w:ilvl="0" w:tplc="AA42590C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559802A5"/>
    <w:multiLevelType w:val="hybridMultilevel"/>
    <w:tmpl w:val="E41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47898"/>
    <w:multiLevelType w:val="hybridMultilevel"/>
    <w:tmpl w:val="92508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186BED"/>
    <w:multiLevelType w:val="hybridMultilevel"/>
    <w:tmpl w:val="22323972"/>
    <w:lvl w:ilvl="0" w:tplc="CCD6B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286962"/>
    <w:multiLevelType w:val="hybridMultilevel"/>
    <w:tmpl w:val="9A80B118"/>
    <w:lvl w:ilvl="0" w:tplc="C352B9F0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699A75C2"/>
    <w:multiLevelType w:val="hybridMultilevel"/>
    <w:tmpl w:val="904E7F34"/>
    <w:lvl w:ilvl="0" w:tplc="39D062F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74176114"/>
    <w:multiLevelType w:val="hybridMultilevel"/>
    <w:tmpl w:val="E892C1AA"/>
    <w:lvl w:ilvl="0" w:tplc="CB8EA61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13"/>
  </w:num>
  <w:num w:numId="8">
    <w:abstractNumId w:val="12"/>
  </w:num>
  <w:num w:numId="9">
    <w:abstractNumId w:val="8"/>
  </w:num>
  <w:num w:numId="10">
    <w:abstractNumId w:val="7"/>
  </w:num>
  <w:num w:numId="11">
    <w:abstractNumId w:val="14"/>
  </w:num>
  <w:num w:numId="12">
    <w:abstractNumId w:val="6"/>
  </w:num>
  <w:num w:numId="13">
    <w:abstractNumId w:val="2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940"/>
    <w:rsid w:val="0000009E"/>
    <w:rsid w:val="00045519"/>
    <w:rsid w:val="00074D2F"/>
    <w:rsid w:val="000B223C"/>
    <w:rsid w:val="000F1CAA"/>
    <w:rsid w:val="001505EC"/>
    <w:rsid w:val="0015655E"/>
    <w:rsid w:val="00175AE2"/>
    <w:rsid w:val="00193940"/>
    <w:rsid w:val="001A0888"/>
    <w:rsid w:val="001A095A"/>
    <w:rsid w:val="001B2929"/>
    <w:rsid w:val="001B5262"/>
    <w:rsid w:val="001C77E9"/>
    <w:rsid w:val="001D174D"/>
    <w:rsid w:val="001D2C1C"/>
    <w:rsid w:val="001E2706"/>
    <w:rsid w:val="001F0775"/>
    <w:rsid w:val="001F4C3C"/>
    <w:rsid w:val="001F6B49"/>
    <w:rsid w:val="00205693"/>
    <w:rsid w:val="00210692"/>
    <w:rsid w:val="002356B1"/>
    <w:rsid w:val="0023612D"/>
    <w:rsid w:val="00325A75"/>
    <w:rsid w:val="003403C1"/>
    <w:rsid w:val="003D0E27"/>
    <w:rsid w:val="003E5BBB"/>
    <w:rsid w:val="0040272F"/>
    <w:rsid w:val="004436BE"/>
    <w:rsid w:val="004436E8"/>
    <w:rsid w:val="00444997"/>
    <w:rsid w:val="00445F31"/>
    <w:rsid w:val="00451B19"/>
    <w:rsid w:val="0047076C"/>
    <w:rsid w:val="00471CA3"/>
    <w:rsid w:val="004863E6"/>
    <w:rsid w:val="00494DBB"/>
    <w:rsid w:val="00496F2C"/>
    <w:rsid w:val="004C3F01"/>
    <w:rsid w:val="004E684E"/>
    <w:rsid w:val="004F16BA"/>
    <w:rsid w:val="0050213C"/>
    <w:rsid w:val="00510151"/>
    <w:rsid w:val="005261CF"/>
    <w:rsid w:val="005511F0"/>
    <w:rsid w:val="00584695"/>
    <w:rsid w:val="00596FC6"/>
    <w:rsid w:val="005977ED"/>
    <w:rsid w:val="005B6887"/>
    <w:rsid w:val="00603C23"/>
    <w:rsid w:val="0060438F"/>
    <w:rsid w:val="00642683"/>
    <w:rsid w:val="006746A3"/>
    <w:rsid w:val="00680FCC"/>
    <w:rsid w:val="006A50FC"/>
    <w:rsid w:val="006B449D"/>
    <w:rsid w:val="006C7AD7"/>
    <w:rsid w:val="006D23FD"/>
    <w:rsid w:val="006D5116"/>
    <w:rsid w:val="006E67BA"/>
    <w:rsid w:val="006F31E8"/>
    <w:rsid w:val="007103AB"/>
    <w:rsid w:val="00723837"/>
    <w:rsid w:val="00727149"/>
    <w:rsid w:val="00772A6B"/>
    <w:rsid w:val="00801F55"/>
    <w:rsid w:val="008029C3"/>
    <w:rsid w:val="008049B6"/>
    <w:rsid w:val="008236DD"/>
    <w:rsid w:val="00832A9E"/>
    <w:rsid w:val="00861CA3"/>
    <w:rsid w:val="00925A7C"/>
    <w:rsid w:val="00926185"/>
    <w:rsid w:val="00967E8A"/>
    <w:rsid w:val="009B2A54"/>
    <w:rsid w:val="00A5718D"/>
    <w:rsid w:val="00A81CD0"/>
    <w:rsid w:val="00AA766C"/>
    <w:rsid w:val="00AB4055"/>
    <w:rsid w:val="00AC3BF7"/>
    <w:rsid w:val="00AE58EA"/>
    <w:rsid w:val="00AF2368"/>
    <w:rsid w:val="00B0470A"/>
    <w:rsid w:val="00B054CE"/>
    <w:rsid w:val="00B212D1"/>
    <w:rsid w:val="00B82614"/>
    <w:rsid w:val="00BA2853"/>
    <w:rsid w:val="00BC627D"/>
    <w:rsid w:val="00BF073C"/>
    <w:rsid w:val="00BF09C5"/>
    <w:rsid w:val="00C352AE"/>
    <w:rsid w:val="00C423DA"/>
    <w:rsid w:val="00C54883"/>
    <w:rsid w:val="00CA02E2"/>
    <w:rsid w:val="00CC35C8"/>
    <w:rsid w:val="00CE4215"/>
    <w:rsid w:val="00CF2DB3"/>
    <w:rsid w:val="00CF4782"/>
    <w:rsid w:val="00D01E4C"/>
    <w:rsid w:val="00D24782"/>
    <w:rsid w:val="00D41B20"/>
    <w:rsid w:val="00D65671"/>
    <w:rsid w:val="00D67F54"/>
    <w:rsid w:val="00D71FCF"/>
    <w:rsid w:val="00DD10D1"/>
    <w:rsid w:val="00DE31D2"/>
    <w:rsid w:val="00E00111"/>
    <w:rsid w:val="00E10C1E"/>
    <w:rsid w:val="00E2122B"/>
    <w:rsid w:val="00E31D98"/>
    <w:rsid w:val="00E33432"/>
    <w:rsid w:val="00E46A2C"/>
    <w:rsid w:val="00EE1699"/>
    <w:rsid w:val="00FA77D0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A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449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449D"/>
    <w:rPr>
      <w:rFonts w:ascii="Arial" w:hAnsi="Arial" w:cs="Arial"/>
      <w:b/>
      <w:bCs/>
      <w:color w:val="26282F"/>
      <w:sz w:val="24"/>
      <w:szCs w:val="24"/>
    </w:rPr>
  </w:style>
  <w:style w:type="paragraph" w:customStyle="1" w:styleId="a">
    <w:name w:val="Прижатый влево"/>
    <w:basedOn w:val="Normal"/>
    <w:next w:val="Normal"/>
    <w:uiPriority w:val="99"/>
    <w:rsid w:val="00723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F2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96FC6"/>
    <w:pPr>
      <w:ind w:left="720"/>
    </w:pPr>
  </w:style>
  <w:style w:type="character" w:customStyle="1" w:styleId="a0">
    <w:name w:val="Гипертекстовая ссылка"/>
    <w:basedOn w:val="DefaultParagraphFont"/>
    <w:uiPriority w:val="99"/>
    <w:rsid w:val="006B449D"/>
    <w:rPr>
      <w:color w:val="auto"/>
    </w:rPr>
  </w:style>
  <w:style w:type="paragraph" w:customStyle="1" w:styleId="a1">
    <w:name w:val="Нормальный (таблица)"/>
    <w:basedOn w:val="Normal"/>
    <w:next w:val="Normal"/>
    <w:uiPriority w:val="99"/>
    <w:rsid w:val="006B44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2">
    <w:name w:val="Цветовое выделение"/>
    <w:uiPriority w:val="99"/>
    <w:rsid w:val="006B449D"/>
    <w:rPr>
      <w:b/>
      <w:bCs/>
      <w:color w:val="26282F"/>
    </w:rPr>
  </w:style>
  <w:style w:type="table" w:styleId="TableGrid">
    <w:name w:val="Table Grid"/>
    <w:basedOn w:val="TableNormal"/>
    <w:uiPriority w:val="99"/>
    <w:rsid w:val="006B449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6B44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449D"/>
    <w:rPr>
      <w:rFonts w:ascii="Calibri" w:hAnsi="Calibri" w:cs="Calibri"/>
    </w:rPr>
  </w:style>
  <w:style w:type="paragraph" w:customStyle="1" w:styleId="a3">
    <w:name w:val="Внимание: криминал!!"/>
    <w:basedOn w:val="Normal"/>
    <w:next w:val="Normal"/>
    <w:uiPriority w:val="99"/>
    <w:rsid w:val="006B449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styleId="Hyperlink">
    <w:name w:val="Hyperlink"/>
    <w:basedOn w:val="DefaultParagraphFont"/>
    <w:uiPriority w:val="99"/>
    <w:rsid w:val="006B44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B449D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6">
    <w:name w:val="font6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4"/>
      <w:szCs w:val="24"/>
      <w:u w:val="single"/>
    </w:rPr>
  </w:style>
  <w:style w:type="paragraph" w:customStyle="1" w:styleId="font7">
    <w:name w:val="font7"/>
    <w:basedOn w:val="Normal"/>
    <w:uiPriority w:val="99"/>
    <w:rsid w:val="006B449D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22">
    <w:name w:val="xl22"/>
    <w:basedOn w:val="Normal"/>
    <w:uiPriority w:val="99"/>
    <w:rsid w:val="006B449D"/>
    <w:pPr>
      <w:spacing w:before="100" w:beforeAutospacing="1" w:after="100" w:afterAutospacing="1" w:line="240" w:lineRule="auto"/>
    </w:pPr>
    <w:rPr>
      <w:sz w:val="28"/>
      <w:szCs w:val="28"/>
    </w:rPr>
  </w:style>
  <w:style w:type="paragraph" w:customStyle="1" w:styleId="xl23">
    <w:name w:val="xl23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26">
    <w:name w:val="xl26"/>
    <w:basedOn w:val="Normal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Normal"/>
    <w:uiPriority w:val="99"/>
    <w:rsid w:val="006B449D"/>
    <w:pPr>
      <w:spacing w:before="100" w:beforeAutospacing="1" w:after="100" w:afterAutospacing="1" w:line="240" w:lineRule="auto"/>
      <w:jc w:val="center"/>
    </w:pPr>
    <w:rPr>
      <w:sz w:val="28"/>
      <w:szCs w:val="28"/>
    </w:rPr>
  </w:style>
  <w:style w:type="paragraph" w:customStyle="1" w:styleId="xl28">
    <w:name w:val="xl28"/>
    <w:basedOn w:val="Normal"/>
    <w:uiPriority w:val="99"/>
    <w:rsid w:val="006B449D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  <w:u w:val="single"/>
    </w:rPr>
  </w:style>
  <w:style w:type="paragraph" w:customStyle="1" w:styleId="xl30">
    <w:name w:val="xl30"/>
    <w:basedOn w:val="Normal"/>
    <w:uiPriority w:val="99"/>
    <w:rsid w:val="006B44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6B4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B449D"/>
  </w:style>
  <w:style w:type="character" w:customStyle="1" w:styleId="BodyText2Char1">
    <w:name w:val="Body Text 2 Char1"/>
    <w:basedOn w:val="DefaultParagraphFont"/>
    <w:link w:val="BodyText2"/>
    <w:uiPriority w:val="99"/>
    <w:locked/>
    <w:rsid w:val="006B449D"/>
    <w:rPr>
      <w:rFonts w:ascii="Calibri" w:hAnsi="Calibri" w:cs="Calibri"/>
    </w:rPr>
  </w:style>
  <w:style w:type="paragraph" w:styleId="EnvelopeReturn">
    <w:name w:val="envelope return"/>
    <w:basedOn w:val="Normal"/>
    <w:uiPriority w:val="99"/>
    <w:rsid w:val="006B449D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6B449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B449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B449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44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449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rsid w:val="006B449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B449D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hyperlink" Target="garantF1://12012604.20001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yperlink" Target="garantF1://12012604.20001" TargetMode="External"/><Relationship Id="rId5" Type="http://schemas.openxmlformats.org/officeDocument/2006/relationships/hyperlink" Target="garantF1://36805133.0" TargetMode="External"/><Relationship Id="rId15" Type="http://schemas.openxmlformats.org/officeDocument/2006/relationships/image" Target="media/image10.emf"/><Relationship Id="rId23" Type="http://schemas.openxmlformats.org/officeDocument/2006/relationships/hyperlink" Target="garantF1://70253464.0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56</Pages>
  <Words>13137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skrebchova</dc:creator>
  <cp:keywords/>
  <dc:description/>
  <cp:lastModifiedBy>Admin</cp:lastModifiedBy>
  <cp:revision>5</cp:revision>
  <dcterms:created xsi:type="dcterms:W3CDTF">2016-09-09T07:32:00Z</dcterms:created>
  <dcterms:modified xsi:type="dcterms:W3CDTF">2016-09-09T09:14:00Z</dcterms:modified>
</cp:coreProperties>
</file>