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0" w:rsidRPr="00354968" w:rsidRDefault="007647A5" w:rsidP="00A47DA0">
      <w:pPr>
        <w:pStyle w:val="1"/>
        <w:jc w:val="center"/>
        <w:rPr>
          <w:color w:val="000000" w:themeColor="text1"/>
        </w:rPr>
      </w:pPr>
      <w:r w:rsidRPr="00354968">
        <w:rPr>
          <w:color w:val="000000" w:themeColor="text1"/>
          <w:szCs w:val="28"/>
        </w:rPr>
        <w:t>Муниципальная программа муниципального образования Кавказский район  «Социальная поддержка граждан»</w:t>
      </w:r>
    </w:p>
    <w:p w:rsidR="00A47DA0" w:rsidRPr="00354968" w:rsidRDefault="00A47DA0" w:rsidP="00A47DA0">
      <w:pPr>
        <w:pStyle w:val="1"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 xml:space="preserve">(утв. постановлением администрации муниципального образования Кавказский район от 14  ноября 2014 г. N 1775 с изменениями и дополнениями </w:t>
      </w:r>
      <w:r w:rsidR="0039192A" w:rsidRPr="00354968">
        <w:rPr>
          <w:b w:val="0"/>
          <w:color w:val="000000" w:themeColor="text1"/>
          <w:szCs w:val="28"/>
        </w:rPr>
        <w:t>с изм. от 30.12.2014 г. № 2032, 18.02.2015 г. № 323, 13.04.2015 г. № 748, 22.06.2015 г. № 998, 28.08.2015 г. № 1247, 14.12.2015 г. № 1595, 29.12.2015 г. № 1667, 20.02.2016 г. № 324, 21.04.2016 г. № 655, 23.06.2016 г. № 887, 10.08.2016 г. № 1076, 24.11.2016 г. № 1555, 26.12.2016 г. № 1705, 20.04.2017 г. № 748, 22.06.2017 г. № 1007, 26.07. 2017 г. № 1208, 21.08.2017 г. № 1306, 24.10.2017 г. № 1612, 22.11.2017 г. № 1732, 13.12.2017 г. № 1806, 22.01.2018 г. № 34, 19.02.2018 г. № 204, 12.04.2018 г. № 489, 21.06.2018 г. № 836, 13.08.2018 г. № 1144, 16.10.2018 г. № 1439, 25.10.2018 г. № 1480, 21.11.2018 г. № 1601, 05.12.2018 г. № 1660, 11.02.2019 г. № 158, 19.04.2019 г. № 501, 21.06.2019 г. № 848, 10.07.2019 г. № 1023, 06.08.2019 г. № 1225, 12.12.2019 г. № 1965, 27.12.2019 г. № 2097,19.02.2020 г. № 177, 20.04.2020 г. № 449, 19.06.2020 г. № 643, 19.11.2020 г. № 1578,  21.12.2020 г. № 1791, 19.02.2021 г. № 180, 29.04.2021 г. № 686, 23.06.2021 г. № 978, 26.08.2021 г. № 1310, 19.10.2021 г. № 1599,  19.11.2021 г. № 1708, 23.12.2021 г. № 1913, 10.03.2022</w:t>
      </w:r>
      <w:r w:rsidR="00F611A6" w:rsidRPr="00354968">
        <w:rPr>
          <w:b w:val="0"/>
          <w:color w:val="000000" w:themeColor="text1"/>
          <w:szCs w:val="28"/>
        </w:rPr>
        <w:t xml:space="preserve"> г.</w:t>
      </w:r>
      <w:r w:rsidR="0039192A" w:rsidRPr="00354968">
        <w:rPr>
          <w:b w:val="0"/>
          <w:color w:val="000000" w:themeColor="text1"/>
          <w:szCs w:val="28"/>
        </w:rPr>
        <w:t xml:space="preserve"> № 352</w:t>
      </w:r>
      <w:r w:rsidR="00F611A6" w:rsidRPr="00354968">
        <w:rPr>
          <w:b w:val="0"/>
          <w:color w:val="000000" w:themeColor="text1"/>
          <w:szCs w:val="28"/>
        </w:rPr>
        <w:t>, 27.07.2022 г. № 1112</w:t>
      </w:r>
      <w:r w:rsidR="00B95E5E" w:rsidRPr="00354968">
        <w:rPr>
          <w:b w:val="0"/>
          <w:color w:val="000000" w:themeColor="text1"/>
          <w:szCs w:val="28"/>
        </w:rPr>
        <w:t>, 29.09.2022 г. № 1449</w:t>
      </w:r>
      <w:r w:rsidR="00644794" w:rsidRPr="00354968">
        <w:rPr>
          <w:b w:val="0"/>
          <w:color w:val="000000" w:themeColor="text1"/>
          <w:szCs w:val="28"/>
        </w:rPr>
        <w:t>, 24.11.2022 г. № 1749</w:t>
      </w:r>
      <w:r w:rsidR="009C657B" w:rsidRPr="00354968">
        <w:rPr>
          <w:b w:val="0"/>
          <w:color w:val="000000" w:themeColor="text1"/>
          <w:szCs w:val="28"/>
        </w:rPr>
        <w:t>, 15.12.2022  № 1914</w:t>
      </w:r>
      <w:r w:rsidR="006E08B5" w:rsidRPr="00354968">
        <w:rPr>
          <w:b w:val="0"/>
          <w:color w:val="000000" w:themeColor="text1"/>
          <w:szCs w:val="28"/>
        </w:rPr>
        <w:t>, 21.02.2023 г. № 200</w:t>
      </w:r>
      <w:r w:rsidR="00E1596B" w:rsidRPr="00354968">
        <w:rPr>
          <w:b w:val="0"/>
          <w:color w:val="000000" w:themeColor="text1"/>
          <w:szCs w:val="28"/>
        </w:rPr>
        <w:t>, 27.04.2023 г. № 600</w:t>
      </w:r>
      <w:r w:rsidR="000A4EF3" w:rsidRPr="00354968">
        <w:rPr>
          <w:b w:val="0"/>
          <w:color w:val="000000" w:themeColor="text1"/>
          <w:szCs w:val="28"/>
        </w:rPr>
        <w:t>, 12.07.2023</w:t>
      </w:r>
      <w:r w:rsidR="00410B22" w:rsidRPr="00354968">
        <w:rPr>
          <w:b w:val="0"/>
          <w:color w:val="000000" w:themeColor="text1"/>
          <w:szCs w:val="28"/>
        </w:rPr>
        <w:t>, 27.09.2023</w:t>
      </w:r>
      <w:r w:rsidR="00F137EB" w:rsidRPr="00354968">
        <w:rPr>
          <w:b w:val="0"/>
          <w:color w:val="000000" w:themeColor="text1"/>
          <w:szCs w:val="28"/>
        </w:rPr>
        <w:t>)</w:t>
      </w:r>
    </w:p>
    <w:p w:rsidR="007647A5" w:rsidRPr="00354968" w:rsidRDefault="007647A5" w:rsidP="00E83963">
      <w:pPr>
        <w:jc w:val="center"/>
        <w:rPr>
          <w:b/>
          <w:color w:val="000000" w:themeColor="text1"/>
          <w:szCs w:val="28"/>
        </w:rPr>
      </w:pPr>
    </w:p>
    <w:p w:rsidR="00E83963" w:rsidRPr="00354968" w:rsidRDefault="00E83963" w:rsidP="000D1580">
      <w:pPr>
        <w:jc w:val="center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ПАСПОРТ</w:t>
      </w:r>
      <w:r w:rsidRPr="00354968">
        <w:rPr>
          <w:b/>
          <w:color w:val="000000" w:themeColor="text1"/>
          <w:szCs w:val="28"/>
        </w:rPr>
        <w:br/>
        <w:t>муниципальной программы муниципального образования Кавказский район «Социальная поддержка граждан»</w:t>
      </w:r>
    </w:p>
    <w:p w:rsidR="00E83963" w:rsidRPr="00354968" w:rsidRDefault="00E83963" w:rsidP="00E83963">
      <w:pPr>
        <w:jc w:val="center"/>
        <w:rPr>
          <w:color w:val="000000" w:themeColor="text1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2"/>
        <w:gridCol w:w="6097"/>
      </w:tblGrid>
      <w:tr w:rsidR="00354968" w:rsidRPr="00354968" w:rsidTr="006D14CA">
        <w:tc>
          <w:tcPr>
            <w:tcW w:w="3792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Координатор муниципальной программы  </w:t>
            </w:r>
          </w:p>
        </w:tc>
        <w:tc>
          <w:tcPr>
            <w:tcW w:w="6097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54968" w:rsidRPr="00354968" w:rsidTr="006D14CA">
        <w:trPr>
          <w:trHeight w:val="3894"/>
        </w:trPr>
        <w:tc>
          <w:tcPr>
            <w:tcW w:w="3792" w:type="dxa"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Координаторы подпрограмм</w:t>
            </w: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Правовой отдел администрации муниципального образования Кавказский район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354968" w:rsidRPr="00354968" w:rsidTr="006D14CA">
        <w:trPr>
          <w:trHeight w:val="699"/>
        </w:trPr>
        <w:tc>
          <w:tcPr>
            <w:tcW w:w="3792" w:type="dxa"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Участники</w:t>
            </w: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муниципальной программы  </w:t>
            </w: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6097" w:type="dxa"/>
          </w:tcPr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имущественных отношений </w:t>
            </w: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администрации муниципального образования Кавказский район</w:t>
            </w:r>
          </w:p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район»;</w:t>
            </w:r>
          </w:p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муниципального образования Кавказский район</w:t>
            </w:r>
          </w:p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культуры муниципального образования Кавказский район</w:t>
            </w:r>
          </w:p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физической культуре и спорту муниципального образования Кавказский район</w:t>
            </w:r>
          </w:p>
          <w:p w:rsidR="008821F9" w:rsidRPr="00354968" w:rsidRDefault="008821F9" w:rsidP="008821F9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  <w:p w:rsidR="008821F9" w:rsidRPr="00354968" w:rsidRDefault="008821F9" w:rsidP="008821F9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  <w:p w:rsidR="006D14CA" w:rsidRPr="00354968" w:rsidRDefault="008821F9" w:rsidP="008821F9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354968" w:rsidRPr="00354968" w:rsidTr="006D14CA">
        <w:trPr>
          <w:trHeight w:val="1401"/>
        </w:trPr>
        <w:tc>
          <w:tcPr>
            <w:tcW w:w="3792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Подпрограммы  муниципальной программы </w:t>
            </w:r>
          </w:p>
        </w:tc>
        <w:tc>
          <w:tcPr>
            <w:tcW w:w="6097" w:type="dxa"/>
          </w:tcPr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«Обеспечение жильем детей-сирот и детей, оставшихся без попечения родителей»</w:t>
            </w:r>
          </w:p>
          <w:p w:rsidR="00CD4030" w:rsidRPr="00354968" w:rsidRDefault="00CD4030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      </w:r>
          </w:p>
          <w:p w:rsidR="006D14CA" w:rsidRPr="00354968" w:rsidRDefault="00CD4030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 </w:t>
            </w:r>
            <w:r w:rsidR="006D14CA" w:rsidRPr="00354968">
              <w:rPr>
                <w:color w:val="000000" w:themeColor="text1"/>
                <w:szCs w:val="28"/>
              </w:rPr>
              <w:t>«Социальная поддержка детей-сирот и детей, оставшихся без попечения родителей»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b/>
                <w:color w:val="000000" w:themeColor="text1"/>
              </w:rPr>
            </w:pPr>
            <w:r w:rsidRPr="00354968">
              <w:rPr>
                <w:rStyle w:val="ab"/>
                <w:b w:val="0"/>
                <w:color w:val="000000" w:themeColor="text1"/>
              </w:rPr>
              <w:t>«Доступная среда в муниципальном образовании Кавказский район</w:t>
            </w:r>
            <w:r w:rsidRPr="00354968">
              <w:rPr>
                <w:rStyle w:val="ab"/>
                <w:color w:val="000000" w:themeColor="text1"/>
              </w:rPr>
              <w:t>"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354968" w:rsidRPr="00354968" w:rsidTr="006D14CA">
        <w:trPr>
          <w:trHeight w:val="731"/>
        </w:trPr>
        <w:tc>
          <w:tcPr>
            <w:tcW w:w="3792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Ведомственные целевые программы</w:t>
            </w:r>
          </w:p>
        </w:tc>
        <w:tc>
          <w:tcPr>
            <w:tcW w:w="6097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6D14CA">
        <w:trPr>
          <w:trHeight w:val="419"/>
        </w:trPr>
        <w:tc>
          <w:tcPr>
            <w:tcW w:w="3792" w:type="dxa"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Цели  муниципальной </w:t>
            </w:r>
            <w:r w:rsidRPr="00354968">
              <w:rPr>
                <w:color w:val="000000" w:themeColor="text1"/>
                <w:szCs w:val="28"/>
              </w:rPr>
              <w:lastRenderedPageBreak/>
              <w:t>программы</w:t>
            </w: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6097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ind w:left="34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</w:rPr>
              <w:lastRenderedPageBreak/>
              <w:t xml:space="preserve">создание условий для роста благосостояния </w:t>
            </w:r>
            <w:r w:rsidRPr="00354968">
              <w:rPr>
                <w:color w:val="000000" w:themeColor="text1"/>
              </w:rPr>
              <w:lastRenderedPageBreak/>
              <w:t>отдельных категорий граждан и повышение доступности объектов социальной сферы для инвалидов и других маломобильных групп населения</w:t>
            </w:r>
          </w:p>
        </w:tc>
      </w:tr>
      <w:tr w:rsidR="00354968" w:rsidRPr="00354968" w:rsidTr="006D14CA">
        <w:trPr>
          <w:trHeight w:val="1401"/>
        </w:trPr>
        <w:tc>
          <w:tcPr>
            <w:tcW w:w="3792" w:type="dxa"/>
            <w:hideMark/>
          </w:tcPr>
          <w:p w:rsidR="003E6C24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Задачи муниципальной программы</w:t>
            </w: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3E6C24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5B5B0C" w:rsidRPr="00354968" w:rsidRDefault="005B5B0C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  <w:p w:rsidR="006D14CA" w:rsidRPr="00354968" w:rsidRDefault="003E6C24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 Увязка со стратегическими целями</w:t>
            </w:r>
            <w:r w:rsidR="00EC59EE" w:rsidRPr="00354968">
              <w:rPr>
                <w:color w:val="000000" w:themeColor="text1"/>
                <w:szCs w:val="28"/>
              </w:rPr>
              <w:t xml:space="preserve"> Стратегии</w:t>
            </w:r>
          </w:p>
        </w:tc>
        <w:tc>
          <w:tcPr>
            <w:tcW w:w="6097" w:type="dxa"/>
            <w:vAlign w:val="center"/>
            <w:hideMark/>
          </w:tcPr>
          <w:p w:rsidR="006D14CA" w:rsidRPr="00354968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комфортной и доброжелательной среды для жизни детей в Кавказском районе Краснодарского края;</w:t>
            </w:r>
          </w:p>
          <w:p w:rsidR="006D14CA" w:rsidRPr="00354968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      </w:r>
          </w:p>
          <w:p w:rsidR="006D14CA" w:rsidRPr="00354968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района, обеспечение защиты прав и интересов несовершеннолетних;</w:t>
            </w:r>
          </w:p>
          <w:p w:rsidR="006D14CA" w:rsidRPr="00354968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кадров;</w:t>
            </w:r>
          </w:p>
          <w:p w:rsidR="006D14CA" w:rsidRPr="00354968" w:rsidRDefault="006D14CA" w:rsidP="006D14CA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района;</w:t>
            </w:r>
          </w:p>
          <w:p w:rsidR="003E6C24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</w:t>
            </w:r>
          </w:p>
          <w:p w:rsidR="005B5B0C" w:rsidRPr="00354968" w:rsidRDefault="005B5B0C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6D14CA">
        <w:trPr>
          <w:trHeight w:val="898"/>
        </w:trPr>
        <w:tc>
          <w:tcPr>
            <w:tcW w:w="3792" w:type="dxa"/>
            <w:hideMark/>
          </w:tcPr>
          <w:p w:rsidR="005B5B0C" w:rsidRPr="00354968" w:rsidRDefault="0086243F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социально-экономического развития муниципального образования Кавказский район</w:t>
            </w: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программы</w:t>
            </w:r>
          </w:p>
        </w:tc>
        <w:tc>
          <w:tcPr>
            <w:tcW w:w="6097" w:type="dxa"/>
            <w:hideMark/>
          </w:tcPr>
          <w:p w:rsidR="009508FC" w:rsidRPr="00354968" w:rsidRDefault="009508FC" w:rsidP="009508FC">
            <w:pPr>
              <w:jc w:val="both"/>
              <w:rPr>
                <w:color w:val="000000" w:themeColor="text1"/>
                <w:szCs w:val="28"/>
              </w:rPr>
            </w:pPr>
          </w:p>
          <w:p w:rsidR="0086243F" w:rsidRPr="00354968" w:rsidRDefault="0086243F" w:rsidP="009508FC">
            <w:pPr>
              <w:jc w:val="both"/>
              <w:rPr>
                <w:color w:val="000000" w:themeColor="text1"/>
                <w:szCs w:val="28"/>
              </w:rPr>
            </w:pPr>
          </w:p>
          <w:p w:rsidR="0086243F" w:rsidRPr="00354968" w:rsidRDefault="0086243F" w:rsidP="009508FC">
            <w:pPr>
              <w:jc w:val="both"/>
              <w:rPr>
                <w:color w:val="000000" w:themeColor="text1"/>
                <w:szCs w:val="28"/>
              </w:rPr>
            </w:pPr>
          </w:p>
          <w:p w:rsidR="0086243F" w:rsidRPr="00354968" w:rsidRDefault="0086243F" w:rsidP="009508FC">
            <w:pPr>
              <w:jc w:val="both"/>
              <w:rPr>
                <w:color w:val="000000" w:themeColor="text1"/>
                <w:szCs w:val="28"/>
              </w:rPr>
            </w:pPr>
          </w:p>
          <w:p w:rsidR="009508FC" w:rsidRPr="00354968" w:rsidRDefault="009508FC" w:rsidP="009508FC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</w:t>
            </w:r>
            <w:r w:rsidRPr="00354968">
              <w:rPr>
                <w:color w:val="000000" w:themeColor="text1"/>
                <w:szCs w:val="28"/>
              </w:rPr>
              <w:lastRenderedPageBreak/>
              <w:t>поддержки;</w:t>
            </w:r>
          </w:p>
          <w:p w:rsidR="009508FC" w:rsidRPr="00354968" w:rsidRDefault="009508FC" w:rsidP="009508FC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количество приобретенных (построенных) жилых помещений для отдельных категорий граждан;</w:t>
            </w:r>
          </w:p>
          <w:p w:rsidR="009508FC" w:rsidRPr="00354968" w:rsidRDefault="009508FC" w:rsidP="009508FC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населения;</w:t>
            </w:r>
          </w:p>
          <w:p w:rsidR="006D14CA" w:rsidRPr="00354968" w:rsidRDefault="009508FC" w:rsidP="009508FC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численность граждан пожилого возраста,</w:t>
            </w:r>
            <w:r w:rsidRPr="00354968">
              <w:rPr>
                <w:color w:val="000000" w:themeColor="text1"/>
                <w:szCs w:val="28"/>
              </w:rPr>
              <w:t xml:space="preserve"> охваченных различными видами государственной социальной помощи и поддержки</w:t>
            </w:r>
          </w:p>
        </w:tc>
      </w:tr>
      <w:tr w:rsidR="00354968" w:rsidRPr="00354968" w:rsidTr="006D14CA">
        <w:trPr>
          <w:trHeight w:val="863"/>
        </w:trPr>
        <w:tc>
          <w:tcPr>
            <w:tcW w:w="3792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Проекты и (или) программы</w:t>
            </w:r>
          </w:p>
          <w:p w:rsidR="006D14CA" w:rsidRPr="00354968" w:rsidRDefault="006D14CA" w:rsidP="006D14CA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7" w:type="dxa"/>
            <w:hideMark/>
          </w:tcPr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  <w:p w:rsidR="006D14CA" w:rsidRPr="00354968" w:rsidRDefault="006D14CA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Срок реализации муниципальной программы: 2015 - 2024 годы, I этап: 20</w:t>
            </w:r>
            <w:r w:rsidR="009C657B" w:rsidRPr="00354968">
              <w:rPr>
                <w:color w:val="000000" w:themeColor="text1"/>
                <w:szCs w:val="28"/>
              </w:rPr>
              <w:t>15-2019 годы, II этап: 2020-2025</w:t>
            </w:r>
            <w:r w:rsidRPr="00354968">
              <w:rPr>
                <w:color w:val="000000" w:themeColor="text1"/>
                <w:szCs w:val="28"/>
              </w:rPr>
              <w:t xml:space="preserve"> годы</w:t>
            </w:r>
          </w:p>
        </w:tc>
      </w:tr>
      <w:tr w:rsidR="009C657B" w:rsidRPr="00354968" w:rsidTr="006D14CA">
        <w:trPr>
          <w:trHeight w:val="863"/>
        </w:trPr>
        <w:tc>
          <w:tcPr>
            <w:tcW w:w="3792" w:type="dxa"/>
          </w:tcPr>
          <w:p w:rsidR="009C657B" w:rsidRPr="00354968" w:rsidRDefault="009C657B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Объемы бюджетных ассигнований муниципальной программы, в том числе на финансовое обеспечение проектов и (или) программ</w:t>
            </w:r>
          </w:p>
          <w:p w:rsidR="009C657B" w:rsidRPr="00354968" w:rsidRDefault="009C657B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  <w:p w:rsidR="009C657B" w:rsidRPr="00354968" w:rsidRDefault="009C657B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097" w:type="dxa"/>
            <w:hideMark/>
          </w:tcPr>
          <w:p w:rsidR="003439B3" w:rsidRPr="00354968" w:rsidRDefault="003439B3" w:rsidP="003439B3">
            <w:pPr>
              <w:widowControl w:val="0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Общий объем финансирования муниципальной программы составляет – 1 994 127,1 тыс. руб., в том числе:</w:t>
            </w:r>
          </w:p>
          <w:p w:rsidR="003439B3" w:rsidRPr="00354968" w:rsidRDefault="003439B3" w:rsidP="003439B3">
            <w:pPr>
              <w:widowControl w:val="0"/>
              <w:ind w:firstLine="36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из средств федерального бюджета – </w:t>
            </w:r>
            <w:r w:rsidRPr="00354968">
              <w:rPr>
                <w:bCs/>
                <w:color w:val="000000" w:themeColor="text1"/>
              </w:rPr>
              <w:t xml:space="preserve">59 195,0 </w:t>
            </w:r>
            <w:r w:rsidRPr="00354968">
              <w:rPr>
                <w:color w:val="000000" w:themeColor="text1"/>
                <w:szCs w:val="28"/>
              </w:rPr>
              <w:t>тыс. руб.;</w:t>
            </w:r>
          </w:p>
          <w:p w:rsidR="003439B3" w:rsidRPr="00354968" w:rsidRDefault="003439B3" w:rsidP="003439B3">
            <w:pPr>
              <w:widowControl w:val="0"/>
              <w:ind w:firstLine="36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из средств  краевого бюджета – 1 874 507,7 тыс. руб.;</w:t>
            </w:r>
          </w:p>
          <w:p w:rsidR="003439B3" w:rsidRPr="00354968" w:rsidRDefault="003439B3" w:rsidP="003439B3">
            <w:pPr>
              <w:widowControl w:val="0"/>
              <w:ind w:firstLine="36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из средств  местного бюджета – </w:t>
            </w:r>
            <w:r w:rsidRPr="00354968">
              <w:rPr>
                <w:bCs/>
                <w:color w:val="000000" w:themeColor="text1"/>
                <w:szCs w:val="28"/>
              </w:rPr>
              <w:t xml:space="preserve">60 386,5 </w:t>
            </w:r>
            <w:r w:rsidRPr="00354968">
              <w:rPr>
                <w:color w:val="000000" w:themeColor="text1"/>
                <w:szCs w:val="28"/>
              </w:rPr>
              <w:t>тыс. руб.;</w:t>
            </w:r>
          </w:p>
          <w:p w:rsidR="009C657B" w:rsidRPr="00354968" w:rsidRDefault="003439B3" w:rsidP="003439B3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из внебюджетных средств – 38,1 тыс. рублей</w:t>
            </w:r>
          </w:p>
        </w:tc>
      </w:tr>
    </w:tbl>
    <w:p w:rsidR="006B44D7" w:rsidRPr="00354968" w:rsidRDefault="006B44D7" w:rsidP="00A4022B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5B4" w:rsidRPr="00354968" w:rsidRDefault="00DF05B4" w:rsidP="00A4022B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B52" w:rsidRPr="00354968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</w:p>
    <w:p w:rsidR="008A0958" w:rsidRPr="00354968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</w:t>
      </w:r>
    </w:p>
    <w:p w:rsidR="00A4022B" w:rsidRPr="00354968" w:rsidRDefault="00A4022B" w:rsidP="00A4022B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Кавказский район</w:t>
      </w:r>
      <w:r w:rsidR="00E2337E"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727A99"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С.В.Филатова</w:t>
      </w:r>
    </w:p>
    <w:p w:rsidR="006A49FF" w:rsidRPr="00354968" w:rsidRDefault="006A49FF" w:rsidP="00EC033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6D08" w:rsidRPr="00354968" w:rsidRDefault="005D6D08" w:rsidP="005D6D0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F2B" w:rsidRPr="00354968" w:rsidRDefault="005D6D08" w:rsidP="00A82688">
      <w:pPr>
        <w:pStyle w:val="ConsPlusNormal"/>
        <w:ind w:left="1305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630F2B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текущего состояния</w:t>
      </w:r>
      <w:r w:rsidR="00EC0337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прогноз</w:t>
      </w:r>
      <w:r w:rsidR="008A0958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</w:t>
      </w:r>
      <w:r w:rsidR="00F611A6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776F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EC0337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 социальной поддержки граждан муниципального образования Кавказский район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Главный приоритет социальной политики нашего государства – повышение жизненного уровня населения. Рост потребности населения в социальной помощи связан с сохраняющимися кризисными явлениями в обществе (экономике), а именно: низкий уровень доходов населения, повышение стоимости услуг в социальных сферах (жилищной, коммунальной, образования, здравоохранения и т.д.). В последние годы усилиями Правительства удалось существенно поднять размеры пенсий и заработной платы, однако численность населения с доходами ниже прожиточного минимума остается по-прежнему высокой.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r w:rsidRPr="00354968">
        <w:rPr>
          <w:rStyle w:val="ab"/>
          <w:b w:val="0"/>
          <w:color w:val="000000" w:themeColor="text1"/>
        </w:rPr>
        <w:t>Конституции</w:t>
      </w:r>
      <w:r w:rsidRPr="00354968">
        <w:rPr>
          <w:color w:val="000000" w:themeColor="text1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а также входящих в состав субъектов муниципальных образований.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-добровольность предоставления мер социальной поддержки;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-безусловная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стране, крае и районе, в том числе путем систематической индексации расходов с учетом динамики показателей инфляции.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В последние годы развивается законодательная база социальной </w:t>
      </w:r>
      <w:r w:rsidRPr="00354968">
        <w:rPr>
          <w:color w:val="000000" w:themeColor="text1"/>
        </w:rPr>
        <w:lastRenderedPageBreak/>
        <w:t xml:space="preserve">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 В соответствии с </w:t>
      </w:r>
      <w:r w:rsidRPr="00354968">
        <w:rPr>
          <w:rStyle w:val="ab"/>
          <w:b w:val="0"/>
          <w:color w:val="000000" w:themeColor="text1"/>
        </w:rPr>
        <w:t>Федеральным законом</w:t>
      </w:r>
      <w:r w:rsidRPr="00354968">
        <w:rPr>
          <w:color w:val="000000" w:themeColor="text1"/>
        </w:rPr>
        <w:t xml:space="preserve"> от 31 декабря 2005 года № 199</w:t>
      </w:r>
      <w:r w:rsidR="00783117" w:rsidRPr="00354968">
        <w:rPr>
          <w:color w:val="000000" w:themeColor="text1"/>
        </w:rPr>
        <w:t xml:space="preserve">-ФЗ </w:t>
      </w:r>
      <w:r w:rsidRPr="00354968">
        <w:rPr>
          <w:color w:val="000000" w:themeColor="text1"/>
        </w:rPr>
        <w:t>«О внесении изменений в отдельные законодательные акты Российской Федерации в связи с совершенствованием разграничения полномочий»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К категории граждан-получателей социальной поддержки, предусмотренной настоящей программой, относятся дети-сироты, дети, оставшиеся без попечения родителей, и лица из их числа, ветераны войны, труда, Вооруженных Сил и правоохранительных органов, бывшие муниципальные служащие, замещавшие муниципальные должности и должности муниципального образования Кавказский район, проживающие на территории Кавказского района, </w:t>
      </w:r>
      <w:r w:rsidRPr="00354968">
        <w:rPr>
          <w:color w:val="000000" w:themeColor="text1"/>
          <w:szCs w:val="28"/>
        </w:rPr>
        <w:t>инвалиды и другие маломобильные группы населения Кавказского района</w:t>
      </w:r>
      <w:r w:rsidRPr="00354968">
        <w:rPr>
          <w:color w:val="000000" w:themeColor="text1"/>
        </w:rPr>
        <w:t>, малоимущие граждане.</w:t>
      </w:r>
    </w:p>
    <w:p w:rsidR="006D14CA" w:rsidRPr="00354968" w:rsidRDefault="006D14CA" w:rsidP="006D14CA">
      <w:pPr>
        <w:widowControl w:val="0"/>
        <w:suppressAutoHyphens/>
        <w:jc w:val="both"/>
        <w:rPr>
          <w:i/>
          <w:color w:val="000000" w:themeColor="text1"/>
        </w:rPr>
      </w:pPr>
      <w:r w:rsidRPr="00354968">
        <w:rPr>
          <w:color w:val="000000" w:themeColor="text1"/>
        </w:rPr>
        <w:t xml:space="preserve">Ежегодно в Краснодарском крае и Кавказском районе растет численность детей-сирот и детей, оставшихся без попечения родителей, а также лиц из их числа, нуждающихся в предоставлении жилых помещений, несмотря на значительное увеличение финансирования мероприятий по приобретению (строительству) жилья за счет средств краевого и федерального бюджета. В связи с принятием 15 февраля 2012 года Государственной Думой изменений в </w:t>
      </w:r>
      <w:r w:rsidRPr="00354968">
        <w:rPr>
          <w:rStyle w:val="ab"/>
          <w:b w:val="0"/>
          <w:color w:val="000000" w:themeColor="text1"/>
        </w:rPr>
        <w:t>Федеральный Закон</w:t>
      </w:r>
      <w:r w:rsidRPr="00354968">
        <w:rPr>
          <w:color w:val="000000" w:themeColor="text1"/>
        </w:rPr>
        <w:t xml:space="preserve"> от 21 декабря 1996 года № 159-ФЗ «О дополнительных гарантиях по социальной поддержке детей-сирот и детей, оставшихся без попечения родителей» в ближайшие годы прогнозируется рост численности граждан указанной категории, нуждающихся в жилье, так как право на обеспечение жилыми помещениями сохраняется за ними и </w:t>
      </w:r>
      <w:r w:rsidR="007042C7" w:rsidRPr="00354968">
        <w:rPr>
          <w:color w:val="000000" w:themeColor="text1"/>
        </w:rPr>
        <w:t>по достижении</w:t>
      </w:r>
      <w:r w:rsidRPr="00354968">
        <w:rPr>
          <w:color w:val="000000" w:themeColor="text1"/>
        </w:rPr>
        <w:t xml:space="preserve"> 23-х летнего возраста. </w:t>
      </w:r>
    </w:p>
    <w:p w:rsidR="006D14CA" w:rsidRPr="00354968" w:rsidRDefault="006D14CA" w:rsidP="006D14CA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          Ежегодный среднегодовой показатель численности детей-сирот и детей, оставшихся без попечения родителей, проживающих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</w:t>
      </w:r>
      <w:r w:rsidRPr="00354968">
        <w:rPr>
          <w:color w:val="000000" w:themeColor="text1"/>
          <w:szCs w:val="28"/>
        </w:rPr>
        <w:lastRenderedPageBreak/>
        <w:t>(патронат, приемная семья), число замещающих семей ежегодно увеличивается.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  <w:szCs w:val="28"/>
        </w:rPr>
        <w:t xml:space="preserve">В соответствии с </w:t>
      </w:r>
      <w:r w:rsidRPr="00354968">
        <w:rPr>
          <w:rStyle w:val="ab"/>
          <w:b w:val="0"/>
          <w:color w:val="000000" w:themeColor="text1"/>
          <w:szCs w:val="28"/>
        </w:rPr>
        <w:t>Федеральным законом</w:t>
      </w:r>
      <w:r w:rsidRPr="00354968">
        <w:rPr>
          <w:color w:val="000000" w:themeColor="text1"/>
          <w:szCs w:val="28"/>
        </w:rPr>
        <w:t xml:space="preserve"> от 24 апреля 2008 года                         №  48-ФЗ "Об опеке и попечительстве", </w:t>
      </w:r>
      <w:r w:rsidRPr="00354968">
        <w:rPr>
          <w:rStyle w:val="ab"/>
          <w:b w:val="0"/>
          <w:color w:val="000000" w:themeColor="text1"/>
          <w:szCs w:val="28"/>
        </w:rPr>
        <w:t>постановлением</w:t>
      </w:r>
      <w:r w:rsidRPr="00354968">
        <w:rPr>
          <w:color w:val="000000" w:themeColor="text1"/>
          <w:szCs w:val="28"/>
        </w:rPr>
        <w:t xml:space="preserve"> Правительства РФ                   от 18 мая 2009 года № 423 "Об отдельных вопросах осуществления опеки и попечительства в отношении несовершеннолетних граждан", </w:t>
      </w:r>
      <w:r w:rsidRPr="00354968">
        <w:rPr>
          <w:rStyle w:val="ab"/>
          <w:b w:val="0"/>
          <w:color w:val="000000" w:themeColor="text1"/>
          <w:szCs w:val="28"/>
        </w:rPr>
        <w:t>Законом</w:t>
      </w:r>
      <w:r w:rsidRPr="00354968">
        <w:rPr>
          <w:color w:val="000000" w:themeColor="text1"/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 </w:t>
      </w:r>
      <w:r w:rsidRPr="00354968">
        <w:rPr>
          <w:color w:val="000000" w:themeColor="text1"/>
        </w:rPr>
        <w:t xml:space="preserve">В соответствии с </w:t>
      </w:r>
      <w:r w:rsidRPr="00354968">
        <w:rPr>
          <w:rStyle w:val="ab"/>
          <w:b w:val="0"/>
          <w:color w:val="000000" w:themeColor="text1"/>
        </w:rPr>
        <w:t>Федеральным законом</w:t>
      </w:r>
      <w:r w:rsidRPr="00354968">
        <w:rPr>
          <w:color w:val="000000" w:themeColor="text1"/>
        </w:rPr>
        <w:t xml:space="preserve"> от 24 апреля 2008 года № 48-ФЗ «Об опеке и попечительстве», </w:t>
      </w:r>
      <w:r w:rsidRPr="00354968">
        <w:rPr>
          <w:rStyle w:val="ab"/>
          <w:b w:val="0"/>
          <w:color w:val="000000" w:themeColor="text1"/>
        </w:rPr>
        <w:t>постановлением</w:t>
      </w:r>
      <w:r w:rsidRPr="00354968">
        <w:rPr>
          <w:color w:val="000000" w:themeColor="text1"/>
        </w:rPr>
        <w:t xml:space="preserve"> Пр</w:t>
      </w:r>
      <w:r w:rsidR="00A82688" w:rsidRPr="00354968">
        <w:rPr>
          <w:color w:val="000000" w:themeColor="text1"/>
        </w:rPr>
        <w:t>авительства РФ</w:t>
      </w:r>
      <w:r w:rsidRPr="00354968">
        <w:rPr>
          <w:color w:val="000000" w:themeColor="text1"/>
        </w:rPr>
        <w:t xml:space="preserve">  от 18 мая 2009 года № 423 «Об отдельных вопросах осуществления опеки и попечительства в отношении несовершеннолетних граждан», </w:t>
      </w:r>
      <w:r w:rsidRPr="00354968">
        <w:rPr>
          <w:rStyle w:val="ab"/>
          <w:b w:val="0"/>
          <w:color w:val="000000" w:themeColor="text1"/>
        </w:rPr>
        <w:t xml:space="preserve">Законом </w:t>
      </w:r>
      <w:r w:rsidRPr="00354968">
        <w:rPr>
          <w:color w:val="000000" w:themeColor="text1"/>
        </w:rPr>
        <w:t>Краснодарского края от 13 октября 2009 года № 1836-КЗ «О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крае», все замещающие семьи получают соответствующую социальную поддержку из средств краевого бюджета.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В районе создана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– путем реализации районной </w:t>
      </w:r>
      <w:r w:rsidRPr="00354968">
        <w:rPr>
          <w:rStyle w:val="ab"/>
          <w:b w:val="0"/>
          <w:color w:val="000000" w:themeColor="text1"/>
        </w:rPr>
        <w:t xml:space="preserve">подпрограммы </w:t>
      </w:r>
      <w:r w:rsidRPr="00354968">
        <w:rPr>
          <w:b/>
          <w:color w:val="000000" w:themeColor="text1"/>
        </w:rPr>
        <w:t>«</w:t>
      </w:r>
      <w:r w:rsidRPr="00354968">
        <w:rPr>
          <w:color w:val="000000" w:themeColor="text1"/>
        </w:rPr>
        <w:t>Социальная поддержка детей-сирот и детей, оставшихся без попечения родителей».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bookmarkStart w:id="0" w:name="sub_116"/>
      <w:r w:rsidRPr="00354968">
        <w:rPr>
          <w:color w:val="000000" w:themeColor="text1"/>
        </w:rPr>
        <w:lastRenderedPageBreak/>
        <w:t xml:space="preserve">Одной из наиболее актуальных и значимых предпосылок обеспечения социально-экономического развития муниципального образования Кавказский район является становление института гражданского общества, эффективное взаимодействие органов власти, некоммерческих организаций. В соответствии с Федеральными Законами </w:t>
      </w:r>
      <w:r w:rsidRPr="00354968">
        <w:rPr>
          <w:rStyle w:val="ab"/>
          <w:b w:val="0"/>
          <w:color w:val="000000" w:themeColor="text1"/>
        </w:rPr>
        <w:t xml:space="preserve">от 12 января 1995 года № 5-ФЗ </w:t>
      </w:r>
      <w:r w:rsidRPr="00354968">
        <w:rPr>
          <w:color w:val="000000" w:themeColor="text1"/>
        </w:rPr>
        <w:t xml:space="preserve">«О ветеранах»,                        </w:t>
      </w:r>
      <w:r w:rsidRPr="00354968">
        <w:rPr>
          <w:rStyle w:val="ab"/>
          <w:b w:val="0"/>
          <w:color w:val="000000" w:themeColor="text1"/>
        </w:rPr>
        <w:t>от 19 мая 1995 года № 82-ФЗ</w:t>
      </w:r>
      <w:r w:rsidRPr="00354968">
        <w:rPr>
          <w:color w:val="000000" w:themeColor="text1"/>
        </w:rPr>
        <w:t xml:space="preserve">«Об общественных объединениях», </w:t>
      </w:r>
      <w:r w:rsidRPr="00354968">
        <w:rPr>
          <w:rStyle w:val="ab"/>
          <w:b w:val="0"/>
          <w:color w:val="000000" w:themeColor="text1"/>
        </w:rPr>
        <w:t>от 12 января 1996 года № 7-ФЗ</w:t>
      </w:r>
      <w:r w:rsidRPr="00354968">
        <w:rPr>
          <w:color w:val="000000" w:themeColor="text1"/>
        </w:rPr>
        <w:t xml:space="preserve">«О некоммерческих организациях», </w:t>
      </w:r>
      <w:r w:rsidRPr="00354968">
        <w:rPr>
          <w:rStyle w:val="ab"/>
          <w:b w:val="0"/>
          <w:color w:val="000000" w:themeColor="text1"/>
        </w:rPr>
        <w:t>от 5 апреля 2013 года № 44-ФЗ</w:t>
      </w:r>
      <w:r w:rsidRPr="00354968">
        <w:rPr>
          <w:color w:val="000000" w:themeColor="text1"/>
        </w:rPr>
        <w:t xml:space="preserve">«О контрактной системе в сфере закупок товаров, работ, услуг для обеспечения государственных и муниципальных нужд», Законами Краснодарского края </w:t>
      </w:r>
      <w:r w:rsidRPr="00354968">
        <w:rPr>
          <w:rStyle w:val="ab"/>
          <w:b w:val="0"/>
          <w:color w:val="000000" w:themeColor="text1"/>
        </w:rPr>
        <w:t>от 26 ноября 2003 года № 627-КЗ</w:t>
      </w:r>
      <w:r w:rsidRPr="00354968">
        <w:rPr>
          <w:color w:val="000000" w:themeColor="text1"/>
        </w:rPr>
        <w:t xml:space="preserve">«О взаимодействии органов государственной власти Краснодарского края и общественных объединений» и </w:t>
      </w:r>
      <w:r w:rsidRPr="00354968">
        <w:rPr>
          <w:rStyle w:val="ab"/>
          <w:b w:val="0"/>
          <w:color w:val="000000" w:themeColor="text1"/>
        </w:rPr>
        <w:t>от 10 июля 2001 года № 384-КЗ</w:t>
      </w:r>
      <w:r w:rsidRPr="00354968">
        <w:rPr>
          <w:color w:val="000000" w:themeColor="text1"/>
        </w:rPr>
        <w:t xml:space="preserve">«О прогнозировании, индикативном планировании и программах социально-экономического развития Краснодарского края» на территории муниципального образования Кавказский район успешно работает </w:t>
      </w:r>
      <w:r w:rsidRPr="00354968">
        <w:rPr>
          <w:color w:val="000000" w:themeColor="text1"/>
          <w:szCs w:val="28"/>
        </w:rPr>
        <w:t xml:space="preserve">некоммерческая общественная организация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  <w:bookmarkEnd w:id="0"/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поскольку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инициативы.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 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>Общественные некоммерческие организации пользуются огромным влиянием, поскольку объединяют самую активную и образованную часть населения. Они способны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В соответствии с </w:t>
      </w:r>
      <w:r w:rsidRPr="00354968">
        <w:rPr>
          <w:rStyle w:val="ab"/>
          <w:b w:val="0"/>
          <w:color w:val="000000" w:themeColor="text1"/>
        </w:rPr>
        <w:t>Федеральным законом</w:t>
      </w:r>
      <w:r w:rsidRPr="00354968">
        <w:rPr>
          <w:color w:val="000000" w:themeColor="text1"/>
        </w:rPr>
        <w:t xml:space="preserve"> от 15 декабря 2001 года                       </w:t>
      </w:r>
      <w:r w:rsidRPr="00354968">
        <w:rPr>
          <w:color w:val="000000" w:themeColor="text1"/>
        </w:rPr>
        <w:lastRenderedPageBreak/>
        <w:t xml:space="preserve">№ 166-ФЗ «О государственном пенсионном обеспечении в Российской Федерации», </w:t>
      </w:r>
      <w:r w:rsidRPr="00354968">
        <w:rPr>
          <w:rStyle w:val="ab"/>
          <w:b w:val="0"/>
          <w:color w:val="000000" w:themeColor="text1"/>
        </w:rPr>
        <w:t xml:space="preserve">Законом </w:t>
      </w:r>
      <w:r w:rsidRPr="00354968">
        <w:rPr>
          <w:color w:val="000000" w:themeColor="text1"/>
        </w:rPr>
        <w:t xml:space="preserve">Краснодарского края от 21 июля 2005 года № 920-КЗ                  «О дополнительном материальном обеспечении лиц, замещавших государственные должности и должности государственной службы Краснодарского края», </w:t>
      </w:r>
      <w:r w:rsidRPr="00354968">
        <w:rPr>
          <w:rStyle w:val="ab"/>
          <w:b w:val="0"/>
          <w:color w:val="000000" w:themeColor="text1"/>
        </w:rPr>
        <w:t>Уставом</w:t>
      </w:r>
      <w:r w:rsidRPr="00354968">
        <w:rPr>
          <w:color w:val="000000" w:themeColor="text1"/>
        </w:rPr>
        <w:t xml:space="preserve"> муниципального образования Кавказский район, принимая во внимание небольшой размер пенсий бывших муниципальных служащих, администрацией муниципального образования Кавказский район разработан проект </w:t>
      </w:r>
      <w:r w:rsidRPr="00354968">
        <w:rPr>
          <w:rStyle w:val="ab"/>
          <w:b w:val="0"/>
          <w:color w:val="000000" w:themeColor="text1"/>
        </w:rPr>
        <w:t>подпрограммы</w:t>
      </w:r>
      <w:r w:rsidRPr="00354968">
        <w:rPr>
          <w:color w:val="000000" w:themeColor="text1"/>
        </w:rPr>
        <w:t>«Дополнительноематериальное обеспечение лиц, замещавших муниципальные должности и должности муниципальной службы в муниципальном образовании Кавказский район», позволяющий оказать дополнительные меры социальной поддержки пенсионерам, уволенным с муниципальной службы, в связи с выходом на пенсию, за счет средств местного бюджета.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bookmarkStart w:id="1" w:name="sub_117"/>
      <w:r w:rsidRPr="00354968">
        <w:rPr>
          <w:color w:val="000000" w:themeColor="text1"/>
        </w:rPr>
        <w:t xml:space="preserve">По состоянию на 1 января 2015 года численность населения Кавказского района превышает 124 тыс. человек, </w:t>
      </w:r>
      <w:bookmarkEnd w:id="1"/>
      <w:r w:rsidRPr="00354968">
        <w:rPr>
          <w:color w:val="000000" w:themeColor="text1"/>
        </w:rPr>
        <w:t>численность инвалидов и других маломобильных групп населения района составляет более 13 процентов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Необходимо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оснащении. Необходимо оснастить </w:t>
      </w:r>
      <w:r w:rsidRPr="00354968">
        <w:rPr>
          <w:color w:val="000000" w:themeColor="text1"/>
          <w:szCs w:val="28"/>
        </w:rPr>
        <w:t>подвижной состав  муниципального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дисплей),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 1 января 2016 года вступил в силу Закон Краснодарского края     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6D14CA" w:rsidRPr="00354968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изложенного, предусмотренные п. 6 части 1 статьи 14 </w:t>
      </w:r>
      <w:r w:rsidRPr="00354968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 от 6 октября 2003 года № 131-ФЗ</w:t>
      </w: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</w:t>
      </w:r>
      <w:r w:rsidRPr="0035496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6D14CA" w:rsidRPr="00354968" w:rsidRDefault="006D14CA" w:rsidP="006D14CA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Перечень полномочий органов местного самоуправления в области жилищных отношений закреплен в статье 14 Жилищного кодекса РФ, в число которых, в том числе относится  ведение в установленном </w:t>
      </w:r>
      <w:r w:rsidRPr="00354968">
        <w:rPr>
          <w:rStyle w:val="ab"/>
          <w:b w:val="0"/>
          <w:color w:val="000000" w:themeColor="text1"/>
          <w:szCs w:val="28"/>
        </w:rPr>
        <w:t xml:space="preserve">порядке </w:t>
      </w:r>
      <w:r w:rsidRPr="00354968">
        <w:rPr>
          <w:color w:val="000000" w:themeColor="text1"/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354968">
        <w:rPr>
          <w:rStyle w:val="ab"/>
          <w:b w:val="0"/>
          <w:color w:val="000000" w:themeColor="text1"/>
          <w:szCs w:val="28"/>
        </w:rPr>
        <w:t xml:space="preserve">порядке </w:t>
      </w:r>
      <w:r w:rsidRPr="00354968">
        <w:rPr>
          <w:color w:val="000000" w:themeColor="text1"/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6D14CA" w:rsidRPr="00354968" w:rsidRDefault="006D14CA" w:rsidP="006D14CA">
      <w:pPr>
        <w:pStyle w:val="ae"/>
        <w:suppressAutoHyphens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сельских поселений обусловлена принятием Закона Краснодарского края </w:t>
      </w:r>
      <w:r w:rsidRPr="003549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 8 августа 2016 го</w:t>
      </w:r>
      <w:r w:rsidR="00B3733F" w:rsidRPr="003549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да № 3459-КЗ</w:t>
      </w:r>
      <w:r w:rsidRPr="00354968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«О закреплении за сельскими поселениями Краснодарского края отдельных вопросов местного значения городских поселений».</w:t>
      </w:r>
    </w:p>
    <w:p w:rsidR="006D14CA" w:rsidRPr="00354968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6D14CA" w:rsidRPr="00354968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6D14CA" w:rsidRPr="00354968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Необходимость решения проблемы программными методами обусловлено:</w:t>
      </w:r>
    </w:p>
    <w:p w:rsidR="006D14CA" w:rsidRPr="00354968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направленностью на улучшение условий и качества жизни населения;</w:t>
      </w:r>
    </w:p>
    <w:p w:rsidR="006D14CA" w:rsidRPr="00354968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невозможностью решения проблемы в рамках одного финансового года;</w:t>
      </w:r>
    </w:p>
    <w:p w:rsidR="006D14CA" w:rsidRPr="00354968" w:rsidRDefault="006D14CA" w:rsidP="006D14CA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630F2B" w:rsidRPr="00354968" w:rsidRDefault="006D14CA" w:rsidP="006D14C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E573B3" w:rsidRPr="00354968" w:rsidRDefault="00E573B3" w:rsidP="008A28A4">
      <w:pPr>
        <w:jc w:val="both"/>
        <w:rPr>
          <w:color w:val="000000" w:themeColor="text1"/>
          <w:szCs w:val="28"/>
        </w:rPr>
      </w:pPr>
    </w:p>
    <w:p w:rsidR="00830A41" w:rsidRPr="00354968" w:rsidRDefault="00830A41" w:rsidP="00830A4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Цели, задачи, </w:t>
      </w:r>
      <w:r w:rsidR="008A0958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целевые показатели, </w:t>
      </w: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и этапы реализации</w:t>
      </w:r>
    </w:p>
    <w:p w:rsidR="00AB3C2E" w:rsidRPr="00354968" w:rsidRDefault="00830A41" w:rsidP="006D14C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6D14CA" w:rsidRPr="00354968" w:rsidRDefault="006D14CA" w:rsidP="006D14CA">
      <w:pPr>
        <w:pStyle w:val="ConsPlusNormal"/>
        <w:jc w:val="center"/>
        <w:rPr>
          <w:color w:val="000000" w:themeColor="text1"/>
          <w:szCs w:val="28"/>
        </w:rPr>
      </w:pPr>
    </w:p>
    <w:p w:rsidR="008A0958" w:rsidRPr="00354968" w:rsidRDefault="00AA776F" w:rsidP="00FF0FF7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Цели, задачи и ц</w:t>
      </w:r>
      <w:r w:rsidR="008A0958" w:rsidRPr="00354968">
        <w:rPr>
          <w:color w:val="000000" w:themeColor="text1"/>
          <w:szCs w:val="28"/>
        </w:rPr>
        <w:t>елев</w:t>
      </w:r>
      <w:r w:rsidR="008C109C" w:rsidRPr="00354968">
        <w:rPr>
          <w:color w:val="000000" w:themeColor="text1"/>
          <w:szCs w:val="28"/>
        </w:rPr>
        <w:t xml:space="preserve">ые показатели муниципальной программы </w:t>
      </w:r>
      <w:r w:rsidR="008A0958" w:rsidRPr="00354968">
        <w:rPr>
          <w:color w:val="000000" w:themeColor="text1"/>
          <w:szCs w:val="28"/>
        </w:rPr>
        <w:t>предс</w:t>
      </w:r>
      <w:r w:rsidR="008C109C" w:rsidRPr="00354968">
        <w:rPr>
          <w:color w:val="000000" w:themeColor="text1"/>
          <w:szCs w:val="28"/>
        </w:rPr>
        <w:t xml:space="preserve">тавлены </w:t>
      </w:r>
      <w:r w:rsidR="008A0958" w:rsidRPr="00354968">
        <w:rPr>
          <w:color w:val="000000" w:themeColor="text1"/>
          <w:szCs w:val="28"/>
        </w:rPr>
        <w:t xml:space="preserve"> в табл</w:t>
      </w:r>
      <w:r w:rsidR="008C109C" w:rsidRPr="00354968">
        <w:rPr>
          <w:color w:val="000000" w:themeColor="text1"/>
          <w:szCs w:val="28"/>
        </w:rPr>
        <w:t>ичной форме</w:t>
      </w:r>
      <w:r w:rsidR="00F611A6" w:rsidRPr="00354968">
        <w:rPr>
          <w:color w:val="000000" w:themeColor="text1"/>
          <w:szCs w:val="28"/>
        </w:rPr>
        <w:t xml:space="preserve"> </w:t>
      </w:r>
      <w:r w:rsidR="008C109C" w:rsidRPr="00354968">
        <w:rPr>
          <w:color w:val="000000" w:themeColor="text1"/>
          <w:szCs w:val="28"/>
        </w:rPr>
        <w:t xml:space="preserve">приложения № </w:t>
      </w:r>
      <w:r w:rsidR="00C26EB6" w:rsidRPr="00354968">
        <w:rPr>
          <w:color w:val="000000" w:themeColor="text1"/>
          <w:szCs w:val="28"/>
        </w:rPr>
        <w:t>1</w:t>
      </w:r>
      <w:r w:rsidRPr="00354968">
        <w:rPr>
          <w:color w:val="000000" w:themeColor="text1"/>
          <w:szCs w:val="28"/>
        </w:rPr>
        <w:t>.</w:t>
      </w:r>
    </w:p>
    <w:p w:rsidR="006D14CA" w:rsidRPr="00354968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>Срок реализации муниципальной программы   2015 - 2024 годы, в том числе:</w:t>
      </w:r>
    </w:p>
    <w:p w:rsidR="006D14CA" w:rsidRPr="00354968" w:rsidRDefault="006D14CA" w:rsidP="006D14CA">
      <w:pPr>
        <w:pStyle w:val="af1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>I этап - 2015-2019 годы,</w:t>
      </w:r>
    </w:p>
    <w:p w:rsidR="00A84215" w:rsidRPr="00354968" w:rsidRDefault="002A5E9C" w:rsidP="002312D9">
      <w:pPr>
        <w:pStyle w:val="ConsPlusNormal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>II этап - 2020-2025</w:t>
      </w:r>
      <w:r w:rsidR="006D14CA"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</w:p>
    <w:p w:rsidR="00542D9C" w:rsidRPr="00354968" w:rsidRDefault="00542D9C" w:rsidP="00A8421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215" w:rsidRPr="00354968" w:rsidRDefault="007B1B33" w:rsidP="006D102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84215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и краткое описание подпрограмм</w:t>
      </w:r>
      <w:r w:rsidR="006D1022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C464C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D1022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едомственных целевых программ и основных мероприятий </w:t>
      </w:r>
      <w:r w:rsidR="00A84215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6D1022" w:rsidRPr="00354968" w:rsidRDefault="006D1022" w:rsidP="00A8421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B14" w:rsidRPr="00354968" w:rsidRDefault="00BD5B14" w:rsidP="005D6D08">
      <w:pPr>
        <w:ind w:firstLine="993"/>
        <w:jc w:val="both"/>
        <w:rPr>
          <w:color w:val="000000" w:themeColor="text1"/>
        </w:rPr>
      </w:pPr>
      <w:bookmarkStart w:id="2" w:name="sub_31"/>
      <w:r w:rsidRPr="00354968">
        <w:rPr>
          <w:color w:val="000000" w:themeColor="text1"/>
        </w:rPr>
        <w:t>Му</w:t>
      </w:r>
      <w:r w:rsidR="00392A61" w:rsidRPr="00354968">
        <w:rPr>
          <w:color w:val="000000" w:themeColor="text1"/>
        </w:rPr>
        <w:t>ниципальная программа включает 6</w:t>
      </w:r>
      <w:r w:rsidRPr="00354968">
        <w:rPr>
          <w:color w:val="000000" w:themeColor="text1"/>
        </w:rPr>
        <w:t xml:space="preserve"> подпрограмм, реализация мероприятий которых в комплексе призвана обеспечить достижение целей и решение задач муниципальной программы:</w:t>
      </w:r>
    </w:p>
    <w:bookmarkEnd w:id="2"/>
    <w:p w:rsidR="00BD5B14" w:rsidRPr="00354968" w:rsidRDefault="00BD5B14" w:rsidP="005D6D08">
      <w:pPr>
        <w:ind w:firstLine="993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- </w:t>
      </w:r>
      <w:hyperlink w:anchor="sub_1100" w:history="1">
        <w:r w:rsidRPr="00354968">
          <w:rPr>
            <w:rStyle w:val="ab"/>
            <w:b w:val="0"/>
            <w:color w:val="000000" w:themeColor="text1"/>
          </w:rPr>
          <w:t>подпрограмма</w:t>
        </w:r>
      </w:hyperlink>
      <w:r w:rsidR="006B5BE5" w:rsidRPr="00354968">
        <w:rPr>
          <w:color w:val="000000" w:themeColor="text1"/>
        </w:rPr>
        <w:t>«</w:t>
      </w:r>
      <w:r w:rsidRPr="00354968">
        <w:rPr>
          <w:color w:val="000000" w:themeColor="text1"/>
        </w:rPr>
        <w:t>Обеспечение жильем детей-сирот и детей, оставшихся без попечения родителей</w:t>
      </w:r>
      <w:r w:rsidR="006B5BE5" w:rsidRPr="00354968">
        <w:rPr>
          <w:color w:val="000000" w:themeColor="text1"/>
        </w:rPr>
        <w:t>»</w:t>
      </w:r>
      <w:r w:rsidRPr="00354968">
        <w:rPr>
          <w:color w:val="000000" w:themeColor="text1"/>
        </w:rPr>
        <w:t>;</w:t>
      </w:r>
    </w:p>
    <w:p w:rsidR="006E0DE9" w:rsidRPr="00354968" w:rsidRDefault="006E0DE9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BD5B14" w:rsidRPr="00354968" w:rsidRDefault="00BD5B14" w:rsidP="005D6D08">
      <w:pPr>
        <w:ind w:firstLine="993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- </w:t>
      </w:r>
      <w:hyperlink w:anchor="sub_1300" w:history="1">
        <w:r w:rsidRPr="00354968">
          <w:rPr>
            <w:rStyle w:val="ab"/>
            <w:b w:val="0"/>
            <w:color w:val="000000" w:themeColor="text1"/>
          </w:rPr>
          <w:t>подпрограмма</w:t>
        </w:r>
      </w:hyperlink>
      <w:r w:rsidR="006B5BE5" w:rsidRPr="00354968">
        <w:rPr>
          <w:color w:val="000000" w:themeColor="text1"/>
        </w:rPr>
        <w:t>«</w:t>
      </w:r>
      <w:r w:rsidRPr="00354968">
        <w:rPr>
          <w:color w:val="000000" w:themeColor="text1"/>
        </w:rPr>
        <w:t>Социальная поддержка детей-сирот и детей, оставшихся без попечения родителей</w:t>
      </w:r>
      <w:r w:rsidR="006B5BE5" w:rsidRPr="00354968">
        <w:rPr>
          <w:color w:val="000000" w:themeColor="text1"/>
        </w:rPr>
        <w:t>»</w:t>
      </w:r>
      <w:r w:rsidRPr="00354968">
        <w:rPr>
          <w:color w:val="000000" w:themeColor="text1"/>
        </w:rPr>
        <w:t>;</w:t>
      </w:r>
    </w:p>
    <w:p w:rsidR="00BD5B14" w:rsidRPr="00354968" w:rsidRDefault="00BD5B14" w:rsidP="005D6D08">
      <w:pPr>
        <w:ind w:firstLine="993"/>
        <w:jc w:val="both"/>
        <w:rPr>
          <w:color w:val="000000" w:themeColor="text1"/>
        </w:rPr>
      </w:pPr>
      <w:r w:rsidRPr="00354968">
        <w:rPr>
          <w:color w:val="000000" w:themeColor="text1"/>
        </w:rPr>
        <w:t xml:space="preserve">- </w:t>
      </w:r>
      <w:hyperlink w:anchor="sub_1400" w:history="1">
        <w:r w:rsidRPr="00354968">
          <w:rPr>
            <w:rStyle w:val="ab"/>
            <w:b w:val="0"/>
            <w:color w:val="000000" w:themeColor="text1"/>
          </w:rPr>
          <w:t>подпрограмма</w:t>
        </w:r>
      </w:hyperlink>
      <w:r w:rsidR="006B5BE5" w:rsidRPr="00354968">
        <w:rPr>
          <w:color w:val="000000" w:themeColor="text1"/>
        </w:rPr>
        <w:t>«</w:t>
      </w:r>
      <w:r w:rsidRPr="00354968">
        <w:rPr>
          <w:color w:val="000000" w:themeColor="text1"/>
        </w:rPr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354968">
        <w:rPr>
          <w:color w:val="000000" w:themeColor="text1"/>
        </w:rPr>
        <w:t>»</w:t>
      </w:r>
      <w:r w:rsidRPr="00354968">
        <w:rPr>
          <w:color w:val="000000" w:themeColor="text1"/>
        </w:rPr>
        <w:t>;</w:t>
      </w:r>
    </w:p>
    <w:p w:rsidR="00BD5B14" w:rsidRPr="00354968" w:rsidRDefault="00BD5B14" w:rsidP="005D6D08">
      <w:pPr>
        <w:ind w:firstLine="993"/>
        <w:jc w:val="both"/>
        <w:rPr>
          <w:color w:val="000000" w:themeColor="text1"/>
        </w:rPr>
      </w:pPr>
      <w:bookmarkStart w:id="3" w:name="sub_36"/>
      <w:r w:rsidRPr="00354968">
        <w:rPr>
          <w:color w:val="000000" w:themeColor="text1"/>
        </w:rPr>
        <w:t xml:space="preserve">- </w:t>
      </w:r>
      <w:hyperlink w:anchor="sub_1040" w:history="1">
        <w:r w:rsidRPr="00354968">
          <w:rPr>
            <w:rStyle w:val="ab"/>
            <w:b w:val="0"/>
            <w:color w:val="000000" w:themeColor="text1"/>
          </w:rPr>
          <w:t>подпрограмма</w:t>
        </w:r>
      </w:hyperlink>
      <w:r w:rsidR="006B5BE5" w:rsidRPr="00354968">
        <w:rPr>
          <w:color w:val="000000" w:themeColor="text1"/>
        </w:rPr>
        <w:t>«</w:t>
      </w:r>
      <w:r w:rsidRPr="00354968">
        <w:rPr>
          <w:color w:val="000000" w:themeColor="text1"/>
        </w:rPr>
        <w:t>Доступная среда в муниципальном образовании Кавказский район</w:t>
      </w:r>
      <w:r w:rsidR="006B5BE5" w:rsidRPr="00354968">
        <w:rPr>
          <w:color w:val="000000" w:themeColor="text1"/>
        </w:rPr>
        <w:t>»</w:t>
      </w:r>
      <w:r w:rsidRPr="00354968">
        <w:rPr>
          <w:color w:val="000000" w:themeColor="text1"/>
        </w:rPr>
        <w:t xml:space="preserve"> позволит добиться создания доступной среды жизнедеятельности для инвалидов и других маломобильных гру</w:t>
      </w:r>
      <w:r w:rsidR="00666822" w:rsidRPr="00354968">
        <w:rPr>
          <w:color w:val="000000" w:themeColor="text1"/>
        </w:rPr>
        <w:t>пп населения Кавказского района;</w:t>
      </w:r>
    </w:p>
    <w:p w:rsidR="00666822" w:rsidRPr="00354968" w:rsidRDefault="00666822" w:rsidP="005D6D08">
      <w:pPr>
        <w:ind w:firstLine="993"/>
        <w:jc w:val="both"/>
        <w:rPr>
          <w:color w:val="000000" w:themeColor="text1"/>
        </w:rPr>
      </w:pPr>
      <w:r w:rsidRPr="00354968">
        <w:rPr>
          <w:bCs/>
          <w:color w:val="000000" w:themeColor="text1"/>
          <w:szCs w:val="28"/>
        </w:rPr>
        <w:t xml:space="preserve">- подпрограмма </w:t>
      </w:r>
      <w:r w:rsidRPr="00354968">
        <w:rPr>
          <w:color w:val="000000" w:themeColor="text1"/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bookmarkEnd w:id="3"/>
    <w:p w:rsidR="00BD5B14" w:rsidRPr="00354968" w:rsidRDefault="002A4669" w:rsidP="005D6D08">
      <w:pPr>
        <w:ind w:firstLine="993"/>
        <w:jc w:val="both"/>
        <w:rPr>
          <w:color w:val="000000" w:themeColor="text1"/>
        </w:rPr>
      </w:pPr>
      <w:r w:rsidRPr="00354968">
        <w:rPr>
          <w:color w:val="000000" w:themeColor="text1"/>
        </w:rPr>
        <w:fldChar w:fldCharType="begin"/>
      </w:r>
      <w:r w:rsidR="00D73BEF" w:rsidRPr="00354968">
        <w:rPr>
          <w:color w:val="000000" w:themeColor="text1"/>
        </w:rPr>
        <w:instrText>HYPERLINK \l "sub_1100"</w:instrText>
      </w:r>
      <w:r w:rsidRPr="00354968">
        <w:rPr>
          <w:color w:val="000000" w:themeColor="text1"/>
        </w:rPr>
        <w:fldChar w:fldCharType="separate"/>
      </w:r>
      <w:r w:rsidR="00BD5B14" w:rsidRPr="00354968">
        <w:rPr>
          <w:rStyle w:val="ab"/>
          <w:b w:val="0"/>
          <w:color w:val="000000" w:themeColor="text1"/>
        </w:rPr>
        <w:t>Подпрограмма</w:t>
      </w:r>
      <w:r w:rsidRPr="00354968">
        <w:rPr>
          <w:color w:val="000000" w:themeColor="text1"/>
        </w:rPr>
        <w:fldChar w:fldCharType="end"/>
      </w:r>
      <w:r w:rsidR="006B5BE5" w:rsidRPr="00354968">
        <w:rPr>
          <w:color w:val="000000" w:themeColor="text1"/>
        </w:rPr>
        <w:t>«</w:t>
      </w:r>
      <w:r w:rsidR="00BD5B14" w:rsidRPr="00354968">
        <w:rPr>
          <w:color w:val="000000" w:themeColor="text1"/>
        </w:rPr>
        <w:t>Обеспечение жильем детей-сирот и детей, оставшихся без попечения родителей</w:t>
      </w:r>
      <w:r w:rsidR="006B5BE5" w:rsidRPr="00354968">
        <w:rPr>
          <w:color w:val="000000" w:themeColor="text1"/>
        </w:rPr>
        <w:t>»</w:t>
      </w:r>
      <w:r w:rsidR="00BD5B14" w:rsidRPr="00354968">
        <w:rPr>
          <w:color w:val="000000" w:themeColor="text1"/>
        </w:rPr>
        <w:t xml:space="preserve"> предусматривает своевременное обеспечение детей-сирот и детей, оставшихся без попечения родителей, а также лиц из их числа, проживающих на территории муниципального образования Кавказский район, жилыми помещениями</w:t>
      </w:r>
      <w:r w:rsidR="006E0DE9" w:rsidRPr="00354968">
        <w:rPr>
          <w:color w:val="000000" w:themeColor="text1"/>
        </w:rPr>
        <w:t>.</w:t>
      </w:r>
    </w:p>
    <w:p w:rsidR="00BD5B14" w:rsidRPr="00354968" w:rsidRDefault="006E0DE9" w:rsidP="005D6D08">
      <w:pPr>
        <w:ind w:firstLine="993"/>
        <w:jc w:val="both"/>
        <w:rPr>
          <w:color w:val="000000" w:themeColor="text1"/>
        </w:rPr>
      </w:pPr>
      <w:r w:rsidRPr="00354968">
        <w:rPr>
          <w:color w:val="000000" w:themeColor="text1"/>
          <w:szCs w:val="28"/>
        </w:rPr>
        <w:t xml:space="preserve">Подпрограмма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 </w:t>
      </w:r>
      <w:r w:rsidRPr="00354968">
        <w:rPr>
          <w:color w:val="000000" w:themeColor="text1"/>
          <w:szCs w:val="28"/>
        </w:rPr>
        <w:lastRenderedPageBreak/>
        <w:t>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органов, предоставление субсидий из краевого бюджета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некоммерческих организаций.</w:t>
      </w:r>
    </w:p>
    <w:p w:rsidR="00BD5B14" w:rsidRPr="00354968" w:rsidRDefault="00354968" w:rsidP="005D6D08">
      <w:pPr>
        <w:jc w:val="both"/>
        <w:rPr>
          <w:color w:val="000000" w:themeColor="text1"/>
        </w:rPr>
      </w:pPr>
      <w:hyperlink w:anchor="sub_1300" w:history="1">
        <w:r w:rsidR="00BD5B14" w:rsidRPr="00354968">
          <w:rPr>
            <w:rStyle w:val="ab"/>
            <w:b w:val="0"/>
            <w:color w:val="000000" w:themeColor="text1"/>
          </w:rPr>
          <w:t>Подпрограмма</w:t>
        </w:r>
      </w:hyperlink>
      <w:r w:rsidR="006B5BE5" w:rsidRPr="00354968">
        <w:rPr>
          <w:color w:val="000000" w:themeColor="text1"/>
        </w:rPr>
        <w:t>«</w:t>
      </w:r>
      <w:r w:rsidR="00BD5B14" w:rsidRPr="00354968">
        <w:rPr>
          <w:color w:val="000000" w:themeColor="text1"/>
        </w:rPr>
        <w:t>Социальная поддержка детей-сирот и детей, оставшихся без попечения родителей</w:t>
      </w:r>
      <w:r w:rsidR="006B5BE5" w:rsidRPr="00354968">
        <w:rPr>
          <w:color w:val="000000" w:themeColor="text1"/>
        </w:rPr>
        <w:t>»</w:t>
      </w:r>
      <w:r w:rsidR="00BD5B14" w:rsidRPr="00354968">
        <w:rPr>
          <w:color w:val="000000" w:themeColor="text1"/>
        </w:rPr>
        <w:t xml:space="preserve"> включает комплекс дифференцированных мер социальной поддержки замещающей семьи, развитие на территории муниципального образования Кавказский район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BD5B14" w:rsidRPr="00354968" w:rsidRDefault="00354968" w:rsidP="005D6D08">
      <w:pPr>
        <w:ind w:firstLine="993"/>
        <w:jc w:val="both"/>
        <w:rPr>
          <w:color w:val="000000" w:themeColor="text1"/>
        </w:rPr>
      </w:pPr>
      <w:hyperlink w:anchor="sub_1400" w:history="1">
        <w:r w:rsidR="00BD5B14" w:rsidRPr="00354968">
          <w:rPr>
            <w:rStyle w:val="ab"/>
            <w:b w:val="0"/>
            <w:color w:val="000000" w:themeColor="text1"/>
          </w:rPr>
          <w:t>Подпрограмма</w:t>
        </w:r>
      </w:hyperlink>
      <w:r w:rsidR="006B5BE5" w:rsidRPr="00354968">
        <w:rPr>
          <w:color w:val="000000" w:themeColor="text1"/>
        </w:rPr>
        <w:t>«</w:t>
      </w:r>
      <w:r w:rsidR="00BD5B14" w:rsidRPr="00354968">
        <w:rPr>
          <w:color w:val="000000" w:themeColor="text1"/>
        </w:rPr>
        <w:t>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</w:t>
      </w:r>
      <w:r w:rsidR="006B5BE5" w:rsidRPr="00354968">
        <w:rPr>
          <w:color w:val="000000" w:themeColor="text1"/>
        </w:rPr>
        <w:t>»</w:t>
      </w:r>
      <w:r w:rsidR="00BD5B14" w:rsidRPr="00354968">
        <w:rPr>
          <w:color w:val="000000" w:themeColor="text1"/>
        </w:rPr>
        <w:t xml:space="preserve"> предусматривает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пенсию.</w:t>
      </w:r>
    </w:p>
    <w:p w:rsidR="00BD5B14" w:rsidRPr="00354968" w:rsidRDefault="00BD5B14" w:rsidP="005D6D08">
      <w:pPr>
        <w:ind w:firstLine="993"/>
        <w:jc w:val="both"/>
        <w:rPr>
          <w:color w:val="000000" w:themeColor="text1"/>
        </w:rPr>
      </w:pPr>
      <w:bookmarkStart w:id="4" w:name="sub_211"/>
      <w:r w:rsidRPr="00354968">
        <w:rPr>
          <w:color w:val="000000" w:themeColor="text1"/>
        </w:rPr>
        <w:t xml:space="preserve">Реализация мероприятий </w:t>
      </w:r>
      <w:hyperlink w:anchor="sub_1040" w:history="1">
        <w:r w:rsidRPr="00354968">
          <w:rPr>
            <w:rStyle w:val="ab"/>
            <w:b w:val="0"/>
            <w:color w:val="000000" w:themeColor="text1"/>
          </w:rPr>
          <w:t>подпрограммы</w:t>
        </w:r>
      </w:hyperlink>
      <w:r w:rsidR="006B5BE5" w:rsidRPr="00354968">
        <w:rPr>
          <w:color w:val="000000" w:themeColor="text1"/>
        </w:rPr>
        <w:t>«</w:t>
      </w:r>
      <w:r w:rsidRPr="00354968">
        <w:rPr>
          <w:color w:val="000000" w:themeColor="text1"/>
        </w:rPr>
        <w:t>Доступная среда в муниципальном образовании Кавказский район</w:t>
      </w:r>
      <w:r w:rsidR="006B5BE5" w:rsidRPr="00354968">
        <w:rPr>
          <w:color w:val="000000" w:themeColor="text1"/>
        </w:rPr>
        <w:t>»</w:t>
      </w:r>
      <w:r w:rsidRPr="00354968">
        <w:rPr>
          <w:color w:val="000000" w:themeColor="text1"/>
        </w:rPr>
        <w:t xml:space="preserve">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666822" w:rsidRPr="00354968" w:rsidRDefault="00666822" w:rsidP="005D6D08">
      <w:pPr>
        <w:ind w:firstLine="993"/>
        <w:jc w:val="both"/>
        <w:rPr>
          <w:color w:val="000000" w:themeColor="text1"/>
        </w:rPr>
      </w:pPr>
      <w:r w:rsidRPr="00354968">
        <w:rPr>
          <w:bCs/>
          <w:color w:val="000000" w:themeColor="text1"/>
          <w:szCs w:val="28"/>
        </w:rPr>
        <w:t xml:space="preserve">Реализация мероприятий подпрограммы </w:t>
      </w:r>
      <w:r w:rsidRPr="00354968">
        <w:rPr>
          <w:color w:val="000000" w:themeColor="text1"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Pr="00354968">
        <w:rPr>
          <w:bCs/>
          <w:color w:val="000000" w:themeColor="text1"/>
          <w:szCs w:val="28"/>
        </w:rPr>
        <w:t xml:space="preserve"> позволит </w:t>
      </w:r>
      <w:r w:rsidRPr="00354968">
        <w:rPr>
          <w:color w:val="000000" w:themeColor="text1"/>
          <w:szCs w:val="28"/>
        </w:rPr>
        <w:t>реализовать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найма.</w:t>
      </w:r>
    </w:p>
    <w:bookmarkEnd w:id="4"/>
    <w:p w:rsidR="00CB7A6F" w:rsidRPr="00354968" w:rsidRDefault="00BD5B14" w:rsidP="005D6D08">
      <w:pPr>
        <w:pStyle w:val="ConsPlusNormal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Ведомственные целевые программы и основные мероприятия в муниципальной программе не предусмотрены.</w:t>
      </w:r>
    </w:p>
    <w:p w:rsidR="002A5E9C" w:rsidRPr="00354968" w:rsidRDefault="002A5E9C" w:rsidP="002A5E9C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439B3" w:rsidRPr="00354968" w:rsidRDefault="003439B3" w:rsidP="003439B3">
      <w:pPr>
        <w:pStyle w:val="msonormalbullet2gifbullet2gif"/>
        <w:widowControl w:val="0"/>
        <w:shd w:val="clear" w:color="auto" w:fill="FFFFFF"/>
        <w:spacing w:before="0" w:after="0"/>
        <w:ind w:firstLine="709"/>
        <w:jc w:val="center"/>
        <w:rPr>
          <w:color w:val="000000" w:themeColor="text1"/>
          <w:szCs w:val="28"/>
        </w:rPr>
      </w:pPr>
      <w:r w:rsidRPr="00354968">
        <w:rPr>
          <w:b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1"/>
        <w:gridCol w:w="995"/>
        <w:gridCol w:w="1687"/>
        <w:gridCol w:w="1275"/>
        <w:gridCol w:w="1560"/>
        <w:gridCol w:w="1275"/>
        <w:gridCol w:w="960"/>
      </w:tblGrid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краевой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внебюдже</w:t>
            </w:r>
            <w:r w:rsidRPr="00354968">
              <w:rPr>
                <w:color w:val="000000" w:themeColor="text1"/>
                <w:szCs w:val="28"/>
              </w:rPr>
              <w:lastRenderedPageBreak/>
              <w:t>тные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354968" w:rsidRPr="00354968" w:rsidTr="003439B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</w:tr>
      <w:tr w:rsidR="00354968" w:rsidRPr="00354968" w:rsidTr="003439B3">
        <w:trPr>
          <w:trHeight w:val="613"/>
        </w:trPr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1. Муниципальная программа «Социальная поддержка граждан»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Общий объем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муниципальной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1 994 127,1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59 194,8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1 874 507,7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60 386,5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38,1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99 906,3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1 703,0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95 769,5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2 395,7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38,1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112 636,1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109 205,6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2 890,5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143 793,9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9 379,7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131 327,2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3 087,0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159 777,4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154 656,4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5 121,0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194 471,1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10 946,0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175 600,1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7 925,0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207 171,2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9 375,7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192 863,6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4 931,9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212 443,1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11 726,8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194 636,1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6 080,2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229 780,2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222 745,5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7 034,7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231 212,6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220 648,8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8 516,6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200 589,7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6 734,4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187 102,9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6 752,4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202 345,5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6 742,0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189 952,0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5651,5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rPr>
          <w:trHeight w:val="695"/>
        </w:trPr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1.1. В том числе по подпрограмме «Обеспечение жильем детей-сирот и детей, оставшихся без попечения родителей»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640 826,1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54 703,1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586 085,7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37,3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8 248,9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22 696,5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9 828,1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59 883,5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9 375,7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70 503,0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85  495,7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11 726,8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73 731,6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37,3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101 623,4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95 443,2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93 396,0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6 734,4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1.2. В том числе по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6 600,0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rPr>
          <w:trHeight w:val="779"/>
        </w:trPr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1.3. В том числе по подпрограмме «Социальная поддержка детей-сирот и детей, оставшихся без попечения родителей»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1 286 038,9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1 286 038,9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92 622,3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92 622,3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103 220,3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103 220,3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107 732,6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107 732,6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109 473,6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109 473,6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115 363,6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115 363,6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122 360,6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122 360,6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120 904,5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120 904,5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121 122,1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121 122,1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127 252,8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127 252,8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131 564,9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131 564,9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134 421,6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134 421,6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1.4.  В том числе по подпрограмме «Дополнительное материальное 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подпрограмме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27 477,0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27 477,0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1.5. В том числе по подпрограмме </w:t>
            </w:r>
            <w:r w:rsidRPr="00354968">
              <w:rPr>
                <w:bCs/>
                <w:color w:val="000000" w:themeColor="text1"/>
                <w:szCs w:val="28"/>
              </w:rPr>
              <w:t>«Доступная среда в муниципальном образовании Кавказский район»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13 519,6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4 491,7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6 606,7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3 596,3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1 703,0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955,2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1 292,0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2 580,9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1 130,8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552,0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1 117,9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353,0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10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1.6. В том числе по подпрограмме «Обеспечение жильем малоимущих граждан, состоящих на учете в качестве нуждающихся в жилых помещениях»</w:t>
            </w:r>
          </w:p>
        </w:tc>
      </w:tr>
      <w:tr w:rsidR="00354968" w:rsidRPr="00354968" w:rsidTr="003439B3"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3 125,6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3 125,6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3439B3"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</w:tbl>
    <w:p w:rsidR="00E06192" w:rsidRPr="00354968" w:rsidRDefault="007B1B33" w:rsidP="003439B3">
      <w:pPr>
        <w:pStyle w:val="msonormalbullet2gifbullet2gif"/>
        <w:widowControl w:val="0"/>
        <w:shd w:val="clear" w:color="auto" w:fill="FFFFFF" w:themeFill="background1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4968">
        <w:rPr>
          <w:color w:val="000000" w:themeColor="text1"/>
          <w:sz w:val="28"/>
          <w:szCs w:val="28"/>
        </w:rPr>
        <w:t xml:space="preserve">Распределение расходов из краевого </w:t>
      </w:r>
      <w:r w:rsidR="00564008" w:rsidRPr="00354968">
        <w:rPr>
          <w:color w:val="000000" w:themeColor="text1"/>
          <w:sz w:val="28"/>
          <w:szCs w:val="28"/>
        </w:rPr>
        <w:t xml:space="preserve">и муниципального </w:t>
      </w:r>
      <w:r w:rsidRPr="00354968">
        <w:rPr>
          <w:color w:val="000000" w:themeColor="text1"/>
          <w:sz w:val="28"/>
          <w:szCs w:val="28"/>
        </w:rPr>
        <w:t xml:space="preserve">бюджета на </w:t>
      </w:r>
      <w:r w:rsidR="00096865" w:rsidRPr="00354968">
        <w:rPr>
          <w:color w:val="000000" w:themeColor="text1"/>
          <w:sz w:val="28"/>
          <w:szCs w:val="28"/>
        </w:rPr>
        <w:t xml:space="preserve">реализацию </w:t>
      </w:r>
      <w:r w:rsidRPr="00354968">
        <w:rPr>
          <w:color w:val="000000" w:themeColor="text1"/>
          <w:sz w:val="28"/>
          <w:szCs w:val="28"/>
        </w:rPr>
        <w:t xml:space="preserve">мероприятий подпрограмм подлежит ежегодному уточнению при разработке проектов краевого </w:t>
      </w:r>
      <w:r w:rsidR="00564008" w:rsidRPr="00354968">
        <w:rPr>
          <w:color w:val="000000" w:themeColor="text1"/>
          <w:sz w:val="28"/>
          <w:szCs w:val="28"/>
        </w:rPr>
        <w:t xml:space="preserve">и муниципального </w:t>
      </w:r>
      <w:r w:rsidRPr="00354968">
        <w:rPr>
          <w:color w:val="000000" w:themeColor="text1"/>
          <w:sz w:val="28"/>
          <w:szCs w:val="28"/>
        </w:rPr>
        <w:t>бюджета.</w:t>
      </w:r>
    </w:p>
    <w:p w:rsidR="00E1596B" w:rsidRPr="00354968" w:rsidRDefault="00E1596B" w:rsidP="003439B3">
      <w:pPr>
        <w:spacing w:after="200"/>
        <w:ind w:left="-567" w:hanging="720"/>
        <w:jc w:val="both"/>
        <w:rPr>
          <w:b/>
          <w:color w:val="000000" w:themeColor="text1"/>
          <w:szCs w:val="28"/>
        </w:rPr>
      </w:pPr>
    </w:p>
    <w:p w:rsidR="008A0958" w:rsidRPr="00354968" w:rsidRDefault="00896A8A" w:rsidP="005D6D08">
      <w:pPr>
        <w:spacing w:after="200"/>
        <w:ind w:left="-567" w:hanging="720"/>
        <w:jc w:val="center"/>
        <w:rPr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5.</w:t>
      </w:r>
      <w:r w:rsidR="008A0958" w:rsidRPr="00354968">
        <w:rPr>
          <w:b/>
          <w:color w:val="000000" w:themeColor="text1"/>
          <w:szCs w:val="28"/>
        </w:rPr>
        <w:t>Прогноз св</w:t>
      </w:r>
      <w:r w:rsidR="00A4022B" w:rsidRPr="00354968">
        <w:rPr>
          <w:b/>
          <w:color w:val="000000" w:themeColor="text1"/>
          <w:szCs w:val="28"/>
        </w:rPr>
        <w:t>о</w:t>
      </w:r>
      <w:r w:rsidR="008A0958" w:rsidRPr="00354968">
        <w:rPr>
          <w:b/>
          <w:color w:val="000000" w:themeColor="text1"/>
          <w:szCs w:val="28"/>
        </w:rPr>
        <w:t>дных показ</w:t>
      </w:r>
      <w:r w:rsidRPr="00354968">
        <w:rPr>
          <w:b/>
          <w:color w:val="000000" w:themeColor="text1"/>
          <w:szCs w:val="28"/>
        </w:rPr>
        <w:t>а</w:t>
      </w:r>
      <w:r w:rsidR="008A0958" w:rsidRPr="00354968">
        <w:rPr>
          <w:b/>
          <w:color w:val="000000" w:themeColor="text1"/>
          <w:szCs w:val="28"/>
        </w:rPr>
        <w:t>телей</w:t>
      </w:r>
      <w:r w:rsidR="00E06192" w:rsidRPr="00354968">
        <w:rPr>
          <w:b/>
          <w:color w:val="000000" w:themeColor="text1"/>
          <w:szCs w:val="28"/>
        </w:rPr>
        <w:t xml:space="preserve"> муниципальных заданий на оказание муниципальных услуг(выполнение работ) муниципальными учреждениями в сфере реализации муниципальной программы</w:t>
      </w:r>
    </w:p>
    <w:p w:rsidR="00896A8A" w:rsidRPr="00354968" w:rsidRDefault="00E06192" w:rsidP="005D6D08">
      <w:pPr>
        <w:ind w:left="-426" w:firstLine="852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Муниципальных заданий на оказание муниципальных услуг(выполнение работ) в муниципальной программе не предусмотрено.</w:t>
      </w:r>
    </w:p>
    <w:p w:rsidR="00896A8A" w:rsidRPr="00354968" w:rsidRDefault="00896A8A" w:rsidP="00017779">
      <w:pPr>
        <w:ind w:left="-426"/>
        <w:jc w:val="both"/>
        <w:rPr>
          <w:color w:val="000000" w:themeColor="text1"/>
          <w:szCs w:val="28"/>
        </w:rPr>
      </w:pPr>
    </w:p>
    <w:p w:rsidR="00896A8A" w:rsidRPr="00354968" w:rsidRDefault="00896A8A" w:rsidP="005D6D08">
      <w:pPr>
        <w:ind w:left="-426"/>
        <w:jc w:val="center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 xml:space="preserve">6.Меры муниципального регулирования </w:t>
      </w:r>
      <w:r w:rsidR="00E06192" w:rsidRPr="00354968">
        <w:rPr>
          <w:b/>
          <w:color w:val="000000" w:themeColor="text1"/>
          <w:szCs w:val="28"/>
        </w:rPr>
        <w:t xml:space="preserve"> и управления рисками с целью минимизации их влияния на достижение целей муниципальной </w:t>
      </w:r>
      <w:r w:rsidRPr="00354968">
        <w:rPr>
          <w:b/>
          <w:color w:val="000000" w:themeColor="text1"/>
          <w:szCs w:val="28"/>
        </w:rPr>
        <w:t>программы</w:t>
      </w:r>
    </w:p>
    <w:p w:rsidR="00896A8A" w:rsidRPr="00354968" w:rsidRDefault="00896A8A" w:rsidP="000177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D1D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Анализ рисков и управление рисками при реализации муниципальной программы осуществляет ответственный исполнитель – координатор муниципальной программы.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5D6D08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Способами ограничения административного риска являются: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формирование ежегодных планов реализации муниципальной программы;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непрерывный мониторинг выполнения показателей (индикаторов) муниципальной программы;</w:t>
      </w:r>
    </w:p>
    <w:p w:rsidR="008B2D2E" w:rsidRPr="00354968" w:rsidRDefault="008B2D2E" w:rsidP="005D6D08">
      <w:pPr>
        <w:ind w:left="-426" w:firstLine="852"/>
        <w:jc w:val="both"/>
        <w:outlineLvl w:val="0"/>
        <w:rPr>
          <w:i/>
          <w:color w:val="000000" w:themeColor="text1"/>
          <w:szCs w:val="28"/>
          <w:u w:val="single"/>
        </w:rPr>
      </w:pPr>
      <w:r w:rsidRPr="00354968">
        <w:rPr>
          <w:color w:val="000000" w:themeColor="text1"/>
          <w:szCs w:val="28"/>
        </w:rPr>
        <w:t>- информирование населения и открытая публикация данных о ходе реализации муниципальной программы по итогам года</w:t>
      </w:r>
      <w:r w:rsidRPr="00354968">
        <w:rPr>
          <w:i/>
          <w:color w:val="000000" w:themeColor="text1"/>
          <w:szCs w:val="28"/>
        </w:rPr>
        <w:t>.</w:t>
      </w:r>
    </w:p>
    <w:p w:rsidR="008A0958" w:rsidRPr="00354968" w:rsidRDefault="008B2D2E" w:rsidP="005D6D08">
      <w:pPr>
        <w:pStyle w:val="ConsPlusNormal"/>
        <w:ind w:left="-426" w:firstLine="85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6B5BE5"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</w:t>
      </w:r>
    </w:p>
    <w:p w:rsidR="007015CA" w:rsidRPr="00354968" w:rsidRDefault="007015CA" w:rsidP="00E0619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865" w:rsidRPr="00354968" w:rsidRDefault="00096865" w:rsidP="00096865">
      <w:pPr>
        <w:widowControl w:val="0"/>
        <w:suppressAutoHyphens/>
        <w:jc w:val="center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7. Информация о налоговых расходах муниципального образования Кавказский район в сфере реализации муниципальной программы</w:t>
      </w:r>
    </w:p>
    <w:p w:rsidR="00096865" w:rsidRPr="00354968" w:rsidRDefault="00096865" w:rsidP="00096865">
      <w:pPr>
        <w:widowControl w:val="0"/>
        <w:suppressAutoHyphens/>
        <w:jc w:val="center"/>
        <w:rPr>
          <w:color w:val="000000" w:themeColor="text1"/>
          <w:szCs w:val="28"/>
        </w:rPr>
      </w:pPr>
    </w:p>
    <w:p w:rsidR="00096865" w:rsidRPr="00354968" w:rsidRDefault="00096865" w:rsidP="00096865">
      <w:pPr>
        <w:widowControl w:val="0"/>
        <w:suppressAutoHyphens/>
        <w:ind w:firstLine="426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Расходы, обусловленные налоговыми льготами, освобождениями  и иными преференциями по налогам, предусмотренными в качестве мер муниципальной поддержки, в муниципальной программе не предусмотрены.</w:t>
      </w:r>
    </w:p>
    <w:p w:rsidR="00096865" w:rsidRPr="00354968" w:rsidRDefault="00096865" w:rsidP="00D816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4AD7" w:rsidRPr="00354968" w:rsidRDefault="002F4FD1" w:rsidP="00D816E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Методика оценки эффективности</w:t>
      </w:r>
      <w:r w:rsidR="00F611A6"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4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муниципальной программы</w:t>
      </w:r>
    </w:p>
    <w:p w:rsidR="00DC7546" w:rsidRPr="00354968" w:rsidRDefault="00DC7546" w:rsidP="00DC7546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Эффективность реализации муниципальной программы муниципального образования Кавказский район «Социальная поддержка граждан» рассчитывается в соответствии с приложением № 7 «Методика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</w:p>
    <w:p w:rsidR="00D816ED" w:rsidRPr="00354968" w:rsidRDefault="00D816ED" w:rsidP="00DC754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D47A8" w:rsidRPr="00354968" w:rsidRDefault="006E33D1" w:rsidP="009B40BE">
      <w:pPr>
        <w:pStyle w:val="aa"/>
        <w:jc w:val="center"/>
        <w:rPr>
          <w:b/>
          <w:color w:val="000000" w:themeColor="text1"/>
          <w:sz w:val="28"/>
          <w:szCs w:val="28"/>
        </w:rPr>
      </w:pPr>
      <w:r w:rsidRPr="00354968">
        <w:rPr>
          <w:b/>
          <w:color w:val="000000" w:themeColor="text1"/>
          <w:sz w:val="28"/>
          <w:szCs w:val="28"/>
        </w:rPr>
        <w:t>9. Механизм реализации муниципальной программы и ко</w:t>
      </w:r>
      <w:r w:rsidR="00D06EFD" w:rsidRPr="00354968">
        <w:rPr>
          <w:b/>
          <w:color w:val="000000" w:themeColor="text1"/>
          <w:sz w:val="28"/>
          <w:szCs w:val="28"/>
        </w:rPr>
        <w:t>н</w:t>
      </w:r>
      <w:r w:rsidRPr="00354968">
        <w:rPr>
          <w:b/>
          <w:color w:val="000000" w:themeColor="text1"/>
          <w:sz w:val="28"/>
          <w:szCs w:val="28"/>
        </w:rPr>
        <w:t>троль за ее выполнением.</w:t>
      </w:r>
    </w:p>
    <w:p w:rsidR="00D06EFD" w:rsidRPr="00354968" w:rsidRDefault="00D06EFD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EFD" w:rsidRPr="00354968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муниципальной программы базируется на принципах четкого разграничения полномочий и ответственности всех </w:t>
      </w: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участников муниципальной  программы.</w:t>
      </w:r>
    </w:p>
    <w:p w:rsidR="00D06EFD" w:rsidRPr="00354968" w:rsidRDefault="00D06EFD" w:rsidP="00D06E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осуществляется с участием структурных подразделений – муниципальных заказчиков, ответственных за выполнение мероприятий, исполнителей мероприятий подпрограмм муниципальной программы.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Координатором </w:t>
      </w:r>
      <w:r w:rsidR="00C62842" w:rsidRPr="00354968">
        <w:rPr>
          <w:color w:val="000000" w:themeColor="text1"/>
          <w:szCs w:val="28"/>
        </w:rPr>
        <w:t xml:space="preserve">муниципальной </w:t>
      </w:r>
      <w:r w:rsidRPr="00354968">
        <w:rPr>
          <w:color w:val="000000" w:themeColor="text1"/>
          <w:szCs w:val="28"/>
        </w:rPr>
        <w:t xml:space="preserve">программы является управление по вопросам семьи и детства администрации муниципального образования Кавказский район (далее </w:t>
      </w:r>
      <w:r w:rsidR="006B5BE5" w:rsidRPr="00354968">
        <w:rPr>
          <w:color w:val="000000" w:themeColor="text1"/>
          <w:szCs w:val="28"/>
        </w:rPr>
        <w:t>–</w:t>
      </w:r>
      <w:r w:rsidRPr="00354968">
        <w:rPr>
          <w:color w:val="000000" w:themeColor="text1"/>
          <w:szCs w:val="28"/>
        </w:rPr>
        <w:t xml:space="preserve"> координатор муниципальной программы).</w:t>
      </w:r>
      <w:bookmarkStart w:id="5" w:name="sub_410"/>
      <w:r w:rsidR="00537568" w:rsidRPr="00354968">
        <w:rPr>
          <w:color w:val="000000" w:themeColor="text1"/>
          <w:szCs w:val="28"/>
        </w:rPr>
        <w:tab/>
      </w:r>
      <w:r w:rsidRPr="00354968">
        <w:rPr>
          <w:color w:val="000000" w:themeColor="text1"/>
          <w:szCs w:val="28"/>
        </w:rPr>
        <w:t>Текущее управление программой осуществляет ее координатор, который:</w:t>
      </w:r>
      <w:bookmarkEnd w:id="5"/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06EFD" w:rsidRPr="00354968" w:rsidRDefault="003649A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- </w:t>
      </w:r>
      <w:r w:rsidR="00D06EFD" w:rsidRPr="00354968">
        <w:rPr>
          <w:color w:val="000000" w:themeColor="text1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несет ответственность за достижение целевых показателей муниципальной программы;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ежегодно проводит оценку эффективности реализации муниципальной программы;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6B5BE5" w:rsidRPr="00354968">
        <w:rPr>
          <w:color w:val="000000" w:themeColor="text1"/>
          <w:szCs w:val="28"/>
        </w:rPr>
        <w:t>–</w:t>
      </w:r>
      <w:r w:rsidRPr="00354968">
        <w:rPr>
          <w:color w:val="000000" w:themeColor="text1"/>
          <w:szCs w:val="28"/>
        </w:rPr>
        <w:t xml:space="preserve"> доклад о ходе реализации муниципальной программы);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- размещает информацию о ходе реализации и достигнутых результатах муниципальной программы на сайте;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осуществляет иные полномочия, установленные муниципальной программой.</w:t>
      </w:r>
      <w:bookmarkStart w:id="6" w:name="sub_420"/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bookmarkStart w:id="7" w:name="sub_48"/>
      <w:bookmarkEnd w:id="6"/>
      <w:r w:rsidRPr="00354968">
        <w:rPr>
          <w:color w:val="000000" w:themeColor="text1"/>
          <w:szCs w:val="28"/>
        </w:rPr>
        <w:t xml:space="preserve">Координатор муниципальной программы ежегодно, не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</w:t>
      </w:r>
      <w:r w:rsidR="006B5BE5" w:rsidRPr="00354968">
        <w:rPr>
          <w:color w:val="000000" w:themeColor="text1"/>
          <w:szCs w:val="28"/>
        </w:rPr>
        <w:t>–</w:t>
      </w:r>
      <w:r w:rsidRPr="00354968">
        <w:rPr>
          <w:color w:val="000000" w:themeColor="text1"/>
          <w:szCs w:val="28"/>
        </w:rPr>
        <w:t xml:space="preserve"> план реализации муниципальной программы) по форме согласно Приложению №2 к муниципальной программе.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B2155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B2155" w:rsidRPr="00354968" w:rsidRDefault="001B2155" w:rsidP="001B2155">
      <w:pPr>
        <w:widowControl w:val="0"/>
        <w:suppressAutoHyphens/>
        <w:ind w:firstLine="708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06EFD" w:rsidRPr="00354968" w:rsidRDefault="001B2155" w:rsidP="001B2155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</w:t>
      </w:r>
      <w:r w:rsidR="00326F2C" w:rsidRPr="00354968">
        <w:rPr>
          <w:color w:val="000000" w:themeColor="text1"/>
          <w:szCs w:val="28"/>
        </w:rPr>
        <w:t xml:space="preserve">очих дней после его утверждения. </w:t>
      </w:r>
      <w:r w:rsidR="00D06EFD" w:rsidRPr="00354968">
        <w:rPr>
          <w:color w:val="000000" w:themeColor="text1"/>
          <w:szCs w:val="28"/>
        </w:rPr>
        <w:t>Мониторинг реализации муниципальной программы осуществляется по отчетным формам, утверждаемым финансовым управлением.</w:t>
      </w:r>
      <w:bookmarkStart w:id="8" w:name="sub_49"/>
      <w:bookmarkEnd w:id="7"/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  <w:bookmarkStart w:id="9" w:name="sub_4100"/>
      <w:bookmarkEnd w:id="8"/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  <w:bookmarkEnd w:id="9"/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Доклад о ходе реализации муниципальной программы должен содержать: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- сведения о соответствии фактически достигнутых целевых показателей реализации муниципальной программы и входящих в ее состав подпрограмм, плановым показателям, установленным муниципальной программой;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оценку эффективности реализации муниципальной программы.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06EFD" w:rsidRPr="00354968" w:rsidRDefault="00D06EFD" w:rsidP="00D06EFD">
      <w:pPr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  <w:bookmarkStart w:id="10" w:name="sub_411"/>
    </w:p>
    <w:p w:rsidR="00495A37" w:rsidRPr="00354968" w:rsidRDefault="00495A37" w:rsidP="00D06EFD">
      <w:pPr>
        <w:ind w:firstLine="709"/>
        <w:jc w:val="both"/>
        <w:rPr>
          <w:color w:val="000000" w:themeColor="text1"/>
          <w:szCs w:val="28"/>
        </w:rPr>
      </w:pPr>
    </w:p>
    <w:p w:rsidR="00495A37" w:rsidRPr="00354968" w:rsidRDefault="00495A37" w:rsidP="00D06EFD">
      <w:pPr>
        <w:ind w:firstLine="709"/>
        <w:jc w:val="both"/>
        <w:rPr>
          <w:color w:val="000000" w:themeColor="text1"/>
          <w:szCs w:val="28"/>
        </w:rPr>
      </w:pPr>
    </w:p>
    <w:bookmarkEnd w:id="10"/>
    <w:p w:rsidR="006E33D1" w:rsidRPr="00354968" w:rsidRDefault="006E33D1" w:rsidP="006E33D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7A8" w:rsidRPr="00354968" w:rsidRDefault="00CD47A8" w:rsidP="00FE4856">
      <w:pPr>
        <w:pStyle w:val="aa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54968">
        <w:rPr>
          <w:color w:val="000000" w:themeColor="text1"/>
          <w:sz w:val="28"/>
          <w:szCs w:val="28"/>
        </w:rPr>
        <w:t>Заместитель главы муниципального</w:t>
      </w:r>
    </w:p>
    <w:p w:rsidR="006F7E69" w:rsidRPr="00354968" w:rsidRDefault="00CD47A8" w:rsidP="00086726">
      <w:pPr>
        <w:pStyle w:val="aa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354968">
        <w:rPr>
          <w:color w:val="000000" w:themeColor="text1"/>
          <w:sz w:val="28"/>
          <w:szCs w:val="28"/>
        </w:rPr>
        <w:t xml:space="preserve">образования Кавказский район                    </w:t>
      </w:r>
      <w:r w:rsidR="00F611A6" w:rsidRPr="00354968">
        <w:rPr>
          <w:color w:val="000000" w:themeColor="text1"/>
          <w:sz w:val="28"/>
          <w:szCs w:val="28"/>
        </w:rPr>
        <w:t xml:space="preserve">                     </w:t>
      </w:r>
      <w:r w:rsidRPr="00354968">
        <w:rPr>
          <w:color w:val="000000" w:themeColor="text1"/>
          <w:sz w:val="28"/>
          <w:szCs w:val="28"/>
        </w:rPr>
        <w:t xml:space="preserve">  С.В.Филатова</w:t>
      </w:r>
    </w:p>
    <w:p w:rsidR="000466A0" w:rsidRPr="00354968" w:rsidRDefault="000466A0" w:rsidP="00086726">
      <w:pPr>
        <w:pStyle w:val="aa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0466A0" w:rsidRPr="00354968" w:rsidRDefault="000466A0" w:rsidP="00086726">
      <w:pPr>
        <w:pStyle w:val="aa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0466A0" w:rsidRPr="00354968" w:rsidRDefault="000466A0" w:rsidP="00086726">
      <w:pPr>
        <w:pStyle w:val="aa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0466A0" w:rsidRPr="00354968" w:rsidRDefault="000466A0" w:rsidP="00086726">
      <w:pPr>
        <w:pStyle w:val="aa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0466A0" w:rsidRPr="00354968" w:rsidRDefault="000466A0" w:rsidP="000466A0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Cs w:val="28"/>
        </w:rPr>
        <w:sectPr w:rsidR="000466A0" w:rsidRPr="00354968" w:rsidSect="00A042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3" w:bottom="1134" w:left="1701" w:header="720" w:footer="720" w:gutter="0"/>
          <w:cols w:space="720"/>
        </w:sectPr>
      </w:pPr>
    </w:p>
    <w:p w:rsidR="00817694" w:rsidRPr="00354968" w:rsidRDefault="00817694" w:rsidP="00817694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№ 1</w:t>
      </w:r>
    </w:p>
    <w:p w:rsidR="00817694" w:rsidRPr="00354968" w:rsidRDefault="00817694" w:rsidP="00817694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     к муниципальной программе</w:t>
      </w:r>
    </w:p>
    <w:p w:rsidR="00817694" w:rsidRPr="00354968" w:rsidRDefault="00817694" w:rsidP="00817694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муниципального </w:t>
      </w:r>
    </w:p>
    <w:p w:rsidR="00817694" w:rsidRPr="00354968" w:rsidRDefault="00817694" w:rsidP="00817694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образования Кавказский район</w:t>
      </w:r>
    </w:p>
    <w:p w:rsidR="00D8405D" w:rsidRPr="00354968" w:rsidRDefault="00817694" w:rsidP="00817694">
      <w:pPr>
        <w:widowControl w:val="0"/>
        <w:autoSpaceDE w:val="0"/>
        <w:autoSpaceDN w:val="0"/>
        <w:adjustRightInd w:val="0"/>
        <w:ind w:left="8505"/>
        <w:jc w:val="right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                                  «Социальная поддержка граждан»</w:t>
      </w:r>
    </w:p>
    <w:p w:rsidR="00FE4856" w:rsidRPr="00354968" w:rsidRDefault="00FE4856" w:rsidP="00FE4856">
      <w:pPr>
        <w:jc w:val="center"/>
        <w:rPr>
          <w:b/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021E6" w:rsidRPr="00354968" w:rsidRDefault="009021E6" w:rsidP="009021E6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354968">
        <w:rPr>
          <w:b/>
          <w:color w:val="000000" w:themeColor="text1"/>
          <w:sz w:val="24"/>
          <w:szCs w:val="24"/>
        </w:rPr>
        <w:t>ЦЕЛИ, ЗАДАЧИ И ЦЕЛЕВЫЕ ПОКАЗАТЕЛИ МУНИЦИПАЛЬНОЙ ПРОГРАММЫ</w:t>
      </w:r>
    </w:p>
    <w:p w:rsidR="009021E6" w:rsidRPr="00354968" w:rsidRDefault="009021E6" w:rsidP="009021E6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354968">
        <w:rPr>
          <w:b/>
          <w:color w:val="000000" w:themeColor="text1"/>
          <w:sz w:val="24"/>
          <w:szCs w:val="24"/>
        </w:rPr>
        <w:t>«Социальная поддержка граждан»</w:t>
      </w:r>
    </w:p>
    <w:p w:rsidR="009021E6" w:rsidRPr="00354968" w:rsidRDefault="009021E6" w:rsidP="009021E6">
      <w:pPr>
        <w:widowControl w:val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209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7"/>
        <w:gridCol w:w="3265"/>
        <w:gridCol w:w="853"/>
        <w:gridCol w:w="141"/>
        <w:gridCol w:w="143"/>
        <w:gridCol w:w="83"/>
        <w:gridCol w:w="709"/>
        <w:gridCol w:w="59"/>
        <w:gridCol w:w="935"/>
        <w:gridCol w:w="57"/>
        <w:gridCol w:w="851"/>
        <w:gridCol w:w="85"/>
        <w:gridCol w:w="907"/>
        <w:gridCol w:w="85"/>
        <w:gridCol w:w="57"/>
        <w:gridCol w:w="850"/>
        <w:gridCol w:w="85"/>
        <w:gridCol w:w="766"/>
        <w:gridCol w:w="85"/>
        <w:gridCol w:w="850"/>
        <w:gridCol w:w="57"/>
        <w:gridCol w:w="794"/>
        <w:gridCol w:w="56"/>
        <w:gridCol w:w="794"/>
        <w:gridCol w:w="57"/>
        <w:gridCol w:w="709"/>
        <w:gridCol w:w="85"/>
        <w:gridCol w:w="56"/>
        <w:gridCol w:w="709"/>
        <w:gridCol w:w="85"/>
        <w:gridCol w:w="57"/>
        <w:gridCol w:w="705"/>
        <w:gridCol w:w="5258"/>
      </w:tblGrid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N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Статус *</w:t>
            </w:r>
          </w:p>
        </w:tc>
        <w:tc>
          <w:tcPr>
            <w:tcW w:w="98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 xml:space="preserve">2025 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год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1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Социальная поддержка граждан</w:t>
            </w:r>
            <w:r w:rsidRPr="00354968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1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 муниципальной программы: создание условий для роста благосостояния отдельных категорий граждан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и повышение доступности объектов социальной сферы для маломобильных групп населения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776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798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820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842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муниципальных объектов,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учреждений и прилегающих к ним территорий, оснащенных пандусами, специальным оборудованием и приспособлениями, муниципального 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71,2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rPr>
                <w:color w:val="000000" w:themeColor="text1"/>
                <w:sz w:val="20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117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Подпрограмма № 1 «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комфортной и доброжелательной среды для жизни детей в Кавказском районе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452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количество приобретенных (построенных) жилых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210</w:t>
            </w:r>
          </w:p>
        </w:tc>
      </w:tr>
      <w:tr w:rsidR="00354968" w:rsidRPr="00354968" w:rsidTr="009021E6">
        <w:trPr>
          <w:gridAfter w:val="1"/>
          <w:wAfter w:w="5258" w:type="dxa"/>
          <w:trHeight w:val="575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Подпрограмма N 2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Цель подпрограммы (задача муниципальной программы): формирование системы муниципальной поддержки некоммерческой общественной организации 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Задача: создание условий для деятельности некоммерческой общественной организации 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9021E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54968" w:rsidRPr="00354968" w:rsidTr="009021E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памятных знаков в честь 75 -летия освобождения Кубани и г. Кропоткина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54968" w:rsidRPr="00354968" w:rsidTr="009021E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</w:t>
            </w:r>
            <w:r w:rsidRPr="00354968">
              <w:rPr>
                <w:rStyle w:val="20"/>
                <w:b w:val="0"/>
                <w:color w:val="000000" w:themeColor="text1"/>
                <w:sz w:val="24"/>
                <w:szCs w:val="24"/>
              </w:rPr>
              <w:t xml:space="preserve">исленность членов ветеранских организаций, </w:t>
            </w:r>
            <w:r w:rsidRPr="00354968">
              <w:rPr>
                <w:rStyle w:val="20"/>
                <w:b w:val="0"/>
                <w:color w:val="000000" w:themeColor="text1"/>
                <w:sz w:val="24"/>
                <w:szCs w:val="24"/>
              </w:rPr>
              <w:lastRenderedPageBreak/>
              <w:t>получивших материальную поддержку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i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Подпрограмма N 3</w:t>
            </w:r>
            <w:r w:rsidRPr="00354968">
              <w:rPr>
                <w:bCs/>
                <w:i/>
                <w:color w:val="000000" w:themeColor="text1"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 подпрограммы (задача муниципальной программы): 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число семей (лиц), принявших на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92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 подпрограммы (задача муниципальной программы): обеспечение защиты прав и интересов несовершеннолетних, детей-сирот и детей, оставшихся без попечения родителей, и лиц из их числа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несовершеннолетним, детям-сиротам и детям, оставшимся без попечения родителей, и лицам из их числа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352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детей-сирот и детей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 число детей-сирот, детей, оставшихся без попечения родителей, и лиц из их числа, 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outlineLvl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Подпрограмма N 4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 подпрограммы (задача муниципальной программы):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число пенсионеров муниципальной службы муниципального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37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Подпрограмма N 5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муниципальных объектов в сфере культуры, оснащенных пандусами и специальным оборудованием для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обеспечения беспрепятственного доступа к ним инвалидов и других маломобильных групп населения района, в общем количестве объектов в сфер</w:t>
            </w:r>
          </w:p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культуры Кавказского района, нуждающихся в оснащен</w:t>
            </w:r>
          </w:p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30,0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55,0</w:t>
            </w:r>
          </w:p>
        </w:tc>
      </w:tr>
      <w:tr w:rsidR="00354968" w:rsidRPr="00354968" w:rsidTr="009021E6">
        <w:trPr>
          <w:gridAfter w:val="1"/>
          <w:wAfter w:w="5258" w:type="dxa"/>
          <w:trHeight w:val="61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354968" w:rsidRPr="00354968" w:rsidTr="009021E6">
        <w:trPr>
          <w:gridAfter w:val="1"/>
          <w:wAfter w:w="5258" w:type="dxa"/>
          <w:trHeight w:val="119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№ 6 «Обеспечение жильем малоимущих граждан, состоящих на учете в качестве нуждающихся в жилых помещениях»</w:t>
            </w:r>
          </w:p>
          <w:p w:rsidR="009021E6" w:rsidRPr="00354968" w:rsidRDefault="009021E6" w:rsidP="009021E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Цель: обеспечение жильем малоимущих</w:t>
            </w:r>
            <w:r w:rsidRPr="00354968">
              <w:rPr>
                <w:color w:val="000000" w:themeColor="text1"/>
                <w:szCs w:val="28"/>
              </w:rPr>
              <w:t xml:space="preserve"> </w:t>
            </w:r>
            <w:r w:rsidRPr="00354968">
              <w:rPr>
                <w:color w:val="000000" w:themeColor="text1"/>
                <w:sz w:val="24"/>
                <w:szCs w:val="24"/>
              </w:rPr>
              <w:t>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50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число малоимущихграждан, состоящих на учете в администрации муниципального образования Кавказский район в качестве нуждающихся в жилых помещениях,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autoSpaceDE w:val="0"/>
              <w:autoSpaceDN w:val="0"/>
              <w:adjustRightInd w:val="0"/>
              <w:ind w:right="-4568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  <w:p w:rsidR="009021E6" w:rsidRPr="00354968" w:rsidRDefault="009021E6" w:rsidP="009021E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53</w:t>
            </w:r>
          </w:p>
        </w:tc>
      </w:tr>
      <w:tr w:rsidR="00354968" w:rsidRPr="00354968" w:rsidTr="009021E6">
        <w:trPr>
          <w:gridAfter w:val="1"/>
          <w:wAfter w:w="5258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:rsidR="009021E6" w:rsidRPr="00354968" w:rsidRDefault="009021E6" w:rsidP="009021E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outlineLvl w:val="2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E6" w:rsidRPr="00354968" w:rsidRDefault="009021E6" w:rsidP="009021E6">
            <w:pPr>
              <w:widowControl w:val="0"/>
              <w:suppressAutoHyphens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7B48E0" w:rsidRPr="00354968" w:rsidRDefault="007B48E0" w:rsidP="007B48E0">
      <w:pPr>
        <w:widowControl w:val="0"/>
        <w:ind w:left="9360"/>
        <w:jc w:val="center"/>
        <w:rPr>
          <w:color w:val="000000" w:themeColor="text1"/>
          <w:sz w:val="24"/>
          <w:szCs w:val="24"/>
        </w:rPr>
      </w:pPr>
    </w:p>
    <w:p w:rsidR="007B48E0" w:rsidRPr="00354968" w:rsidRDefault="007B48E0" w:rsidP="007B48E0">
      <w:pPr>
        <w:widowControl w:val="0"/>
        <w:ind w:left="9360"/>
        <w:jc w:val="center"/>
        <w:rPr>
          <w:color w:val="000000" w:themeColor="text1"/>
          <w:sz w:val="24"/>
          <w:szCs w:val="24"/>
        </w:rPr>
      </w:pPr>
    </w:p>
    <w:p w:rsidR="007B48E0" w:rsidRPr="00354968" w:rsidRDefault="007B48E0" w:rsidP="007B48E0">
      <w:pPr>
        <w:widowControl w:val="0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Заместитель главы муниципального</w:t>
      </w:r>
    </w:p>
    <w:p w:rsidR="007B48E0" w:rsidRPr="00354968" w:rsidRDefault="007B48E0" w:rsidP="007B48E0">
      <w:pPr>
        <w:widowControl w:val="0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образования Кавказский район                                                                                                                            С.В. Филатова</w:t>
      </w:r>
    </w:p>
    <w:p w:rsidR="007B48E0" w:rsidRPr="00354968" w:rsidRDefault="007B48E0" w:rsidP="007B48E0">
      <w:pPr>
        <w:widowControl w:val="0"/>
        <w:jc w:val="both"/>
        <w:rPr>
          <w:color w:val="000000" w:themeColor="text1"/>
          <w:szCs w:val="28"/>
        </w:rPr>
      </w:pPr>
    </w:p>
    <w:p w:rsidR="007B48E0" w:rsidRPr="00354968" w:rsidRDefault="007B48E0" w:rsidP="007B48E0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644794" w:rsidRPr="00354968" w:rsidRDefault="00644794" w:rsidP="00644794">
      <w:pPr>
        <w:widowControl w:val="0"/>
        <w:jc w:val="both"/>
        <w:rPr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652264" w:rsidRPr="00354968" w:rsidRDefault="00652264" w:rsidP="0065226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B40BE" w:rsidRPr="00354968" w:rsidRDefault="009B40BE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652264" w:rsidRPr="00354968" w:rsidRDefault="00652264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4F2FBD" w:rsidRPr="00354968" w:rsidRDefault="004F2FBD" w:rsidP="004F2FBD">
      <w:pPr>
        <w:ind w:left="4678"/>
        <w:jc w:val="right"/>
        <w:rPr>
          <w:color w:val="000000" w:themeColor="text1"/>
          <w:szCs w:val="28"/>
          <w:lang w:eastAsia="en-US"/>
        </w:rPr>
      </w:pPr>
      <w:r w:rsidRPr="00354968">
        <w:rPr>
          <w:color w:val="000000" w:themeColor="text1"/>
          <w:szCs w:val="28"/>
          <w:lang w:eastAsia="en-US"/>
        </w:rPr>
        <w:t>ПРИЛОЖЕНИЕ №2</w:t>
      </w:r>
    </w:p>
    <w:p w:rsidR="004F2FBD" w:rsidRPr="00354968" w:rsidRDefault="004F2FBD" w:rsidP="004F2FBD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eastAsia="en-US"/>
        </w:rPr>
        <w:t xml:space="preserve">к </w:t>
      </w:r>
      <w:r w:rsidRPr="00354968">
        <w:rPr>
          <w:color w:val="000000" w:themeColor="text1"/>
          <w:szCs w:val="28"/>
        </w:rPr>
        <w:t>муниципальной программе</w:t>
      </w:r>
    </w:p>
    <w:p w:rsidR="004F2FBD" w:rsidRPr="00354968" w:rsidRDefault="004F2FBD" w:rsidP="004F2FBD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муниципального образования </w:t>
      </w:r>
    </w:p>
    <w:p w:rsidR="004F2FBD" w:rsidRPr="00354968" w:rsidRDefault="004F2FBD" w:rsidP="004F2FBD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Кавказский район</w:t>
      </w:r>
    </w:p>
    <w:p w:rsidR="004F2FBD" w:rsidRPr="00354968" w:rsidRDefault="004F2FBD" w:rsidP="004F2FBD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«Социальная поддержка граждан»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2845"/>
        <w:gridCol w:w="567"/>
        <w:gridCol w:w="709"/>
        <w:gridCol w:w="12"/>
        <w:gridCol w:w="1888"/>
        <w:gridCol w:w="510"/>
        <w:gridCol w:w="1984"/>
        <w:gridCol w:w="1418"/>
        <w:gridCol w:w="1134"/>
        <w:gridCol w:w="1275"/>
        <w:gridCol w:w="819"/>
        <w:gridCol w:w="315"/>
        <w:gridCol w:w="392"/>
        <w:gridCol w:w="601"/>
      </w:tblGrid>
      <w:tr w:rsidR="00354968" w:rsidRPr="00354968" w:rsidTr="003C2546">
        <w:trPr>
          <w:gridAfter w:val="1"/>
          <w:wAfter w:w="601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FBD" w:rsidRPr="00354968" w:rsidRDefault="004F2FBD" w:rsidP="004F2F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FBD" w:rsidRPr="00354968" w:rsidRDefault="004F2FBD" w:rsidP="004F2F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4968">
              <w:rPr>
                <w:b/>
                <w:color w:val="000000" w:themeColor="text1"/>
                <w:sz w:val="24"/>
                <w:szCs w:val="24"/>
              </w:rPr>
              <w:t xml:space="preserve">План </w:t>
            </w:r>
          </w:p>
          <w:p w:rsidR="004F2FBD" w:rsidRPr="00354968" w:rsidRDefault="004F2FBD" w:rsidP="004F2F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b/>
                <w:color w:val="000000" w:themeColor="text1"/>
                <w:sz w:val="24"/>
                <w:szCs w:val="24"/>
              </w:rPr>
              <w:t>реализации муниципального образования Кавказский район «Социальная поддержка граждан»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FBD" w:rsidRPr="00354968" w:rsidRDefault="004F2FBD" w:rsidP="004F2F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3C2546">
        <w:trPr>
          <w:gridAfter w:val="1"/>
          <w:wAfter w:w="601" w:type="dxa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2FBD" w:rsidRPr="00354968" w:rsidRDefault="004F2FBD" w:rsidP="004F2F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п/п</w:t>
            </w:r>
            <w:r w:rsidRPr="0035496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1)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  <w:hyperlink w:anchor="sub_70" w:history="1">
              <w:r w:rsidRPr="00354968">
                <w:rPr>
                  <w:rStyle w:val="ab"/>
                  <w:rFonts w:cs="Times New Roman"/>
                  <w:b w:val="0"/>
                  <w:color w:val="000000" w:themeColor="text1"/>
                  <w:vertAlign w:val="superscript"/>
                </w:rPr>
                <w:t>2</w:t>
              </w:r>
            </w:hyperlink>
            <w:r w:rsidRPr="0035496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</w:t>
            </w:r>
            <w:r w:rsidR="00344F74" w:rsidRPr="0035496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54968">
              <w:rPr>
                <w:rFonts w:ascii="Times New Roman" w:hAnsi="Times New Roman" w:cs="Times New Roman"/>
                <w:color w:val="000000" w:themeColor="text1"/>
              </w:rPr>
              <w:t xml:space="preserve">приятия, выполнение контрольное событие </w:t>
            </w:r>
            <w:r w:rsidRPr="0035496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мероприятия, дата контрольного события</w:t>
            </w:r>
            <w:r w:rsidRPr="0035496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Код классификации расходов бюджета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Поквартальное распределение прогноза кассовых выплат, тыс.рублей</w:t>
            </w:r>
            <w:r w:rsidRPr="00354968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5)</w:t>
            </w:r>
          </w:p>
        </w:tc>
      </w:tr>
      <w:tr w:rsidR="00354968" w:rsidRPr="00354968" w:rsidTr="00344F74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II 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Подпрограмма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Подпрограмма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Мероприятие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Контрольное событие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Мероприятие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Контрольное событие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44F74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….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C2546">
        <w:tc>
          <w:tcPr>
            <w:tcW w:w="106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354968">
              <w:rPr>
                <w:rFonts w:ascii="Times New Roman" w:hAnsi="Times New Roman" w:cs="Times New Roman"/>
                <w:color w:val="000000" w:themeColor="text1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968" w:rsidRPr="00354968" w:rsidTr="003C2546">
        <w:trPr>
          <w:gridAfter w:val="9"/>
          <w:wAfter w:w="8448" w:type="dxa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0BE" w:rsidRPr="00354968" w:rsidRDefault="009B40BE" w:rsidP="0049020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  <w:vertAlign w:val="superscript"/>
        </w:rPr>
        <w:t>1)</w:t>
      </w:r>
      <w:r w:rsidRPr="00354968">
        <w:rPr>
          <w:color w:val="000000" w:themeColor="text1"/>
          <w:sz w:val="24"/>
          <w:szCs w:val="24"/>
        </w:rPr>
        <w:t xml:space="preserve"> Нумерация мероприятия подпрограммы должна соответствовать нумерации, указанной в муниципальной подпрограмме.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  <w:vertAlign w:val="superscript"/>
        </w:rPr>
        <w:t xml:space="preserve">2) </w:t>
      </w:r>
      <w:r w:rsidRPr="00354968">
        <w:rPr>
          <w:color w:val="000000" w:themeColor="text1"/>
          <w:sz w:val="24"/>
          <w:szCs w:val="24"/>
        </w:rPr>
        <w:t xml:space="preserve"> Контрольное событие отмечается в следующих случаях: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  <w:vertAlign w:val="superscript"/>
        </w:rPr>
        <w:t xml:space="preserve">3) </w:t>
      </w:r>
      <w:r w:rsidRPr="00354968">
        <w:rPr>
          <w:color w:val="000000" w:themeColor="text1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  <w:vertAlign w:val="superscript"/>
        </w:rPr>
        <w:t xml:space="preserve">4) </w:t>
      </w:r>
      <w:r w:rsidRPr="00354968">
        <w:rPr>
          <w:color w:val="000000" w:themeColor="text1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9B40BE" w:rsidRPr="00354968" w:rsidRDefault="009B40BE" w:rsidP="009B40BE">
      <w:pPr>
        <w:jc w:val="both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  <w:vertAlign w:val="superscript"/>
        </w:rPr>
        <w:t xml:space="preserve">5) </w:t>
      </w:r>
      <w:r w:rsidRPr="00354968">
        <w:rPr>
          <w:color w:val="000000" w:themeColor="text1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9B40BE" w:rsidRPr="00354968" w:rsidRDefault="009B40BE" w:rsidP="009B40BE">
      <w:pPr>
        <w:widowControl w:val="0"/>
        <w:rPr>
          <w:color w:val="000000" w:themeColor="text1"/>
          <w:sz w:val="24"/>
          <w:szCs w:val="24"/>
        </w:rPr>
      </w:pPr>
    </w:p>
    <w:p w:rsidR="00096865" w:rsidRPr="00354968" w:rsidRDefault="00096865" w:rsidP="009B40BE">
      <w:pPr>
        <w:widowControl w:val="0"/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66"/>
        <w:gridCol w:w="5033"/>
      </w:tblGrid>
      <w:tr w:rsidR="009B40BE" w:rsidRPr="00354968" w:rsidTr="00490204">
        <w:trPr>
          <w:trHeight w:val="1005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354968" w:rsidRDefault="009B40BE" w:rsidP="0049020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9B40BE" w:rsidRPr="00354968" w:rsidRDefault="009B40BE" w:rsidP="0049020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Заместитель главы</w:t>
            </w:r>
            <w:r w:rsidRPr="00354968">
              <w:rPr>
                <w:color w:val="000000" w:themeColor="text1"/>
                <w:sz w:val="24"/>
                <w:szCs w:val="24"/>
              </w:rPr>
              <w:br/>
              <w:t>муниципального образования</w:t>
            </w:r>
            <w:r w:rsidRPr="00354968">
              <w:rPr>
                <w:color w:val="000000" w:themeColor="text1"/>
                <w:sz w:val="24"/>
                <w:szCs w:val="24"/>
              </w:rPr>
              <w:br/>
              <w:t>Кавказский район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9B40BE" w:rsidRPr="00354968" w:rsidRDefault="009B40BE" w:rsidP="0049020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B40BE" w:rsidRPr="00354968" w:rsidRDefault="009B40BE" w:rsidP="0049020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B40BE" w:rsidRPr="00354968" w:rsidRDefault="009B40BE" w:rsidP="0049020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B40BE" w:rsidRPr="00354968" w:rsidRDefault="009B40BE" w:rsidP="0049020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С.В. Филатова</w:t>
            </w:r>
          </w:p>
        </w:tc>
      </w:tr>
    </w:tbl>
    <w:p w:rsidR="009B40BE" w:rsidRPr="00354968" w:rsidRDefault="009B40BE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4A0C61" w:rsidRPr="00354968" w:rsidRDefault="004A0C61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4A0C61" w:rsidRPr="00354968" w:rsidRDefault="004A0C61" w:rsidP="004F2FBD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  <w:bookmarkStart w:id="11" w:name="sub_1100"/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</w:p>
    <w:p w:rsidR="00096865" w:rsidRPr="00354968" w:rsidRDefault="00096865" w:rsidP="00096865">
      <w:pPr>
        <w:ind w:left="4678"/>
        <w:jc w:val="right"/>
        <w:rPr>
          <w:color w:val="000000" w:themeColor="text1"/>
          <w:szCs w:val="28"/>
          <w:lang w:eastAsia="en-US"/>
        </w:rPr>
      </w:pPr>
      <w:r w:rsidRPr="00354968">
        <w:rPr>
          <w:color w:val="000000" w:themeColor="text1"/>
          <w:szCs w:val="28"/>
          <w:lang w:eastAsia="en-US"/>
        </w:rPr>
        <w:t>ПРИЛОЖЕНИЕ №3</w:t>
      </w: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eastAsia="en-US"/>
        </w:rPr>
        <w:t xml:space="preserve">к </w:t>
      </w:r>
      <w:r w:rsidRPr="00354968">
        <w:rPr>
          <w:color w:val="000000" w:themeColor="text1"/>
          <w:szCs w:val="28"/>
        </w:rPr>
        <w:t>муниципальной программе</w:t>
      </w: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муниципального образования </w:t>
      </w: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Кавказский район</w:t>
      </w: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«Социальная поддержка граждан»</w:t>
      </w: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</w:p>
    <w:p w:rsidR="00096865" w:rsidRPr="00354968" w:rsidRDefault="00096865" w:rsidP="00096865">
      <w:pPr>
        <w:ind w:firstLine="851"/>
        <w:jc w:val="center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>Сведения</w:t>
      </w:r>
    </w:p>
    <w:p w:rsidR="00096865" w:rsidRPr="00354968" w:rsidRDefault="00096865" w:rsidP="00096865">
      <w:pPr>
        <w:ind w:firstLine="851"/>
        <w:jc w:val="center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>о порядке сбора информации и методике расчета целевых показателей муниципальной программы</w:t>
      </w:r>
    </w:p>
    <w:p w:rsidR="00096865" w:rsidRPr="00354968" w:rsidRDefault="00096865" w:rsidP="00096865">
      <w:pPr>
        <w:ind w:firstLine="851"/>
        <w:jc w:val="center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>«Социальная поддержка граждан»</w:t>
      </w:r>
    </w:p>
    <w:p w:rsidR="00096865" w:rsidRPr="00354968" w:rsidRDefault="00096865" w:rsidP="00096865">
      <w:pPr>
        <w:ind w:firstLine="851"/>
        <w:jc w:val="center"/>
        <w:rPr>
          <w:color w:val="000000" w:themeColor="text1"/>
          <w:sz w:val="24"/>
          <w:szCs w:val="24"/>
        </w:rPr>
      </w:pPr>
    </w:p>
    <w:p w:rsidR="00096865" w:rsidRPr="00354968" w:rsidRDefault="00096865" w:rsidP="00096865">
      <w:pPr>
        <w:ind w:firstLine="851"/>
        <w:jc w:val="center"/>
        <w:rPr>
          <w:color w:val="000000" w:themeColor="text1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1418"/>
        <w:gridCol w:w="4394"/>
        <w:gridCol w:w="3260"/>
        <w:gridCol w:w="1418"/>
      </w:tblGrid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N</w:t>
            </w:r>
            <w:r w:rsidRPr="00354968">
              <w:rPr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Единица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ind w:firstLine="176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spacing w:before="108" w:after="108"/>
              <w:ind w:left="-392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spacing w:before="108" w:after="108"/>
              <w:jc w:val="center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Целевые показатели муниципальной программы «Социальная поддержка граждан»</w:t>
            </w:r>
          </w:p>
        </w:tc>
      </w:tr>
      <w:tr w:rsidR="00354968" w:rsidRPr="00354968" w:rsidTr="00F611A6">
        <w:trPr>
          <w:trHeight w:val="21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численность детей-сирот и детей, оставшихся без попечения родителей, а также лиц из их числа, 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ЧДЛ=ЧДС+ЧДС1+ЧДС2+ЧДС3+ЧДС 4+ЧДС5, где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ЧДЛ -число детей-сирот и детей, оставшихся без попечения родителей, а также лиц из их числа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 - число детей-сирот и детей, оставшихся без попечения родителей, а также лиц из их числа, обеспеченных жилыми помещениями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ЧДС1 -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 2 -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ЧДС3 -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ЧДС4 -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ЧДС5 -число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</w:t>
            </w: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жилые помещения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Данные отчетов управления по вопросам семьи и детства, управления имущественных отношений 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приобретенных (построенных) жилых помещений для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КЖП= КЖП1+КЖП2, где: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КЖП -количество приобретенных (построенных) жилых помещений для отдельных категорий граждан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КЖП1 -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КЖП2 -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и федеральной субвенции бюджету муниципального образования Кавказский район 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имущественных отношений  администрации МО Кавказский район</w:t>
            </w:r>
          </w:p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муниципальных объектов, учреждений и прилегающих к ним территорий, оснащенных пандусами, специальным оборудованием и приспособлениями, муниципального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общественного пассажирского транспорта, оснащенного информационными системами, для обеспечения беспрепятственного доступа к ним инвалидов и других маломобильных групп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ДОО=(ЧОО:ЧОВ)*100, где 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ДОО – средний по муниципальному образованию показатель доли муниципальных объектов, учреждений и прилегающих к ним территорий, оснащенных пандусами, специальным оборудованием и приспособлениями для обеспечения беспрепятственного доступа к </w:t>
            </w: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ним инвалидов и других маломобильных групп населения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ЧОО – численность оборудованных объектов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ЧОВ – численность объектов всего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 xml:space="preserve">Данные отчетов управления образования, отдела культуры, отдела спорта, отдела жилищно-коммунального хозяйства  администрации МО Кавказский район о достижении значений показателя результативности </w:t>
            </w: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архитектуры и градостроительства администрации МО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Кавказский район 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</w:t>
            </w:r>
            <w:r w:rsidR="00F611A6" w:rsidRPr="0035496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54968">
              <w:rPr>
                <w:color w:val="000000" w:themeColor="text1"/>
                <w:sz w:val="24"/>
                <w:szCs w:val="24"/>
              </w:rPr>
              <w:t>:численность граждан пожилого возраста, охваченных различными видами государственной социальной помощи и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ЧПГ=ЧПМс+ЧВ, где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ЧПГ -численность граждан пожилого возраста, охваченных различными видами государственной социальной помощи и поддержки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ЧПМс – численность пенсионеров муниципальной службы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ЧВ – численность членов ветеранских организаций, получивших материальную поддержку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органов, МКУ «Централизованная бухгалтерия администрации МО Кавказский район»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по вопросам семьи и детства администрации МО Кавказский район Организационный отдел Правовой отдел администрации МО Кавказский районадминистрации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spacing w:before="108" w:after="108"/>
              <w:ind w:left="-392"/>
              <w:jc w:val="center"/>
              <w:outlineLvl w:val="0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lastRenderedPageBreak/>
              <w:t>2.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spacing w:before="108" w:after="108"/>
              <w:jc w:val="center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354968">
              <w:rPr>
                <w:bCs/>
                <w:color w:val="000000" w:themeColor="text1"/>
                <w:sz w:val="22"/>
                <w:szCs w:val="22"/>
              </w:rPr>
              <w:t>Целевые показатели подпрограммы № 1</w:t>
            </w:r>
            <w:r w:rsidRPr="00354968">
              <w:rPr>
                <w:color w:val="000000" w:themeColor="text1"/>
                <w:sz w:val="22"/>
                <w:szCs w:val="22"/>
              </w:rPr>
              <w:t xml:space="preserve">  «</w:t>
            </w:r>
            <w:r w:rsidRPr="00354968">
              <w:rPr>
                <w:bCs/>
                <w:color w:val="000000" w:themeColor="text1"/>
                <w:sz w:val="22"/>
                <w:szCs w:val="22"/>
              </w:rPr>
              <w:t>Обеспечение жильем детей-сирот и детей, оставшихся без попечения родителей»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обеспеченных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помещений, всего, нарастающим итогомс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данные отчетов управления имущественных отношений администрации МО Кавказский район о достижении значений показателя результативности предоставления краевой субвенции бюджету МО Кавказский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приобретенных (построенных)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найма специализированных жилых помещений детям-сиротам, детям, оставшимся без попечения родителей, а также лицам из их числа, 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имущественных отношений администрации МО Кавказский район Управление по вопросам семьи и детства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уменьшение</w:t>
            </w:r>
          </w:p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 = ЧДСс - ЧДСн, где:</w:t>
            </w:r>
          </w:p>
          <w:p w:rsidR="00096865" w:rsidRPr="00354968" w:rsidRDefault="00096865" w:rsidP="00F611A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ЧДСс - численность граждан, состоящих в списке детей-сирот и детей, оставшихся без попечения родителей, лиц из числа детей-сирот и детей, оставшихся без попечения родителей, лиц, относящихся к категории детей-сирот и детей, оставшихся без попечения родителей, подлежащих обеспечению жилыми помещениями (далее - список), на конец финансового года</w:t>
            </w:r>
          </w:p>
          <w:p w:rsidR="00096865" w:rsidRPr="00354968" w:rsidRDefault="00096865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ЧДСн - численность граждан, состоящих в списке и не достигших возраста 18 лет, на конец финансового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ЧДСс, ЧДСн - данные списка, формируемого управлением имущественных отношений  администрации МО Кавказский район в соответствии с </w:t>
            </w:r>
            <w:hyperlink r:id="rId15" w:history="1">
              <w:r w:rsidRPr="00354968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Законом Краснодарского края от 3 июня 2009 г. N 1748-КЗ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имущественных отношений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 xml:space="preserve">Целевые показатели </w:t>
            </w:r>
            <w:r w:rsidRPr="00354968">
              <w:rPr>
                <w:color w:val="000000" w:themeColor="text1"/>
                <w:sz w:val="24"/>
                <w:szCs w:val="24"/>
              </w:rPr>
              <w:t>подпрограммы N 2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«Поддержка некоммерческой общественной организации  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ветеранских первичных организаций, получивших финансовую и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по всем ветеранским первичным организациям, получившим финансовую и консультационную поддержкув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Организационный отдел администрации МО Кавказский район Управление по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памятных знаков в честь 75-и летия освобождения Кубани и г.Кропоткина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65" w:rsidRPr="00354968" w:rsidRDefault="00096865" w:rsidP="00F611A6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Установленные памятные знаки  в муниципальном образовании Кавказский район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865" w:rsidRPr="00354968" w:rsidRDefault="00096865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Организационный отдел администрации МО Кавказский район 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4107EB">
            <w:pPr>
              <w:ind w:left="-392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Численность членов ветеранских организаций,  получивших материальную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Суммарное количество человек - членов ветеранских организаций,  получивших материальную поддержку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Кавказской районной организации Краснодарской краевой общественно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Организационный отдел администрации МО Кавказский район Управление по вопросам семьи и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4.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 xml:space="preserve">Целевые показатели </w:t>
            </w:r>
            <w:r w:rsidRPr="00354968">
              <w:rPr>
                <w:color w:val="000000" w:themeColor="text1"/>
                <w:sz w:val="24"/>
                <w:szCs w:val="24"/>
              </w:rPr>
              <w:t>подпрограммы N 3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ДО= (ДО1+ДО2+ДО3+ДО4):4, где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 - среднегодовое значение по всем детям, находящимся под опекой (попечительством),по факту получающим ежемесячные денежные выплаты на содержание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ДО1,ДО2, ДО3, ДО4 - ежеквартальное значение по всем детям, находящимся под опекой (попечительством), по факту получающим ежемесячные денежные выплаты на 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ДПр.= (ДПр1+ДПр2+ДПр3+ДПр4):4, где 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ДПр–среднегодовоезначениепо всем детям,  находящимся на воспитании в приемных семьях, получающим ежемесячные денежные выплаты на содержание по факту на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Фактическоезначение по всем детям, переданным на патронатное воспитание, получающим ежемесячные денежные выплаты на содержание по факту на отчетный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4.4.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Фактическоезначение по лицам, принявшим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Рпр.=(Рпр.1+Рпр.2+Рпр.3+Рпр.4):4 среднегодовоезначение по лицам, принявшим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воспитывающихся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 замещающих семьях, 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по детям-сиротам, детям, оставшимся без попечения родителей, воспитывающимся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в  замещающих семьях,  обеспеченных бесплатным проездом на  городском, пригородном, в сельской местности на внутрирайонном транспорте с нарастающим итогомза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предоставления краевой субвенции бюджету МО Кавказский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число детей-сирот и детей, оставшихся без попечения родителей, в Кавказском районе, переданных на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воспитание в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по детям-сиротам и детям, оставшимся без попечения родителей, в Кавказском районе, переданным на воспитание в семьи, с нарастающим итогом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4.8.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детей-сирот и детей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ДП=ЧП/ЧВ*100, где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ДП- доля детей-сирот и детей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 оставшихся без попечения родителей, из вновь выявленных, переданных на воспитание в семьи граждан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ЧП – общее число переданных детей в семью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ЧВ – общее число выявленных детей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в соответствии с данными к отчету ФСН № 103-РИК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по детям-сиротам и детям, оставшимся без попечения родителей, получившим единовременное пособие на регистрацию права собственности (права пожизненного наследуемого владения)за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Данные списка, </w:t>
            </w:r>
            <w:r w:rsidRPr="00354968">
              <w:rPr>
                <w:color w:val="000000" w:themeColor="text1"/>
                <w:sz w:val="20"/>
              </w:rPr>
              <w:t>формируемого управлением по вопросам семьи и детства в соответствии с постановлением главы  администрации (губернатора) Краснодарского края от 17.12. 2012 года № 1565 «Об утверждении Порядка предоставления единовременного пособия детям-сиротам и детям, оставшимся без попечения родителей, и лицам из их числа на государственную регистрацию права  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 число детей-сирот, детей, оставшихся без попечения родителей, и лиц из их числа,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получивших единовременное пособие наремонт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Суммарное значение по детям-сиротам, детям, оставшимся без попечения родителей, и лицам из их числа, получившим единовременное пособие на </w:t>
            </w: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ремонт жилых помещений, принадлежащих им  на праве собственности,  при  их возвращении в жилые помещения 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0"/>
              </w:rPr>
            </w:pPr>
            <w:r w:rsidRPr="00354968">
              <w:rPr>
                <w:color w:val="000000" w:themeColor="text1"/>
                <w:sz w:val="20"/>
              </w:rPr>
              <w:lastRenderedPageBreak/>
              <w:t xml:space="preserve">Данные списка, формируемого управлением по вопросам семьи и детства в соответствии с постановлением главы  администрации (губернатора) </w:t>
            </w:r>
            <w:r w:rsidRPr="00354968">
              <w:rPr>
                <w:color w:val="000000" w:themeColor="text1"/>
                <w:sz w:val="20"/>
              </w:rPr>
              <w:lastRenderedPageBreak/>
              <w:t>Краснодарского края от 27 сентября 2012 года № 1111 «Об утверждении Порядка предоставления единовременного пособия на ремонт жилых помещений, принадлежащих детям-сиротам и детям, оставшимся без попечения родителей, и лицам из их числа  на праве собственности, по окончании пребывания в образовательных учреждениях, в том числе вучреждениях социального обслуживания населения, приемных семьях, семьях опекунов (попечителей), а также по окончании службы в Вооруженных Силах  Российской Федерации или по возвращении из учреждений, исполняющих наказание в виде лишения свободы, при их возвращении в указанные жилые помещения»,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по вопросам семьи и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детства администрации МО 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5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Подпрограмма N 4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Фактическое количество пенсионеров</w:t>
            </w:r>
            <w:r w:rsidR="00716697" w:rsidRPr="003549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54968">
              <w:rPr>
                <w:color w:val="000000" w:themeColor="text1"/>
                <w:sz w:val="22"/>
                <w:szCs w:val="22"/>
              </w:rPr>
              <w:t>муниципальной службы,  получивших дополнительное материальное обеспечение к пенсииза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МКУ «Централизованная бухгалтерия администрации МО Кавказский район» о достижении значений показателя результативности использования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Правовой отдел администрации МО Кавказский районУправление по вопросам семьи и детства администрации МО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Кавказский район  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6</w:t>
            </w: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Подпрограмма N 5</w:t>
            </w:r>
            <w:r w:rsidRPr="00354968">
              <w:rPr>
                <w:bCs/>
                <w:color w:val="000000" w:themeColor="text1"/>
                <w:sz w:val="24"/>
                <w:szCs w:val="24"/>
              </w:rPr>
              <w:t>«Доступная среда в муниципальном образовании Кавказский район»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образования, оснащенных пандусами и специальным оборудованием для обеспечения беспрепятственного доступа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ДОО=ЧОО/ЧОВ*100, где 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ДОО -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ЧОО – численность оборудованных объектов в сфере образования Кавказского района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ЧОВ – численность объектов в общем количестве объектов в сфере образования Кавказского района,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культуры,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района, в общем количестве объектов в сфере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 культуры Кавказского района, нуждающихся в оснащении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ДОО=ЧОО/ЧОВ*100, где 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ДОО -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ЧОО – численность оборудованных объектов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ЧОВ – численность объектов всегонуждающихся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отдела культуры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ДОО=ЧОО/ЧОВ*100, где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ДОО - доля муниципальных объектов в 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ЧОО – численность оборудованных объектов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ЧОВ – численность объектов всего,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отдела физической культуры и  спорта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радио-информаторами транспортными (для ориентирования инвалидов по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644794" w:rsidRPr="00354968" w:rsidRDefault="00644794" w:rsidP="00F611A6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ДМТ=ЧМТо/ЧТВ*100, где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ДОО – доля муниципального общественного пассажирского транспорта, оснащенного радио-информаторами транспортными, звуковыми и (или) информационными системами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ЧМТо – число оснащенных транспортных </w:t>
            </w: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средств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ЧОВ – число транспортных средств всего, нуждающихся в оснащении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 xml:space="preserve">Данные отчетов отдела жилищно-коммунального хозяйства администрации МО Кавказский район о достижении значений показателя результативности освоения средств </w:t>
            </w:r>
            <w:r w:rsidRPr="00354968">
              <w:rPr>
                <w:color w:val="000000" w:themeColor="text1"/>
                <w:sz w:val="22"/>
                <w:szCs w:val="22"/>
              </w:rPr>
              <w:lastRenderedPageBreak/>
              <w:t>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Управление архитектуры и градостроительства администр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ации МО Кавказский район 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по количеству муниципальных дошкольных образовательных организаций, в которых созданы условия для получения детьми-инвалидами качественного образованияза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образования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архитектуры и градостроительства администрации МО Кавказский район Управление по вопросам семьи и детства администрации МО Кавказский район</w:t>
            </w: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№ 6 «Обеспечение жильем граждан, состоящих на учете в качестве нуждающихся в жилых помещениях»</w:t>
            </w:r>
          </w:p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число малоимущих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граждан, состоящих на учете в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администрации муниципального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образования Кавказский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район в качестве нуждающихся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в жилых помещениях,  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предоставляемых по договорам 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  <w:p w:rsidR="00644794" w:rsidRPr="00354968" w:rsidRDefault="00644794" w:rsidP="00F611A6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уменьшение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Суммарное значение малоимущих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 граждан, состоящих на учете в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администрации муниципального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 образования Кавказский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район в качестве нуждающихся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 в жилых помещениях,  </w:t>
            </w:r>
          </w:p>
          <w:p w:rsidR="00644794" w:rsidRPr="00354968" w:rsidRDefault="00644794" w:rsidP="00F611A6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предоставляемых по договорам </w:t>
            </w:r>
          </w:p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социального найма, с нарастающим итогом с начала реализации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0"/>
              </w:rPr>
              <w:t>Данные списка, формируемого управлением имущественных отношений в соответствии с Законом Краснодарского края от 29.12.2008 года №  1655-КЗ «О Порядке ведения органами местного самоуправления учета граждан в качестве нуждающихся в жилых помещениях»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имущественных отношений администрации МО Кавказский районУправление по вопросам семьи и детства администрации МО Кавказский район</w:t>
            </w:r>
          </w:p>
        </w:tc>
      </w:tr>
      <w:tr w:rsidR="00644794" w:rsidRPr="00354968" w:rsidTr="00F611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ind w:left="-392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4794" w:rsidRPr="00354968" w:rsidRDefault="00644794" w:rsidP="00F611A6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увеличение значений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 xml:space="preserve">Суммарное значение по всем приобретенным в текущем году помещениям для формирования специализированного жилищного фонда на предоставление по договорам социального найма специализированных жилых помещений малоимущим гражданам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2"/>
                <w:szCs w:val="22"/>
              </w:rPr>
              <w:t>Данные отчетов управления имущественных отношений администрации МО Кавказский район о достижении значений показателя результативности освоения средств муниципального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94" w:rsidRPr="00354968" w:rsidRDefault="00644794" w:rsidP="00F611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имущественных отношений администрации МО Кавказский район</w:t>
            </w:r>
          </w:p>
          <w:p w:rsidR="00644794" w:rsidRPr="00354968" w:rsidRDefault="00644794" w:rsidP="00F611A6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Управление по вопросам семьи и детства администрации МО Кавказский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</w:tr>
    </w:tbl>
    <w:p w:rsidR="00096865" w:rsidRPr="00354968" w:rsidRDefault="00096865" w:rsidP="00096865">
      <w:pPr>
        <w:widowControl w:val="0"/>
        <w:suppressAutoHyphens/>
        <w:jc w:val="both"/>
        <w:rPr>
          <w:color w:val="000000" w:themeColor="text1"/>
          <w:szCs w:val="28"/>
        </w:rPr>
      </w:pPr>
    </w:p>
    <w:p w:rsidR="00096865" w:rsidRPr="00354968" w:rsidRDefault="00096865" w:rsidP="00096865">
      <w:pPr>
        <w:widowControl w:val="0"/>
        <w:suppressAutoHyphens/>
        <w:jc w:val="both"/>
        <w:rPr>
          <w:color w:val="000000" w:themeColor="text1"/>
          <w:szCs w:val="28"/>
        </w:rPr>
      </w:pPr>
    </w:p>
    <w:p w:rsidR="00096865" w:rsidRPr="00354968" w:rsidRDefault="00096865" w:rsidP="00096865">
      <w:pPr>
        <w:widowControl w:val="0"/>
        <w:suppressAutoHyphens/>
        <w:jc w:val="both"/>
        <w:rPr>
          <w:color w:val="000000" w:themeColor="text1"/>
          <w:szCs w:val="28"/>
        </w:rPr>
      </w:pPr>
    </w:p>
    <w:p w:rsidR="00096865" w:rsidRPr="00354968" w:rsidRDefault="00096865" w:rsidP="0009686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Заместитель главы муниципального</w:t>
      </w:r>
    </w:p>
    <w:p w:rsidR="00096865" w:rsidRPr="00354968" w:rsidRDefault="00096865" w:rsidP="0009686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образования Кавказский район                                                                                                           </w:t>
      </w:r>
      <w:r w:rsidR="004107EB" w:rsidRPr="00354968">
        <w:rPr>
          <w:color w:val="000000" w:themeColor="text1"/>
          <w:szCs w:val="28"/>
        </w:rPr>
        <w:t xml:space="preserve">                      </w:t>
      </w:r>
      <w:r w:rsidRPr="00354968">
        <w:rPr>
          <w:color w:val="000000" w:themeColor="text1"/>
          <w:szCs w:val="28"/>
        </w:rPr>
        <w:t xml:space="preserve">    С.В. Филатова</w:t>
      </w:r>
    </w:p>
    <w:p w:rsidR="00096865" w:rsidRPr="00354968" w:rsidRDefault="00096865" w:rsidP="0009686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096865" w:rsidRPr="00354968" w:rsidRDefault="00096865" w:rsidP="00096865">
      <w:pPr>
        <w:spacing w:line="228" w:lineRule="auto"/>
        <w:ind w:left="7230"/>
        <w:jc w:val="right"/>
        <w:rPr>
          <w:color w:val="000000" w:themeColor="text1"/>
          <w:szCs w:val="28"/>
        </w:rPr>
      </w:pPr>
    </w:p>
    <w:p w:rsidR="00C74A8D" w:rsidRPr="00354968" w:rsidRDefault="00C74A8D" w:rsidP="00A05B38">
      <w:pPr>
        <w:pStyle w:val="1"/>
        <w:jc w:val="center"/>
        <w:rPr>
          <w:color w:val="000000" w:themeColor="text1"/>
        </w:rPr>
        <w:sectPr w:rsidR="00C74A8D" w:rsidRPr="00354968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05B38" w:rsidRPr="00354968" w:rsidRDefault="00A05B38" w:rsidP="00C16654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Подпрограмма</w:t>
      </w:r>
      <w:r w:rsidRPr="00354968">
        <w:rPr>
          <w:color w:val="000000" w:themeColor="text1"/>
          <w:szCs w:val="28"/>
        </w:rPr>
        <w:br/>
        <w:t>"Обеспечение жильем детей-сирот и детей, оста</w:t>
      </w:r>
      <w:r w:rsidR="00DD42A7" w:rsidRPr="00354968">
        <w:rPr>
          <w:color w:val="000000" w:themeColor="text1"/>
          <w:szCs w:val="28"/>
        </w:rPr>
        <w:t>вшихся без попечения родителей"</w:t>
      </w:r>
      <w:r w:rsidRPr="00354968">
        <w:rPr>
          <w:color w:val="000000" w:themeColor="text1"/>
          <w:szCs w:val="28"/>
        </w:rPr>
        <w:t xml:space="preserve"> муниципальной программы "Социальная поддержка граждан"</w:t>
      </w:r>
    </w:p>
    <w:bookmarkEnd w:id="11"/>
    <w:p w:rsidR="00A05B38" w:rsidRPr="00354968" w:rsidRDefault="00A05B38" w:rsidP="00C16654">
      <w:pPr>
        <w:jc w:val="center"/>
        <w:rPr>
          <w:color w:val="000000" w:themeColor="text1"/>
          <w:szCs w:val="28"/>
        </w:rPr>
      </w:pPr>
    </w:p>
    <w:p w:rsidR="00A05B38" w:rsidRPr="00354968" w:rsidRDefault="00A05B38" w:rsidP="00C16654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Паспорт</w:t>
      </w:r>
      <w:r w:rsidRPr="00354968">
        <w:rPr>
          <w:color w:val="000000" w:themeColor="text1"/>
          <w:szCs w:val="28"/>
        </w:rPr>
        <w:br/>
        <w:t>подпрограммы "Обеспечение жильем детей-сирот и детей, оставшихся без попечения родителей"</w:t>
      </w:r>
    </w:p>
    <w:p w:rsidR="006D14CA" w:rsidRPr="00354968" w:rsidRDefault="006D14CA" w:rsidP="006D14CA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6D14CA" w:rsidRPr="00354968" w:rsidRDefault="0055627F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Цели подпрограммы</w:t>
            </w:r>
          </w:p>
        </w:tc>
        <w:tc>
          <w:tcPr>
            <w:tcW w:w="6554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количество приобретенных (построенных) жилых помещений для детей-сирот, детей, оставшихся без попечения родителей, а также лиц из их числа;</w:t>
            </w:r>
          </w:p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года;</w:t>
            </w:r>
          </w:p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численность детей-сирот и детей, оставшихся без попечения родителей, а также лиц из их числа, обеспеченных жилыми помещениями.</w:t>
            </w:r>
          </w:p>
        </w:tc>
      </w:tr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6D14CA">
        <w:tc>
          <w:tcPr>
            <w:tcW w:w="3085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Этапы и сроки реализации подпрограммы</w:t>
            </w:r>
          </w:p>
        </w:tc>
        <w:tc>
          <w:tcPr>
            <w:tcW w:w="6554" w:type="dxa"/>
          </w:tcPr>
          <w:p w:rsidR="006D14CA" w:rsidRPr="00354968" w:rsidRDefault="006D14CA" w:rsidP="006D14C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Срок реал</w:t>
            </w:r>
            <w:r w:rsidR="000067B8" w:rsidRPr="00354968">
              <w:rPr>
                <w:color w:val="000000" w:themeColor="text1"/>
                <w:szCs w:val="28"/>
              </w:rPr>
              <w:t xml:space="preserve">изации подпрограммы: 2015 – 2025 </w:t>
            </w:r>
            <w:r w:rsidRPr="00354968">
              <w:rPr>
                <w:color w:val="000000" w:themeColor="text1"/>
                <w:szCs w:val="28"/>
              </w:rPr>
              <w:t xml:space="preserve"> годы, I этап: 20</w:t>
            </w:r>
            <w:r w:rsidR="00912271" w:rsidRPr="00354968">
              <w:rPr>
                <w:color w:val="000000" w:themeColor="text1"/>
                <w:szCs w:val="28"/>
              </w:rPr>
              <w:t>15-2019 годы, II этап: 2020-2025</w:t>
            </w:r>
            <w:r w:rsidRPr="00354968">
              <w:rPr>
                <w:color w:val="000000" w:themeColor="text1"/>
                <w:szCs w:val="28"/>
              </w:rPr>
              <w:t xml:space="preserve"> годы</w:t>
            </w:r>
          </w:p>
        </w:tc>
      </w:tr>
      <w:tr w:rsidR="00410AFC" w:rsidRPr="00354968" w:rsidTr="006D14CA">
        <w:tc>
          <w:tcPr>
            <w:tcW w:w="3085" w:type="dxa"/>
          </w:tcPr>
          <w:p w:rsidR="00410AFC" w:rsidRPr="00354968" w:rsidRDefault="00410AFC" w:rsidP="006D14CA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Объемы бюджетных ассигнований подпрограммы, в том числе на финансовое обеспечение проектов и </w:t>
            </w:r>
            <w:r w:rsidRPr="00354968">
              <w:rPr>
                <w:color w:val="000000" w:themeColor="text1"/>
                <w:szCs w:val="28"/>
              </w:rPr>
              <w:lastRenderedPageBreak/>
              <w:t>(или) программ</w:t>
            </w:r>
          </w:p>
        </w:tc>
        <w:tc>
          <w:tcPr>
            <w:tcW w:w="6554" w:type="dxa"/>
          </w:tcPr>
          <w:p w:rsidR="003439B3" w:rsidRPr="00354968" w:rsidRDefault="003439B3" w:rsidP="003439B3">
            <w:pPr>
              <w:widowControl w:val="0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 xml:space="preserve">Общий объем финансирования подпрограммы составляет – </w:t>
            </w:r>
            <w:r w:rsidRPr="00354968">
              <w:rPr>
                <w:bCs/>
                <w:color w:val="000000" w:themeColor="text1"/>
                <w:szCs w:val="28"/>
              </w:rPr>
              <w:t xml:space="preserve">640 826,1 </w:t>
            </w:r>
            <w:r w:rsidRPr="00354968">
              <w:rPr>
                <w:color w:val="000000" w:themeColor="text1"/>
                <w:szCs w:val="28"/>
              </w:rPr>
              <w:t>тыс. рублей, в том числе:</w:t>
            </w:r>
          </w:p>
          <w:p w:rsidR="003439B3" w:rsidRPr="00354968" w:rsidRDefault="003439B3" w:rsidP="003439B3">
            <w:pPr>
              <w:widowControl w:val="0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из средств федерального бюджета – </w:t>
            </w:r>
            <w:r w:rsidRPr="00354968">
              <w:rPr>
                <w:bCs/>
                <w:color w:val="000000" w:themeColor="text1"/>
                <w:szCs w:val="28"/>
              </w:rPr>
              <w:t xml:space="preserve">54 703,1 </w:t>
            </w:r>
            <w:r w:rsidRPr="00354968">
              <w:rPr>
                <w:color w:val="000000" w:themeColor="text1"/>
                <w:szCs w:val="28"/>
              </w:rPr>
              <w:t xml:space="preserve">тыс. руб., </w:t>
            </w:r>
          </w:p>
          <w:p w:rsidR="003439B3" w:rsidRPr="00354968" w:rsidRDefault="003439B3" w:rsidP="003439B3">
            <w:pPr>
              <w:widowControl w:val="0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из  средств  краевого бюджета - </w:t>
            </w:r>
            <w:r w:rsidRPr="00354968">
              <w:rPr>
                <w:bCs/>
                <w:color w:val="000000" w:themeColor="text1"/>
                <w:szCs w:val="28"/>
              </w:rPr>
              <w:t xml:space="preserve">586 085,7 </w:t>
            </w:r>
            <w:r w:rsidRPr="00354968">
              <w:rPr>
                <w:color w:val="000000" w:themeColor="text1"/>
                <w:szCs w:val="28"/>
              </w:rPr>
              <w:t xml:space="preserve">тыс. </w:t>
            </w:r>
            <w:r w:rsidRPr="00354968">
              <w:rPr>
                <w:color w:val="000000" w:themeColor="text1"/>
                <w:szCs w:val="28"/>
              </w:rPr>
              <w:lastRenderedPageBreak/>
              <w:t xml:space="preserve">рублей, </w:t>
            </w:r>
          </w:p>
          <w:p w:rsidR="00410AFC" w:rsidRPr="00354968" w:rsidRDefault="003439B3" w:rsidP="003439B3">
            <w:pPr>
              <w:widowControl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из средств  местного бюджета –</w:t>
            </w:r>
            <w:r w:rsidRPr="00354968">
              <w:rPr>
                <w:bCs/>
                <w:color w:val="000000" w:themeColor="text1"/>
              </w:rPr>
              <w:t>37,3</w:t>
            </w:r>
            <w:r w:rsidRPr="00354968">
              <w:rPr>
                <w:color w:val="000000" w:themeColor="text1"/>
                <w:szCs w:val="28"/>
              </w:rPr>
              <w:t>тыс. рублей</w:t>
            </w:r>
          </w:p>
        </w:tc>
      </w:tr>
    </w:tbl>
    <w:p w:rsidR="00A05B38" w:rsidRPr="00354968" w:rsidRDefault="00A05B38" w:rsidP="00C16654">
      <w:pPr>
        <w:jc w:val="center"/>
        <w:rPr>
          <w:color w:val="000000" w:themeColor="text1"/>
          <w:szCs w:val="28"/>
        </w:rPr>
      </w:pPr>
    </w:p>
    <w:p w:rsidR="00A05B38" w:rsidRPr="00354968" w:rsidRDefault="00A05B38" w:rsidP="00FF64F9">
      <w:pPr>
        <w:pStyle w:val="1"/>
        <w:jc w:val="center"/>
        <w:rPr>
          <w:color w:val="000000" w:themeColor="text1"/>
          <w:szCs w:val="28"/>
        </w:rPr>
      </w:pPr>
      <w:bookmarkStart w:id="12" w:name="sub_110"/>
      <w:r w:rsidRPr="00354968">
        <w:rPr>
          <w:color w:val="000000" w:themeColor="text1"/>
          <w:szCs w:val="28"/>
        </w:rPr>
        <w:t>1. Характеристика текущего состояния и прогноз развития реализации подпрограммы в сфере обеспечения жильем детей-сирот и детей, оставшихся без попечения родителей (покупка жилья) в Кавказском районе</w:t>
      </w:r>
    </w:p>
    <w:bookmarkEnd w:id="12"/>
    <w:p w:rsidR="00A05B38" w:rsidRPr="00354968" w:rsidRDefault="00A05B38" w:rsidP="00C74A8D">
      <w:pPr>
        <w:jc w:val="both"/>
        <w:rPr>
          <w:color w:val="000000" w:themeColor="text1"/>
          <w:szCs w:val="28"/>
        </w:rPr>
      </w:pPr>
    </w:p>
    <w:p w:rsidR="006D14CA" w:rsidRPr="00354968" w:rsidRDefault="00D17181" w:rsidP="006D14CA">
      <w:pPr>
        <w:widowControl w:val="0"/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6D14CA" w:rsidRPr="00354968">
        <w:rPr>
          <w:color w:val="000000" w:themeColor="text1"/>
          <w:szCs w:val="28"/>
        </w:rPr>
        <w:t>В Кавказском районе Краснодарского края проживают свыше 25,3 тыс. детей. К числу наиболее уязвимых категорий относятся дети, находящиеся в трудной жизненной ситуации, свыше  4,8 тысяч  человек. Указанные дети нуждаются в первую очередь в социальной реабилитации и адаптации, интеграции в общество.</w:t>
      </w:r>
    </w:p>
    <w:p w:rsidR="006D14CA" w:rsidRPr="00354968" w:rsidRDefault="006D14CA" w:rsidP="006D14CA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Ежегодно в Кавказском районе растет численность детей-сирот и детей, оставшихся без попечения родителей, а также лиц из их числа, нуждающихся в жилье, несмотря на значительное увеличение финансирования мероприятий по приобретению (строительству) жилья из краевого бюджета.</w:t>
      </w:r>
    </w:p>
    <w:p w:rsidR="006D14CA" w:rsidRPr="00354968" w:rsidRDefault="006D14CA" w:rsidP="006D14CA">
      <w:pPr>
        <w:widowControl w:val="0"/>
        <w:suppressAutoHyphens/>
        <w:ind w:firstLine="720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</w:rPr>
        <w:t>За счет бюджетных средств, выделенных с 2013 по 2019 год в Кавказском районе  приобретено (построено) 229 жилых помещений для лиц указанной категории.</w:t>
      </w:r>
      <w:r w:rsidRPr="00354968">
        <w:rPr>
          <w:color w:val="000000" w:themeColor="text1"/>
          <w:szCs w:val="28"/>
        </w:rPr>
        <w:t xml:space="preserve">В связи с принятием 15 февраля 2012 года Государственной Думой Российской Федерации изменений в </w:t>
      </w:r>
      <w:r w:rsidRPr="00354968">
        <w:rPr>
          <w:rStyle w:val="ab"/>
          <w:b w:val="0"/>
          <w:color w:val="000000" w:themeColor="text1"/>
          <w:szCs w:val="28"/>
        </w:rPr>
        <w:t>Федеральный закон</w:t>
      </w:r>
      <w:r w:rsidRPr="00354968">
        <w:rPr>
          <w:color w:val="000000" w:themeColor="text1"/>
          <w:szCs w:val="28"/>
        </w:rPr>
        <w:t xml:space="preserve"> от 21 декабря 1996 года № 159-ФЗ "О дополнительных гарантиях по социальной поддержке детей-сирот и детей, оставшихся без попечения родителей"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 за ними и после 23 лет до фактического обеспечения их жилыми помещениями.  </w:t>
      </w:r>
    </w:p>
    <w:p w:rsidR="006D14CA" w:rsidRPr="00354968" w:rsidRDefault="006D14CA" w:rsidP="006D14CA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Кавказский район Краснодарского края является миграционно</w:t>
      </w:r>
      <w:r w:rsidR="00126CAA" w:rsidRPr="00354968">
        <w:rPr>
          <w:color w:val="000000" w:themeColor="text1"/>
          <w:szCs w:val="28"/>
        </w:rPr>
        <w:t>-</w:t>
      </w:r>
      <w:r w:rsidRPr="00354968">
        <w:rPr>
          <w:color w:val="000000" w:themeColor="text1"/>
          <w:szCs w:val="28"/>
        </w:rPr>
        <w:t>привлекательным  в части трудоустройства и климатических условий, что способствует росту числа граждан, прибывающих из других субъектов Российской Федерации, в том числе и имеющих статус детей-сирот. В районе постоянно проживают дети-сироты и лица из числа детей-сирот, прибывших из других субъектов Российской Федерации, нуждающихся в предоставлении жилых помещений.</w:t>
      </w:r>
    </w:p>
    <w:p w:rsidR="006D14CA" w:rsidRPr="00354968" w:rsidRDefault="006D14CA" w:rsidP="006D14CA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Несмотря на достигнутые позитивные результаты, остается ряд проблем в сфере обеспечения жизнедеятельности детей, находящихся в трудной жизненной ситуации, которые требуют решения на муниципальном уровне.</w:t>
      </w:r>
    </w:p>
    <w:p w:rsidR="00A05B38" w:rsidRPr="00354968" w:rsidRDefault="006D14CA" w:rsidP="006D14CA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Актуальность муниципальной подпрограммы, ее цели и задачи определяются исходя из наличия имеющихся проблем детства, муниципальной программы Краснодарского края "Дети Кубани".</w:t>
      </w:r>
    </w:p>
    <w:p w:rsidR="00A05B38" w:rsidRPr="00354968" w:rsidRDefault="00A05B38" w:rsidP="00C74A8D">
      <w:pPr>
        <w:jc w:val="both"/>
        <w:rPr>
          <w:color w:val="000000" w:themeColor="text1"/>
          <w:szCs w:val="28"/>
        </w:rPr>
      </w:pPr>
    </w:p>
    <w:p w:rsidR="00A05B38" w:rsidRPr="00354968" w:rsidRDefault="00A05B38" w:rsidP="005B31D0">
      <w:pPr>
        <w:pStyle w:val="1"/>
        <w:ind w:left="284" w:hanging="284"/>
        <w:jc w:val="center"/>
        <w:rPr>
          <w:color w:val="000000" w:themeColor="text1"/>
          <w:szCs w:val="28"/>
        </w:rPr>
      </w:pPr>
      <w:bookmarkStart w:id="13" w:name="sub_120"/>
      <w:r w:rsidRPr="00354968">
        <w:rPr>
          <w:color w:val="000000" w:themeColor="text1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3"/>
    <w:p w:rsidR="00A05B38" w:rsidRPr="00354968" w:rsidRDefault="00A05B38" w:rsidP="00C74A8D">
      <w:pPr>
        <w:jc w:val="both"/>
        <w:rPr>
          <w:color w:val="000000" w:themeColor="text1"/>
          <w:szCs w:val="28"/>
        </w:rPr>
      </w:pPr>
    </w:p>
    <w:p w:rsidR="00A05B38" w:rsidRPr="00354968" w:rsidRDefault="00D17181" w:rsidP="00C74A8D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 xml:space="preserve">Целями подпрограммы являются создание комфортной и доброжелательной среды для жизни детей в Кавказском районе Краснодарского края. По итогам реализации подпрограммы за период 2015 - 2021 г.г. в Кавказском районе будет </w:t>
      </w:r>
      <w:r w:rsidR="00A05B38" w:rsidRPr="00354968">
        <w:rPr>
          <w:color w:val="000000" w:themeColor="text1"/>
          <w:szCs w:val="28"/>
        </w:rPr>
        <w:lastRenderedPageBreak/>
        <w:t>обеспечен жильем 201 гражданин из числа детей-сирот; 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помещениями. По состоянию на конец финансового года уменьшится до 34 чел.; приобретено (построено) 201 жилое помещение.</w:t>
      </w:r>
    </w:p>
    <w:p w:rsidR="00A05B38" w:rsidRPr="00354968" w:rsidRDefault="00D17181" w:rsidP="00C74A8D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>Задачей подпрограммы является своевременное обеспечение детей-сирот и детей, оставшихся без попечения родителей, а также лиц из их числа жилыми помещениями.</w:t>
      </w:r>
    </w:p>
    <w:p w:rsidR="00A05B38" w:rsidRPr="00354968" w:rsidRDefault="00D17181" w:rsidP="00C74A8D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 xml:space="preserve">Цели, задачи и целевые показатели отражены в </w:t>
      </w:r>
      <w:hyperlink w:anchor="sub_201" w:history="1">
        <w:r w:rsidR="00A05B38" w:rsidRPr="00354968">
          <w:rPr>
            <w:rStyle w:val="ab"/>
            <w:color w:val="000000" w:themeColor="text1"/>
            <w:szCs w:val="28"/>
          </w:rPr>
          <w:t>приложении N 1</w:t>
        </w:r>
      </w:hyperlink>
      <w:r w:rsidR="00A05B38" w:rsidRPr="00354968">
        <w:rPr>
          <w:color w:val="000000" w:themeColor="text1"/>
          <w:szCs w:val="28"/>
        </w:rPr>
        <w:t>.</w:t>
      </w:r>
    </w:p>
    <w:p w:rsidR="00A05B38" w:rsidRPr="00354968" w:rsidRDefault="00D17181" w:rsidP="00C74A8D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6D14CA" w:rsidRPr="00354968" w:rsidRDefault="00D17181" w:rsidP="006D14CA">
      <w:pPr>
        <w:widowControl w:val="0"/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6D14CA" w:rsidRPr="00354968">
        <w:rPr>
          <w:color w:val="000000" w:themeColor="text1"/>
          <w:szCs w:val="28"/>
        </w:rPr>
        <w:t>Срок реа</w:t>
      </w:r>
      <w:r w:rsidR="005006F5" w:rsidRPr="00354968">
        <w:rPr>
          <w:color w:val="000000" w:themeColor="text1"/>
          <w:szCs w:val="28"/>
        </w:rPr>
        <w:t>лизации  подпрограммы: 2015-2025</w:t>
      </w:r>
      <w:r w:rsidR="006D14CA" w:rsidRPr="00354968">
        <w:rPr>
          <w:color w:val="000000" w:themeColor="text1"/>
          <w:szCs w:val="28"/>
        </w:rPr>
        <w:t xml:space="preserve"> годы, в том числе:</w:t>
      </w:r>
    </w:p>
    <w:p w:rsidR="006D14CA" w:rsidRPr="00354968" w:rsidRDefault="006D14CA" w:rsidP="006D14CA">
      <w:pPr>
        <w:widowControl w:val="0"/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I этап – 2015-2019 годы,</w:t>
      </w:r>
    </w:p>
    <w:p w:rsidR="00A05B38" w:rsidRPr="00354968" w:rsidRDefault="000067B8" w:rsidP="006D14CA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        II этап – 2020-2025</w:t>
      </w:r>
      <w:r w:rsidR="006D14CA" w:rsidRPr="00354968">
        <w:rPr>
          <w:color w:val="000000" w:themeColor="text1"/>
          <w:szCs w:val="28"/>
        </w:rPr>
        <w:t xml:space="preserve"> годы.</w:t>
      </w:r>
    </w:p>
    <w:p w:rsidR="006D14CA" w:rsidRPr="00354968" w:rsidRDefault="006D14CA" w:rsidP="006D14CA">
      <w:pPr>
        <w:jc w:val="both"/>
        <w:rPr>
          <w:color w:val="000000" w:themeColor="text1"/>
          <w:szCs w:val="28"/>
        </w:rPr>
      </w:pPr>
    </w:p>
    <w:p w:rsidR="00A05B38" w:rsidRPr="00354968" w:rsidRDefault="00A05B38" w:rsidP="008F7710">
      <w:pPr>
        <w:pStyle w:val="1"/>
        <w:jc w:val="center"/>
        <w:rPr>
          <w:color w:val="000000" w:themeColor="text1"/>
          <w:szCs w:val="28"/>
        </w:rPr>
      </w:pPr>
      <w:bookmarkStart w:id="14" w:name="sub_130"/>
      <w:r w:rsidRPr="00354968">
        <w:rPr>
          <w:color w:val="000000" w:themeColor="text1"/>
          <w:szCs w:val="28"/>
        </w:rPr>
        <w:t>3. Перечень мероприятий подпрограммы</w:t>
      </w:r>
      <w:bookmarkEnd w:id="14"/>
    </w:p>
    <w:p w:rsidR="00A05B38" w:rsidRPr="00354968" w:rsidRDefault="00427293" w:rsidP="00C74A8D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 xml:space="preserve">Перечень мероприятий подпрограммы представлен в </w:t>
      </w:r>
      <w:hyperlink w:anchor="sub_202" w:history="1">
        <w:r w:rsidR="00A05B38" w:rsidRPr="00354968">
          <w:rPr>
            <w:rStyle w:val="ab"/>
            <w:color w:val="000000" w:themeColor="text1"/>
            <w:szCs w:val="28"/>
          </w:rPr>
          <w:t>приложении N 2</w:t>
        </w:r>
      </w:hyperlink>
      <w:r w:rsidR="00A05B38" w:rsidRPr="00354968">
        <w:rPr>
          <w:color w:val="000000" w:themeColor="text1"/>
          <w:szCs w:val="28"/>
        </w:rPr>
        <w:t>.</w:t>
      </w:r>
    </w:p>
    <w:p w:rsidR="00A05B38" w:rsidRPr="00354968" w:rsidRDefault="00A05B38" w:rsidP="00C74A8D">
      <w:pPr>
        <w:jc w:val="both"/>
        <w:rPr>
          <w:color w:val="000000" w:themeColor="text1"/>
          <w:szCs w:val="28"/>
        </w:rPr>
      </w:pPr>
    </w:p>
    <w:p w:rsidR="003439B3" w:rsidRPr="00354968" w:rsidRDefault="00481517" w:rsidP="003439B3">
      <w:pPr>
        <w:ind w:firstLine="709"/>
        <w:jc w:val="center"/>
        <w:rPr>
          <w:b/>
          <w:bCs/>
          <w:color w:val="000000" w:themeColor="text1"/>
          <w:szCs w:val="28"/>
        </w:rPr>
      </w:pPr>
      <w:bookmarkStart w:id="15" w:name="sub_160"/>
      <w:r w:rsidRPr="00354968">
        <w:rPr>
          <w:b/>
          <w:bCs/>
          <w:color w:val="000000" w:themeColor="text1"/>
          <w:szCs w:val="28"/>
        </w:rPr>
        <w:t>4</w:t>
      </w:r>
      <w:r w:rsidR="00DD42A7" w:rsidRPr="00354968">
        <w:rPr>
          <w:b/>
          <w:bCs/>
          <w:color w:val="000000" w:themeColor="text1"/>
          <w:szCs w:val="28"/>
        </w:rPr>
        <w:t xml:space="preserve">. </w:t>
      </w:r>
      <w:r w:rsidR="003439B3" w:rsidRPr="00354968">
        <w:rPr>
          <w:b/>
          <w:bCs/>
          <w:color w:val="000000" w:themeColor="text1"/>
          <w:szCs w:val="28"/>
        </w:rPr>
        <w:t xml:space="preserve">Обоснование ресурсного обеспечения подпрограммы </w:t>
      </w:r>
      <w:r w:rsidR="003439B3" w:rsidRPr="00354968">
        <w:rPr>
          <w:b/>
          <w:color w:val="000000" w:themeColor="text1"/>
          <w:szCs w:val="28"/>
        </w:rPr>
        <w:t xml:space="preserve">«Обеспечение жильем детей-сирот и детей, оставшихся без попечения </w:t>
      </w:r>
      <w:r w:rsidR="003439B3" w:rsidRPr="00354968">
        <w:rPr>
          <w:b/>
          <w:bCs/>
          <w:color w:val="000000" w:themeColor="text1"/>
          <w:szCs w:val="28"/>
        </w:rPr>
        <w:t>родителей»</w:t>
      </w:r>
    </w:p>
    <w:p w:rsidR="003439B3" w:rsidRPr="00354968" w:rsidRDefault="003439B3" w:rsidP="003439B3">
      <w:pPr>
        <w:ind w:firstLine="709"/>
        <w:jc w:val="center"/>
        <w:rPr>
          <w:b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8"/>
        <w:gridCol w:w="888"/>
        <w:gridCol w:w="1379"/>
        <w:gridCol w:w="1275"/>
        <w:gridCol w:w="1417"/>
        <w:gridCol w:w="1276"/>
        <w:gridCol w:w="1244"/>
      </w:tblGrid>
      <w:tr w:rsidR="00354968" w:rsidRPr="00354968" w:rsidTr="003439B3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краевой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внебюджетные</w:t>
            </w:r>
          </w:p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354968" w:rsidRPr="00354968" w:rsidTr="003439B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</w:tr>
      <w:tr w:rsidR="00354968" w:rsidRPr="00354968" w:rsidTr="003439B3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640 826,1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54 703,1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586 085,7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37,3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2 247,2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5 753,3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8 248,9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22 696,5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45 182,8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9 828,1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59 883,5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9 375,7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70 503,0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85  495,7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11 726,8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73 731,6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37,3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101 623,4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101623,4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95 443,2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93 396,0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54968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  <w:tr w:rsidR="003439B3" w:rsidRPr="00354968" w:rsidTr="003439B3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6 742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9B3" w:rsidRPr="00354968" w:rsidRDefault="003439B3" w:rsidP="003439B3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</w:tr>
    </w:tbl>
    <w:p w:rsidR="00401FCB" w:rsidRPr="00354968" w:rsidRDefault="00401FCB" w:rsidP="003439B3">
      <w:pPr>
        <w:keepNext/>
        <w:ind w:firstLine="851"/>
        <w:jc w:val="center"/>
        <w:outlineLvl w:val="0"/>
        <w:rPr>
          <w:color w:val="000000" w:themeColor="text1"/>
          <w:szCs w:val="28"/>
        </w:rPr>
      </w:pPr>
    </w:p>
    <w:p w:rsidR="00A05B38" w:rsidRPr="00354968" w:rsidRDefault="006124F5" w:rsidP="00427293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5</w:t>
      </w:r>
      <w:r w:rsidR="00A05B38" w:rsidRPr="00354968">
        <w:rPr>
          <w:color w:val="000000" w:themeColor="text1"/>
          <w:szCs w:val="28"/>
        </w:rPr>
        <w:t>. Механизм реализации подпрограммы</w:t>
      </w:r>
    </w:p>
    <w:bookmarkEnd w:id="15"/>
    <w:p w:rsidR="00A05B38" w:rsidRPr="00354968" w:rsidRDefault="00A05B38" w:rsidP="00C74A8D">
      <w:pPr>
        <w:jc w:val="both"/>
        <w:rPr>
          <w:color w:val="000000" w:themeColor="text1"/>
          <w:szCs w:val="28"/>
        </w:rPr>
      </w:pPr>
    </w:p>
    <w:p w:rsidR="00A05B38" w:rsidRPr="00354968" w:rsidRDefault="00AE082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ab/>
      </w:r>
      <w:r w:rsidR="00A05B38" w:rsidRPr="00354968">
        <w:rPr>
          <w:color w:val="000000" w:themeColor="text1"/>
          <w:szCs w:val="28"/>
        </w:rPr>
        <w:t>Текущее управление подпрограммой осуществляет ее координатор, который: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разработку и реализацию подпрограммы;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организует работу по достижению целевых показателей подпрограммы;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354968" w:rsidRDefault="00AE082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5B38" w:rsidRPr="00354968" w:rsidRDefault="00AE082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>Муниципальный заказчик: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6" w:history="1">
        <w:r w:rsidRPr="00354968">
          <w:rPr>
            <w:rStyle w:val="ab"/>
            <w:b w:val="0"/>
            <w:color w:val="000000" w:themeColor="text1"/>
            <w:szCs w:val="28"/>
          </w:rPr>
          <w:t>Федерального закона</w:t>
        </w:r>
      </w:hyperlink>
      <w:r w:rsidRPr="00354968">
        <w:rPr>
          <w:color w:val="000000" w:themeColor="text1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проводит анализ выполнения мероприятия;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A05B38" w:rsidRPr="00354968" w:rsidRDefault="00AE082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>Исполнитель: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реализацию мероприятия и проводит анализ его выполнения;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A05B38" w:rsidRPr="00354968" w:rsidRDefault="00A05B3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осуществляет иные полномочия, установленные муниципальной программой "Дети Кубани".</w:t>
      </w:r>
    </w:p>
    <w:p w:rsidR="00A05B38" w:rsidRPr="00354968" w:rsidRDefault="00AE0828" w:rsidP="005D6D08">
      <w:pPr>
        <w:ind w:firstLine="993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05B38" w:rsidRPr="00354968">
        <w:rPr>
          <w:color w:val="000000" w:themeColor="text1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C74A8D" w:rsidRPr="00354968" w:rsidRDefault="00C74A8D" w:rsidP="005D6D08">
      <w:pPr>
        <w:ind w:firstLine="993"/>
        <w:rPr>
          <w:color w:val="000000" w:themeColor="text1"/>
        </w:rPr>
        <w:sectPr w:rsidR="00C74A8D" w:rsidRPr="00354968" w:rsidSect="00D17181">
          <w:pgSz w:w="11906" w:h="16838"/>
          <w:pgMar w:top="567" w:right="567" w:bottom="1134" w:left="851" w:header="720" w:footer="720" w:gutter="0"/>
          <w:cols w:space="720"/>
        </w:sectPr>
      </w:pPr>
    </w:p>
    <w:p w:rsidR="009D1A7E" w:rsidRPr="00354968" w:rsidRDefault="009D1A7E" w:rsidP="00410AFC">
      <w:pPr>
        <w:ind w:firstLine="698"/>
        <w:jc w:val="right"/>
        <w:rPr>
          <w:rStyle w:val="af4"/>
          <w:b w:val="0"/>
          <w:bCs/>
          <w:color w:val="000000" w:themeColor="text1"/>
        </w:rPr>
      </w:pPr>
      <w:bookmarkStart w:id="16" w:name="sub_201"/>
    </w:p>
    <w:p w:rsidR="009D1A7E" w:rsidRPr="00354968" w:rsidRDefault="009D1A7E" w:rsidP="00410AFC">
      <w:pPr>
        <w:ind w:firstLine="698"/>
        <w:jc w:val="right"/>
        <w:rPr>
          <w:rStyle w:val="af4"/>
          <w:b w:val="0"/>
          <w:bCs/>
          <w:color w:val="000000" w:themeColor="text1"/>
        </w:rPr>
      </w:pPr>
    </w:p>
    <w:p w:rsidR="00A05B38" w:rsidRPr="00354968" w:rsidRDefault="00A05B38" w:rsidP="00410AFC">
      <w:pPr>
        <w:ind w:firstLine="698"/>
        <w:jc w:val="right"/>
        <w:rPr>
          <w:rStyle w:val="af4"/>
          <w:b w:val="0"/>
          <w:bCs/>
          <w:color w:val="000000" w:themeColor="text1"/>
        </w:rPr>
      </w:pPr>
      <w:r w:rsidRPr="00354968">
        <w:rPr>
          <w:rStyle w:val="af4"/>
          <w:b w:val="0"/>
          <w:bCs/>
          <w:color w:val="000000" w:themeColor="text1"/>
        </w:rPr>
        <w:t>Приложение N 1</w:t>
      </w:r>
      <w:r w:rsidRPr="00354968">
        <w:rPr>
          <w:rStyle w:val="af4"/>
          <w:b w:val="0"/>
          <w:bCs/>
          <w:color w:val="000000" w:themeColor="text1"/>
        </w:rPr>
        <w:br/>
        <w:t xml:space="preserve">к </w:t>
      </w:r>
      <w:hyperlink w:anchor="sub_1100" w:history="1">
        <w:r w:rsidRPr="00354968">
          <w:rPr>
            <w:rStyle w:val="ab"/>
            <w:b w:val="0"/>
            <w:color w:val="000000" w:themeColor="text1"/>
          </w:rPr>
          <w:t>подпрограмме</w:t>
        </w:r>
      </w:hyperlink>
      <w:r w:rsidRPr="00354968">
        <w:rPr>
          <w:rStyle w:val="af4"/>
          <w:b w:val="0"/>
          <w:bCs/>
          <w:color w:val="000000" w:themeColor="text1"/>
        </w:rPr>
        <w:t xml:space="preserve"> "Обеспечение</w:t>
      </w:r>
      <w:r w:rsidRPr="00354968">
        <w:rPr>
          <w:rStyle w:val="af4"/>
          <w:b w:val="0"/>
          <w:bCs/>
          <w:color w:val="000000" w:themeColor="text1"/>
        </w:rPr>
        <w:br/>
        <w:t>жильем детей-сирот, детей,</w:t>
      </w:r>
      <w:r w:rsidRPr="00354968">
        <w:rPr>
          <w:rStyle w:val="af4"/>
          <w:b w:val="0"/>
          <w:bCs/>
          <w:color w:val="000000" w:themeColor="text1"/>
        </w:rPr>
        <w:br/>
        <w:t>оставшихся без</w:t>
      </w:r>
      <w:r w:rsidRPr="00354968">
        <w:rPr>
          <w:rStyle w:val="af4"/>
          <w:b w:val="0"/>
          <w:bCs/>
          <w:color w:val="000000" w:themeColor="text1"/>
        </w:rPr>
        <w:br/>
        <w:t>попечения родителей"</w:t>
      </w:r>
    </w:p>
    <w:bookmarkEnd w:id="16"/>
    <w:p w:rsidR="00DC7546" w:rsidRPr="00354968" w:rsidRDefault="00DC7546" w:rsidP="00A52445">
      <w:pPr>
        <w:ind w:firstLine="698"/>
        <w:jc w:val="right"/>
        <w:rPr>
          <w:rStyle w:val="af4"/>
          <w:b w:val="0"/>
          <w:bCs/>
          <w:color w:val="000000" w:themeColor="text1"/>
          <w:sz w:val="24"/>
          <w:szCs w:val="24"/>
        </w:rPr>
      </w:pPr>
    </w:p>
    <w:p w:rsidR="00410AFC" w:rsidRPr="00354968" w:rsidRDefault="00410AFC" w:rsidP="00A52445">
      <w:pPr>
        <w:ind w:firstLine="698"/>
        <w:jc w:val="right"/>
        <w:rPr>
          <w:rStyle w:val="af4"/>
          <w:b w:val="0"/>
          <w:bCs/>
          <w:color w:val="000000" w:themeColor="text1"/>
          <w:sz w:val="24"/>
          <w:szCs w:val="24"/>
        </w:rPr>
      </w:pPr>
    </w:p>
    <w:p w:rsidR="008B20A5" w:rsidRPr="00354968" w:rsidRDefault="008B20A5" w:rsidP="008B20A5">
      <w:pPr>
        <w:pStyle w:val="1"/>
        <w:keepNext w:val="0"/>
        <w:widowControl w:val="0"/>
        <w:suppressAutoHyphens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>Цели, задачи и целевые показатели подпрограммы</w:t>
      </w:r>
    </w:p>
    <w:p w:rsidR="008B20A5" w:rsidRPr="00354968" w:rsidRDefault="008B20A5" w:rsidP="008B20A5">
      <w:pPr>
        <w:pStyle w:val="1"/>
        <w:keepNext w:val="0"/>
        <w:widowControl w:val="0"/>
        <w:suppressAutoHyphens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 xml:space="preserve"> "Обеспечение жильем детей-сирот и детей, оставшихся без попечения родителей"</w:t>
      </w:r>
    </w:p>
    <w:p w:rsidR="008B20A5" w:rsidRPr="00354968" w:rsidRDefault="008B20A5" w:rsidP="008B20A5">
      <w:pPr>
        <w:rPr>
          <w:color w:val="000000" w:themeColor="text1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54968" w:rsidRPr="00354968" w:rsidTr="006E08B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Ед. изм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Статус*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Значение показателей</w:t>
            </w:r>
          </w:p>
        </w:tc>
      </w:tr>
      <w:tr w:rsidR="00354968" w:rsidRPr="00354968" w:rsidTr="006E08B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 год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  <w:lang w:val="en-US"/>
              </w:rPr>
            </w:pPr>
            <w:r w:rsidRPr="00354968">
              <w:rPr>
                <w:color w:val="000000" w:themeColor="text1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15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Подпрограмма  «Обеспечение жильем детей-сирот и детей, оставшихся без попечения родителей»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Цель: создание комфортной и доброжелательной среды для жизни детей в Кавказском районе Краснодарского края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154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5" w:rsidRPr="00354968" w:rsidRDefault="008B20A5" w:rsidP="006E08B5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Задача: своевременное обеспечение детей-сирот и детей, оставшихся без попечения родителей, а также лиц из их числа жилыми помещениями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 и детей, оставшихся</w:t>
            </w:r>
            <w:r w:rsidR="0065387C" w:rsidRPr="00354968">
              <w:rPr>
                <w:color w:val="000000" w:themeColor="text1"/>
                <w:szCs w:val="28"/>
              </w:rPr>
              <w:t xml:space="preserve"> </w:t>
            </w:r>
            <w:r w:rsidRPr="00354968">
              <w:rPr>
                <w:color w:val="000000" w:themeColor="text1"/>
                <w:szCs w:val="28"/>
              </w:rPr>
              <w:t>без попечения родителей, а также лиц из их числа, обеспеченных жилыми помещениями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452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1.2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ind w:right="175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Количество приобретенных (построенных) жилых помещений для детей-сирот, детей, оставшихся без попечения </w:t>
            </w:r>
            <w:r w:rsidRPr="00354968">
              <w:rPr>
                <w:color w:val="000000" w:themeColor="text1"/>
                <w:szCs w:val="28"/>
              </w:rPr>
              <w:lastRenderedPageBreak/>
              <w:t xml:space="preserve">родителей, а также лиц из их числа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</w:tr>
      <w:tr w:rsidR="00354968" w:rsidRPr="00354968" w:rsidTr="006E08B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1.3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Целевой показатель: число детей-сирот и детей, оставшихся без попечения родителей, а также лиц из их числа, имеющих и не реализовавших своевременно право на обеспечение жилыми помещениями, по состоянию на конец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42A7" w:rsidRPr="00354968" w:rsidRDefault="00DD42A7" w:rsidP="006E08B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2A7" w:rsidRPr="00354968" w:rsidRDefault="00DD42A7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210</w:t>
            </w:r>
          </w:p>
        </w:tc>
      </w:tr>
    </w:tbl>
    <w:p w:rsidR="008B20A5" w:rsidRPr="00354968" w:rsidRDefault="008B20A5" w:rsidP="008B20A5">
      <w:pPr>
        <w:widowControl w:val="0"/>
        <w:suppressAutoHyphens/>
        <w:rPr>
          <w:color w:val="000000" w:themeColor="text1"/>
          <w:szCs w:val="28"/>
        </w:rPr>
      </w:pPr>
    </w:p>
    <w:p w:rsidR="008B20A5" w:rsidRPr="00354968" w:rsidRDefault="008B20A5" w:rsidP="008B20A5">
      <w:pPr>
        <w:widowControl w:val="0"/>
        <w:suppressAutoHyphens/>
        <w:rPr>
          <w:color w:val="000000" w:themeColor="text1"/>
          <w:szCs w:val="28"/>
        </w:rPr>
      </w:pPr>
    </w:p>
    <w:p w:rsidR="008B20A5" w:rsidRPr="00354968" w:rsidRDefault="008B20A5" w:rsidP="008B20A5">
      <w:pPr>
        <w:widowControl w:val="0"/>
        <w:suppressAutoHyphens/>
        <w:rPr>
          <w:color w:val="000000" w:themeColor="text1"/>
          <w:szCs w:val="28"/>
        </w:rPr>
      </w:pPr>
    </w:p>
    <w:p w:rsidR="008B20A5" w:rsidRPr="00354968" w:rsidRDefault="008B20A5" w:rsidP="008B20A5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Начальник управления</w:t>
      </w:r>
    </w:p>
    <w:p w:rsidR="008B20A5" w:rsidRPr="00354968" w:rsidRDefault="008B20A5" w:rsidP="008B20A5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имущественных отношений                                                                                                                                </w:t>
      </w:r>
      <w:r w:rsidR="00401FCB" w:rsidRPr="00354968">
        <w:rPr>
          <w:color w:val="000000" w:themeColor="text1"/>
          <w:szCs w:val="28"/>
        </w:rPr>
        <w:t xml:space="preserve">           </w:t>
      </w:r>
      <w:r w:rsidRPr="00354968">
        <w:rPr>
          <w:color w:val="000000" w:themeColor="text1"/>
          <w:szCs w:val="28"/>
        </w:rPr>
        <w:t xml:space="preserve"> Л.В. Юрина</w:t>
      </w:r>
    </w:p>
    <w:p w:rsidR="008B20A5" w:rsidRPr="00354968" w:rsidRDefault="008B20A5" w:rsidP="008B20A5">
      <w:pPr>
        <w:ind w:left="10915"/>
        <w:jc w:val="right"/>
        <w:textAlignment w:val="baseline"/>
        <w:rPr>
          <w:color w:val="000000" w:themeColor="text1"/>
          <w:szCs w:val="28"/>
        </w:rPr>
      </w:pPr>
    </w:p>
    <w:p w:rsidR="00410AFC" w:rsidRPr="00354968" w:rsidRDefault="00410AFC" w:rsidP="00410AFC">
      <w:pPr>
        <w:widowControl w:val="0"/>
        <w:suppressAutoHyphens/>
        <w:ind w:left="9360"/>
        <w:jc w:val="center"/>
        <w:rPr>
          <w:color w:val="000000" w:themeColor="text1"/>
          <w:szCs w:val="28"/>
        </w:rPr>
      </w:pPr>
    </w:p>
    <w:p w:rsidR="00410AFC" w:rsidRPr="00354968" w:rsidRDefault="00410AFC" w:rsidP="00410AFC">
      <w:pPr>
        <w:widowControl w:val="0"/>
        <w:suppressAutoHyphens/>
        <w:ind w:left="9360"/>
        <w:jc w:val="center"/>
        <w:rPr>
          <w:color w:val="000000" w:themeColor="text1"/>
          <w:sz w:val="24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9D1A7E" w:rsidRPr="00354968" w:rsidRDefault="009D1A7E" w:rsidP="00A52445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A52445" w:rsidRPr="00354968" w:rsidRDefault="006D14CA" w:rsidP="00A52445">
      <w:pPr>
        <w:ind w:firstLine="698"/>
        <w:jc w:val="right"/>
        <w:rPr>
          <w:color w:val="000000" w:themeColor="text1"/>
          <w:szCs w:val="28"/>
        </w:rPr>
      </w:pPr>
      <w:r w:rsidRPr="00354968">
        <w:rPr>
          <w:rStyle w:val="af4"/>
          <w:b w:val="0"/>
          <w:bCs/>
          <w:color w:val="000000" w:themeColor="text1"/>
          <w:szCs w:val="28"/>
        </w:rPr>
        <w:t>П</w:t>
      </w:r>
      <w:r w:rsidR="00A52445" w:rsidRPr="00354968">
        <w:rPr>
          <w:rStyle w:val="af4"/>
          <w:b w:val="0"/>
          <w:bCs/>
          <w:color w:val="000000" w:themeColor="text1"/>
          <w:szCs w:val="28"/>
        </w:rPr>
        <w:t>риложение N 2</w:t>
      </w:r>
      <w:r w:rsidR="00A52445" w:rsidRPr="00354968">
        <w:rPr>
          <w:rStyle w:val="af4"/>
          <w:b w:val="0"/>
          <w:bCs/>
          <w:color w:val="000000" w:themeColor="text1"/>
          <w:szCs w:val="28"/>
        </w:rPr>
        <w:br/>
        <w:t xml:space="preserve">к </w:t>
      </w:r>
      <w:hyperlink w:anchor="sub_1100" w:history="1">
        <w:r w:rsidR="00A52445" w:rsidRPr="00354968">
          <w:rPr>
            <w:rStyle w:val="ab"/>
            <w:b w:val="0"/>
            <w:color w:val="000000" w:themeColor="text1"/>
            <w:szCs w:val="28"/>
          </w:rPr>
          <w:t>подпрограмме</w:t>
        </w:r>
      </w:hyperlink>
      <w:r w:rsidR="00A52445" w:rsidRPr="00354968">
        <w:rPr>
          <w:rStyle w:val="af4"/>
          <w:b w:val="0"/>
          <w:bCs/>
          <w:color w:val="000000" w:themeColor="text1"/>
          <w:szCs w:val="28"/>
        </w:rPr>
        <w:t xml:space="preserve"> "Обеспечение</w:t>
      </w:r>
      <w:r w:rsidR="00A52445" w:rsidRPr="00354968">
        <w:rPr>
          <w:rStyle w:val="af4"/>
          <w:b w:val="0"/>
          <w:bCs/>
          <w:color w:val="000000" w:themeColor="text1"/>
          <w:szCs w:val="28"/>
        </w:rPr>
        <w:br/>
        <w:t>жильем детей-сирот, детей,</w:t>
      </w:r>
      <w:r w:rsidR="00A52445" w:rsidRPr="00354968">
        <w:rPr>
          <w:rStyle w:val="af4"/>
          <w:b w:val="0"/>
          <w:bCs/>
          <w:color w:val="000000" w:themeColor="text1"/>
          <w:szCs w:val="28"/>
        </w:rPr>
        <w:br/>
        <w:t>оставшихся без</w:t>
      </w:r>
      <w:r w:rsidR="00A52445" w:rsidRPr="00354968">
        <w:rPr>
          <w:rStyle w:val="af4"/>
          <w:b w:val="0"/>
          <w:bCs/>
          <w:color w:val="000000" w:themeColor="text1"/>
          <w:szCs w:val="28"/>
        </w:rPr>
        <w:br/>
        <w:t>попечения родителей"</w:t>
      </w:r>
    </w:p>
    <w:p w:rsidR="000F22AE" w:rsidRPr="00354968" w:rsidRDefault="000F22AE" w:rsidP="000F22AE">
      <w:pPr>
        <w:widowControl w:val="0"/>
        <w:jc w:val="both"/>
        <w:rPr>
          <w:color w:val="000000" w:themeColor="text1"/>
          <w:szCs w:val="28"/>
        </w:rPr>
      </w:pPr>
    </w:p>
    <w:p w:rsidR="00AD2790" w:rsidRPr="00354968" w:rsidRDefault="00AD2790" w:rsidP="00AD2790">
      <w:pPr>
        <w:jc w:val="center"/>
        <w:rPr>
          <w:color w:val="000000" w:themeColor="text1"/>
        </w:rPr>
      </w:pPr>
      <w:bookmarkStart w:id="17" w:name="sub_1200"/>
      <w:r w:rsidRPr="00354968">
        <w:rPr>
          <w:color w:val="000000" w:themeColor="text1"/>
          <w:szCs w:val="28"/>
        </w:rPr>
        <w:t>Перечень</w:t>
      </w:r>
    </w:p>
    <w:p w:rsidR="00AD2790" w:rsidRPr="00354968" w:rsidRDefault="00AD2790" w:rsidP="00AD2790">
      <w:pPr>
        <w:jc w:val="center"/>
        <w:rPr>
          <w:color w:val="000000" w:themeColor="text1"/>
        </w:rPr>
      </w:pPr>
      <w:r w:rsidRPr="00354968">
        <w:rPr>
          <w:color w:val="000000" w:themeColor="text1"/>
          <w:szCs w:val="28"/>
        </w:rPr>
        <w:t>основных мероприятий подпрограммы «Обеспечение жильем детей-сирот и детей, оставшихся без попечения родителей»</w:t>
      </w: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424"/>
        <w:gridCol w:w="2835"/>
        <w:gridCol w:w="1133"/>
        <w:gridCol w:w="1418"/>
        <w:gridCol w:w="1416"/>
        <w:gridCol w:w="1275"/>
        <w:gridCol w:w="1416"/>
        <w:gridCol w:w="850"/>
        <w:gridCol w:w="1279"/>
        <w:gridCol w:w="1416"/>
        <w:gridCol w:w="2558"/>
      </w:tblGrid>
      <w:tr w:rsidR="00354968" w:rsidRPr="00354968" w:rsidTr="00CD474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widowControl w:val="0"/>
              <w:spacing w:after="200" w:line="276" w:lineRule="auto"/>
              <w:ind w:left="-43" w:firstLine="43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widowControl w:val="0"/>
              <w:spacing w:after="20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Наименование </w:t>
            </w:r>
          </w:p>
          <w:p w:rsidR="00AD2790" w:rsidRPr="00354968" w:rsidRDefault="00AD2790" w:rsidP="00CD4747">
            <w:pPr>
              <w:widowControl w:val="0"/>
              <w:spacing w:after="20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Годы</w:t>
            </w:r>
          </w:p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реализации</w:t>
            </w: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widowControl w:val="0"/>
              <w:spacing w:after="200" w:line="276" w:lineRule="auto"/>
              <w:ind w:left="-43" w:firstLine="43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widowControl w:val="0"/>
              <w:spacing w:after="20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widowControl w:val="0"/>
              <w:spacing w:after="200" w:line="276" w:lineRule="auto"/>
              <w:ind w:left="-43" w:firstLine="43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widowControl w:val="0"/>
              <w:spacing w:after="20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11</w:t>
            </w:r>
          </w:p>
        </w:tc>
      </w:tr>
      <w:tr w:rsidR="00354968" w:rsidRPr="00354968" w:rsidTr="00CD474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Мероприятие № 1</w:t>
            </w:r>
          </w:p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Осуществление отдельных полномочий Краснодарского края по обеспечению жилыми </w:t>
            </w:r>
            <w:r w:rsidRPr="00354968">
              <w:rPr>
                <w:color w:val="000000" w:themeColor="text1"/>
                <w:szCs w:val="28"/>
              </w:rPr>
              <w:lastRenderedPageBreak/>
              <w:t>помещениями детей-сирот и детей, оставшихся без попечения родителей и лиц из их числа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640 826,1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54 703,1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586 085,7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0,0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Обеспечение жильем детей-сирот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Управление имущественных отношений</w:t>
            </w:r>
          </w:p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2 247,2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rPr>
          <w:trHeight w:val="30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5 753,3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8 248,9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22 696,5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45 182,8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9 828,1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59 883,5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9 375,7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70 503,0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85  495,7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11 726,8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73 731,6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101 623,4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101623,4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95 443,2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93 396,0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6 734,4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Итого: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640 826,1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54 703,1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586 085,7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2 247,2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2 247,2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5 753,3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5 753,3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30 945,4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8 248,9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22 696,5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45 182,8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45 182,8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69 711,6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9 828,1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59 883,5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79 878,7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9 375,7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70 503,0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</w:rPr>
              <w:t>85  495,7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11 726,8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73 731,6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101 623,4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101623,4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95 443,2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2047,2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93 396,0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6 734,4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bCs/>
                <w:color w:val="000000" w:themeColor="text1"/>
                <w:szCs w:val="28"/>
              </w:rPr>
              <w:t>62 272,4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6 742,0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55 530,4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0,0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790" w:rsidRPr="00354968" w:rsidRDefault="00AD2790" w:rsidP="00CD474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AD2790" w:rsidRPr="00354968" w:rsidRDefault="00AD2790" w:rsidP="00AD2790">
      <w:pPr>
        <w:widowControl w:val="0"/>
        <w:rPr>
          <w:color w:val="000000" w:themeColor="text1"/>
          <w:sz w:val="24"/>
          <w:szCs w:val="24"/>
          <w:lang w:val="en-US"/>
        </w:rPr>
      </w:pPr>
    </w:p>
    <w:p w:rsidR="008B20A5" w:rsidRPr="00354968" w:rsidRDefault="008B20A5" w:rsidP="008B20A5">
      <w:pPr>
        <w:widowControl w:val="0"/>
        <w:rPr>
          <w:color w:val="000000" w:themeColor="text1"/>
          <w:sz w:val="24"/>
          <w:szCs w:val="24"/>
        </w:rPr>
      </w:pPr>
    </w:p>
    <w:p w:rsidR="00AD2790" w:rsidRPr="00354968" w:rsidRDefault="00AD2790" w:rsidP="008B20A5">
      <w:pPr>
        <w:widowControl w:val="0"/>
        <w:rPr>
          <w:color w:val="000000" w:themeColor="text1"/>
          <w:sz w:val="24"/>
          <w:szCs w:val="24"/>
        </w:rPr>
      </w:pPr>
    </w:p>
    <w:p w:rsidR="00AD2790" w:rsidRPr="00354968" w:rsidRDefault="00AD2790" w:rsidP="008B20A5">
      <w:pPr>
        <w:widowControl w:val="0"/>
        <w:rPr>
          <w:color w:val="000000" w:themeColor="text1"/>
          <w:sz w:val="24"/>
          <w:szCs w:val="24"/>
        </w:rPr>
      </w:pPr>
    </w:p>
    <w:p w:rsidR="008B20A5" w:rsidRPr="00354968" w:rsidRDefault="008B20A5" w:rsidP="008B20A5">
      <w:pPr>
        <w:widowContro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Начальник управления</w:t>
      </w:r>
    </w:p>
    <w:p w:rsidR="008B20A5" w:rsidRPr="00354968" w:rsidRDefault="008B20A5" w:rsidP="008B20A5">
      <w:pPr>
        <w:widowControl w:val="0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Cs w:val="28"/>
        </w:rPr>
        <w:t>имущественных  отношений                                                                                                                                        Л.В.Юрина</w:t>
      </w:r>
    </w:p>
    <w:p w:rsidR="008B20A5" w:rsidRPr="00354968" w:rsidRDefault="008B20A5" w:rsidP="008B20A5">
      <w:pPr>
        <w:widowControl w:val="0"/>
        <w:rPr>
          <w:color w:val="000000" w:themeColor="text1"/>
          <w:sz w:val="24"/>
          <w:szCs w:val="24"/>
        </w:rPr>
      </w:pPr>
    </w:p>
    <w:p w:rsidR="008B20A5" w:rsidRPr="00354968" w:rsidRDefault="008B20A5" w:rsidP="008B20A5">
      <w:pPr>
        <w:widowControl w:val="0"/>
        <w:jc w:val="both"/>
        <w:rPr>
          <w:color w:val="000000" w:themeColor="text1"/>
          <w:sz w:val="24"/>
          <w:szCs w:val="24"/>
        </w:rPr>
      </w:pPr>
    </w:p>
    <w:p w:rsidR="00FD1399" w:rsidRPr="00354968" w:rsidRDefault="00FD1399" w:rsidP="005D6D08">
      <w:pPr>
        <w:pStyle w:val="1"/>
        <w:jc w:val="center"/>
        <w:rPr>
          <w:color w:val="000000" w:themeColor="text1"/>
        </w:rPr>
        <w:sectPr w:rsidR="00FD1399" w:rsidRPr="00354968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A52445" w:rsidRPr="00354968" w:rsidRDefault="00A52445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Подпрограмма</w:t>
      </w:r>
      <w:r w:rsidRPr="00354968">
        <w:rPr>
          <w:color w:val="000000" w:themeColor="text1"/>
          <w:szCs w:val="28"/>
        </w:rPr>
        <w:br/>
      </w:r>
      <w:r w:rsidR="00FB06DD" w:rsidRPr="00354968">
        <w:rPr>
          <w:color w:val="000000" w:themeColor="text1"/>
          <w:szCs w:val="28"/>
        </w:rPr>
        <w:t>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FB06DD" w:rsidRPr="00354968">
        <w:rPr>
          <w:bCs w:val="0"/>
          <w:color w:val="000000" w:themeColor="text1"/>
          <w:kern w:val="32"/>
          <w:szCs w:val="28"/>
          <w:lang w:eastAsia="ar-SA"/>
        </w:rPr>
        <w:t xml:space="preserve"> муниципальной программы </w:t>
      </w:r>
      <w:r w:rsidR="00FB06DD" w:rsidRPr="00354968">
        <w:rPr>
          <w:color w:val="000000" w:themeColor="text1"/>
          <w:szCs w:val="28"/>
        </w:rPr>
        <w:t>муниципального образования Кавказский район  «Социальная поддержка граждан»</w:t>
      </w:r>
    </w:p>
    <w:bookmarkEnd w:id="17"/>
    <w:p w:rsidR="00A52445" w:rsidRPr="00354968" w:rsidRDefault="00A52445" w:rsidP="005D6D08">
      <w:pPr>
        <w:jc w:val="center"/>
        <w:rPr>
          <w:color w:val="000000" w:themeColor="text1"/>
          <w:szCs w:val="28"/>
        </w:rPr>
      </w:pPr>
    </w:p>
    <w:p w:rsidR="00817694" w:rsidRPr="00354968" w:rsidRDefault="00A52445" w:rsidP="005D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</w:rPr>
      </w:pPr>
      <w:bookmarkStart w:id="18" w:name="sub_1011"/>
      <w:r w:rsidRPr="00354968">
        <w:rPr>
          <w:b/>
          <w:color w:val="000000" w:themeColor="text1"/>
          <w:szCs w:val="28"/>
        </w:rPr>
        <w:t>Паспорт</w:t>
      </w:r>
      <w:r w:rsidRPr="00354968">
        <w:rPr>
          <w:b/>
          <w:color w:val="000000" w:themeColor="text1"/>
          <w:szCs w:val="28"/>
        </w:rPr>
        <w:br/>
      </w:r>
      <w:bookmarkEnd w:id="18"/>
      <w:r w:rsidR="00817694" w:rsidRPr="00354968">
        <w:rPr>
          <w:b/>
          <w:color w:val="000000" w:themeColor="text1"/>
          <w:szCs w:val="28"/>
        </w:rPr>
        <w:t>подпрограммы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  <w:r w:rsidR="00817694" w:rsidRPr="00354968">
        <w:rPr>
          <w:b/>
          <w:bCs/>
          <w:color w:val="000000" w:themeColor="text1"/>
          <w:kern w:val="32"/>
          <w:szCs w:val="28"/>
          <w:lang w:eastAsia="ar-SA"/>
        </w:rPr>
        <w:t xml:space="preserve"> муниципальной программы </w:t>
      </w:r>
      <w:r w:rsidR="00817694" w:rsidRPr="00354968">
        <w:rPr>
          <w:b/>
          <w:color w:val="000000" w:themeColor="text1"/>
          <w:szCs w:val="28"/>
        </w:rPr>
        <w:t>муниципального образования Кавказский район  «Социальная поддержка граждан»</w:t>
      </w:r>
    </w:p>
    <w:p w:rsidR="00A52445" w:rsidRPr="00354968" w:rsidRDefault="00A52445" w:rsidP="005D6D08">
      <w:pPr>
        <w:jc w:val="both"/>
        <w:rPr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7"/>
        <w:gridCol w:w="5982"/>
      </w:tblGrid>
      <w:tr w:rsidR="00354968" w:rsidRPr="00354968" w:rsidTr="00982C55">
        <w:tc>
          <w:tcPr>
            <w:tcW w:w="3657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Координатор подпрограммы</w:t>
            </w:r>
          </w:p>
        </w:tc>
        <w:tc>
          <w:tcPr>
            <w:tcW w:w="5982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 Организационный отдел администрации муниципального образования Кавказский район</w:t>
            </w:r>
          </w:p>
        </w:tc>
      </w:tr>
      <w:tr w:rsidR="00354968" w:rsidRPr="00354968" w:rsidTr="00982C55">
        <w:tc>
          <w:tcPr>
            <w:tcW w:w="3657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Участники подпрограммы</w:t>
            </w:r>
          </w:p>
        </w:tc>
        <w:tc>
          <w:tcPr>
            <w:tcW w:w="5982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 отсутствуют</w:t>
            </w:r>
          </w:p>
        </w:tc>
      </w:tr>
      <w:tr w:rsidR="00354968" w:rsidRPr="00354968" w:rsidTr="00982C55">
        <w:tc>
          <w:tcPr>
            <w:tcW w:w="3657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Цели подпрограммы</w:t>
            </w:r>
          </w:p>
        </w:tc>
        <w:tc>
          <w:tcPr>
            <w:tcW w:w="5982" w:type="dxa"/>
          </w:tcPr>
          <w:p w:rsidR="00A17CB2" w:rsidRPr="00354968" w:rsidRDefault="00A17CB2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Cs w:val="28"/>
                <w:lang w:eastAsia="en-US"/>
              </w:rPr>
            </w:pPr>
            <w:r w:rsidRPr="00354968">
              <w:rPr>
                <w:color w:val="000000" w:themeColor="text1"/>
                <w:szCs w:val="28"/>
              </w:rPr>
              <w:t>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982C55">
        <w:tc>
          <w:tcPr>
            <w:tcW w:w="3657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Задачи подпрограммы</w:t>
            </w:r>
          </w:p>
        </w:tc>
        <w:tc>
          <w:tcPr>
            <w:tcW w:w="5982" w:type="dxa"/>
          </w:tcPr>
          <w:p w:rsidR="00A17CB2" w:rsidRPr="00354968" w:rsidRDefault="00A17CB2" w:rsidP="00982C55">
            <w:pPr>
              <w:widowControl w:val="0"/>
              <w:suppressAutoHyphens/>
              <w:jc w:val="both"/>
              <w:rPr>
                <w:color w:val="000000" w:themeColor="text1"/>
                <w:szCs w:val="28"/>
                <w:lang w:eastAsia="en-US"/>
              </w:rPr>
            </w:pPr>
            <w:r w:rsidRPr="00354968">
              <w:rPr>
                <w:color w:val="000000" w:themeColor="text1"/>
                <w:szCs w:val="28"/>
              </w:rPr>
              <w:t>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982C55">
        <w:tc>
          <w:tcPr>
            <w:tcW w:w="3657" w:type="dxa"/>
          </w:tcPr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82" w:type="dxa"/>
          </w:tcPr>
          <w:p w:rsidR="0090626C" w:rsidRPr="00354968" w:rsidRDefault="0090626C" w:rsidP="00F611A6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-количество ветеранских первичных</w:t>
            </w:r>
          </w:p>
          <w:p w:rsidR="0090626C" w:rsidRPr="00354968" w:rsidRDefault="0090626C" w:rsidP="00F611A6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организаций, получивших финансовую и</w:t>
            </w:r>
          </w:p>
          <w:p w:rsidR="0090626C" w:rsidRPr="00354968" w:rsidRDefault="0090626C" w:rsidP="00F611A6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консультационную поддержку;</w:t>
            </w:r>
          </w:p>
          <w:p w:rsidR="0090626C" w:rsidRPr="00354968" w:rsidRDefault="0090626C" w:rsidP="00F611A6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-количество памятных знаков в честь 75-летия освобождения Кубани и г.Кропоткина;</w:t>
            </w:r>
          </w:p>
          <w:p w:rsidR="0090626C" w:rsidRPr="00354968" w:rsidRDefault="0090626C" w:rsidP="00F611A6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rStyle w:val="20"/>
                <w:b w:val="0"/>
                <w:i w:val="0"/>
                <w:color w:val="000000" w:themeColor="text1"/>
              </w:rPr>
              <w:t>-численность членов ветеранских организаций, получивших материальную поддержку</w:t>
            </w:r>
          </w:p>
        </w:tc>
      </w:tr>
      <w:tr w:rsidR="00354968" w:rsidRPr="00354968" w:rsidTr="00982C55">
        <w:tc>
          <w:tcPr>
            <w:tcW w:w="3657" w:type="dxa"/>
          </w:tcPr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Проекты и (или) программы </w:t>
            </w:r>
          </w:p>
        </w:tc>
        <w:tc>
          <w:tcPr>
            <w:tcW w:w="5982" w:type="dxa"/>
          </w:tcPr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982C55">
        <w:tc>
          <w:tcPr>
            <w:tcW w:w="3657" w:type="dxa"/>
          </w:tcPr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Этапы и сроки реализации </w:t>
            </w:r>
            <w:r w:rsidRPr="00354968">
              <w:rPr>
                <w:color w:val="000000" w:themeColor="text1"/>
                <w:szCs w:val="28"/>
              </w:rPr>
              <w:lastRenderedPageBreak/>
              <w:t>подпрограммы</w:t>
            </w:r>
          </w:p>
        </w:tc>
        <w:tc>
          <w:tcPr>
            <w:tcW w:w="5982" w:type="dxa"/>
          </w:tcPr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Срок реа</w:t>
            </w:r>
            <w:r w:rsidR="000067B8" w:rsidRPr="00354968">
              <w:rPr>
                <w:color w:val="000000" w:themeColor="text1"/>
                <w:szCs w:val="28"/>
              </w:rPr>
              <w:t>лизации подпрограммы: 2015-202</w:t>
            </w:r>
            <w:r w:rsidR="005006F5" w:rsidRPr="00354968">
              <w:rPr>
                <w:color w:val="000000" w:themeColor="text1"/>
                <w:szCs w:val="28"/>
              </w:rPr>
              <w:t>5</w:t>
            </w:r>
            <w:r w:rsidR="000067B8" w:rsidRPr="00354968">
              <w:rPr>
                <w:color w:val="000000" w:themeColor="text1"/>
                <w:szCs w:val="28"/>
              </w:rPr>
              <w:t xml:space="preserve"> </w:t>
            </w:r>
            <w:r w:rsidRPr="00354968">
              <w:rPr>
                <w:color w:val="000000" w:themeColor="text1"/>
                <w:szCs w:val="28"/>
              </w:rPr>
              <w:lastRenderedPageBreak/>
              <w:t>годы, в том числе:</w:t>
            </w:r>
          </w:p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  <w:lang w:val="en-US"/>
              </w:rPr>
              <w:t>I</w:t>
            </w:r>
            <w:r w:rsidRPr="00354968">
              <w:rPr>
                <w:color w:val="000000" w:themeColor="text1"/>
                <w:szCs w:val="28"/>
              </w:rPr>
              <w:t xml:space="preserve"> этап – 2015-2019 годы,</w:t>
            </w:r>
          </w:p>
          <w:p w:rsidR="0090626C" w:rsidRPr="00354968" w:rsidRDefault="0090626C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rFonts w:eastAsia="Calibri"/>
                <w:color w:val="000000" w:themeColor="text1"/>
                <w:szCs w:val="28"/>
                <w:lang w:val="en-US" w:eastAsia="en-US"/>
              </w:rPr>
              <w:t>II</w:t>
            </w:r>
            <w:r w:rsidR="005006F5"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этап – 2020-2025</w:t>
            </w:r>
            <w:r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годы</w:t>
            </w:r>
          </w:p>
        </w:tc>
      </w:tr>
      <w:tr w:rsidR="0090626C" w:rsidRPr="00354968" w:rsidTr="00982C55">
        <w:tc>
          <w:tcPr>
            <w:tcW w:w="3657" w:type="dxa"/>
          </w:tcPr>
          <w:p w:rsidR="0090626C" w:rsidRPr="00354968" w:rsidRDefault="0090626C" w:rsidP="00982C55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Объемы бюджетных ассигнований подпрограммы, в том числе на финансовое обеспечение проектов и (или) программ</w:t>
            </w:r>
          </w:p>
        </w:tc>
        <w:tc>
          <w:tcPr>
            <w:tcW w:w="5982" w:type="dxa"/>
          </w:tcPr>
          <w:p w:rsidR="005006F5" w:rsidRPr="00354968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финансирования подпрограммы составляет – 6 600,0 тыс. рублей, </w:t>
            </w:r>
          </w:p>
          <w:p w:rsidR="005006F5" w:rsidRPr="00354968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232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 том числе из средств  местного бюджета –</w:t>
            </w:r>
          </w:p>
          <w:p w:rsidR="0090626C" w:rsidRPr="00354968" w:rsidRDefault="005006F5" w:rsidP="005006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6 600,0 тыс. рублей</w:t>
            </w:r>
            <w:r w:rsidR="0090626C" w:rsidRPr="00354968">
              <w:rPr>
                <w:color w:val="000000" w:themeColor="text1"/>
                <w:szCs w:val="28"/>
              </w:rPr>
              <w:t>.</w:t>
            </w:r>
          </w:p>
          <w:p w:rsidR="0090626C" w:rsidRPr="00354968" w:rsidRDefault="0090626C" w:rsidP="00982C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A52445" w:rsidRPr="00354968" w:rsidRDefault="00A52445" w:rsidP="005D6D08">
      <w:pPr>
        <w:jc w:val="both"/>
        <w:rPr>
          <w:color w:val="000000" w:themeColor="text1"/>
          <w:szCs w:val="28"/>
        </w:rPr>
      </w:pPr>
    </w:p>
    <w:p w:rsidR="00A52445" w:rsidRPr="00354968" w:rsidRDefault="00A52445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1.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войны, труда, Вооруженных Сил и правоохранительных органов муниципального образования Кавказский район</w:t>
      </w:r>
    </w:p>
    <w:p w:rsidR="00A52445" w:rsidRPr="00354968" w:rsidRDefault="00A52445" w:rsidP="005D6D08">
      <w:pPr>
        <w:jc w:val="both"/>
        <w:rPr>
          <w:color w:val="000000" w:themeColor="text1"/>
          <w:szCs w:val="28"/>
        </w:rPr>
      </w:pPr>
    </w:p>
    <w:p w:rsidR="00A52445" w:rsidRPr="00354968" w:rsidRDefault="00FB06DD" w:rsidP="005D6D08">
      <w:pPr>
        <w:jc w:val="both"/>
        <w:rPr>
          <w:color w:val="000000" w:themeColor="text1"/>
          <w:szCs w:val="28"/>
        </w:rPr>
      </w:pPr>
      <w:bookmarkStart w:id="19" w:name="sub_165"/>
      <w:r w:rsidRPr="00354968">
        <w:rPr>
          <w:color w:val="000000" w:themeColor="text1"/>
          <w:szCs w:val="28"/>
        </w:rPr>
        <w:t xml:space="preserve">Подпрограмма «Поддержка некоммерческой общественной организации«Кавказская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» </w:t>
      </w:r>
      <w:r w:rsidR="00A52445" w:rsidRPr="00354968">
        <w:rPr>
          <w:color w:val="000000" w:themeColor="text1"/>
          <w:szCs w:val="28"/>
        </w:rPr>
        <w:t xml:space="preserve">(далее - Подпрограмма) разработана в соответствии с Федеральными законами </w:t>
      </w:r>
      <w:hyperlink r:id="rId17" w:history="1">
        <w:r w:rsidR="00A52445" w:rsidRPr="00354968">
          <w:rPr>
            <w:rStyle w:val="ab"/>
            <w:b w:val="0"/>
            <w:color w:val="000000" w:themeColor="text1"/>
            <w:szCs w:val="28"/>
          </w:rPr>
          <w:t xml:space="preserve">от 12 января 1995 года N 5-ФЗ </w:t>
        </w:r>
      </w:hyperlink>
      <w:r w:rsidR="00A52445" w:rsidRPr="00354968">
        <w:rPr>
          <w:color w:val="000000" w:themeColor="text1"/>
          <w:szCs w:val="28"/>
        </w:rPr>
        <w:t xml:space="preserve">"О ветеранах", </w:t>
      </w:r>
      <w:hyperlink r:id="rId18" w:history="1">
        <w:r w:rsidR="00A52445" w:rsidRPr="00354968">
          <w:rPr>
            <w:rStyle w:val="ab"/>
            <w:b w:val="0"/>
            <w:color w:val="000000" w:themeColor="text1"/>
            <w:szCs w:val="28"/>
          </w:rPr>
          <w:t>от 19 мая 1995 года N 82-ФЗ</w:t>
        </w:r>
      </w:hyperlink>
      <w:r w:rsidR="00A52445" w:rsidRPr="00354968">
        <w:rPr>
          <w:color w:val="000000" w:themeColor="text1"/>
          <w:szCs w:val="28"/>
        </w:rPr>
        <w:t xml:space="preserve"> "Об общественных объединениях", </w:t>
      </w:r>
      <w:hyperlink r:id="rId19" w:history="1">
        <w:r w:rsidR="00A52445" w:rsidRPr="00354968">
          <w:rPr>
            <w:rStyle w:val="ab"/>
            <w:b w:val="0"/>
            <w:color w:val="000000" w:themeColor="text1"/>
            <w:szCs w:val="28"/>
          </w:rPr>
          <w:t>от 12 января 1996 года N 7-ФЗ</w:t>
        </w:r>
      </w:hyperlink>
      <w:r w:rsidR="00A52445" w:rsidRPr="00354968">
        <w:rPr>
          <w:color w:val="000000" w:themeColor="text1"/>
          <w:szCs w:val="28"/>
        </w:rPr>
        <w:t xml:space="preserve"> "О некоммерческих организациях", </w:t>
      </w:r>
      <w:hyperlink r:id="rId20" w:history="1">
        <w:r w:rsidR="00A52445" w:rsidRPr="00354968">
          <w:rPr>
            <w:rStyle w:val="ab"/>
            <w:b w:val="0"/>
            <w:color w:val="000000" w:themeColor="text1"/>
            <w:szCs w:val="28"/>
          </w:rPr>
          <w:t>от5 апреля 2013 года N 44-ФЗ</w:t>
        </w:r>
      </w:hyperlink>
      <w:r w:rsidR="00A52445" w:rsidRPr="00354968">
        <w:rPr>
          <w:color w:val="000000" w:themeColor="text1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Законами Краснодарского края </w:t>
      </w:r>
      <w:hyperlink r:id="rId21" w:history="1">
        <w:r w:rsidR="00A52445" w:rsidRPr="00354968">
          <w:rPr>
            <w:rStyle w:val="ab"/>
            <w:b w:val="0"/>
            <w:color w:val="000000" w:themeColor="text1"/>
            <w:szCs w:val="28"/>
          </w:rPr>
          <w:t>от 26 ноября 2003 года N 627-КЗ</w:t>
        </w:r>
      </w:hyperlink>
      <w:r w:rsidR="00A52445" w:rsidRPr="00354968">
        <w:rPr>
          <w:color w:val="000000" w:themeColor="text1"/>
          <w:szCs w:val="28"/>
        </w:rPr>
        <w:t xml:space="preserve"> "О взаимодействии органов государственной власти Краснодарского края и общественных объединений" и </w:t>
      </w:r>
      <w:hyperlink r:id="rId22" w:history="1">
        <w:r w:rsidR="00A52445" w:rsidRPr="00354968">
          <w:rPr>
            <w:rStyle w:val="ab"/>
            <w:b w:val="0"/>
            <w:color w:val="000000" w:themeColor="text1"/>
            <w:szCs w:val="28"/>
          </w:rPr>
          <w:t>от 10 июля 2001 года N 384-КЗ</w:t>
        </w:r>
      </w:hyperlink>
      <w:r w:rsidR="00A52445" w:rsidRPr="00354968">
        <w:rPr>
          <w:color w:val="000000" w:themeColor="text1"/>
          <w:szCs w:val="28"/>
        </w:rPr>
        <w:t xml:space="preserve"> "О прогнозировании, индикативном планировании и программах социально-экономического развития Краснодарского края".</w:t>
      </w:r>
    </w:p>
    <w:bookmarkEnd w:id="19"/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>В настоящее время созданы и работают институты, обеспечивающие взаимодействие гражданского общества и государства в решении важных для страны проблем. Организации гражданского общества вносят ощутимый вклад в повышение качества решений, принимаемых органами местного самоуправления и осуществление контроля за их реализацией посредством проведения различных экспертиз, консультаций, общественных слушаний.</w:t>
      </w:r>
    </w:p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>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организации, максимальное использование его потенциала для эффективного решения социально значимых проблем района.</w:t>
      </w:r>
    </w:p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 xml:space="preserve">Некоммерческая общественная организация Совет ветеранов войны, труда, Вооружённых Сил и правоохранительных органов муниципального образования Кавказский район пользуются огромным влиянием в районе, поскольку объединяют немалую часть населения. Она способна не только профессионально участвовать в решении районных проблем, оказывать качественные социальные услуги населению, обеспечивать обратную связь с органами местного самоуправления, но и выражать интересы граждан, организовывать их на самостоятельное решение проблем. Актив ветеранской организации последовательно проводит работу по подготовке резерва </w:t>
      </w:r>
      <w:r w:rsidR="00A52445" w:rsidRPr="00354968">
        <w:rPr>
          <w:color w:val="000000" w:themeColor="text1"/>
          <w:szCs w:val="28"/>
        </w:rPr>
        <w:lastRenderedPageBreak/>
        <w:t>кадров советов ветеранов; проявляет заботу об эффективном использовании жизненного опыта ветеранов войны и труда; своевременно принимает меры по обновлению состава членов советов ветеранов, имея в виду внимательное и бережное отношение к ветеранскому активу;</w:t>
      </w:r>
    </w:p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>способствует достижению гражданского согласия и мира между народами, выступает против любых проявлений национализма и экстремизма;</w:t>
      </w:r>
    </w:p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>участвует в работе по созданию музеев боевой и трудовой славы, надлежащему содержанию воинских захоронений, памятников, обелисков и мемориальных досок;</w:t>
      </w:r>
    </w:p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>Несмотря на достигнутые результаты, остается ряд проблем в сфере обеспечения жизнедеятельности первичных организаций, которые требуют решения на муниципальном уровне.</w:t>
      </w:r>
    </w:p>
    <w:p w:rsidR="00A52445" w:rsidRPr="00354968" w:rsidRDefault="00772D9E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>Актуальность муниципальной подпрограммы, ее цели и задачи определяются исходя из наличия имеющихся проблем некоммерческой общественной организации Совет ветеранов войны, труда, Вооруженных Сил и правоохранительных органов муниципального образования</w:t>
      </w:r>
      <w:r w:rsidR="009527CE" w:rsidRPr="00354968">
        <w:rPr>
          <w:color w:val="000000" w:themeColor="text1"/>
          <w:szCs w:val="28"/>
        </w:rPr>
        <w:t xml:space="preserve"> Кавказский район на 2015 - 2025</w:t>
      </w:r>
      <w:r w:rsidR="00A52445" w:rsidRPr="00354968">
        <w:rPr>
          <w:color w:val="000000" w:themeColor="text1"/>
          <w:szCs w:val="28"/>
        </w:rPr>
        <w:t> годы, муниципальной программы "Социальная поддержка граждан".</w:t>
      </w:r>
    </w:p>
    <w:p w:rsidR="00A17CB2" w:rsidRPr="00354968" w:rsidRDefault="00772D9E" w:rsidP="00716697">
      <w:pPr>
        <w:jc w:val="both"/>
        <w:rPr>
          <w:b/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</w:p>
    <w:p w:rsidR="00A17CB2" w:rsidRPr="00354968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A17CB2" w:rsidRPr="00354968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</w:p>
    <w:p w:rsidR="00A17CB2" w:rsidRPr="00354968" w:rsidRDefault="00A17CB2" w:rsidP="00A17CB2">
      <w:pPr>
        <w:widowControl w:val="0"/>
        <w:suppressAutoHyphens/>
        <w:ind w:firstLine="851"/>
        <w:jc w:val="both"/>
        <w:rPr>
          <w:b/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Цели, задачи и целевые показатели подпрограммы отражены в </w:t>
      </w:r>
      <w:r w:rsidRPr="00354968">
        <w:rPr>
          <w:rStyle w:val="ab"/>
          <w:b w:val="0"/>
          <w:color w:val="000000" w:themeColor="text1"/>
          <w:szCs w:val="28"/>
        </w:rPr>
        <w:t>приложении № 1</w:t>
      </w:r>
      <w:r w:rsidRPr="00354968">
        <w:rPr>
          <w:b/>
          <w:color w:val="000000" w:themeColor="text1"/>
          <w:szCs w:val="28"/>
        </w:rPr>
        <w:t>.</w:t>
      </w:r>
    </w:p>
    <w:p w:rsidR="00A17CB2" w:rsidRPr="00354968" w:rsidRDefault="00A17CB2" w:rsidP="00A17CB2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A17CB2" w:rsidRPr="00354968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Срок ре</w:t>
      </w:r>
      <w:r w:rsidR="000067B8" w:rsidRPr="00354968">
        <w:rPr>
          <w:color w:val="000000" w:themeColor="text1"/>
          <w:szCs w:val="28"/>
        </w:rPr>
        <w:t xml:space="preserve">ализации подпрограммы: 2015-2025 </w:t>
      </w:r>
      <w:r w:rsidRPr="00354968">
        <w:rPr>
          <w:color w:val="000000" w:themeColor="text1"/>
          <w:szCs w:val="28"/>
        </w:rPr>
        <w:t xml:space="preserve"> годы, в том числе:</w:t>
      </w:r>
    </w:p>
    <w:p w:rsidR="00A17CB2" w:rsidRPr="00354968" w:rsidRDefault="00A17CB2" w:rsidP="00A17CB2">
      <w:pPr>
        <w:widowControl w:val="0"/>
        <w:suppressAutoHyphens/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val="en-US"/>
        </w:rPr>
        <w:t>I</w:t>
      </w:r>
      <w:r w:rsidRPr="00354968">
        <w:rPr>
          <w:color w:val="000000" w:themeColor="text1"/>
          <w:szCs w:val="28"/>
        </w:rPr>
        <w:t xml:space="preserve"> этап – 2015-2019</w:t>
      </w:r>
      <w:r w:rsidR="00716697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  <w:szCs w:val="28"/>
        </w:rPr>
        <w:t xml:space="preserve"> </w:t>
      </w:r>
      <w:r w:rsidR="00716697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  <w:szCs w:val="28"/>
        </w:rPr>
        <w:t>годы,</w:t>
      </w:r>
    </w:p>
    <w:p w:rsidR="00A17CB2" w:rsidRPr="00354968" w:rsidRDefault="00A17CB2" w:rsidP="00A17CB2">
      <w:pPr>
        <w:widowControl w:val="0"/>
        <w:suppressAutoHyphens/>
        <w:ind w:firstLine="851"/>
        <w:rPr>
          <w:rFonts w:eastAsia="Calibri"/>
          <w:color w:val="000000" w:themeColor="text1"/>
          <w:szCs w:val="28"/>
          <w:lang w:eastAsia="en-US"/>
        </w:rPr>
      </w:pPr>
      <w:r w:rsidRPr="00354968">
        <w:rPr>
          <w:rFonts w:eastAsia="Calibri"/>
          <w:color w:val="000000" w:themeColor="text1"/>
          <w:szCs w:val="28"/>
          <w:lang w:val="en-US" w:eastAsia="en-US"/>
        </w:rPr>
        <w:t>II</w:t>
      </w:r>
      <w:r w:rsidR="009527CE" w:rsidRPr="00354968">
        <w:rPr>
          <w:rFonts w:eastAsia="Calibri"/>
          <w:color w:val="000000" w:themeColor="text1"/>
          <w:szCs w:val="28"/>
          <w:lang w:eastAsia="en-US"/>
        </w:rPr>
        <w:t xml:space="preserve"> этап – 2020-2025</w:t>
      </w:r>
      <w:r w:rsidR="00716697" w:rsidRPr="0035496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35496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716697" w:rsidRPr="00354968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354968">
        <w:rPr>
          <w:rFonts w:eastAsia="Calibri"/>
          <w:color w:val="000000" w:themeColor="text1"/>
          <w:szCs w:val="28"/>
          <w:lang w:eastAsia="en-US"/>
        </w:rPr>
        <w:t>годы.</w:t>
      </w:r>
    </w:p>
    <w:p w:rsidR="00A52445" w:rsidRPr="00354968" w:rsidRDefault="00A52445" w:rsidP="005D6D08">
      <w:pPr>
        <w:jc w:val="both"/>
        <w:rPr>
          <w:color w:val="000000" w:themeColor="text1"/>
          <w:szCs w:val="28"/>
        </w:rPr>
      </w:pPr>
    </w:p>
    <w:p w:rsidR="00A52445" w:rsidRPr="00354968" w:rsidRDefault="00A52445" w:rsidP="005D6D08">
      <w:pPr>
        <w:pStyle w:val="1"/>
        <w:jc w:val="center"/>
        <w:rPr>
          <w:color w:val="000000" w:themeColor="text1"/>
          <w:szCs w:val="28"/>
        </w:rPr>
      </w:pPr>
      <w:bookmarkStart w:id="20" w:name="sub_703"/>
      <w:r w:rsidRPr="00354968">
        <w:rPr>
          <w:color w:val="000000" w:themeColor="text1"/>
          <w:szCs w:val="28"/>
        </w:rPr>
        <w:t>3. Перечень мероприятий подпрограммы</w:t>
      </w:r>
    </w:p>
    <w:bookmarkEnd w:id="20"/>
    <w:p w:rsidR="00A52445" w:rsidRPr="00354968" w:rsidRDefault="00A52445" w:rsidP="005D6D08">
      <w:pPr>
        <w:jc w:val="both"/>
        <w:rPr>
          <w:color w:val="000000" w:themeColor="text1"/>
          <w:szCs w:val="28"/>
        </w:rPr>
      </w:pPr>
    </w:p>
    <w:p w:rsidR="00A52445" w:rsidRPr="00354968" w:rsidRDefault="00135EBD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A52445" w:rsidRPr="00354968">
        <w:rPr>
          <w:color w:val="000000" w:themeColor="text1"/>
          <w:szCs w:val="28"/>
        </w:rPr>
        <w:t xml:space="preserve">Перечень мероприятий подпрограммы представлен в </w:t>
      </w:r>
      <w:hyperlink w:anchor="sub_720" w:history="1">
        <w:r w:rsidR="00A52445" w:rsidRPr="00354968">
          <w:rPr>
            <w:rStyle w:val="ab"/>
            <w:color w:val="000000" w:themeColor="text1"/>
            <w:szCs w:val="28"/>
          </w:rPr>
          <w:t>приложении N 2</w:t>
        </w:r>
      </w:hyperlink>
      <w:r w:rsidR="00A52445" w:rsidRPr="00354968">
        <w:rPr>
          <w:color w:val="000000" w:themeColor="text1"/>
          <w:szCs w:val="28"/>
        </w:rPr>
        <w:t>.</w:t>
      </w:r>
    </w:p>
    <w:p w:rsidR="00A52445" w:rsidRPr="00354968" w:rsidRDefault="00A52445" w:rsidP="005D6D08">
      <w:pPr>
        <w:jc w:val="both"/>
        <w:rPr>
          <w:b/>
          <w:color w:val="000000" w:themeColor="text1"/>
          <w:szCs w:val="28"/>
        </w:rPr>
      </w:pPr>
    </w:p>
    <w:p w:rsidR="005006F5" w:rsidRPr="00354968" w:rsidRDefault="00A17CB2" w:rsidP="005006F5">
      <w:pPr>
        <w:ind w:firstLine="851"/>
        <w:jc w:val="both"/>
        <w:rPr>
          <w:bCs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4</w:t>
      </w:r>
      <w:r w:rsidR="005006F5" w:rsidRPr="00354968">
        <w:rPr>
          <w:b/>
          <w:bCs/>
          <w:color w:val="000000" w:themeColor="text1"/>
          <w:szCs w:val="28"/>
        </w:rPr>
        <w:t xml:space="preserve">.Обоснование ресурсного обеспечения подпрограммы </w:t>
      </w:r>
    </w:p>
    <w:p w:rsidR="005006F5" w:rsidRPr="00354968" w:rsidRDefault="005006F5" w:rsidP="005006F5">
      <w:pPr>
        <w:ind w:firstLine="851"/>
        <w:jc w:val="both"/>
        <w:rPr>
          <w:bCs/>
          <w:color w:val="000000" w:themeColor="text1"/>
          <w:szCs w:val="2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89"/>
        <w:gridCol w:w="1379"/>
        <w:gridCol w:w="1276"/>
        <w:gridCol w:w="1276"/>
        <w:gridCol w:w="1417"/>
        <w:gridCol w:w="1241"/>
      </w:tblGrid>
      <w:tr w:rsidR="00354968" w:rsidRPr="00354968" w:rsidTr="004107EB">
        <w:tc>
          <w:tcPr>
            <w:tcW w:w="2518" w:type="dxa"/>
            <w:vMerge w:val="restart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889" w:type="dxa"/>
            <w:vMerge w:val="restart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210" w:type="dxa"/>
            <w:gridSpan w:val="4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379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краевой</w:t>
            </w:r>
          </w:p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внебюджетные</w:t>
            </w:r>
          </w:p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354968" w:rsidRPr="00354968" w:rsidTr="004107EB">
        <w:tc>
          <w:tcPr>
            <w:tcW w:w="2518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89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</w:tr>
      <w:tr w:rsidR="00354968" w:rsidRPr="00354968" w:rsidTr="004107EB">
        <w:tc>
          <w:tcPr>
            <w:tcW w:w="2518" w:type="dxa"/>
            <w:vMerge w:val="restart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подпрограмма «Поддержка некоммерческой общественной </w:t>
            </w:r>
            <w:r w:rsidRPr="00354968">
              <w:rPr>
                <w:color w:val="000000" w:themeColor="text1"/>
                <w:szCs w:val="28"/>
              </w:rPr>
              <w:lastRenderedPageBreak/>
              <w:t>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6 600,0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6 600,0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rPr>
          <w:trHeight w:val="2331"/>
        </w:trPr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940,0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940,0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5006F5" w:rsidRPr="00354968" w:rsidTr="004107EB">
        <w:tc>
          <w:tcPr>
            <w:tcW w:w="2518" w:type="dxa"/>
            <w:vMerge/>
          </w:tcPr>
          <w:p w:rsidR="005006F5" w:rsidRPr="00354968" w:rsidRDefault="005006F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006F5" w:rsidRPr="00354968" w:rsidRDefault="005006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379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241" w:type="dxa"/>
          </w:tcPr>
          <w:p w:rsidR="005006F5" w:rsidRPr="00354968" w:rsidRDefault="005006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</w:tbl>
    <w:p w:rsidR="00A52445" w:rsidRPr="00354968" w:rsidRDefault="00A52445" w:rsidP="005006F5">
      <w:pPr>
        <w:widowControl w:val="0"/>
        <w:suppressAutoHyphens/>
        <w:jc w:val="center"/>
        <w:rPr>
          <w:color w:val="000000" w:themeColor="text1"/>
          <w:szCs w:val="28"/>
        </w:rPr>
      </w:pPr>
    </w:p>
    <w:p w:rsidR="00A52445" w:rsidRPr="00354968" w:rsidRDefault="00A52445" w:rsidP="005D6D08">
      <w:pPr>
        <w:pStyle w:val="1"/>
        <w:jc w:val="center"/>
        <w:rPr>
          <w:color w:val="000000" w:themeColor="text1"/>
          <w:szCs w:val="28"/>
        </w:rPr>
      </w:pPr>
      <w:bookmarkStart w:id="21" w:name="sub_705"/>
      <w:r w:rsidRPr="00354968">
        <w:rPr>
          <w:color w:val="000000" w:themeColor="text1"/>
          <w:szCs w:val="28"/>
        </w:rPr>
        <w:t>5. Механизм реализации подпрограммы</w:t>
      </w:r>
    </w:p>
    <w:bookmarkEnd w:id="21"/>
    <w:p w:rsidR="00A52445" w:rsidRPr="00354968" w:rsidRDefault="00A52445" w:rsidP="005D6D08">
      <w:pPr>
        <w:jc w:val="both"/>
        <w:rPr>
          <w:color w:val="000000" w:themeColor="text1"/>
          <w:szCs w:val="28"/>
        </w:rPr>
      </w:pPr>
    </w:p>
    <w:p w:rsidR="006C3998" w:rsidRPr="00354968" w:rsidRDefault="00B006F7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6C3998" w:rsidRPr="00354968">
        <w:rPr>
          <w:color w:val="000000" w:themeColor="text1"/>
          <w:szCs w:val="28"/>
        </w:rPr>
        <w:t>Текущее управление подпрограммой осуществляет ее координатор, который: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разработку и реализацию подпрограммы;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организует работу по достижению целевых показателей подпрограммы;</w:t>
      </w:r>
    </w:p>
    <w:p w:rsidR="006C3998" w:rsidRPr="00354968" w:rsidRDefault="00880A89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</w:t>
      </w:r>
      <w:r w:rsidR="006C3998" w:rsidRPr="00354968">
        <w:rPr>
          <w:color w:val="000000" w:themeColor="text1"/>
          <w:szCs w:val="28"/>
        </w:rPr>
        <w:t>предоставляет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Администрация муниципального образования Кавказский район, как главный распорядитель средств бюджета муниципального образования Кавказский район: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- </w:t>
      </w:r>
      <w:r w:rsidRPr="00354968">
        <w:rPr>
          <w:rFonts w:eastAsia="Calibri" w:cs="Calibri"/>
          <w:color w:val="000000" w:themeColor="text1"/>
          <w:szCs w:val="28"/>
          <w:lang w:eastAsia="ar-SA"/>
        </w:rPr>
        <w:t>заключает соглашение о  предоставлении   из бюджета муниципального образования Кавказский район субсидии Кавказской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Исполнитель: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реализацию мероприятия и проводит анализ его исполнения;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предоставляет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6C3998" w:rsidRPr="00354968" w:rsidRDefault="006C3998" w:rsidP="006C3998">
      <w:pPr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несет ответственность за нецелевое и неэффективное использование выделенных бюджетных средств.</w:t>
      </w:r>
    </w:p>
    <w:p w:rsidR="007F7B8D" w:rsidRPr="00354968" w:rsidRDefault="006C3998" w:rsidP="006C399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Денежные средства, выделенные на реализацию подпрограммы, расходуются исполнителем в соответствии с действующим законодательством.</w:t>
      </w:r>
    </w:p>
    <w:p w:rsidR="00666A10" w:rsidRPr="00354968" w:rsidRDefault="00666A10" w:rsidP="005D6D08">
      <w:pPr>
        <w:ind w:left="9204"/>
        <w:jc w:val="both"/>
        <w:rPr>
          <w:color w:val="000000" w:themeColor="text1"/>
          <w:szCs w:val="28"/>
        </w:rPr>
      </w:pPr>
    </w:p>
    <w:p w:rsidR="00666A10" w:rsidRPr="00354968" w:rsidRDefault="00666A10" w:rsidP="005D6D08">
      <w:pPr>
        <w:ind w:left="9204"/>
        <w:jc w:val="both"/>
        <w:rPr>
          <w:color w:val="000000" w:themeColor="text1"/>
          <w:szCs w:val="28"/>
        </w:rPr>
      </w:pPr>
    </w:p>
    <w:p w:rsidR="00666A10" w:rsidRPr="00354968" w:rsidRDefault="00666A10" w:rsidP="005D6D08">
      <w:pPr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>Начальник организационного отдела</w:t>
      </w:r>
    </w:p>
    <w:p w:rsidR="00666A10" w:rsidRPr="00354968" w:rsidRDefault="00666A10" w:rsidP="005D6D08">
      <w:pPr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>администрации муниципального образования</w:t>
      </w:r>
    </w:p>
    <w:p w:rsidR="00666A10" w:rsidRPr="00354968" w:rsidRDefault="00666A10" w:rsidP="005D6D08">
      <w:pPr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Кавказский район                                                                                       </w:t>
      </w:r>
      <w:r w:rsidR="000067B8" w:rsidRPr="00354968">
        <w:rPr>
          <w:color w:val="000000" w:themeColor="text1"/>
          <w:szCs w:val="28"/>
          <w:shd w:val="clear" w:color="auto" w:fill="FFFFFF"/>
        </w:rPr>
        <w:t xml:space="preserve">      </w:t>
      </w:r>
      <w:r w:rsidRPr="00354968">
        <w:rPr>
          <w:color w:val="000000" w:themeColor="text1"/>
          <w:szCs w:val="28"/>
          <w:shd w:val="clear" w:color="auto" w:fill="FFFFFF"/>
        </w:rPr>
        <w:t xml:space="preserve">   </w:t>
      </w:r>
      <w:r w:rsidR="00781502" w:rsidRPr="00354968">
        <w:rPr>
          <w:color w:val="000000" w:themeColor="text1"/>
          <w:szCs w:val="28"/>
          <w:shd w:val="clear" w:color="auto" w:fill="FFFFFF"/>
        </w:rPr>
        <w:t>И.М.Ежова</w:t>
      </w:r>
    </w:p>
    <w:p w:rsidR="007F7B8D" w:rsidRPr="00354968" w:rsidRDefault="007F7B8D" w:rsidP="005D6D08">
      <w:pPr>
        <w:ind w:left="9204"/>
        <w:jc w:val="both"/>
        <w:rPr>
          <w:color w:val="000000" w:themeColor="text1"/>
          <w:szCs w:val="28"/>
        </w:rPr>
      </w:pPr>
    </w:p>
    <w:p w:rsidR="007F7B8D" w:rsidRPr="00354968" w:rsidRDefault="007F7B8D" w:rsidP="005D6D08">
      <w:pPr>
        <w:jc w:val="both"/>
        <w:rPr>
          <w:color w:val="000000" w:themeColor="text1"/>
          <w:szCs w:val="28"/>
        </w:rPr>
      </w:pPr>
    </w:p>
    <w:p w:rsidR="007F7B8D" w:rsidRPr="00354968" w:rsidRDefault="007F7B8D" w:rsidP="005D6D08">
      <w:pPr>
        <w:ind w:left="9204"/>
        <w:jc w:val="both"/>
        <w:rPr>
          <w:color w:val="000000" w:themeColor="text1"/>
          <w:szCs w:val="28"/>
        </w:rPr>
      </w:pPr>
    </w:p>
    <w:p w:rsidR="007F7B8D" w:rsidRPr="00354968" w:rsidRDefault="007F7B8D" w:rsidP="005D6D08">
      <w:pPr>
        <w:ind w:left="9204"/>
        <w:jc w:val="both"/>
        <w:rPr>
          <w:color w:val="000000" w:themeColor="text1"/>
          <w:szCs w:val="28"/>
        </w:rPr>
      </w:pPr>
    </w:p>
    <w:p w:rsidR="007F7B8D" w:rsidRPr="00354968" w:rsidRDefault="007F7B8D" w:rsidP="005D6D08">
      <w:pPr>
        <w:ind w:left="9204"/>
        <w:jc w:val="both"/>
        <w:rPr>
          <w:color w:val="000000" w:themeColor="text1"/>
          <w:szCs w:val="28"/>
        </w:rPr>
      </w:pPr>
    </w:p>
    <w:p w:rsidR="007F7B8D" w:rsidRPr="00354968" w:rsidRDefault="007F7B8D" w:rsidP="005D6D08">
      <w:pPr>
        <w:ind w:left="9204"/>
        <w:jc w:val="both"/>
        <w:rPr>
          <w:color w:val="000000" w:themeColor="text1"/>
          <w:szCs w:val="28"/>
        </w:rPr>
      </w:pPr>
    </w:p>
    <w:p w:rsidR="00FD1399" w:rsidRPr="00354968" w:rsidRDefault="00FD1399" w:rsidP="005D6D08">
      <w:pPr>
        <w:spacing w:line="228" w:lineRule="auto"/>
        <w:ind w:left="9204"/>
        <w:rPr>
          <w:color w:val="000000" w:themeColor="text1"/>
          <w:szCs w:val="28"/>
        </w:rPr>
        <w:sectPr w:rsidR="00FD1399" w:rsidRPr="00354968" w:rsidSect="00FD1399">
          <w:pgSz w:w="11906" w:h="16838"/>
          <w:pgMar w:top="567" w:right="567" w:bottom="1134" w:left="709" w:header="720" w:footer="720" w:gutter="0"/>
          <w:cols w:space="720"/>
        </w:sectPr>
      </w:pPr>
    </w:p>
    <w:p w:rsidR="00FB06DD" w:rsidRPr="00354968" w:rsidRDefault="007F7B8D" w:rsidP="005D6D08">
      <w:pPr>
        <w:spacing w:line="228" w:lineRule="auto"/>
        <w:ind w:left="9204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№1</w:t>
      </w:r>
    </w:p>
    <w:p w:rsidR="00FB06DD" w:rsidRPr="00354968" w:rsidRDefault="00FB06DD" w:rsidP="005D6D08">
      <w:pPr>
        <w:spacing w:line="228" w:lineRule="auto"/>
        <w:ind w:left="9204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p w:rsidR="007F7B8D" w:rsidRPr="00354968" w:rsidRDefault="007F7B8D" w:rsidP="005D6D08">
      <w:pPr>
        <w:spacing w:line="228" w:lineRule="auto"/>
        <w:ind w:left="9204"/>
        <w:rPr>
          <w:color w:val="000000" w:themeColor="text1"/>
          <w:szCs w:val="28"/>
        </w:rPr>
      </w:pPr>
    </w:p>
    <w:p w:rsidR="00C36337" w:rsidRPr="00354968" w:rsidRDefault="00C36337" w:rsidP="005D6D08">
      <w:pPr>
        <w:spacing w:line="228" w:lineRule="auto"/>
        <w:ind w:left="9204"/>
        <w:rPr>
          <w:color w:val="000000" w:themeColor="text1"/>
          <w:szCs w:val="28"/>
        </w:rPr>
      </w:pPr>
    </w:p>
    <w:p w:rsidR="00516935" w:rsidRPr="00354968" w:rsidRDefault="00516935" w:rsidP="00516935">
      <w:pPr>
        <w:widowControl w:val="0"/>
        <w:suppressAutoHyphens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Цели, задачи и целевые  показатели подпрограммы</w:t>
      </w:r>
    </w:p>
    <w:p w:rsidR="00516935" w:rsidRPr="00354968" w:rsidRDefault="00516935" w:rsidP="00516935">
      <w:pPr>
        <w:widowControl w:val="0"/>
        <w:suppressAutoHyphens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354968" w:rsidRPr="00354968" w:rsidTr="004107EB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№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Наименование целевого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hideMark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Единица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</w:tcPr>
          <w:p w:rsidR="00516935" w:rsidRPr="00354968" w:rsidRDefault="00516935" w:rsidP="004107EB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Статус</w:t>
            </w:r>
            <w:r w:rsidRPr="00354968">
              <w:rPr>
                <w:color w:val="000000" w:themeColor="text1"/>
                <w:szCs w:val="28"/>
                <w:vertAlign w:val="superscript"/>
              </w:rPr>
              <w:t>*</w:t>
            </w:r>
          </w:p>
        </w:tc>
        <w:tc>
          <w:tcPr>
            <w:tcW w:w="9213" w:type="dxa"/>
            <w:gridSpan w:val="11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Значение показателей</w:t>
            </w:r>
          </w:p>
        </w:tc>
      </w:tr>
      <w:tr w:rsidR="00354968" w:rsidRPr="00354968" w:rsidTr="004107EB">
        <w:trPr>
          <w:trHeight w:val="521"/>
          <w:tblHeader/>
        </w:trPr>
        <w:tc>
          <w:tcPr>
            <w:tcW w:w="851" w:type="dxa"/>
            <w:vMerge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0" w:type="dxa"/>
            <w:vMerge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 год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 год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 год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 год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 год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 год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 год</w:t>
            </w:r>
          </w:p>
        </w:tc>
      </w:tr>
      <w:tr w:rsidR="00354968" w:rsidRPr="00354968" w:rsidTr="004107EB">
        <w:trPr>
          <w:trHeight w:val="259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827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15</w:t>
            </w:r>
          </w:p>
        </w:tc>
      </w:tr>
      <w:tr w:rsidR="00354968" w:rsidRPr="00354968" w:rsidTr="004107EB">
        <w:trPr>
          <w:trHeight w:val="297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4741" w:type="dxa"/>
            <w:gridSpan w:val="14"/>
          </w:tcPr>
          <w:p w:rsidR="00516935" w:rsidRPr="00354968" w:rsidRDefault="00516935" w:rsidP="004107EB">
            <w:pPr>
              <w:widowControl w:val="0"/>
              <w:suppressAutoHyphens/>
              <w:rPr>
                <w:i/>
                <w:color w:val="000000" w:themeColor="text1"/>
                <w:szCs w:val="28"/>
              </w:rPr>
            </w:pPr>
            <w:r w:rsidRPr="00354968">
              <w:rPr>
                <w:i/>
                <w:color w:val="000000" w:themeColor="text1"/>
                <w:szCs w:val="28"/>
              </w:rPr>
              <w:t>Подпрограмма</w:t>
            </w:r>
            <w:r w:rsidRPr="00354968">
              <w:rPr>
                <w:color w:val="000000" w:themeColor="text1"/>
                <w:szCs w:val="28"/>
              </w:rPr>
              <w:t xml:space="preserve"> «Поддержка некоммерческой общественной организации 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4107EB">
        <w:trPr>
          <w:trHeight w:val="259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741" w:type="dxa"/>
            <w:gridSpan w:val="14"/>
          </w:tcPr>
          <w:p w:rsidR="00516935" w:rsidRPr="00354968" w:rsidRDefault="00516935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Цель: формирование системы муниципальной поддержки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4107EB">
        <w:trPr>
          <w:trHeight w:val="259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741" w:type="dxa"/>
            <w:gridSpan w:val="14"/>
          </w:tcPr>
          <w:p w:rsidR="00516935" w:rsidRPr="00354968" w:rsidRDefault="00516935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Задача: создание условий для деятельности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органов»</w:t>
            </w:r>
          </w:p>
        </w:tc>
      </w:tr>
      <w:tr w:rsidR="00354968" w:rsidRPr="00354968" w:rsidTr="004107EB">
        <w:trPr>
          <w:trHeight w:val="273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1.1</w:t>
            </w:r>
          </w:p>
        </w:tc>
        <w:tc>
          <w:tcPr>
            <w:tcW w:w="3827" w:type="dxa"/>
          </w:tcPr>
          <w:p w:rsidR="00516935" w:rsidRPr="00354968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Целевой показатель: Количество ветеранских первичных организаций, получивших финансовую и консультационную поддержку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516935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16935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16935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35</w:t>
            </w:r>
          </w:p>
        </w:tc>
      </w:tr>
      <w:tr w:rsidR="00354968" w:rsidRPr="00354968" w:rsidTr="004107EB">
        <w:trPr>
          <w:trHeight w:val="273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1.2.</w:t>
            </w:r>
          </w:p>
        </w:tc>
        <w:tc>
          <w:tcPr>
            <w:tcW w:w="3827" w:type="dxa"/>
          </w:tcPr>
          <w:p w:rsidR="00516935" w:rsidRPr="00354968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Целевой показатель: Количество памятных знаков в честь 75-летия освобождения Кубани и г.Кропоткина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ед.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</w:t>
            </w:r>
          </w:p>
        </w:tc>
      </w:tr>
      <w:tr w:rsidR="00354968" w:rsidRPr="00354968" w:rsidTr="004107EB">
        <w:trPr>
          <w:trHeight w:val="273"/>
          <w:tblHeader/>
        </w:trPr>
        <w:tc>
          <w:tcPr>
            <w:tcW w:w="851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1.3.</w:t>
            </w:r>
          </w:p>
        </w:tc>
        <w:tc>
          <w:tcPr>
            <w:tcW w:w="3827" w:type="dxa"/>
          </w:tcPr>
          <w:p w:rsidR="00516935" w:rsidRPr="00354968" w:rsidRDefault="00516935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Целевой показатель: </w:t>
            </w:r>
            <w:r w:rsidRPr="00354968">
              <w:rPr>
                <w:i/>
                <w:color w:val="000000" w:themeColor="text1"/>
                <w:szCs w:val="28"/>
              </w:rPr>
              <w:t>Ч</w:t>
            </w:r>
            <w:r w:rsidRPr="00354968">
              <w:rPr>
                <w:rStyle w:val="20"/>
                <w:b w:val="0"/>
                <w:color w:val="000000" w:themeColor="text1"/>
              </w:rPr>
              <w:t>исленность членов ветеранских организаций, получивших материальную поддержку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</w:t>
            </w:r>
          </w:p>
        </w:tc>
        <w:tc>
          <w:tcPr>
            <w:tcW w:w="850" w:type="dxa"/>
          </w:tcPr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  <w:p w:rsidR="00516935" w:rsidRPr="00354968" w:rsidRDefault="0051693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</w:t>
            </w:r>
          </w:p>
        </w:tc>
      </w:tr>
    </w:tbl>
    <w:p w:rsidR="00516935" w:rsidRPr="00354968" w:rsidRDefault="00516935" w:rsidP="00516935">
      <w:pPr>
        <w:widowControl w:val="0"/>
        <w:tabs>
          <w:tab w:val="left" w:pos="6915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Cs w:val="28"/>
          <w:vertAlign w:val="superscript"/>
        </w:rPr>
      </w:pPr>
      <w:r w:rsidRPr="00354968">
        <w:rPr>
          <w:i/>
          <w:color w:val="000000" w:themeColor="text1"/>
          <w:szCs w:val="28"/>
          <w:vertAlign w:val="superscript"/>
        </w:rPr>
        <w:tab/>
      </w:r>
    </w:p>
    <w:p w:rsidR="00516935" w:rsidRPr="00354968" w:rsidRDefault="00516935" w:rsidP="00516935">
      <w:pPr>
        <w:widowControl w:val="0"/>
        <w:suppressAutoHyphens/>
        <w:ind w:left="9204"/>
        <w:rPr>
          <w:i/>
          <w:color w:val="000000" w:themeColor="text1"/>
          <w:szCs w:val="28"/>
        </w:rPr>
      </w:pPr>
    </w:p>
    <w:p w:rsidR="00516935" w:rsidRPr="00354968" w:rsidRDefault="00516935" w:rsidP="00516935">
      <w:pPr>
        <w:widowControl w:val="0"/>
        <w:suppressAutoHyphens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>Начальник организационного отдела</w:t>
      </w:r>
    </w:p>
    <w:p w:rsidR="00516935" w:rsidRPr="00354968" w:rsidRDefault="00516935" w:rsidP="00516935">
      <w:pPr>
        <w:widowControl w:val="0"/>
        <w:suppressAutoHyphens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>администрации муниципального образования</w:t>
      </w:r>
    </w:p>
    <w:p w:rsidR="00516935" w:rsidRPr="00354968" w:rsidRDefault="00516935" w:rsidP="00516935">
      <w:pPr>
        <w:widowControl w:val="0"/>
        <w:suppressAutoHyphens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      </w:t>
      </w:r>
      <w:r w:rsidR="00781502" w:rsidRPr="00354968">
        <w:rPr>
          <w:color w:val="000000" w:themeColor="text1"/>
          <w:szCs w:val="28"/>
          <w:shd w:val="clear" w:color="auto" w:fill="FFFFFF"/>
        </w:rPr>
        <w:t xml:space="preserve"> </w:t>
      </w:r>
      <w:r w:rsidRPr="00354968">
        <w:rPr>
          <w:color w:val="000000" w:themeColor="text1"/>
          <w:szCs w:val="28"/>
          <w:shd w:val="clear" w:color="auto" w:fill="FFFFFF"/>
        </w:rPr>
        <w:t xml:space="preserve"> </w:t>
      </w:r>
      <w:r w:rsidR="00781502" w:rsidRPr="00354968">
        <w:rPr>
          <w:color w:val="000000" w:themeColor="text1"/>
          <w:szCs w:val="28"/>
          <w:shd w:val="clear" w:color="auto" w:fill="FFFFFF"/>
        </w:rPr>
        <w:t>И.М.Ежова</w:t>
      </w:r>
    </w:p>
    <w:p w:rsidR="00516935" w:rsidRPr="00354968" w:rsidRDefault="00516935" w:rsidP="00516935">
      <w:pPr>
        <w:widowControl w:val="0"/>
        <w:ind w:left="9360"/>
        <w:jc w:val="right"/>
        <w:rPr>
          <w:color w:val="000000" w:themeColor="text1"/>
          <w:szCs w:val="28"/>
        </w:rPr>
      </w:pPr>
    </w:p>
    <w:p w:rsidR="00516935" w:rsidRPr="00354968" w:rsidRDefault="00516935" w:rsidP="00516935">
      <w:pPr>
        <w:widowControl w:val="0"/>
        <w:ind w:left="9360"/>
        <w:jc w:val="right"/>
        <w:rPr>
          <w:color w:val="000000" w:themeColor="text1"/>
          <w:szCs w:val="28"/>
        </w:rPr>
      </w:pPr>
    </w:p>
    <w:p w:rsidR="00516935" w:rsidRPr="00354968" w:rsidRDefault="00516935" w:rsidP="00516935">
      <w:pPr>
        <w:widowControl w:val="0"/>
        <w:ind w:left="9360"/>
        <w:jc w:val="right"/>
        <w:rPr>
          <w:color w:val="000000" w:themeColor="text1"/>
          <w:szCs w:val="28"/>
        </w:rPr>
      </w:pPr>
    </w:p>
    <w:p w:rsidR="00516935" w:rsidRPr="00354968" w:rsidRDefault="00516935" w:rsidP="00516935">
      <w:pPr>
        <w:widowControl w:val="0"/>
        <w:ind w:left="9360"/>
        <w:jc w:val="right"/>
        <w:rPr>
          <w:color w:val="000000" w:themeColor="text1"/>
          <w:szCs w:val="28"/>
        </w:rPr>
      </w:pPr>
    </w:p>
    <w:p w:rsidR="007B0083" w:rsidRPr="00354968" w:rsidRDefault="007B0083" w:rsidP="005D6D08">
      <w:pPr>
        <w:spacing w:line="228" w:lineRule="auto"/>
        <w:ind w:left="9204"/>
        <w:rPr>
          <w:color w:val="000000" w:themeColor="text1"/>
          <w:szCs w:val="28"/>
        </w:rPr>
      </w:pPr>
    </w:p>
    <w:p w:rsidR="007F7B8D" w:rsidRPr="00354968" w:rsidRDefault="007F7B8D" w:rsidP="00DE7C48">
      <w:pPr>
        <w:spacing w:line="228" w:lineRule="auto"/>
        <w:ind w:left="9204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ПРИЛОЖЕНИЕ №2</w:t>
      </w:r>
    </w:p>
    <w:p w:rsidR="007F7B8D" w:rsidRPr="00354968" w:rsidRDefault="007F7B8D" w:rsidP="00DE7C4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к подпрограмме «Поддержка некоммерческой общественной организации </w:t>
      </w:r>
      <w:r w:rsidR="00FB06DD" w:rsidRPr="00354968">
        <w:rPr>
          <w:color w:val="000000" w:themeColor="text1"/>
          <w:szCs w:val="28"/>
        </w:rPr>
        <w:t>«Кавказская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DE7C48" w:rsidRPr="00354968">
        <w:rPr>
          <w:color w:val="000000" w:themeColor="text1"/>
          <w:szCs w:val="28"/>
        </w:rPr>
        <w:t>л и правоохранительных органов»</w:t>
      </w:r>
    </w:p>
    <w:p w:rsidR="007F7B8D" w:rsidRPr="00354968" w:rsidRDefault="007F7B8D" w:rsidP="005D6D08">
      <w:pPr>
        <w:jc w:val="center"/>
        <w:rPr>
          <w:color w:val="000000" w:themeColor="text1"/>
          <w:szCs w:val="28"/>
          <w:shd w:val="clear" w:color="auto" w:fill="FFFFFF"/>
        </w:rPr>
      </w:pPr>
    </w:p>
    <w:p w:rsidR="007F7B8D" w:rsidRPr="00354968" w:rsidRDefault="007F7B8D" w:rsidP="005D6D08">
      <w:pPr>
        <w:jc w:val="center"/>
        <w:rPr>
          <w:color w:val="000000" w:themeColor="text1"/>
          <w:szCs w:val="28"/>
        </w:rPr>
      </w:pPr>
    </w:p>
    <w:p w:rsidR="007F7B8D" w:rsidRPr="00354968" w:rsidRDefault="007F7B8D" w:rsidP="005D6D08">
      <w:pPr>
        <w:rPr>
          <w:vanish/>
          <w:color w:val="000000" w:themeColor="text1"/>
          <w:szCs w:val="28"/>
          <w:shd w:val="clear" w:color="auto" w:fill="FFFFFF"/>
          <w:specVanish/>
        </w:rPr>
      </w:pPr>
    </w:p>
    <w:p w:rsidR="007F7B8D" w:rsidRPr="00354968" w:rsidRDefault="007F7B8D" w:rsidP="005D6D08">
      <w:pPr>
        <w:rPr>
          <w:color w:val="000000" w:themeColor="text1"/>
          <w:szCs w:val="28"/>
          <w:shd w:val="clear" w:color="auto" w:fill="FFFFFF"/>
        </w:rPr>
      </w:pPr>
    </w:p>
    <w:p w:rsidR="00C437F5" w:rsidRPr="00354968" w:rsidRDefault="00C437F5" w:rsidP="00C437F5">
      <w:pPr>
        <w:widowControl w:val="0"/>
        <w:suppressAutoHyphens/>
        <w:jc w:val="center"/>
        <w:rPr>
          <w:color w:val="000000" w:themeColor="text1"/>
          <w:szCs w:val="28"/>
        </w:rPr>
      </w:pPr>
      <w:bookmarkStart w:id="22" w:name="sub_1300"/>
      <w:r w:rsidRPr="00354968">
        <w:rPr>
          <w:color w:val="000000" w:themeColor="text1"/>
          <w:szCs w:val="28"/>
        </w:rPr>
        <w:t>Перечень мероприятий подпрограммы «Поддержка некоммерческой общественной организации «Кавказская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</w:p>
    <w:p w:rsidR="00C437F5" w:rsidRPr="00354968" w:rsidRDefault="00C437F5" w:rsidP="00C437F5">
      <w:pPr>
        <w:textAlignment w:val="baseline"/>
        <w:rPr>
          <w:color w:val="000000" w:themeColor="text1"/>
          <w:szCs w:val="28"/>
        </w:rPr>
      </w:pPr>
    </w:p>
    <w:p w:rsidR="00C437F5" w:rsidRPr="00354968" w:rsidRDefault="00C437F5" w:rsidP="00C437F5">
      <w:pPr>
        <w:ind w:left="7788"/>
        <w:jc w:val="right"/>
        <w:rPr>
          <w:color w:val="000000" w:themeColor="text1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709"/>
        <w:gridCol w:w="992"/>
        <w:gridCol w:w="1276"/>
        <w:gridCol w:w="992"/>
        <w:gridCol w:w="851"/>
        <w:gridCol w:w="1276"/>
        <w:gridCol w:w="1134"/>
        <w:gridCol w:w="2268"/>
        <w:gridCol w:w="2409"/>
      </w:tblGrid>
      <w:tr w:rsidR="00354968" w:rsidRPr="00354968" w:rsidTr="004107EB">
        <w:trPr>
          <w:trHeight w:val="311"/>
        </w:trPr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</w:tcPr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Наименование </w:t>
            </w:r>
          </w:p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Годы</w:t>
            </w:r>
          </w:p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54968" w:rsidRPr="00354968" w:rsidTr="004107EB">
        <w:trPr>
          <w:trHeight w:val="311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311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43" w:firstLine="43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311"/>
        </w:trPr>
        <w:tc>
          <w:tcPr>
            <w:tcW w:w="709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693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09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268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409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11</w:t>
            </w:r>
          </w:p>
        </w:tc>
      </w:tr>
      <w:tr w:rsidR="00354968" w:rsidRPr="00354968" w:rsidTr="004107EB">
        <w:trPr>
          <w:trHeight w:val="311"/>
        </w:trPr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  <w:r w:rsidRPr="00354968">
              <w:rPr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Мероприятие № 1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Обеспечение комплекса мероприятий по защите законных прав ветеранов, пенсионеров и инвалидов войны, труда, вооруженных сил РФ и правоохранительных органов в Кавказском районе</w:t>
            </w:r>
          </w:p>
        </w:tc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5 105,0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5 105,0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решение </w:t>
            </w:r>
            <w:r w:rsidRPr="00354968">
              <w:rPr>
                <w:color w:val="000000" w:themeColor="text1"/>
                <w:szCs w:val="28"/>
              </w:rPr>
              <w:lastRenderedPageBreak/>
              <w:t>социально значимых проблем для различных категорий населения района с участием некоммерческой общественной  организацией;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организация совместного отдыха</w:t>
            </w:r>
          </w:p>
        </w:tc>
        <w:tc>
          <w:tcPr>
            <w:tcW w:w="24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 xml:space="preserve">Администрация </w:t>
            </w:r>
            <w:r w:rsidRPr="00354968">
              <w:rPr>
                <w:color w:val="000000" w:themeColor="text1"/>
                <w:szCs w:val="28"/>
              </w:rPr>
              <w:lastRenderedPageBreak/>
              <w:t>муниципального образования Кавказский район</w:t>
            </w: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625,0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625,0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286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320,0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349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i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284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271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271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Мероприятие № 2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Проведение  торжественных мероприятий, посвященных значимым датам</w:t>
            </w:r>
          </w:p>
        </w:tc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1395,0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1395,0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135,0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135,0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180,0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tabs>
                <w:tab w:val="left" w:pos="234"/>
                <w:tab w:val="center" w:pos="530"/>
              </w:tabs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ab/>
              <w:t>1</w:t>
            </w:r>
            <w:r w:rsidRPr="00354968">
              <w:rPr>
                <w:color w:val="000000" w:themeColor="text1"/>
                <w:szCs w:val="28"/>
              </w:rPr>
              <w:tab/>
              <w:t>80,0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Мероприятие № 3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Изготовление памятного знака в </w:t>
            </w:r>
            <w:r w:rsidRPr="00354968">
              <w:rPr>
                <w:color w:val="000000" w:themeColor="text1"/>
                <w:szCs w:val="28"/>
              </w:rPr>
              <w:lastRenderedPageBreak/>
              <w:t>честь 75-и-летия освобождения Кубани и г.Кропоткин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Итого по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 подпрограмме:</w:t>
            </w:r>
          </w:p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6 600,0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6 600,0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rPr>
          <w:trHeight w:val="90"/>
        </w:trPr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760,0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740,0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740,0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C437F5" w:rsidRPr="00354968" w:rsidTr="004107EB"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992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800,0</w:t>
            </w:r>
          </w:p>
        </w:tc>
        <w:tc>
          <w:tcPr>
            <w:tcW w:w="1134" w:type="dxa"/>
          </w:tcPr>
          <w:p w:rsidR="00C437F5" w:rsidRPr="00354968" w:rsidRDefault="00C437F5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268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09" w:type="dxa"/>
            <w:vMerge/>
          </w:tcPr>
          <w:p w:rsidR="00C437F5" w:rsidRPr="00354968" w:rsidRDefault="00C437F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C437F5" w:rsidRPr="00354968" w:rsidRDefault="00C437F5" w:rsidP="00C437F5">
      <w:pPr>
        <w:widowControl w:val="0"/>
        <w:suppressAutoHyphens/>
        <w:jc w:val="center"/>
        <w:rPr>
          <w:color w:val="000000" w:themeColor="text1"/>
          <w:szCs w:val="28"/>
        </w:rPr>
      </w:pPr>
    </w:p>
    <w:p w:rsidR="00C437F5" w:rsidRPr="00354968" w:rsidRDefault="00C437F5" w:rsidP="00C437F5">
      <w:pPr>
        <w:widowControl w:val="0"/>
        <w:suppressAutoHyphens/>
        <w:jc w:val="center"/>
        <w:rPr>
          <w:color w:val="000000" w:themeColor="text1"/>
          <w:sz w:val="24"/>
          <w:szCs w:val="24"/>
        </w:rPr>
      </w:pPr>
    </w:p>
    <w:p w:rsidR="00C437F5" w:rsidRPr="00354968" w:rsidRDefault="00C437F5" w:rsidP="00C437F5">
      <w:pPr>
        <w:widowControl w:val="0"/>
        <w:suppressAutoHyphens/>
        <w:jc w:val="center"/>
        <w:rPr>
          <w:color w:val="000000" w:themeColor="text1"/>
          <w:sz w:val="24"/>
          <w:szCs w:val="24"/>
        </w:rPr>
      </w:pPr>
    </w:p>
    <w:p w:rsidR="00C437F5" w:rsidRPr="00354968" w:rsidRDefault="00C437F5" w:rsidP="00C437F5">
      <w:pPr>
        <w:widowControl w:val="0"/>
        <w:suppressAutoHyphens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>Начальник организационного отдела</w:t>
      </w:r>
    </w:p>
    <w:p w:rsidR="00C437F5" w:rsidRPr="00354968" w:rsidRDefault="00C437F5" w:rsidP="00C437F5">
      <w:pPr>
        <w:widowControl w:val="0"/>
        <w:suppressAutoHyphens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>администрации муниципального образования</w:t>
      </w:r>
    </w:p>
    <w:p w:rsidR="00C437F5" w:rsidRPr="00354968" w:rsidRDefault="00C437F5" w:rsidP="00C437F5">
      <w:pPr>
        <w:widowControl w:val="0"/>
        <w:suppressAutoHyphens/>
        <w:rPr>
          <w:color w:val="000000" w:themeColor="text1"/>
          <w:sz w:val="24"/>
        </w:rPr>
        <w:sectPr w:rsidR="00C437F5" w:rsidRPr="00354968" w:rsidSect="004107EB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  <w:r w:rsidRPr="00354968">
        <w:rPr>
          <w:color w:val="000000" w:themeColor="text1"/>
          <w:szCs w:val="28"/>
          <w:shd w:val="clear" w:color="auto" w:fill="FFFFFF"/>
        </w:rPr>
        <w:t xml:space="preserve">Кавказский район                                                                                                                                                      </w:t>
      </w:r>
      <w:r w:rsidR="00781502" w:rsidRPr="00354968">
        <w:rPr>
          <w:color w:val="000000" w:themeColor="text1"/>
          <w:szCs w:val="28"/>
          <w:shd w:val="clear" w:color="auto" w:fill="FFFFFF"/>
        </w:rPr>
        <w:t xml:space="preserve">        И.М.Ежова</w:t>
      </w:r>
    </w:p>
    <w:p w:rsidR="006B0FB4" w:rsidRPr="00354968" w:rsidRDefault="006B0FB4" w:rsidP="005D6D08">
      <w:pPr>
        <w:pStyle w:val="1"/>
        <w:jc w:val="both"/>
        <w:rPr>
          <w:color w:val="000000" w:themeColor="text1"/>
        </w:rPr>
        <w:sectPr w:rsidR="006B0FB4" w:rsidRPr="00354968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7F7B8D" w:rsidRPr="00354968" w:rsidRDefault="007F7B8D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Подпрограмма</w:t>
      </w:r>
      <w:r w:rsidRPr="00354968">
        <w:rPr>
          <w:color w:val="000000" w:themeColor="text1"/>
          <w:szCs w:val="28"/>
        </w:rPr>
        <w:br/>
        <w:t>"Социальная поддержка детей-сирот и детей, оставшихся без попечения родителей", муниципальной программы "Социальная поддержка граждан"</w:t>
      </w:r>
    </w:p>
    <w:bookmarkEnd w:id="22"/>
    <w:p w:rsidR="007F7B8D" w:rsidRPr="00354968" w:rsidRDefault="007F7B8D" w:rsidP="005D6D08">
      <w:pPr>
        <w:jc w:val="center"/>
        <w:rPr>
          <w:color w:val="000000" w:themeColor="text1"/>
          <w:szCs w:val="28"/>
        </w:rPr>
      </w:pPr>
    </w:p>
    <w:p w:rsidR="007F7B8D" w:rsidRPr="00354968" w:rsidRDefault="007F7B8D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Паспорт</w:t>
      </w:r>
      <w:r w:rsidRPr="00354968">
        <w:rPr>
          <w:color w:val="000000" w:themeColor="text1"/>
          <w:szCs w:val="28"/>
        </w:rPr>
        <w:br/>
        <w:t>подпрограммы "Социальная поддержка детей-сирот и детей, оставшихся без попечения родителей" муниципальной программы Кавказского района "Социальная поддержка граждан"</w:t>
      </w:r>
    </w:p>
    <w:p w:rsidR="007F7B8D" w:rsidRPr="00354968" w:rsidRDefault="007F7B8D" w:rsidP="005D6D08">
      <w:pPr>
        <w:jc w:val="center"/>
        <w:rPr>
          <w:color w:val="000000" w:themeColor="text1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8"/>
        <w:gridCol w:w="5853"/>
      </w:tblGrid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bookmarkStart w:id="23" w:name="sub_311"/>
            <w:r w:rsidRPr="00354968">
              <w:rPr>
                <w:color w:val="000000" w:themeColor="text1"/>
                <w:szCs w:val="28"/>
              </w:rPr>
              <w:t>Координатор подпрограммы</w:t>
            </w:r>
          </w:p>
        </w:tc>
        <w:tc>
          <w:tcPr>
            <w:tcW w:w="5853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2E6686" w:rsidRPr="00354968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bookmarkStart w:id="24" w:name="sub_73"/>
            <w:r w:rsidRPr="00354968">
              <w:rPr>
                <w:color w:val="000000" w:themeColor="text1"/>
                <w:szCs w:val="28"/>
              </w:rPr>
              <w:t>Участники подпрограммы</w:t>
            </w:r>
            <w:bookmarkEnd w:id="24"/>
          </w:p>
        </w:tc>
        <w:tc>
          <w:tcPr>
            <w:tcW w:w="5853" w:type="dxa"/>
          </w:tcPr>
          <w:p w:rsidR="002E6686" w:rsidRPr="00354968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Муниципальное казенное учреждение «Централизованная бухгалтерия образования муниципального образования Кавказский район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2E6686" w:rsidRPr="00354968" w:rsidRDefault="002E6686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53" w:type="dxa"/>
          </w:tcPr>
          <w:p w:rsidR="002E6686" w:rsidRPr="00354968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</w:t>
            </w:r>
          </w:p>
          <w:p w:rsidR="002E6686" w:rsidRPr="00354968" w:rsidRDefault="002E6686" w:rsidP="000C77C9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Отдел по делам несовершеннолетних администрации муниципального образования Кавказский район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Цели подпрограммы</w:t>
            </w:r>
          </w:p>
        </w:tc>
        <w:tc>
          <w:tcPr>
            <w:tcW w:w="5853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развитие форм семейного устройства детей-сирот и детей, оставшихся без попечения родителей и обеспечение приоритета устройства детей-сирот и детей, оставшихся без попечения родителей, в семьи граждан Кавказского района;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обеспечение защиты прав и интересов несовершеннолетних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Задачи подпрограммы</w:t>
            </w:r>
          </w:p>
        </w:tc>
        <w:tc>
          <w:tcPr>
            <w:tcW w:w="5853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детей;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организация и осуществление государственных полномочий по оказанию социальной поддержки детям-сиротам и детям, оставшимся без попечения родителей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853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Число детей-сирот, детей, оставшихся без попечения родителей, находящихся под опекой (попечительством), получающих ежемесячные денежные выплаты на </w:t>
            </w:r>
            <w:r w:rsidRPr="00354968">
              <w:rPr>
                <w:color w:val="000000" w:themeColor="text1"/>
                <w:szCs w:val="28"/>
              </w:rPr>
              <w:lastRenderedPageBreak/>
              <w:t>содержание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детей-сирот, детей, оставшихся без попечения родителей, переданных на патронатное воспитание, получающих ежемесячные денежные выплаты на содержание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 и детей, оставшихся без попечения родителей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Доля детей-сирот и детей, оставшихся без попечения родителей, из вновь выявленных, переданных на воспитание в семьи граждан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детей-сирот, детей, оставшихся без попечения родителей,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регистрацию права собственности (права пожизненного наследуемого владения)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на праве собственности при возвращении в жилые помещения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Число детей-сирот, детей, оставшихся без попечения родителей, и лиц из их числа, получивших единовременное пособие на </w:t>
            </w:r>
            <w:r w:rsidRPr="00354968">
              <w:rPr>
                <w:color w:val="000000" w:themeColor="text1"/>
                <w:szCs w:val="28"/>
              </w:rPr>
              <w:lastRenderedPageBreak/>
              <w:t>ремонт жилых помещений, принадлежащих им  на праве собственности,  при  их возвращении в жилые помещения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853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Этапы и сроки реализации подпрограммы</w:t>
            </w:r>
          </w:p>
        </w:tc>
        <w:tc>
          <w:tcPr>
            <w:tcW w:w="5853" w:type="dxa"/>
          </w:tcPr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Срок реализации подпрог</w:t>
            </w:r>
            <w:r w:rsidR="00F70650" w:rsidRPr="00354968">
              <w:rPr>
                <w:color w:val="000000" w:themeColor="text1"/>
                <w:szCs w:val="28"/>
              </w:rPr>
              <w:t xml:space="preserve">раммы: 2015-2025 </w:t>
            </w:r>
            <w:r w:rsidRPr="00354968">
              <w:rPr>
                <w:color w:val="000000" w:themeColor="text1"/>
                <w:szCs w:val="28"/>
              </w:rPr>
              <w:t>годы, в том числе:</w:t>
            </w:r>
          </w:p>
          <w:p w:rsidR="00A17CB2" w:rsidRPr="00354968" w:rsidRDefault="00A17CB2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  <w:lang w:val="en-US"/>
              </w:rPr>
              <w:t>I</w:t>
            </w:r>
            <w:r w:rsidRPr="00354968">
              <w:rPr>
                <w:color w:val="000000" w:themeColor="text1"/>
                <w:szCs w:val="28"/>
              </w:rPr>
              <w:t xml:space="preserve"> этап – 2015-2019</w:t>
            </w:r>
            <w:r w:rsidR="000067B8" w:rsidRPr="00354968">
              <w:rPr>
                <w:color w:val="000000" w:themeColor="text1"/>
                <w:szCs w:val="28"/>
              </w:rPr>
              <w:t xml:space="preserve"> </w:t>
            </w:r>
            <w:r w:rsidRPr="00354968">
              <w:rPr>
                <w:color w:val="000000" w:themeColor="text1"/>
                <w:szCs w:val="28"/>
              </w:rPr>
              <w:t xml:space="preserve"> годы,</w:t>
            </w:r>
          </w:p>
          <w:p w:rsidR="00A17CB2" w:rsidRPr="00354968" w:rsidRDefault="00A17CB2" w:rsidP="00982C55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rFonts w:eastAsia="Calibri"/>
                <w:color w:val="000000" w:themeColor="text1"/>
                <w:szCs w:val="28"/>
                <w:lang w:val="en-US" w:eastAsia="en-US"/>
              </w:rPr>
              <w:t>II</w:t>
            </w:r>
            <w:r w:rsidR="00F70650"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этап – 2020-2025</w:t>
            </w:r>
            <w:r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годы</w:t>
            </w:r>
          </w:p>
        </w:tc>
      </w:tr>
      <w:tr w:rsidR="00354968" w:rsidRPr="00354968" w:rsidTr="00982C55">
        <w:trPr>
          <w:trHeight w:val="134"/>
        </w:trPr>
        <w:tc>
          <w:tcPr>
            <w:tcW w:w="3928" w:type="dxa"/>
          </w:tcPr>
          <w:p w:rsidR="00A17CB2" w:rsidRPr="00354968" w:rsidRDefault="00A17CB2" w:rsidP="00982C55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5853" w:type="dxa"/>
          </w:tcPr>
          <w:p w:rsidR="00401FCB" w:rsidRPr="00354968" w:rsidRDefault="00F70650" w:rsidP="00401FCB">
            <w:pPr>
              <w:widowControl w:val="0"/>
              <w:suppressAutoHyphens/>
              <w:ind w:left="209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Общий объем финансирования подпрограммы составляет –</w:t>
            </w:r>
            <w:r w:rsidR="00401FCB" w:rsidRPr="00354968">
              <w:rPr>
                <w:bCs/>
                <w:color w:val="000000" w:themeColor="text1"/>
                <w:szCs w:val="28"/>
              </w:rPr>
              <w:t>1 286 038,9 </w:t>
            </w:r>
            <w:r w:rsidR="00401FCB" w:rsidRPr="00354968">
              <w:rPr>
                <w:color w:val="000000" w:themeColor="text1"/>
                <w:szCs w:val="28"/>
              </w:rPr>
              <w:t xml:space="preserve">тыс. рублей, </w:t>
            </w:r>
          </w:p>
          <w:p w:rsidR="00401FCB" w:rsidRPr="00354968" w:rsidRDefault="00401FCB" w:rsidP="00401FCB">
            <w:pPr>
              <w:widowControl w:val="0"/>
              <w:suppressAutoHyphens/>
              <w:ind w:left="209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в том числе:  </w:t>
            </w:r>
          </w:p>
          <w:p w:rsidR="00401FCB" w:rsidRPr="00354968" w:rsidRDefault="00401FCB" w:rsidP="00401FCB">
            <w:pPr>
              <w:widowControl w:val="0"/>
              <w:suppressAutoHyphens/>
              <w:ind w:left="209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из средств краевого бюджета - </w:t>
            </w:r>
            <w:r w:rsidRPr="00354968">
              <w:rPr>
                <w:bCs/>
                <w:color w:val="000000" w:themeColor="text1"/>
                <w:szCs w:val="28"/>
              </w:rPr>
              <w:t xml:space="preserve">1 286 038,9 </w:t>
            </w:r>
            <w:r w:rsidRPr="00354968">
              <w:rPr>
                <w:color w:val="000000" w:themeColor="text1"/>
                <w:szCs w:val="28"/>
              </w:rPr>
              <w:t>тыс. рублей</w:t>
            </w:r>
          </w:p>
          <w:p w:rsidR="00A17CB2" w:rsidRPr="00354968" w:rsidRDefault="00A17CB2" w:rsidP="00401FC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</w:tr>
    </w:tbl>
    <w:bookmarkEnd w:id="23"/>
    <w:p w:rsidR="00A17CB2" w:rsidRPr="00354968" w:rsidRDefault="00A17CB2" w:rsidP="00A17CB2">
      <w:pPr>
        <w:widowControl w:val="0"/>
        <w:suppressAutoHyphens/>
        <w:jc w:val="center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1. Характеристика текущего состояния и прогноз развития реализации программы в сфере социальной поддержки детей-сирот и детей, оставшихся без попечения родителей, Кавказского района Краснодарского края</w:t>
      </w:r>
    </w:p>
    <w:p w:rsidR="00A17CB2" w:rsidRPr="00354968" w:rsidRDefault="00A17CB2" w:rsidP="00A17CB2">
      <w:pPr>
        <w:widowControl w:val="0"/>
        <w:suppressAutoHyphens/>
        <w:jc w:val="center"/>
        <w:rPr>
          <w:b/>
          <w:color w:val="000000" w:themeColor="text1"/>
          <w:szCs w:val="28"/>
        </w:rPr>
      </w:pPr>
    </w:p>
    <w:p w:rsidR="00A17CB2" w:rsidRPr="00354968" w:rsidRDefault="00A17CB2" w:rsidP="00A17CB2">
      <w:pPr>
        <w:widowControl w:val="0"/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Ежегодный среднегодовой показатель численности детей-сирот и детей, оставшихся без попечения родителей, проживающих  на территории Кавказского района составляет около 440 человек. Наиболее благоприятной формой устройства детей, оставшихся без попечения родителей, является усыновление, наиболее распространенной формой устройства детей в семью является опека (попечительство). В 2007 году в Кавказском районе была начата работа по апробации новых форм устройства детей-сирот, детей, оставшихся без попечения родителей (патронат, приемная семья), число замещающих семей ежегодно увеличивается.</w:t>
      </w:r>
    </w:p>
    <w:p w:rsidR="00A17CB2" w:rsidRPr="00354968" w:rsidRDefault="00A17CB2" w:rsidP="00A17CB2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 xml:space="preserve">В соответствии с </w:t>
      </w:r>
      <w:r w:rsidRPr="00354968">
        <w:rPr>
          <w:rStyle w:val="ab"/>
          <w:b w:val="0"/>
          <w:color w:val="000000" w:themeColor="text1"/>
          <w:szCs w:val="28"/>
        </w:rPr>
        <w:t>Федеральным законом</w:t>
      </w:r>
      <w:r w:rsidRPr="00354968">
        <w:rPr>
          <w:color w:val="000000" w:themeColor="text1"/>
          <w:szCs w:val="28"/>
        </w:rPr>
        <w:t xml:space="preserve"> от 24 апреля 2008 года  № 48-ФЗ "Об опеке и попечительстве", </w:t>
      </w:r>
      <w:r w:rsidRPr="00354968">
        <w:rPr>
          <w:rStyle w:val="ab"/>
          <w:b w:val="0"/>
          <w:color w:val="000000" w:themeColor="text1"/>
          <w:szCs w:val="28"/>
        </w:rPr>
        <w:t>постановлением</w:t>
      </w:r>
      <w:r w:rsidRPr="00354968">
        <w:rPr>
          <w:color w:val="000000" w:themeColor="text1"/>
          <w:szCs w:val="28"/>
        </w:rPr>
        <w:t xml:space="preserve"> Правительства РФ от 18 мая 2009 года № 423 "Об отдельных вопросах осуществления опеки и попечительства в отношении несовершеннолетних граждан", </w:t>
      </w:r>
      <w:r w:rsidRPr="00354968">
        <w:rPr>
          <w:rStyle w:val="ab"/>
          <w:b w:val="0"/>
          <w:color w:val="000000" w:themeColor="text1"/>
          <w:szCs w:val="28"/>
        </w:rPr>
        <w:t>Законом</w:t>
      </w:r>
      <w:r w:rsidRPr="00354968">
        <w:rPr>
          <w:color w:val="000000" w:themeColor="text1"/>
          <w:szCs w:val="28"/>
        </w:rPr>
        <w:t xml:space="preserve"> Краснодарского края от 13 октября 2009 года № 1836-КЗ "О мерах государственной поддержки семейных форм жизнеустройства и воспитания детей-сирот и детей, оставшихся без попечения родителей в Краснодарском крае", все замещающие семьи получают соответствующую социальную поддержку, размер денежных средств, выплачиваемых на содержание детей, воспитывающихся в замещающих семьях, на выплату вознаграждения, причитающегося  замещающим родителям за воспитание детей, ежегодно индексируется.</w:t>
      </w:r>
    </w:p>
    <w:p w:rsidR="00A17CB2" w:rsidRPr="00354968" w:rsidRDefault="00A17CB2" w:rsidP="00A17CB2">
      <w:pPr>
        <w:widowControl w:val="0"/>
        <w:suppressAutoHyphens/>
        <w:ind w:firstLine="567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В районе создана и активно работает единая система социальной защиты и профилактики по работе с семьями. Управление по вопросам семьи и детства тесно взаимодействует с администрациями городского и сельских поселений, управлением здравоохранения, управлением социальной защиты населения, комиссией по делам несовершеннолетних, отделом по делам несовершеннолетних ОМВД по Кавказскому району по выявлению детей, оставшихся без попечения родителей, и работе с семьей, требующей к себе пристального внимания и контроля. Государственная поддержка всех </w:t>
      </w:r>
      <w:r w:rsidRPr="00354968">
        <w:rPr>
          <w:color w:val="000000" w:themeColor="text1"/>
          <w:szCs w:val="28"/>
        </w:rPr>
        <w:lastRenderedPageBreak/>
        <w:t>форм семейного устройства детей, оставшихся без родительского попечения, представляется необходимой задачей в течение среднесрочной перспективы социально-экономического развития района.</w:t>
      </w:r>
    </w:p>
    <w:p w:rsidR="007F7B8D" w:rsidRPr="00354968" w:rsidRDefault="00A17CB2" w:rsidP="00A17CB2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Применение программно-целевого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темпами, придаст необходимый импульс для развития семейных форм устройства детей-сирот и детей, оставшихся без попечения родителей. Комплексное решение проблем социального сиротства, дальнейшее развитие всех форм устройства детей-сирот и детей, оставшихся без попечения родителей, обеспечение социальной адаптации детей возможно программно-целевым методом - путем реализации районной подпрограммы «Социальная поддержка детей-сирот и детей, оставшихся без попечения родителей»</w:t>
      </w:r>
    </w:p>
    <w:p w:rsidR="007F7B8D" w:rsidRPr="00354968" w:rsidRDefault="007F7B8D" w:rsidP="005D6D08">
      <w:pPr>
        <w:jc w:val="both"/>
        <w:rPr>
          <w:color w:val="000000" w:themeColor="text1"/>
          <w:szCs w:val="28"/>
        </w:rPr>
      </w:pPr>
    </w:p>
    <w:p w:rsidR="00AB5A22" w:rsidRPr="00354968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Cs w:val="28"/>
        </w:rPr>
      </w:pPr>
      <w:bookmarkStart w:id="25" w:name="sub_303"/>
      <w:r w:rsidRPr="00354968">
        <w:rPr>
          <w:b/>
          <w:color w:val="000000" w:themeColor="text1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AB5A22" w:rsidRPr="00354968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Cs w:val="28"/>
        </w:rPr>
      </w:pPr>
    </w:p>
    <w:p w:rsidR="00AB5A22" w:rsidRPr="00354968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ab/>
      </w:r>
      <w:r w:rsidRPr="00354968">
        <w:rPr>
          <w:color w:val="000000" w:themeColor="text1"/>
          <w:szCs w:val="28"/>
        </w:rPr>
        <w:t>Цели, задачи, целевые показатели подпрограммы представлены в табличной форме приложения № 1 к подпрограмме. Возможными рисками при реализации стратегических целей может быть: позднее выявление семейного неблагополучия; снижение объема денежных средств краевого бюджета на обеспечение действующих мер материальной и социальной поддержки граждан, принявших на воспитание детей-сирот и детей, оставшихся без попечения родителей; снижение социально-экономического уровня жизни семей, а, следовательно, возрастание количества семей с признаками неблагополучия.</w:t>
      </w:r>
    </w:p>
    <w:p w:rsidR="00AB5A22" w:rsidRPr="00354968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Срок реализации мун</w:t>
      </w:r>
      <w:r w:rsidR="000067B8" w:rsidRPr="00354968">
        <w:rPr>
          <w:color w:val="000000" w:themeColor="text1"/>
          <w:szCs w:val="28"/>
        </w:rPr>
        <w:t xml:space="preserve">иципальной программы: 2015-2025  </w:t>
      </w:r>
      <w:r w:rsidRPr="00354968">
        <w:rPr>
          <w:color w:val="000000" w:themeColor="text1"/>
          <w:szCs w:val="28"/>
        </w:rPr>
        <w:t>годы, в том числе:</w:t>
      </w:r>
    </w:p>
    <w:p w:rsidR="00AB5A22" w:rsidRPr="00354968" w:rsidRDefault="00AB5A22" w:rsidP="00AB5A22">
      <w:pPr>
        <w:widowControl w:val="0"/>
        <w:suppressAutoHyphens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val="en-US"/>
        </w:rPr>
        <w:t>I</w:t>
      </w:r>
      <w:r w:rsidRPr="00354968">
        <w:rPr>
          <w:color w:val="000000" w:themeColor="text1"/>
          <w:szCs w:val="28"/>
        </w:rPr>
        <w:t xml:space="preserve"> этап – 2015-2019 годы,</w:t>
      </w:r>
    </w:p>
    <w:p w:rsidR="00AB5A22" w:rsidRPr="00354968" w:rsidRDefault="00AB5A22" w:rsidP="00AB5A22">
      <w:pPr>
        <w:widowControl w:val="0"/>
        <w:suppressAutoHyphens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354968">
        <w:rPr>
          <w:rFonts w:eastAsia="Calibri"/>
          <w:color w:val="000000" w:themeColor="text1"/>
          <w:szCs w:val="28"/>
          <w:lang w:val="en-US" w:eastAsia="en-US"/>
        </w:rPr>
        <w:t>II</w:t>
      </w:r>
      <w:r w:rsidR="000067B8" w:rsidRPr="00354968">
        <w:rPr>
          <w:rFonts w:eastAsia="Calibri"/>
          <w:color w:val="000000" w:themeColor="text1"/>
          <w:szCs w:val="28"/>
          <w:lang w:eastAsia="en-US"/>
        </w:rPr>
        <w:t xml:space="preserve"> этап – 2020-2025</w:t>
      </w:r>
      <w:r w:rsidRPr="00354968">
        <w:rPr>
          <w:rFonts w:eastAsia="Calibri"/>
          <w:color w:val="000000" w:themeColor="text1"/>
          <w:szCs w:val="28"/>
          <w:lang w:eastAsia="en-US"/>
        </w:rPr>
        <w:t xml:space="preserve"> годы».</w:t>
      </w:r>
    </w:p>
    <w:p w:rsidR="00AB5A22" w:rsidRPr="00354968" w:rsidRDefault="00AB5A22" w:rsidP="005D6D08">
      <w:pPr>
        <w:pStyle w:val="1"/>
        <w:jc w:val="center"/>
        <w:rPr>
          <w:color w:val="000000" w:themeColor="text1"/>
          <w:szCs w:val="28"/>
        </w:rPr>
      </w:pPr>
    </w:p>
    <w:p w:rsidR="007F7B8D" w:rsidRPr="00354968" w:rsidRDefault="007F7B8D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3. Перечень мероприятий подпрограммы</w:t>
      </w:r>
    </w:p>
    <w:bookmarkEnd w:id="25"/>
    <w:p w:rsidR="007F7B8D" w:rsidRPr="00354968" w:rsidRDefault="007F7B8D" w:rsidP="005D6D08">
      <w:pPr>
        <w:jc w:val="center"/>
        <w:rPr>
          <w:color w:val="000000" w:themeColor="text1"/>
          <w:szCs w:val="28"/>
        </w:rPr>
      </w:pPr>
    </w:p>
    <w:p w:rsidR="007F7B8D" w:rsidRPr="00354968" w:rsidRDefault="00DC0E91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 xml:space="preserve">Перечень отдельных мероприятий муниципальной подпрограммы с указанием источников и объемов финансирования, сроков их реализации представлены в табличной форме </w:t>
      </w:r>
      <w:hyperlink w:anchor="sub_320" w:history="1">
        <w:r w:rsidR="007F7B8D" w:rsidRPr="00354968">
          <w:rPr>
            <w:rStyle w:val="ab"/>
            <w:b w:val="0"/>
            <w:color w:val="000000" w:themeColor="text1"/>
            <w:szCs w:val="28"/>
          </w:rPr>
          <w:t>приложения N 2</w:t>
        </w:r>
      </w:hyperlink>
      <w:r w:rsidR="007F7B8D" w:rsidRPr="00354968">
        <w:rPr>
          <w:color w:val="000000" w:themeColor="text1"/>
          <w:szCs w:val="28"/>
        </w:rPr>
        <w:t xml:space="preserve"> к подпрограмме.</w:t>
      </w:r>
    </w:p>
    <w:p w:rsidR="009D1A7E" w:rsidRPr="00354968" w:rsidRDefault="009D1A7E" w:rsidP="005D6D08">
      <w:pPr>
        <w:jc w:val="both"/>
        <w:rPr>
          <w:color w:val="000000" w:themeColor="text1"/>
          <w:szCs w:val="28"/>
        </w:rPr>
      </w:pPr>
    </w:p>
    <w:p w:rsidR="00401FCB" w:rsidRPr="00354968" w:rsidRDefault="007B7AA2" w:rsidP="00401FCB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bookmarkStart w:id="26" w:name="sub_306"/>
      <w:r w:rsidRPr="00354968">
        <w:rPr>
          <w:b/>
          <w:bCs/>
          <w:color w:val="000000" w:themeColor="text1"/>
          <w:szCs w:val="28"/>
        </w:rPr>
        <w:t>4</w:t>
      </w:r>
      <w:r w:rsidR="00401FCB" w:rsidRPr="00354968">
        <w:rPr>
          <w:b/>
          <w:bCs/>
          <w:color w:val="000000" w:themeColor="text1"/>
          <w:szCs w:val="28"/>
        </w:rPr>
        <w:t xml:space="preserve">. </w:t>
      </w:r>
      <w:r w:rsidR="00401FCB" w:rsidRPr="00354968">
        <w:rPr>
          <w:bCs/>
          <w:color w:val="000000" w:themeColor="text1"/>
          <w:szCs w:val="28"/>
        </w:rPr>
        <w:t xml:space="preserve">«Обоснование ресурсного обеспечения </w:t>
      </w:r>
      <w:r w:rsidR="00401FCB" w:rsidRPr="00354968">
        <w:rPr>
          <w:color w:val="000000" w:themeColor="text1"/>
          <w:szCs w:val="28"/>
        </w:rPr>
        <w:t xml:space="preserve">подпрограммы </w:t>
      </w:r>
      <w:r w:rsidR="00401FCB" w:rsidRPr="00354968">
        <w:rPr>
          <w:bCs/>
          <w:color w:val="000000" w:themeColor="text1"/>
          <w:szCs w:val="28"/>
        </w:rPr>
        <w:t>«Социальная поддержка детей-сирот и детей, оставшихся без попечения родителей» изложить в новой редакции:</w:t>
      </w:r>
    </w:p>
    <w:p w:rsidR="00401FCB" w:rsidRPr="00354968" w:rsidRDefault="00401FCB" w:rsidP="00401FCB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«</w:t>
      </w:r>
    </w:p>
    <w:tbl>
      <w:tblPr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804"/>
        <w:gridCol w:w="1134"/>
        <w:gridCol w:w="1560"/>
        <w:gridCol w:w="1134"/>
        <w:gridCol w:w="957"/>
      </w:tblGrid>
      <w:tr w:rsidR="00354968" w:rsidRPr="00354968" w:rsidTr="00401FCB">
        <w:tc>
          <w:tcPr>
            <w:tcW w:w="2376" w:type="dxa"/>
            <w:vMerge w:val="restart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ab/>
              <w:t>Наименование</w:t>
            </w:r>
          </w:p>
        </w:tc>
        <w:tc>
          <w:tcPr>
            <w:tcW w:w="1276" w:type="dxa"/>
            <w:vMerge w:val="restart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589" w:type="dxa"/>
            <w:gridSpan w:val="5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4785" w:type="dxa"/>
            <w:gridSpan w:val="4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04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134" w:type="dxa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бюдже</w:t>
            </w:r>
            <w:r w:rsidRPr="00354968">
              <w:rPr>
                <w:color w:val="000000" w:themeColor="text1"/>
                <w:szCs w:val="28"/>
              </w:rPr>
              <w:lastRenderedPageBreak/>
              <w:t>т</w:t>
            </w:r>
          </w:p>
        </w:tc>
        <w:tc>
          <w:tcPr>
            <w:tcW w:w="1560" w:type="dxa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краевой</w:t>
            </w:r>
          </w:p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местные бюдже</w:t>
            </w:r>
            <w:r w:rsidRPr="00354968">
              <w:rPr>
                <w:color w:val="000000" w:themeColor="text1"/>
                <w:szCs w:val="28"/>
              </w:rPr>
              <w:lastRenderedPageBreak/>
              <w:t>ты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внебюджетные</w:t>
            </w:r>
          </w:p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источники</w:t>
            </w:r>
          </w:p>
        </w:tc>
      </w:tr>
      <w:tr w:rsidR="00354968" w:rsidRPr="00354968" w:rsidTr="00401FCB">
        <w:tc>
          <w:tcPr>
            <w:tcW w:w="2376" w:type="dxa"/>
            <w:vMerge w:val="restart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1 286 038,9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1 286 038,9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92 622,3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92 622,3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103 220,3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103 220,3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107 732,6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107 732,6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109 473,6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109 473,6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115 363,6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115 363,6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122 360,6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122 360,6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120 904,5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120 904,5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121 122,1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121 122,1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127 252,8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127 252,8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131 564,9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131 564,9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401FCB" w:rsidRPr="00354968" w:rsidTr="00401FCB">
        <w:tc>
          <w:tcPr>
            <w:tcW w:w="2376" w:type="dxa"/>
            <w:vMerge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01FCB" w:rsidRPr="00354968" w:rsidRDefault="00401FCB" w:rsidP="00401FC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804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134 421,6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401FCB" w:rsidRPr="00354968" w:rsidRDefault="00401FCB" w:rsidP="00401FCB">
            <w:pPr>
              <w:jc w:val="center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>134 421,6</w:t>
            </w:r>
          </w:p>
        </w:tc>
        <w:tc>
          <w:tcPr>
            <w:tcW w:w="1134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957" w:type="dxa"/>
          </w:tcPr>
          <w:p w:rsidR="00401FCB" w:rsidRPr="00354968" w:rsidRDefault="00401FCB" w:rsidP="00401FC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</w:tbl>
    <w:p w:rsidR="007B7AA2" w:rsidRPr="00354968" w:rsidRDefault="007B7AA2" w:rsidP="00401FCB">
      <w:pPr>
        <w:widowControl w:val="0"/>
        <w:suppressAutoHyphens/>
        <w:ind w:firstLine="851"/>
        <w:jc w:val="center"/>
        <w:rPr>
          <w:color w:val="000000" w:themeColor="text1"/>
          <w:szCs w:val="28"/>
        </w:rPr>
      </w:pPr>
    </w:p>
    <w:p w:rsidR="007F7B8D" w:rsidRPr="00354968" w:rsidRDefault="00F46187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5</w:t>
      </w:r>
      <w:r w:rsidR="007F7B8D" w:rsidRPr="00354968">
        <w:rPr>
          <w:color w:val="000000" w:themeColor="text1"/>
          <w:szCs w:val="28"/>
        </w:rPr>
        <w:t>. Механизм реализации подпрограммы</w:t>
      </w:r>
    </w:p>
    <w:bookmarkEnd w:id="26"/>
    <w:p w:rsidR="007F7B8D" w:rsidRPr="00354968" w:rsidRDefault="007F7B8D" w:rsidP="005D6D08">
      <w:pPr>
        <w:jc w:val="both"/>
        <w:rPr>
          <w:color w:val="000000" w:themeColor="text1"/>
          <w:szCs w:val="28"/>
        </w:rPr>
      </w:pPr>
    </w:p>
    <w:p w:rsidR="007F7B8D" w:rsidRPr="00354968" w:rsidRDefault="00F46187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Текущее управление подпрограммой осуществляет ее координатор, который: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обеспечивает разработку и реализацию подпрограммы;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организует работу по достижению целевых показателей подпрограммы;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Муниципальный заказчик: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3" w:history="1">
        <w:r w:rsidR="007F7B8D" w:rsidRPr="00354968">
          <w:rPr>
            <w:rStyle w:val="ab"/>
            <w:b w:val="0"/>
            <w:color w:val="000000" w:themeColor="text1"/>
            <w:szCs w:val="28"/>
          </w:rPr>
          <w:t>Федерального закона</w:t>
        </w:r>
      </w:hyperlink>
      <w:r w:rsidR="007F7B8D" w:rsidRPr="00354968">
        <w:rPr>
          <w:color w:val="000000" w:themeColor="text1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проводит анализ выполнения мероприятия;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Исполнитель: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ab/>
      </w:r>
      <w:r w:rsidR="007F7B8D" w:rsidRPr="00354968">
        <w:rPr>
          <w:color w:val="000000" w:themeColor="text1"/>
          <w:szCs w:val="28"/>
        </w:rPr>
        <w:t>- обеспечивает реализацию мероприятия и проводит анализ его выполнения;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7F7B8D" w:rsidRPr="00354968" w:rsidRDefault="004758A9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7F7B8D" w:rsidRPr="00354968">
        <w:rPr>
          <w:color w:val="000000" w:themeColor="text1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6B0FB4" w:rsidRPr="00354968" w:rsidRDefault="006B0FB4" w:rsidP="005D6D08">
      <w:pPr>
        <w:ind w:left="7788"/>
        <w:jc w:val="center"/>
        <w:rPr>
          <w:color w:val="000000" w:themeColor="text1"/>
          <w:szCs w:val="28"/>
        </w:rPr>
        <w:sectPr w:rsidR="006B0FB4" w:rsidRPr="00354968" w:rsidSect="006B0FB4">
          <w:pgSz w:w="11906" w:h="16838"/>
          <w:pgMar w:top="567" w:right="567" w:bottom="1134" w:left="709" w:header="720" w:footer="720" w:gutter="0"/>
          <w:cols w:space="720"/>
        </w:sectPr>
      </w:pPr>
    </w:p>
    <w:p w:rsidR="00490204" w:rsidRPr="00354968" w:rsidRDefault="00490204" w:rsidP="005D6D0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№1</w:t>
      </w:r>
    </w:p>
    <w:p w:rsidR="00490204" w:rsidRPr="00354968" w:rsidRDefault="00490204" w:rsidP="005D6D0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</w:t>
      </w:r>
    </w:p>
    <w:p w:rsidR="00490204" w:rsidRPr="00354968" w:rsidRDefault="00490204" w:rsidP="005D6D0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«</w:t>
      </w:r>
      <w:r w:rsidRPr="00354968">
        <w:rPr>
          <w:color w:val="000000" w:themeColor="text1"/>
          <w:szCs w:val="28"/>
          <w:shd w:val="clear" w:color="auto" w:fill="FFFFFF"/>
        </w:rPr>
        <w:t>Социальная поддержка детей-сирот и детей, оставшихся без попечения родителей»</w:t>
      </w:r>
    </w:p>
    <w:p w:rsidR="00490204" w:rsidRPr="00354968" w:rsidRDefault="00490204" w:rsidP="005D6D08">
      <w:pPr>
        <w:spacing w:line="228" w:lineRule="auto"/>
        <w:ind w:left="9204"/>
        <w:jc w:val="center"/>
        <w:rPr>
          <w:color w:val="000000" w:themeColor="text1"/>
          <w:szCs w:val="28"/>
        </w:rPr>
      </w:pPr>
    </w:p>
    <w:p w:rsidR="00E41E9D" w:rsidRPr="00354968" w:rsidRDefault="00E41E9D" w:rsidP="00E41E9D">
      <w:pPr>
        <w:widowControl w:val="0"/>
        <w:suppressAutoHyphens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Цели, задачи и целевые  показатели  подпрограммы </w:t>
      </w:r>
    </w:p>
    <w:p w:rsidR="00E41E9D" w:rsidRPr="00354968" w:rsidRDefault="00E41E9D" w:rsidP="00E41E9D">
      <w:pPr>
        <w:widowControl w:val="0"/>
        <w:suppressAutoHyphens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«Социальная поддержка детей-сирот и детей, оставшихся без попечения </w:t>
      </w:r>
    </w:p>
    <w:p w:rsidR="00E41E9D" w:rsidRPr="00354968" w:rsidRDefault="00E41E9D" w:rsidP="00E41E9D">
      <w:pPr>
        <w:widowControl w:val="0"/>
        <w:suppressAutoHyphens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родителей»</w:t>
      </w:r>
    </w:p>
    <w:p w:rsidR="00E41E9D" w:rsidRPr="00354968" w:rsidRDefault="00E41E9D" w:rsidP="00E41E9D">
      <w:pPr>
        <w:widowControl w:val="0"/>
        <w:suppressAutoHyphens/>
        <w:jc w:val="center"/>
        <w:rPr>
          <w:color w:val="000000" w:themeColor="text1"/>
          <w:szCs w:val="28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4"/>
        <w:gridCol w:w="848"/>
        <w:gridCol w:w="709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354968" w:rsidRPr="00354968" w:rsidTr="004107EB">
        <w:trPr>
          <w:trHeight w:val="38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№</w:t>
            </w:r>
          </w:p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Наименование целевого</w:t>
            </w:r>
          </w:p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Единица</w:t>
            </w:r>
          </w:p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Статус</w:t>
            </w:r>
            <w:r w:rsidRPr="00354968">
              <w:rPr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354968" w:rsidRPr="00354968" w:rsidTr="004107EB">
        <w:trPr>
          <w:trHeight w:val="77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354968" w:rsidRPr="00354968" w:rsidTr="004107EB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354968" w:rsidRDefault="00E41E9D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Цель:  развитие форм семейного устройства детей-сирот и детей, оставшихся без попечения родителей и обеспечение  приоритета устройства детей-сирот и детей, оставшихся без попечения родителей, в семьи граждан Кавказского района</w:t>
            </w:r>
          </w:p>
        </w:tc>
      </w:tr>
      <w:tr w:rsidR="00354968" w:rsidRPr="00354968" w:rsidTr="004107EB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354968" w:rsidRDefault="00E41E9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5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9D" w:rsidRPr="00354968" w:rsidRDefault="00E41E9D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создание благоприятных условий для государственной поддержки детей, находящихся в трудной жизненной ситуации, жизнедеятельности и комплексного развития детей</w:t>
            </w:r>
          </w:p>
        </w:tc>
      </w:tr>
      <w:tr w:rsidR="00354968" w:rsidRPr="00354968" w:rsidTr="004107EB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находящихся под опекой (попечительством), получающих ежемесячные денежные выплаты на содержание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125</w:t>
            </w:r>
          </w:p>
        </w:tc>
      </w:tr>
      <w:tr w:rsidR="00354968" w:rsidRPr="00354968" w:rsidTr="004107EB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число детей-сирот, детей, оставшихся без попечения родителей, переданных на воспитание в приемные семьи, получающих ежемесячные денежные выплаты на содержание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1D74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</w:t>
            </w: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переданных на патронатное  воспитание, получающих ежемесячные денежные выплаты на содержание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семей (лиц), принявших на патронатное воспитание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семей (лиц), принявших в приемную семью детей, оставшихся без попечения родителей, получающих вознаграждение за оказание услуг по воспитанию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92</w:t>
            </w: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 воспитывающихся в замещающих семьях, обеспеченных бесплатным проездом на городском, пригородном, в сельской местности на внутрирайонном транспорте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54968" w:rsidRPr="00354968" w:rsidTr="004107EB">
        <w:trPr>
          <w:trHeight w:val="38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Цель: обеспечение защиты прав и интересов несовершеннолетних, социальная поддержка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4107EB">
        <w:trPr>
          <w:trHeight w:val="6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организация и осуществление государственных полномочий по оказанию социальной поддержки детям-сиротам и детям, оставшимся без попечения родителей, и лицам из их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 и детей, оставшихся без попечения родителей, в Кавказском районе, переданных на воспитание в семьи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1D74B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352</w:t>
            </w: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детей-сирот и детей, оставшихся без попечения родителей, из вновь выявленных, переданных на воспитание в семьи граждан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100</w:t>
            </w:r>
          </w:p>
        </w:tc>
      </w:tr>
      <w:tr w:rsidR="00354968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 на регистрацию права собственности (права пожизненного наследуемого владения)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9971DD" w:rsidRPr="00354968" w:rsidTr="004107EB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2.1.4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детей-сирот, детей, оставшихся без попечения родителей, и лиц из их числа, получивших единовременное пособие на ремонт жилых помещений, принадлежащих им  на праве собственности,  при  их возвращении в жилые помещения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DD" w:rsidRPr="00354968" w:rsidRDefault="009971DD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41E9D" w:rsidRPr="00354968" w:rsidRDefault="00E41E9D" w:rsidP="00E41E9D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75386" w:rsidRPr="00354968" w:rsidRDefault="00E41E9D" w:rsidP="00975386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Начальник управления </w:t>
      </w:r>
    </w:p>
    <w:p w:rsidR="000F22AE" w:rsidRPr="00354968" w:rsidRDefault="00E41E9D" w:rsidP="00975386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по вопросам семьи и детства                                                                                                                              В.В. Елисеева</w:t>
      </w:r>
    </w:p>
    <w:p w:rsidR="00E41E9D" w:rsidRPr="00354968" w:rsidRDefault="00E41E9D" w:rsidP="005D6D08">
      <w:pPr>
        <w:ind w:left="7788"/>
        <w:jc w:val="right"/>
        <w:rPr>
          <w:color w:val="000000" w:themeColor="text1"/>
          <w:szCs w:val="28"/>
        </w:rPr>
      </w:pPr>
    </w:p>
    <w:p w:rsidR="00E41E9D" w:rsidRPr="00354968" w:rsidRDefault="00E41E9D" w:rsidP="005D6D08">
      <w:pPr>
        <w:ind w:left="7788"/>
        <w:jc w:val="right"/>
        <w:rPr>
          <w:color w:val="000000" w:themeColor="text1"/>
          <w:szCs w:val="28"/>
        </w:rPr>
      </w:pPr>
    </w:p>
    <w:p w:rsidR="00E41E9D" w:rsidRPr="00354968" w:rsidRDefault="00E41E9D" w:rsidP="005D6D08">
      <w:pPr>
        <w:ind w:left="7788"/>
        <w:jc w:val="right"/>
        <w:rPr>
          <w:color w:val="000000" w:themeColor="text1"/>
          <w:szCs w:val="28"/>
        </w:rPr>
      </w:pPr>
    </w:p>
    <w:p w:rsidR="00975386" w:rsidRPr="00354968" w:rsidRDefault="00975386" w:rsidP="005D6D08">
      <w:pPr>
        <w:ind w:left="7788"/>
        <w:jc w:val="right"/>
        <w:rPr>
          <w:color w:val="000000" w:themeColor="text1"/>
          <w:szCs w:val="28"/>
        </w:rPr>
      </w:pPr>
    </w:p>
    <w:p w:rsidR="00490204" w:rsidRPr="00354968" w:rsidRDefault="00490204" w:rsidP="005D6D0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 xml:space="preserve">ПРИЛОЖЕНИЕ №2 </w:t>
      </w:r>
    </w:p>
    <w:p w:rsidR="00490204" w:rsidRPr="00354968" w:rsidRDefault="00490204" w:rsidP="005D6D0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</w:t>
      </w:r>
    </w:p>
    <w:p w:rsidR="00490204" w:rsidRPr="00354968" w:rsidRDefault="00490204" w:rsidP="005D6D08">
      <w:pPr>
        <w:ind w:left="7788"/>
        <w:jc w:val="right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«</w:t>
      </w:r>
      <w:r w:rsidRPr="00354968">
        <w:rPr>
          <w:color w:val="000000" w:themeColor="text1"/>
          <w:szCs w:val="28"/>
          <w:shd w:val="clear" w:color="auto" w:fill="FFFFFF"/>
        </w:rPr>
        <w:t xml:space="preserve">Социальная поддержка детей-сирот и детей, оставшихся без попечения родителей» </w:t>
      </w:r>
    </w:p>
    <w:p w:rsidR="00490204" w:rsidRPr="00354968" w:rsidRDefault="00490204" w:rsidP="005D6D08">
      <w:pPr>
        <w:widowControl w:val="0"/>
        <w:tabs>
          <w:tab w:val="left" w:pos="7425"/>
        </w:tabs>
        <w:jc w:val="right"/>
        <w:rPr>
          <w:color w:val="000000" w:themeColor="text1"/>
          <w:szCs w:val="28"/>
        </w:rPr>
      </w:pPr>
    </w:p>
    <w:p w:rsidR="00964C7D" w:rsidRPr="00354968" w:rsidRDefault="00964C7D" w:rsidP="00964C7D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  <w:bookmarkStart w:id="27" w:name="sub_1400"/>
    </w:p>
    <w:p w:rsidR="001D74B7" w:rsidRPr="00354968" w:rsidRDefault="001D74B7" w:rsidP="001D74B7">
      <w:pPr>
        <w:widowControl w:val="0"/>
        <w:suppressAutoHyphens/>
        <w:jc w:val="center"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Перечень мероприятий подпрограммы </w:t>
      </w:r>
    </w:p>
    <w:p w:rsidR="001D74B7" w:rsidRPr="00354968" w:rsidRDefault="001D74B7" w:rsidP="001D74B7">
      <w:pPr>
        <w:widowControl w:val="0"/>
        <w:suppressAutoHyphens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shd w:val="clear" w:color="auto" w:fill="FFFFFF"/>
        </w:rPr>
        <w:t>«Социальная поддержка детей-сирот и детей, оставшихся без попечения родителей»</w:t>
      </w:r>
    </w:p>
    <w:p w:rsidR="001D74B7" w:rsidRPr="00354968" w:rsidRDefault="001D74B7" w:rsidP="001D74B7">
      <w:pPr>
        <w:widowControl w:val="0"/>
        <w:suppressAutoHyphens/>
        <w:jc w:val="center"/>
        <w:rPr>
          <w:color w:val="000000" w:themeColor="text1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"/>
        <w:gridCol w:w="1134"/>
        <w:gridCol w:w="1418"/>
        <w:gridCol w:w="1134"/>
        <w:gridCol w:w="1417"/>
        <w:gridCol w:w="993"/>
        <w:gridCol w:w="1134"/>
        <w:gridCol w:w="2410"/>
        <w:gridCol w:w="2268"/>
      </w:tblGrid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Годы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6096" w:type="dxa"/>
            <w:gridSpan w:val="5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1. Предоставление ежемесячных денежных выплат детям-сиротам, детям, оставшимся без попечения родителей, находящихся под опекой (попечительством), включая предварительную  опеку (попечительство)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240 522,2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240 522,2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Ежемесячные денежные выплаты детям-сиротам, детям, оставшимся без попечения родителей, находящихся под опекой (попечительством)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23591,4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23591,4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24751,5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24751,5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23471,4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23471,4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22659,7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22659,7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22169,4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22169,4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20000,0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19062,3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19062,3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18200,0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18200,0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rPr>
          <w:trHeight w:val="315"/>
        </w:trPr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21 341,9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21 341,9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22 194,0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22 194,0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23 080,6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23 080,6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2 Предоставление ежемесячных денежных выплат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406 691,3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406 691,3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переданных на воспитание в приемные семьи</w:t>
            </w: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26761,1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26761,1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30259,3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30259,3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32505,4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32505,4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33958,8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33958,8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35963,0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35963,0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38975,9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38975,9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39409,6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39409,6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39 485,8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39 485,8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41443,4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41443,4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rPr>
          <w:trHeight w:val="1014"/>
        </w:trPr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43101,3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43101,3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rPr>
          <w:trHeight w:val="1014"/>
        </w:trPr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44827,7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44827,7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3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Выплата 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2787,9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2787,9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Ежемесячные денежные выплаты на содержание детей-сирот, детей, оставшихся без попечения родителей, преданных на патронатное воспитание число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142,5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142,5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432,5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432,5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210,6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210,6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412,8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412,8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180,6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  <w:lang w:val="en-US"/>
              </w:rPr>
              <w:t>180</w:t>
            </w:r>
            <w:r w:rsidRPr="00354968">
              <w:rPr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187,9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187,9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195,4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195,4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Мероприятие № 4 Обеспечение выплаты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ежемесячного вознаграждения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3129,4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3129,4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Ежемесячное вознаграждение патронатным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воспитателям за оказание услуг по осуществлению патронатного воспитания патронатных  воспитателей </w:t>
            </w:r>
          </w:p>
        </w:tc>
        <w:tc>
          <w:tcPr>
            <w:tcW w:w="2268" w:type="dxa"/>
            <w:vMerge w:val="restart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  МО  Кавказский район</w:t>
            </w:r>
          </w:p>
          <w:p w:rsidR="001D74B7" w:rsidRPr="00354968" w:rsidRDefault="001D74B7" w:rsidP="001D74B7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227,9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227,9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451,9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451,9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510,2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510,2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269,7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269,7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439,4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439,4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27,1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579,2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579,2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173,4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173,4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178,6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178,6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178,6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178,6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5 Обеспечение выплаты ежемесячного вознаграждения приемным родителям за оказание услуг по воспитанию приемных детей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518 366,0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518 366,0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Вознаграждение приемных родителей за оказание услуг по воспитанию приемных детей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34939,6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34939,6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41037,9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41037,9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44633,4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44633,4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45230,7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45230,7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49135,1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49135,1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52763,2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52763,2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50 210,2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50 210,2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48 159,3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48 159,3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49765,8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49765,8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51245,4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51245,4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51245,4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51245,4</w:t>
            </w:r>
          </w:p>
        </w:tc>
        <w:tc>
          <w:tcPr>
            <w:tcW w:w="993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6 Обеспечение выплаты денежных средств на 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2 636,7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2 636,7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ind w:right="177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  МО  Кавказский район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1 050,7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1 050,7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1 280,1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1 280,1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305,9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305,9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7. Организация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73212,6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73212,6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268" w:type="dxa"/>
            <w:vMerge w:val="restart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Администрация МО Кавказский район 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5101,2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5101,2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4534,4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4534,4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4599,4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4599,4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5213,6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5213,6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6151,5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6151,5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7804,5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7804,5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7054,0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7054,0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8026,0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8026,0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8098,0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8098,0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8315,0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8315,0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8315,0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8315,0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8. Осуществление отдельных полномочий Краснодарского края  по организации отдыха и оздоровления детей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6954,9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6954,9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Организация и осуществление деятельности по организации отдыха и оздоровления детей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Администрация МО Кавказский район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506,4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506,4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588,7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588,7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617,3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617,3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640,8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640,8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636,7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636,7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723,6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730,0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749,3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749,3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749,3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Мероприятие № 9. Осуществление отдельных государственных полномочий по выявлению обстоятельств, свидетельствующих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11482,5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11482,5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Оказание помощи детям-сиротам содействия в трудной жизненной ситуации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Администрации МО Кавказский район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296,3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296,3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662,0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662,0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808,2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808,2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847,0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847,0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1318,8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1318,8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871,0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871,0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1 476,7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1 476,7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1488,9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1488,9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1525,8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1525,8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1525,8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1525,8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10.</w:t>
            </w:r>
          </w:p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Выплата единовременного пособия детям-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сиротам, детям, оставшимся без попечения родителей, и лицам из их числа на регистрацию права собственности (права пожизненного наследуемого владения)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36,4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496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Оказание социальной поддержки детям-сиротам и детям, </w:t>
            </w:r>
            <w:r w:rsidRPr="00354968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оставшимся без попечения родителей,  и лицам из их числа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МО Кавказский район 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11. 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759,0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759,0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4968">
              <w:rPr>
                <w:color w:val="000000" w:themeColor="text1"/>
                <w:sz w:val="24"/>
                <w:szCs w:val="24"/>
                <w:shd w:val="clear" w:color="auto" w:fill="FFFFFF"/>
              </w:rPr>
              <w:t>Оказание социальной поддержки детям-сиротам и детям, оставшимся без попечения родителей,  и лицам из их числа</w:t>
            </w:r>
          </w:p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D74B7" w:rsidRPr="00354968" w:rsidRDefault="001D74B7" w:rsidP="001D74B7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Администрации МО Кавказский район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165,0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231,0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12.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19460,0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19 460,0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Администрации МО Кавказский район</w:t>
            </w: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3441,6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3441,6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3 923,6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3 923,6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3959,6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3959,6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4067,6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4067,6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rPr>
          <w:trHeight w:val="723"/>
        </w:trPr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4067,6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4067,6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rPr>
          <w:trHeight w:val="417"/>
        </w:trPr>
        <w:tc>
          <w:tcPr>
            <w:tcW w:w="567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1 286 038,9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1 286 038,9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92 622,3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92 622,3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103 220,3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103 220,3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rPr>
          <w:trHeight w:val="280"/>
        </w:trPr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107 732,6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107 732,6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109 473,6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109 473,6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115 363,6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115 363,6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122 360,6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122 360,6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120 904,5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120 904,5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121 122,1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121 122,1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127 252,8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127 252,8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131 564,9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131 564,9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74B7" w:rsidRPr="00354968" w:rsidTr="001D74B7">
        <w:tc>
          <w:tcPr>
            <w:tcW w:w="567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134 421,6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D74B7" w:rsidRPr="00354968" w:rsidRDefault="001D74B7" w:rsidP="001D74B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4968">
              <w:rPr>
                <w:bCs/>
                <w:color w:val="000000" w:themeColor="text1"/>
                <w:sz w:val="24"/>
                <w:szCs w:val="24"/>
              </w:rPr>
              <w:t>134 421,6</w:t>
            </w:r>
          </w:p>
        </w:tc>
        <w:tc>
          <w:tcPr>
            <w:tcW w:w="993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74B7" w:rsidRPr="00354968" w:rsidRDefault="001D74B7" w:rsidP="001D74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74B7" w:rsidRPr="00354968" w:rsidRDefault="001D74B7" w:rsidP="001D74B7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5386" w:rsidRPr="00354968" w:rsidRDefault="00975386" w:rsidP="00975386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975386" w:rsidRPr="00354968" w:rsidRDefault="00975386" w:rsidP="00975386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Начальник управления </w:t>
      </w: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по вопросам семьи и детства                                                                                                                            </w:t>
      </w:r>
      <w:r w:rsidR="00CA65D5" w:rsidRPr="00354968">
        <w:rPr>
          <w:color w:val="000000" w:themeColor="text1"/>
          <w:szCs w:val="28"/>
        </w:rPr>
        <w:t xml:space="preserve">       </w:t>
      </w:r>
      <w:r w:rsidRPr="00354968">
        <w:rPr>
          <w:color w:val="000000" w:themeColor="text1"/>
          <w:szCs w:val="28"/>
        </w:rPr>
        <w:t xml:space="preserve">  В.В. Елисеева</w:t>
      </w: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rPr>
          <w:color w:val="000000" w:themeColor="text1"/>
          <w:szCs w:val="28"/>
        </w:rPr>
      </w:pPr>
    </w:p>
    <w:p w:rsidR="00975386" w:rsidRPr="00354968" w:rsidRDefault="00975386" w:rsidP="00975386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64C7D" w:rsidRPr="00354968" w:rsidRDefault="00964C7D" w:rsidP="00964C7D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64C7D" w:rsidRPr="00354968" w:rsidRDefault="00964C7D" w:rsidP="00964C7D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64C7D" w:rsidRPr="00354968" w:rsidRDefault="00964C7D" w:rsidP="00964C7D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2448CA" w:rsidRPr="00354968" w:rsidRDefault="002448CA" w:rsidP="002448CA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ED2DF5" w:rsidRPr="00354968" w:rsidRDefault="00ED2DF5" w:rsidP="00ED2DF5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9D1A7E" w:rsidRPr="00354968" w:rsidRDefault="009D1A7E" w:rsidP="009D1A7E">
      <w:pPr>
        <w:widowControl w:val="0"/>
        <w:suppressAutoHyphens/>
        <w:rPr>
          <w:color w:val="000000" w:themeColor="text1"/>
          <w:szCs w:val="28"/>
        </w:rPr>
      </w:pPr>
    </w:p>
    <w:p w:rsidR="009D1A7E" w:rsidRPr="00354968" w:rsidRDefault="009D1A7E" w:rsidP="009D1A7E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BA62E1" w:rsidRPr="00354968" w:rsidRDefault="00BA62E1" w:rsidP="005D6D08">
      <w:pPr>
        <w:pStyle w:val="1"/>
        <w:jc w:val="center"/>
        <w:rPr>
          <w:color w:val="000000" w:themeColor="text1"/>
        </w:rPr>
        <w:sectPr w:rsidR="00BA62E1" w:rsidRPr="00354968" w:rsidSect="00724E25">
          <w:pgSz w:w="16838" w:h="11906" w:orient="landscape"/>
          <w:pgMar w:top="709" w:right="567" w:bottom="567" w:left="1134" w:header="720" w:footer="720" w:gutter="0"/>
          <w:cols w:space="720"/>
        </w:sectPr>
      </w:pPr>
    </w:p>
    <w:p w:rsidR="00490204" w:rsidRPr="00354968" w:rsidRDefault="00490204" w:rsidP="005D6D08">
      <w:pPr>
        <w:pStyle w:val="1"/>
        <w:jc w:val="center"/>
        <w:rPr>
          <w:color w:val="000000" w:themeColor="text1"/>
        </w:rPr>
      </w:pPr>
      <w:r w:rsidRPr="00354968">
        <w:rPr>
          <w:color w:val="000000" w:themeColor="text1"/>
        </w:rPr>
        <w:lastRenderedPageBreak/>
        <w:t>Подпрограмма</w:t>
      </w:r>
      <w:r w:rsidRPr="00354968">
        <w:rPr>
          <w:color w:val="000000" w:themeColor="text1"/>
        </w:rPr>
        <w:br/>
        <w:t>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bookmarkEnd w:id="27"/>
    <w:p w:rsidR="00490204" w:rsidRPr="00354968" w:rsidRDefault="00490204" w:rsidP="005D6D08">
      <w:pPr>
        <w:rPr>
          <w:color w:val="000000" w:themeColor="text1"/>
        </w:rPr>
      </w:pPr>
    </w:p>
    <w:p w:rsidR="00490204" w:rsidRPr="00354968" w:rsidRDefault="00490204" w:rsidP="005D6D08">
      <w:pPr>
        <w:pStyle w:val="1"/>
        <w:jc w:val="center"/>
        <w:rPr>
          <w:color w:val="000000" w:themeColor="text1"/>
        </w:rPr>
      </w:pPr>
      <w:r w:rsidRPr="00354968">
        <w:rPr>
          <w:color w:val="000000" w:themeColor="text1"/>
        </w:rPr>
        <w:t>Паспорт</w:t>
      </w:r>
      <w:r w:rsidRPr="00354968">
        <w:rPr>
          <w:color w:val="000000" w:themeColor="text1"/>
        </w:rPr>
        <w:br/>
        <w:t>подпрограммы "Дополнительное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район"</w:t>
      </w:r>
    </w:p>
    <w:p w:rsidR="00490204" w:rsidRPr="00354968" w:rsidRDefault="00490204" w:rsidP="005D6D08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354968" w:rsidRPr="00354968" w:rsidTr="00982C55">
        <w:tc>
          <w:tcPr>
            <w:tcW w:w="2835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bookmarkStart w:id="28" w:name="sub_71"/>
            <w:r w:rsidRPr="00354968">
              <w:rPr>
                <w:color w:val="000000" w:themeColor="text1"/>
                <w:szCs w:val="28"/>
              </w:rPr>
              <w:t>Координатор подпрограммы</w:t>
            </w:r>
            <w:bookmarkEnd w:id="28"/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354968" w:rsidRPr="00354968" w:rsidTr="00982C55">
        <w:tc>
          <w:tcPr>
            <w:tcW w:w="2835" w:type="dxa"/>
            <w:vMerge w:val="restart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bookmarkStart w:id="29" w:name="sub_72"/>
            <w:r w:rsidRPr="00354968">
              <w:rPr>
                <w:color w:val="000000" w:themeColor="text1"/>
                <w:szCs w:val="28"/>
              </w:rPr>
              <w:t>Участники подпрограммы</w:t>
            </w:r>
            <w:bookmarkEnd w:id="29"/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Муниципальное казенное учреждение «Централизованная бухгалтерия администрации муниципального образования Кавказский район»</w:t>
            </w:r>
          </w:p>
        </w:tc>
      </w:tr>
      <w:tr w:rsidR="00354968" w:rsidRPr="00354968" w:rsidTr="00982C55">
        <w:tc>
          <w:tcPr>
            <w:tcW w:w="2835" w:type="dxa"/>
            <w:vMerge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982C55">
        <w:tc>
          <w:tcPr>
            <w:tcW w:w="2835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Цели подпрограммы</w:t>
            </w:r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354968" w:rsidRPr="00354968" w:rsidTr="00982C55">
        <w:tc>
          <w:tcPr>
            <w:tcW w:w="2835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354968" w:rsidRPr="00354968" w:rsidTr="00982C55">
        <w:tc>
          <w:tcPr>
            <w:tcW w:w="2835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</w:tr>
      <w:tr w:rsidR="00354968" w:rsidRPr="00354968" w:rsidTr="00982C55">
        <w:tc>
          <w:tcPr>
            <w:tcW w:w="2835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Проекты и (или) программы</w:t>
            </w:r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982C55">
        <w:tc>
          <w:tcPr>
            <w:tcW w:w="2835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Срок реа</w:t>
            </w:r>
            <w:r w:rsidR="00CA65D5" w:rsidRPr="00354968">
              <w:rPr>
                <w:color w:val="000000" w:themeColor="text1"/>
                <w:szCs w:val="28"/>
              </w:rPr>
              <w:t>лизации подпрограммы: 2015-202</w:t>
            </w:r>
            <w:r w:rsidR="005B5B80" w:rsidRPr="00354968">
              <w:rPr>
                <w:color w:val="000000" w:themeColor="text1"/>
                <w:szCs w:val="28"/>
              </w:rPr>
              <w:t xml:space="preserve">5 </w:t>
            </w:r>
            <w:r w:rsidRPr="00354968">
              <w:rPr>
                <w:color w:val="000000" w:themeColor="text1"/>
                <w:szCs w:val="28"/>
              </w:rPr>
              <w:t>годы, в том числе:</w:t>
            </w:r>
          </w:p>
          <w:p w:rsidR="00DD69D1" w:rsidRPr="00354968" w:rsidRDefault="00DD69D1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  <w:lang w:val="en-US"/>
              </w:rPr>
              <w:t>I</w:t>
            </w:r>
            <w:r w:rsidRPr="00354968">
              <w:rPr>
                <w:color w:val="000000" w:themeColor="text1"/>
                <w:szCs w:val="28"/>
              </w:rPr>
              <w:t xml:space="preserve"> этап – 2015-2019 годы,</w:t>
            </w:r>
          </w:p>
          <w:p w:rsidR="00DD69D1" w:rsidRPr="00354968" w:rsidRDefault="00DD69D1" w:rsidP="00982C55">
            <w:pPr>
              <w:widowControl w:val="0"/>
              <w:suppressAutoHyphens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54968">
              <w:rPr>
                <w:rFonts w:eastAsia="Calibri"/>
                <w:color w:val="000000" w:themeColor="text1"/>
                <w:szCs w:val="28"/>
                <w:lang w:val="en-US" w:eastAsia="en-US"/>
              </w:rPr>
              <w:t>II</w:t>
            </w:r>
            <w:r w:rsidR="005B5B80"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этап – 2020-2025</w:t>
            </w:r>
            <w:r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годы»</w:t>
            </w:r>
          </w:p>
        </w:tc>
      </w:tr>
      <w:tr w:rsidR="006C3998" w:rsidRPr="00354968" w:rsidTr="00982C55">
        <w:tc>
          <w:tcPr>
            <w:tcW w:w="2835" w:type="dxa"/>
          </w:tcPr>
          <w:p w:rsidR="006C3998" w:rsidRPr="00354968" w:rsidRDefault="006C3998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804" w:type="dxa"/>
          </w:tcPr>
          <w:p w:rsidR="006C3998" w:rsidRPr="00354968" w:rsidRDefault="00AD2790" w:rsidP="006C3998">
            <w:pPr>
              <w:widowControl w:val="0"/>
              <w:suppressAutoHyphens/>
              <w:ind w:firstLine="34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Общий объем финансирования подпрограммы составляет – 27 477,0  тыс. руб. тыс. рублей  из средств местного бюджета</w:t>
            </w:r>
          </w:p>
        </w:tc>
      </w:tr>
    </w:tbl>
    <w:p w:rsidR="00DD69D1" w:rsidRPr="00354968" w:rsidRDefault="00DD69D1" w:rsidP="005D6D08">
      <w:pPr>
        <w:pStyle w:val="1"/>
        <w:jc w:val="center"/>
        <w:rPr>
          <w:color w:val="000000" w:themeColor="text1"/>
        </w:rPr>
      </w:pPr>
    </w:p>
    <w:p w:rsidR="00490204" w:rsidRPr="00354968" w:rsidRDefault="00490204" w:rsidP="005D6D08">
      <w:pPr>
        <w:pStyle w:val="1"/>
        <w:jc w:val="center"/>
        <w:rPr>
          <w:color w:val="000000" w:themeColor="text1"/>
        </w:rPr>
      </w:pPr>
      <w:r w:rsidRPr="00354968">
        <w:rPr>
          <w:color w:val="000000" w:themeColor="text1"/>
        </w:rPr>
        <w:t>1. Характеристика текущего состояния и прогноз развития реализации подпрограммы в сфере дополнительного материального обеспечения лиц, замещавших муниципальные должности и должности муниципальной службы в муниципальном образовании Кавказский район</w:t>
      </w:r>
    </w:p>
    <w:p w:rsidR="00490204" w:rsidRPr="00354968" w:rsidRDefault="00490204" w:rsidP="005D6D08">
      <w:pPr>
        <w:rPr>
          <w:color w:val="000000" w:themeColor="text1"/>
        </w:rPr>
      </w:pP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 xml:space="preserve">Уровень и качество пенсионного обеспечения </w:t>
      </w:r>
      <w:r w:rsidR="00652264" w:rsidRPr="00354968">
        <w:rPr>
          <w:color w:val="000000" w:themeColor="text1"/>
        </w:rPr>
        <w:t>–</w:t>
      </w:r>
      <w:r w:rsidRPr="00354968">
        <w:rPr>
          <w:color w:val="000000" w:themeColor="text1"/>
        </w:rPr>
        <w:t xml:space="preserve"> важная составляющая экономического и социального положения страны.</w:t>
      </w: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>Тем не менее, доходы пенсионеров хронически отстают от постоянно растущего уровня цен, и основной проблемой пенсионного обеспечения на данном этапе является низкий уровень как абсолютных, так и относительных размеров пенсий при достаточно высоком тарифе страховых взносов, уплачиваемых на цели пенсионного обеспечения.</w:t>
      </w: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>Увеличение расходов на оплату коммунальных услуг и приобретение лекарственных препаратов, привело к снижению жизненного уровня наименее социально защищенных слоев населения, в том числе и лиц, замещавших долгие годы муниципальные должности и должности муниципальной службы в муниципальном образовании Кавказский район.</w:t>
      </w: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>В настоящее время на территории муниципального образования Кавказский район 20 пенсионеров, проработавших в органах местного самоуправления муниципального образования Кавказский район свыше 15 - 20 лет и ушедших на пенсию по старости, получают доплату к пенсии. Все они люди преклонного возраста и единственным средством существования для них является трудовая пенсия по старости.</w:t>
      </w: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 xml:space="preserve">В соответствии с </w:t>
      </w:r>
      <w:hyperlink r:id="rId24" w:history="1">
        <w:r w:rsidRPr="00354968">
          <w:rPr>
            <w:rStyle w:val="ab"/>
            <w:b w:val="0"/>
            <w:color w:val="000000" w:themeColor="text1"/>
          </w:rPr>
          <w:t>Федеральным законом</w:t>
        </w:r>
      </w:hyperlink>
      <w:r w:rsidRPr="00354968">
        <w:rPr>
          <w:color w:val="000000" w:themeColor="text1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25" w:history="1">
        <w:r w:rsidRPr="00354968">
          <w:rPr>
            <w:rStyle w:val="ab"/>
            <w:b w:val="0"/>
            <w:color w:val="000000" w:themeColor="text1"/>
          </w:rPr>
          <w:t>Федеральным законом</w:t>
        </w:r>
      </w:hyperlink>
      <w:r w:rsidRPr="00354968">
        <w:rPr>
          <w:color w:val="000000" w:themeColor="text1"/>
        </w:rPr>
        <w:t xml:space="preserve"> от 15 декабря 2001 года N 166-ФЗ "О государственном пенсионном обеспечении в Российской Федерации</w:t>
      </w:r>
      <w:r w:rsidRPr="00354968">
        <w:rPr>
          <w:b/>
          <w:color w:val="000000" w:themeColor="text1"/>
        </w:rPr>
        <w:t xml:space="preserve">, </w:t>
      </w:r>
      <w:hyperlink r:id="rId26" w:history="1">
        <w:r w:rsidRPr="00354968">
          <w:rPr>
            <w:rStyle w:val="ab"/>
            <w:b w:val="0"/>
            <w:color w:val="000000" w:themeColor="text1"/>
          </w:rPr>
          <w:t>Федеральным законом</w:t>
        </w:r>
      </w:hyperlink>
      <w:r w:rsidRPr="00354968">
        <w:rPr>
          <w:color w:val="000000" w:themeColor="text1"/>
        </w:rPr>
        <w:t xml:space="preserve"> от 2 марта 2008 года N 25-ФЗ "О муниципальной службе в Российской Федерации</w:t>
      </w:r>
      <w:r w:rsidRPr="00354968">
        <w:rPr>
          <w:b/>
          <w:color w:val="000000" w:themeColor="text1"/>
        </w:rPr>
        <w:t xml:space="preserve">", </w:t>
      </w:r>
      <w:hyperlink r:id="rId27" w:history="1">
        <w:r w:rsidRPr="00354968">
          <w:rPr>
            <w:rStyle w:val="ab"/>
            <w:b w:val="0"/>
            <w:color w:val="000000" w:themeColor="text1"/>
          </w:rPr>
          <w:t>Законом</w:t>
        </w:r>
      </w:hyperlink>
      <w:r w:rsidRPr="00354968">
        <w:rPr>
          <w:color w:val="000000" w:themeColor="text1"/>
        </w:rPr>
        <w:t xml:space="preserve"> Краснодарского края от 8 июня 2007 года N 1244-КЗ "О муниципальной службе в Краснодарском крае" производится выплата дополнительного материального обеспечения пенсионерам, замещавшим муниципальные должности и должности муниципальной службы, в целях улучшения их материального положения, как лицам, внесшим достойный вклад в социально-экономическое развитие муниципального образования Кавказский район и совершенствование органов местного самоуправления.</w:t>
      </w: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>Реализация мероприятий подпрограммы позволит оказать дополнительные меры социальной поддержки указанным категориям граждан, повысить уровень их благосостояния, ослабит социальную напряженность среди этой категории населения района.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51 - 80 %.</w:t>
      </w:r>
    </w:p>
    <w:p w:rsidR="00490204" w:rsidRPr="00354968" w:rsidRDefault="00490204" w:rsidP="00742D77">
      <w:pPr>
        <w:ind w:firstLine="851"/>
        <w:rPr>
          <w:color w:val="000000" w:themeColor="text1"/>
        </w:rPr>
      </w:pPr>
      <w:r w:rsidRPr="00354968">
        <w:rPr>
          <w:color w:val="000000" w:themeColor="text1"/>
        </w:rPr>
        <w:t>Наличие в муниципальном образовании Кавказский район муниципальной целевой подпрограммы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490204" w:rsidRPr="00354968" w:rsidRDefault="00490204" w:rsidP="005D6D08">
      <w:pPr>
        <w:rPr>
          <w:color w:val="000000" w:themeColor="text1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Cs w:val="28"/>
        </w:rPr>
      </w:pPr>
    </w:p>
    <w:p w:rsidR="00DD69D1" w:rsidRPr="00354968" w:rsidRDefault="00DD69D1" w:rsidP="00DD69D1">
      <w:pPr>
        <w:widowControl w:val="0"/>
        <w:suppressAutoHyphens/>
        <w:ind w:firstLine="567"/>
        <w:rPr>
          <w:color w:val="000000" w:themeColor="text1"/>
        </w:rPr>
      </w:pPr>
      <w:r w:rsidRPr="00354968">
        <w:rPr>
          <w:color w:val="000000" w:themeColor="text1"/>
        </w:rPr>
        <w:t xml:space="preserve">Цели, задачи и целевые показатели подпрограммы приведены в </w:t>
      </w:r>
      <w:r w:rsidRPr="00354968">
        <w:rPr>
          <w:rStyle w:val="ab"/>
          <w:b w:val="0"/>
          <w:color w:val="000000" w:themeColor="text1"/>
        </w:rPr>
        <w:t>приложении № 1</w:t>
      </w:r>
      <w:r w:rsidRPr="00354968">
        <w:rPr>
          <w:color w:val="000000" w:themeColor="text1"/>
        </w:rPr>
        <w:t xml:space="preserve"> к подпрограмме.</w:t>
      </w: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Срок реализации му</w:t>
      </w:r>
      <w:r w:rsidR="00CA65D5" w:rsidRPr="00354968">
        <w:rPr>
          <w:color w:val="000000" w:themeColor="text1"/>
          <w:szCs w:val="28"/>
        </w:rPr>
        <w:t xml:space="preserve">ниципальной программы: 2015-2025 </w:t>
      </w:r>
      <w:r w:rsidRPr="00354968">
        <w:rPr>
          <w:color w:val="000000" w:themeColor="text1"/>
          <w:szCs w:val="28"/>
        </w:rPr>
        <w:t xml:space="preserve"> годы, в том числе:</w:t>
      </w: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val="en-US"/>
        </w:rPr>
        <w:t>I</w:t>
      </w:r>
      <w:r w:rsidRPr="00354968">
        <w:rPr>
          <w:color w:val="000000" w:themeColor="text1"/>
          <w:szCs w:val="28"/>
        </w:rPr>
        <w:t xml:space="preserve"> этап – 2015-2019 годы,</w:t>
      </w:r>
    </w:p>
    <w:p w:rsidR="00DD69D1" w:rsidRPr="00354968" w:rsidRDefault="00DD69D1" w:rsidP="00DD69D1">
      <w:pPr>
        <w:widowControl w:val="0"/>
        <w:suppressAutoHyphens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 w:rsidRPr="00354968">
        <w:rPr>
          <w:rFonts w:eastAsia="Calibri"/>
          <w:color w:val="000000" w:themeColor="text1"/>
          <w:szCs w:val="28"/>
          <w:lang w:val="en-US" w:eastAsia="en-US"/>
        </w:rPr>
        <w:t>II</w:t>
      </w:r>
      <w:r w:rsidR="00CA65D5" w:rsidRPr="00354968">
        <w:rPr>
          <w:rFonts w:eastAsia="Calibri"/>
          <w:color w:val="000000" w:themeColor="text1"/>
          <w:szCs w:val="28"/>
          <w:lang w:eastAsia="en-US"/>
        </w:rPr>
        <w:t xml:space="preserve"> этап – 2020-2025</w:t>
      </w:r>
      <w:r w:rsidRPr="00354968">
        <w:rPr>
          <w:rFonts w:eastAsia="Calibri"/>
          <w:color w:val="000000" w:themeColor="text1"/>
          <w:szCs w:val="28"/>
          <w:lang w:eastAsia="en-US"/>
        </w:rPr>
        <w:t xml:space="preserve"> годы.</w:t>
      </w:r>
    </w:p>
    <w:p w:rsidR="00490204" w:rsidRPr="00354968" w:rsidRDefault="00490204" w:rsidP="005D6D08">
      <w:pPr>
        <w:rPr>
          <w:color w:val="000000" w:themeColor="text1"/>
        </w:rPr>
      </w:pPr>
    </w:p>
    <w:p w:rsidR="00490204" w:rsidRPr="00354968" w:rsidRDefault="00490204" w:rsidP="005D6D08">
      <w:pPr>
        <w:pStyle w:val="1"/>
        <w:jc w:val="center"/>
        <w:rPr>
          <w:color w:val="000000" w:themeColor="text1"/>
        </w:rPr>
      </w:pPr>
      <w:bookmarkStart w:id="30" w:name="sub_413"/>
      <w:r w:rsidRPr="00354968">
        <w:rPr>
          <w:color w:val="000000" w:themeColor="text1"/>
        </w:rPr>
        <w:t>3. Перечень мероприятий подпрограммы</w:t>
      </w:r>
    </w:p>
    <w:bookmarkEnd w:id="30"/>
    <w:p w:rsidR="00490204" w:rsidRPr="00354968" w:rsidRDefault="00490204" w:rsidP="005D6D08">
      <w:pPr>
        <w:rPr>
          <w:color w:val="000000" w:themeColor="text1"/>
        </w:rPr>
      </w:pPr>
    </w:p>
    <w:p w:rsidR="00490204" w:rsidRPr="00354968" w:rsidRDefault="0051052E" w:rsidP="005D6D08">
      <w:pPr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490204" w:rsidRPr="00354968">
        <w:rPr>
          <w:color w:val="000000" w:themeColor="text1"/>
        </w:rPr>
        <w:t>В программе предусмотрено одно мероприятие, в котором предусматривается выплата дополнительного материального обеспечения лицам, замещавшим должности муниципальной службы муниципального образования Кавказский район</w:t>
      </w:r>
    </w:p>
    <w:p w:rsidR="00490204" w:rsidRPr="00354968" w:rsidRDefault="0051052E" w:rsidP="005D6D08">
      <w:pPr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490204" w:rsidRPr="00354968">
        <w:rPr>
          <w:color w:val="000000" w:themeColor="text1"/>
        </w:rPr>
        <w:t xml:space="preserve">Перечень мероприятий подпрограммы приведен в </w:t>
      </w:r>
      <w:hyperlink w:anchor="sub_420" w:history="1">
        <w:r w:rsidR="00490204" w:rsidRPr="00354968">
          <w:rPr>
            <w:rStyle w:val="ab"/>
            <w:b w:val="0"/>
            <w:color w:val="000000" w:themeColor="text1"/>
          </w:rPr>
          <w:t>Приложении N 2</w:t>
        </w:r>
      </w:hyperlink>
      <w:r w:rsidR="00490204" w:rsidRPr="00354968">
        <w:rPr>
          <w:color w:val="000000" w:themeColor="text1"/>
        </w:rPr>
        <w:t xml:space="preserve"> к подпрограмме.</w:t>
      </w:r>
    </w:p>
    <w:p w:rsidR="00490204" w:rsidRPr="00354968" w:rsidRDefault="00490204" w:rsidP="005D6D08">
      <w:pPr>
        <w:rPr>
          <w:color w:val="000000" w:themeColor="text1"/>
        </w:rPr>
      </w:pPr>
    </w:p>
    <w:p w:rsidR="00FD43C3" w:rsidRPr="00354968" w:rsidRDefault="0095596B" w:rsidP="00FD43C3">
      <w:pPr>
        <w:jc w:val="center"/>
        <w:rPr>
          <w:b/>
          <w:color w:val="000000" w:themeColor="text1"/>
        </w:rPr>
      </w:pPr>
      <w:r w:rsidRPr="00354968">
        <w:rPr>
          <w:b/>
          <w:bCs/>
          <w:color w:val="000000" w:themeColor="text1"/>
          <w:szCs w:val="28"/>
        </w:rPr>
        <w:t>4</w:t>
      </w:r>
      <w:r w:rsidR="00FD43C3" w:rsidRPr="00354968">
        <w:rPr>
          <w:b/>
          <w:bCs/>
          <w:color w:val="000000" w:themeColor="text1"/>
          <w:szCs w:val="28"/>
        </w:rPr>
        <w:t xml:space="preserve">. Обоснование ресурсного обеспечения </w:t>
      </w:r>
      <w:r w:rsidR="00FD43C3" w:rsidRPr="00354968">
        <w:rPr>
          <w:b/>
          <w:color w:val="000000" w:themeColor="text1"/>
          <w:szCs w:val="28"/>
        </w:rPr>
        <w:t>подпрограммы</w:t>
      </w:r>
    </w:p>
    <w:p w:rsidR="00FD43C3" w:rsidRPr="00354968" w:rsidRDefault="00FD43C3" w:rsidP="00FD43C3">
      <w:pPr>
        <w:widowControl w:val="0"/>
        <w:jc w:val="center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2"/>
        <w:gridCol w:w="1416"/>
        <w:gridCol w:w="1418"/>
        <w:gridCol w:w="1558"/>
        <w:gridCol w:w="1276"/>
        <w:gridCol w:w="1559"/>
        <w:gridCol w:w="1101"/>
      </w:tblGrid>
      <w:tr w:rsidR="00354968" w:rsidRPr="00354968" w:rsidTr="00CD4747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CD4747">
        <w:trPr>
          <w:trHeight w:val="1525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краевой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внебюджетные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354968" w:rsidRPr="00354968" w:rsidTr="00CD474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</w:tr>
      <w:tr w:rsidR="00354968" w:rsidRPr="00354968" w:rsidTr="00CD474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27 477,0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27 477,0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</w:t>
            </w:r>
            <w:r w:rsidRPr="00354968">
              <w:rPr>
                <w:color w:val="000000" w:themeColor="text1"/>
                <w:szCs w:val="28"/>
              </w:rPr>
              <w:lastRenderedPageBreak/>
              <w:t>район»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FD43C3" w:rsidRPr="00354968" w:rsidTr="00CD4747"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both"/>
              <w:rPr>
                <w:rFonts w:ascii="Calibri" w:hAnsi="Calibri"/>
                <w:color w:val="000000" w:themeColor="text1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</w:tbl>
    <w:p w:rsidR="002C4AA6" w:rsidRPr="00354968" w:rsidRDefault="002C4AA6" w:rsidP="00FD43C3">
      <w:pPr>
        <w:widowControl w:val="0"/>
        <w:suppressAutoHyphens/>
        <w:ind w:firstLine="851"/>
        <w:jc w:val="both"/>
        <w:rPr>
          <w:color w:val="000000" w:themeColor="text1"/>
        </w:rPr>
      </w:pPr>
    </w:p>
    <w:p w:rsidR="002C4AA6" w:rsidRPr="00354968" w:rsidRDefault="002C4AA6" w:rsidP="005D6D08">
      <w:pPr>
        <w:pStyle w:val="1"/>
        <w:jc w:val="center"/>
        <w:rPr>
          <w:color w:val="000000" w:themeColor="text1"/>
        </w:rPr>
      </w:pPr>
      <w:bookmarkStart w:id="31" w:name="sub_415"/>
      <w:r w:rsidRPr="00354968">
        <w:rPr>
          <w:color w:val="000000" w:themeColor="text1"/>
        </w:rPr>
        <w:t>5. Механизм реализации подпрограммы</w:t>
      </w:r>
    </w:p>
    <w:bookmarkEnd w:id="31"/>
    <w:p w:rsidR="002C4AA6" w:rsidRPr="00354968" w:rsidRDefault="002C4AA6" w:rsidP="005D6D08">
      <w:pPr>
        <w:rPr>
          <w:color w:val="000000" w:themeColor="text1"/>
        </w:rPr>
      </w:pPr>
    </w:p>
    <w:p w:rsidR="002C4AA6" w:rsidRPr="00354968" w:rsidRDefault="00743E6B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2C4AA6" w:rsidRPr="00354968">
        <w:rPr>
          <w:color w:val="000000" w:themeColor="text1"/>
        </w:rPr>
        <w:t>Текущее управление подпрограммой осуществляет ее координатор, который:</w:t>
      </w:r>
    </w:p>
    <w:p w:rsidR="002C4AA6" w:rsidRPr="00354968" w:rsidRDefault="00743E6B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2C4AA6" w:rsidRPr="00354968">
        <w:rPr>
          <w:color w:val="000000" w:themeColor="text1"/>
        </w:rPr>
        <w:t>- обеспечивает разработку и реализацию подпрограммы;</w:t>
      </w:r>
    </w:p>
    <w:p w:rsidR="002C4AA6" w:rsidRPr="00354968" w:rsidRDefault="00743E6B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2C4AA6" w:rsidRPr="00354968">
        <w:rPr>
          <w:color w:val="000000" w:themeColor="text1"/>
        </w:rPr>
        <w:t>- организует работу по достижению целевых показателей подпрограммы;</w:t>
      </w:r>
    </w:p>
    <w:p w:rsidR="002C4AA6" w:rsidRPr="00354968" w:rsidRDefault="00743E6B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2C4AA6" w:rsidRPr="00354968">
        <w:rPr>
          <w:color w:val="000000" w:themeColor="text1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C4AA6" w:rsidRPr="00354968" w:rsidRDefault="00743E6B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2C4AA6" w:rsidRPr="00354968">
        <w:rPr>
          <w:color w:val="000000" w:themeColor="text1"/>
        </w:rPr>
        <w:t>- осуществляет иные полномочия, установленные муниципальной программой.</w:t>
      </w:r>
    </w:p>
    <w:p w:rsidR="002C4AA6" w:rsidRPr="00354968" w:rsidRDefault="00743E6B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2C4AA6" w:rsidRPr="00354968">
        <w:rPr>
          <w:color w:val="000000" w:themeColor="text1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EB2685" w:rsidRPr="00354968" w:rsidRDefault="00EB2685" w:rsidP="005D6D08">
      <w:pPr>
        <w:jc w:val="both"/>
        <w:rPr>
          <w:color w:val="000000" w:themeColor="text1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Начальник правового отдела                                                        </w:t>
      </w:r>
      <w:r w:rsidR="00CA65D5" w:rsidRPr="00354968">
        <w:rPr>
          <w:color w:val="000000" w:themeColor="text1"/>
          <w:szCs w:val="28"/>
        </w:rPr>
        <w:t xml:space="preserve">            </w:t>
      </w:r>
      <w:r w:rsidRPr="00354968">
        <w:rPr>
          <w:color w:val="000000" w:themeColor="text1"/>
          <w:szCs w:val="28"/>
        </w:rPr>
        <w:t xml:space="preserve"> </w:t>
      </w:r>
      <w:r w:rsidR="00FD43C3" w:rsidRPr="00354968">
        <w:rPr>
          <w:color w:val="000000" w:themeColor="text1"/>
          <w:szCs w:val="28"/>
        </w:rPr>
        <w:t xml:space="preserve">    А.И.Полусмак</w:t>
      </w: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Cs w:val="28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Cs w:val="28"/>
        </w:rPr>
      </w:pPr>
    </w:p>
    <w:p w:rsidR="00EB2685" w:rsidRPr="00354968" w:rsidRDefault="00EB2685" w:rsidP="005D6D08">
      <w:pPr>
        <w:jc w:val="both"/>
        <w:rPr>
          <w:color w:val="000000" w:themeColor="text1"/>
        </w:rPr>
      </w:pPr>
    </w:p>
    <w:p w:rsidR="00BA62E1" w:rsidRPr="00354968" w:rsidRDefault="00BA62E1" w:rsidP="005D6D08">
      <w:pPr>
        <w:rPr>
          <w:color w:val="000000" w:themeColor="text1"/>
        </w:rPr>
        <w:sectPr w:rsidR="00BA62E1" w:rsidRPr="00354968" w:rsidSect="00BA62E1">
          <w:pgSz w:w="11906" w:h="16838"/>
          <w:pgMar w:top="567" w:right="567" w:bottom="1134" w:left="709" w:header="720" w:footer="720" w:gutter="0"/>
          <w:cols w:space="720"/>
        </w:sectPr>
      </w:pPr>
    </w:p>
    <w:p w:rsidR="002C4AA6" w:rsidRPr="00354968" w:rsidRDefault="002C4AA6" w:rsidP="005D6D08">
      <w:pPr>
        <w:ind w:firstLine="698"/>
        <w:jc w:val="right"/>
        <w:rPr>
          <w:color w:val="000000" w:themeColor="text1"/>
          <w:szCs w:val="28"/>
        </w:rPr>
      </w:pPr>
      <w:r w:rsidRPr="00354968">
        <w:rPr>
          <w:rStyle w:val="af4"/>
          <w:b w:val="0"/>
          <w:bCs/>
          <w:color w:val="000000" w:themeColor="text1"/>
          <w:szCs w:val="28"/>
        </w:rPr>
        <w:lastRenderedPageBreak/>
        <w:t>Приложение N 1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 xml:space="preserve">к </w:t>
      </w:r>
      <w:hyperlink w:anchor="sub_1400" w:history="1">
        <w:r w:rsidRPr="00354968">
          <w:rPr>
            <w:rStyle w:val="ab"/>
            <w:b w:val="0"/>
            <w:color w:val="000000" w:themeColor="text1"/>
            <w:szCs w:val="28"/>
          </w:rPr>
          <w:t>подпрограмме</w:t>
        </w:r>
      </w:hyperlink>
      <w:r w:rsidRPr="00354968">
        <w:rPr>
          <w:rStyle w:val="af4"/>
          <w:b w:val="0"/>
          <w:bCs/>
          <w:color w:val="000000" w:themeColor="text1"/>
          <w:szCs w:val="28"/>
        </w:rPr>
        <w:t xml:space="preserve"> муниципального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образования Кавказский район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"Дополнительное материальное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обеспечение лиц, замещавших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муниципальные должности и должности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муниципальной службы в муниципальном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образовании Кавказский район"</w:t>
      </w:r>
    </w:p>
    <w:p w:rsidR="002C4AA6" w:rsidRPr="00354968" w:rsidRDefault="002C4AA6" w:rsidP="005D6D08">
      <w:pPr>
        <w:rPr>
          <w:color w:val="000000" w:themeColor="text1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 w:val="24"/>
          <w:szCs w:val="24"/>
        </w:rPr>
      </w:pPr>
    </w:p>
    <w:p w:rsidR="00CA65D5" w:rsidRPr="00354968" w:rsidRDefault="00B53007" w:rsidP="00B53007">
      <w:pPr>
        <w:pStyle w:val="1"/>
        <w:keepNext w:val="0"/>
        <w:widowControl w:val="0"/>
        <w:suppressAutoHyphens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>Цели, задачи и целевые показатели подпрограммы</w:t>
      </w:r>
    </w:p>
    <w:p w:rsidR="00B53007" w:rsidRPr="00354968" w:rsidRDefault="00B53007" w:rsidP="003843CB">
      <w:pPr>
        <w:pStyle w:val="1"/>
        <w:keepNext w:val="0"/>
        <w:widowControl w:val="0"/>
        <w:suppressAutoHyphens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 xml:space="preserve"> 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tbl>
      <w:tblPr>
        <w:tblW w:w="11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708"/>
        <w:gridCol w:w="567"/>
        <w:gridCol w:w="142"/>
        <w:gridCol w:w="567"/>
        <w:gridCol w:w="709"/>
        <w:gridCol w:w="567"/>
        <w:gridCol w:w="709"/>
        <w:gridCol w:w="708"/>
        <w:gridCol w:w="709"/>
        <w:gridCol w:w="567"/>
        <w:gridCol w:w="142"/>
        <w:gridCol w:w="567"/>
        <w:gridCol w:w="142"/>
        <w:gridCol w:w="425"/>
        <w:gridCol w:w="142"/>
        <w:gridCol w:w="1134"/>
      </w:tblGrid>
      <w:tr w:rsidR="00354968" w:rsidRPr="00354968" w:rsidTr="003843CB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Наименование целевого</w:t>
            </w:r>
          </w:p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Единица</w:t>
            </w:r>
          </w:p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Статус</w:t>
            </w:r>
            <w:r w:rsidRPr="00354968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 xml:space="preserve">*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354968" w:rsidRPr="00354968" w:rsidTr="00E00B1B">
        <w:trPr>
          <w:trHeight w:val="851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2020</w:t>
            </w:r>
          </w:p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2022</w:t>
            </w:r>
          </w:p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CB" w:rsidRPr="00354968" w:rsidRDefault="00B53007" w:rsidP="003843C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2023</w:t>
            </w:r>
          </w:p>
          <w:p w:rsidR="00B53007" w:rsidRPr="00354968" w:rsidRDefault="00B53007" w:rsidP="003843C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70" w:rsidRPr="00354968" w:rsidRDefault="00B53007" w:rsidP="00E00B1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  <w:p w:rsidR="00B53007" w:rsidRPr="00354968" w:rsidRDefault="00B53007" w:rsidP="00E00B1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25 год</w:t>
            </w:r>
          </w:p>
        </w:tc>
      </w:tr>
      <w:tr w:rsidR="00354968" w:rsidRPr="00354968" w:rsidTr="00E00B1B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354968" w:rsidRDefault="00B53007" w:rsidP="003843C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354968" w:rsidRPr="00354968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 xml:space="preserve">Подпрограмма 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  </w:t>
            </w:r>
          </w:p>
        </w:tc>
      </w:tr>
      <w:tr w:rsidR="00354968" w:rsidRPr="00354968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Цель: повышение престижа муниципальной службы,  привлечение на муниципальную службу высококвалифицированных кадров</w:t>
            </w:r>
          </w:p>
        </w:tc>
      </w:tr>
      <w:tr w:rsidR="00354968" w:rsidRPr="00354968" w:rsidTr="003843C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07" w:rsidRPr="00354968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4968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Задача: </w:t>
            </w:r>
            <w:r w:rsidRPr="00354968">
              <w:rPr>
                <w:rFonts w:ascii="Times New Roman" w:hAnsi="Times New Roman"/>
                <w:color w:val="000000" w:themeColor="text1"/>
              </w:rPr>
              <w:t>повышение уровня жизни лиц,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</w:t>
            </w:r>
          </w:p>
        </w:tc>
      </w:tr>
      <w:tr w:rsidR="00354968" w:rsidRPr="00354968" w:rsidTr="00E00B1B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07" w:rsidRPr="00354968" w:rsidRDefault="00B53007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 xml:space="preserve">Целевой показатель: </w:t>
            </w:r>
          </w:p>
          <w:p w:rsidR="00B53007" w:rsidRPr="00354968" w:rsidRDefault="00B53007" w:rsidP="004107EB">
            <w:pPr>
              <w:pStyle w:val="ae"/>
              <w:suppressAutoHyphens/>
              <w:jc w:val="both"/>
              <w:rPr>
                <w:rFonts w:ascii="Times New Roman" w:hAnsi="Times New Roman"/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</w:rPr>
              <w:t>количество пенсионеров муниципальной службы муниципального образования Кавказский район, получающих дополнительное материальное обеспечение к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07" w:rsidRPr="00354968" w:rsidRDefault="00E00B1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354968" w:rsidRDefault="00B53007" w:rsidP="003843CB">
            <w:pPr>
              <w:widowControl w:val="0"/>
              <w:suppressAutoHyphens/>
              <w:ind w:left="-450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354968" w:rsidRDefault="00B53007" w:rsidP="003843CB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007" w:rsidRPr="00354968" w:rsidRDefault="00B53007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54968"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</w:tr>
    </w:tbl>
    <w:p w:rsidR="00B53007" w:rsidRPr="00354968" w:rsidRDefault="00B53007" w:rsidP="00B53007">
      <w:pPr>
        <w:widowControl w:val="0"/>
        <w:suppressAutoHyphens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vertAlign w:val="superscript"/>
        </w:rPr>
      </w:pPr>
    </w:p>
    <w:p w:rsidR="00B53007" w:rsidRPr="00354968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 w:val="24"/>
          <w:szCs w:val="24"/>
        </w:rPr>
      </w:pPr>
    </w:p>
    <w:p w:rsidR="00B53007" w:rsidRPr="00354968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 w:val="24"/>
          <w:szCs w:val="24"/>
        </w:rPr>
      </w:pPr>
    </w:p>
    <w:p w:rsidR="00B53007" w:rsidRPr="00354968" w:rsidRDefault="00B53007" w:rsidP="00B53007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 w:val="24"/>
          <w:szCs w:val="24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 w:val="24"/>
          <w:szCs w:val="24"/>
        </w:rPr>
      </w:pPr>
    </w:p>
    <w:p w:rsidR="00982C55" w:rsidRPr="00354968" w:rsidRDefault="00DD69D1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 xml:space="preserve">Начальник правового отдела                                                                </w:t>
      </w:r>
      <w:r w:rsidR="00FD43C3" w:rsidRPr="00354968">
        <w:rPr>
          <w:color w:val="000000" w:themeColor="text1"/>
          <w:szCs w:val="28"/>
        </w:rPr>
        <w:t xml:space="preserve">         </w:t>
      </w:r>
      <w:r w:rsidRPr="00354968">
        <w:rPr>
          <w:color w:val="000000" w:themeColor="text1"/>
          <w:szCs w:val="28"/>
        </w:rPr>
        <w:t xml:space="preserve"> </w:t>
      </w:r>
      <w:r w:rsidR="00FD43C3" w:rsidRPr="00354968">
        <w:rPr>
          <w:color w:val="000000" w:themeColor="text1"/>
          <w:szCs w:val="28"/>
        </w:rPr>
        <w:t>А.И.Полусмак</w:t>
      </w:r>
    </w:p>
    <w:p w:rsidR="00982C55" w:rsidRPr="00354968" w:rsidRDefault="00982C55" w:rsidP="00982C55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DD69D1" w:rsidRPr="00354968" w:rsidRDefault="00DD69D1" w:rsidP="00DD69D1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CA65D5" w:rsidRPr="00354968" w:rsidRDefault="00CA65D5" w:rsidP="005D6D08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  <w:bookmarkStart w:id="32" w:name="sub_1040"/>
    </w:p>
    <w:p w:rsidR="00CA65D5" w:rsidRPr="00354968" w:rsidRDefault="00CA65D5" w:rsidP="005D6D08">
      <w:pPr>
        <w:ind w:firstLine="698"/>
        <w:jc w:val="right"/>
        <w:rPr>
          <w:rStyle w:val="af4"/>
          <w:b w:val="0"/>
          <w:bCs/>
          <w:color w:val="000000" w:themeColor="text1"/>
          <w:szCs w:val="28"/>
        </w:rPr>
      </w:pPr>
    </w:p>
    <w:p w:rsidR="006F5D72" w:rsidRPr="00354968" w:rsidRDefault="006F5D72" w:rsidP="005D6D08">
      <w:pPr>
        <w:ind w:firstLine="698"/>
        <w:jc w:val="right"/>
        <w:rPr>
          <w:rStyle w:val="af4"/>
          <w:b w:val="0"/>
          <w:bCs/>
          <w:color w:val="000000" w:themeColor="text1"/>
          <w:sz w:val="24"/>
          <w:szCs w:val="24"/>
        </w:rPr>
      </w:pPr>
      <w:r w:rsidRPr="00354968">
        <w:rPr>
          <w:rStyle w:val="af4"/>
          <w:b w:val="0"/>
          <w:bCs/>
          <w:color w:val="000000" w:themeColor="text1"/>
          <w:szCs w:val="28"/>
        </w:rPr>
        <w:t>Приложение N 2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 xml:space="preserve">к </w:t>
      </w:r>
      <w:hyperlink w:anchor="sub_1400" w:history="1">
        <w:r w:rsidRPr="00354968">
          <w:rPr>
            <w:rStyle w:val="ab"/>
            <w:b w:val="0"/>
            <w:color w:val="000000" w:themeColor="text1"/>
            <w:szCs w:val="28"/>
          </w:rPr>
          <w:t>подпрограмме</w:t>
        </w:r>
      </w:hyperlink>
      <w:r w:rsidRPr="00354968">
        <w:rPr>
          <w:rStyle w:val="af4"/>
          <w:b w:val="0"/>
          <w:bCs/>
          <w:color w:val="000000" w:themeColor="text1"/>
          <w:szCs w:val="28"/>
        </w:rPr>
        <w:t xml:space="preserve"> муниципального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образования Кавказский район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"Дополнительное материальное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обеспечение лиц, замещавших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муниципальные должности и должности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муниципальной службы в муниципальном</w:t>
      </w:r>
      <w:r w:rsidRPr="00354968">
        <w:rPr>
          <w:rStyle w:val="af4"/>
          <w:b w:val="0"/>
          <w:bCs/>
          <w:color w:val="000000" w:themeColor="text1"/>
          <w:szCs w:val="28"/>
        </w:rPr>
        <w:br/>
        <w:t>образовании Кавказский район</w:t>
      </w:r>
      <w:r w:rsidRPr="00354968">
        <w:rPr>
          <w:rStyle w:val="af4"/>
          <w:b w:val="0"/>
          <w:bCs/>
          <w:color w:val="000000" w:themeColor="text1"/>
          <w:sz w:val="24"/>
          <w:szCs w:val="24"/>
        </w:rPr>
        <w:t>"</w:t>
      </w:r>
    </w:p>
    <w:p w:rsidR="006F5D72" w:rsidRPr="00354968" w:rsidRDefault="006F5D72" w:rsidP="005D6D08">
      <w:pPr>
        <w:ind w:firstLine="698"/>
        <w:jc w:val="right"/>
        <w:rPr>
          <w:rStyle w:val="af4"/>
          <w:b w:val="0"/>
          <w:bCs/>
          <w:color w:val="000000" w:themeColor="text1"/>
          <w:sz w:val="24"/>
          <w:szCs w:val="24"/>
        </w:rPr>
      </w:pPr>
    </w:p>
    <w:p w:rsidR="00FD43C3" w:rsidRPr="00354968" w:rsidRDefault="00FD43C3" w:rsidP="00FD43C3">
      <w:pPr>
        <w:widowControl w:val="0"/>
        <w:jc w:val="center"/>
        <w:rPr>
          <w:color w:val="000000" w:themeColor="text1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Перечень </w:t>
      </w:r>
    </w:p>
    <w:p w:rsidR="00FD43C3" w:rsidRPr="00354968" w:rsidRDefault="00FD43C3" w:rsidP="00FD43C3">
      <w:pPr>
        <w:widowControl w:val="0"/>
        <w:jc w:val="center"/>
        <w:rPr>
          <w:color w:val="000000" w:themeColor="text1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мероприятий подпрограммы </w:t>
      </w:r>
      <w:r w:rsidRPr="00354968">
        <w:rPr>
          <w:color w:val="000000" w:themeColor="text1"/>
          <w:szCs w:val="28"/>
          <w:lang w:eastAsia="en-US"/>
        </w:rPr>
        <w:t>«Дополнительное материальное обеспечение лиц, замещавших муниципальные должности и должности муниципальной службы в муниципальном образовании Кавказский район»</w:t>
      </w:r>
    </w:p>
    <w:p w:rsidR="00FD43C3" w:rsidRPr="00354968" w:rsidRDefault="00FD43C3" w:rsidP="00FD43C3">
      <w:pPr>
        <w:widowControl w:val="0"/>
        <w:jc w:val="center"/>
        <w:rPr>
          <w:color w:val="000000" w:themeColor="text1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706"/>
        <w:gridCol w:w="851"/>
        <w:gridCol w:w="1275"/>
        <w:gridCol w:w="1417"/>
        <w:gridCol w:w="1416"/>
        <w:gridCol w:w="1416"/>
        <w:gridCol w:w="1562"/>
        <w:gridCol w:w="2410"/>
        <w:gridCol w:w="1990"/>
      </w:tblGrid>
      <w:tr w:rsidR="00354968" w:rsidRPr="00354968" w:rsidTr="00CD4747">
        <w:trPr>
          <w:trHeight w:val="28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ind w:left="-43" w:firstLine="43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Годы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реализации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Непосредственный 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результат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реализации 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  <w:p w:rsidR="00FD43C3" w:rsidRPr="00354968" w:rsidRDefault="00FD43C3" w:rsidP="00CD4747">
            <w:pPr>
              <w:spacing w:line="100" w:lineRule="atLeast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11</w:t>
            </w:r>
          </w:p>
        </w:tc>
      </w:tr>
      <w:tr w:rsidR="00354968" w:rsidRPr="00354968" w:rsidTr="00CD474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  <w:lang w:eastAsia="en-US"/>
              </w:rPr>
              <w:t>Мероприятие № 1.</w:t>
            </w:r>
          </w:p>
          <w:p w:rsidR="00FD43C3" w:rsidRPr="00354968" w:rsidRDefault="00FD43C3" w:rsidP="00CD4747">
            <w:pPr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«Доплата к трудовой пенсии за выслугу лет лицам, замещавшим муниципальные должности и должности муниципальной службы муниципального </w:t>
            </w:r>
            <w:r w:rsidRPr="00354968">
              <w:rPr>
                <w:color w:val="000000" w:themeColor="text1"/>
                <w:szCs w:val="28"/>
              </w:rPr>
              <w:lastRenderedPageBreak/>
              <w:t>образования Кавказский район»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27 477,0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27 477,0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  <w:lang w:eastAsia="en-US"/>
              </w:rPr>
              <w:t xml:space="preserve">Повышение уровня благосостояния </w:t>
            </w:r>
            <w:r w:rsidRPr="00354968">
              <w:rPr>
                <w:color w:val="000000" w:themeColor="text1"/>
                <w:szCs w:val="28"/>
              </w:rPr>
              <w:t xml:space="preserve">лиц, замещавших муниципальные должности и должности муниципальной службы муниципального образования Кавказский район и ушедших на </w:t>
            </w:r>
            <w:r w:rsidRPr="00354968">
              <w:rPr>
                <w:color w:val="000000" w:themeColor="text1"/>
                <w:szCs w:val="28"/>
              </w:rPr>
              <w:lastRenderedPageBreak/>
              <w:t>пенсию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ИТОГО:</w:t>
            </w: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27 477,0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27 477,0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1  040,5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1 970,5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2 135,0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 2 321,0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2685,0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3 225,0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354968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  <w:tr w:rsidR="00FD43C3" w:rsidRPr="00354968" w:rsidTr="00CD4747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2 900,0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rPr>
                <w:color w:val="000000" w:themeColor="text1"/>
                <w:szCs w:val="28"/>
              </w:rPr>
            </w:pPr>
          </w:p>
        </w:tc>
      </w:tr>
    </w:tbl>
    <w:p w:rsidR="00EE51CA" w:rsidRPr="00354968" w:rsidRDefault="00EE51CA" w:rsidP="00EE51CA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EE51CA" w:rsidRPr="00354968" w:rsidRDefault="00EE51CA" w:rsidP="00EE51C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FD43C3" w:rsidRPr="00354968" w:rsidRDefault="00FD43C3" w:rsidP="00EE51CA">
      <w:pPr>
        <w:rPr>
          <w:color w:val="000000" w:themeColor="text1"/>
          <w:szCs w:val="28"/>
        </w:rPr>
      </w:pPr>
    </w:p>
    <w:p w:rsidR="008B3A6B" w:rsidRPr="00354968" w:rsidRDefault="00EE51CA" w:rsidP="00EE51CA">
      <w:pPr>
        <w:rPr>
          <w:color w:val="000000" w:themeColor="text1"/>
        </w:rPr>
      </w:pPr>
      <w:r w:rsidRPr="00354968">
        <w:rPr>
          <w:color w:val="000000" w:themeColor="text1"/>
          <w:szCs w:val="28"/>
        </w:rPr>
        <w:t xml:space="preserve">Начальник правового отдела                                                                </w:t>
      </w:r>
      <w:r w:rsidR="00E00B1B" w:rsidRPr="00354968">
        <w:rPr>
          <w:color w:val="000000" w:themeColor="text1"/>
          <w:szCs w:val="28"/>
        </w:rPr>
        <w:t xml:space="preserve">        </w:t>
      </w:r>
      <w:r w:rsidR="00FD43C3" w:rsidRPr="00354968">
        <w:rPr>
          <w:color w:val="000000" w:themeColor="text1"/>
          <w:szCs w:val="28"/>
        </w:rPr>
        <w:t xml:space="preserve">     </w:t>
      </w:r>
      <w:r w:rsidRPr="00354968">
        <w:rPr>
          <w:color w:val="000000" w:themeColor="text1"/>
          <w:szCs w:val="28"/>
        </w:rPr>
        <w:t xml:space="preserve"> </w:t>
      </w:r>
      <w:r w:rsidR="00FD43C3" w:rsidRPr="00354968">
        <w:rPr>
          <w:color w:val="000000" w:themeColor="text1"/>
          <w:szCs w:val="28"/>
        </w:rPr>
        <w:t>А.И.Полусмак</w:t>
      </w: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EE51CA" w:rsidRPr="00354968" w:rsidRDefault="00EE51CA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CA65D5" w:rsidRPr="00354968" w:rsidRDefault="00CA65D5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FD43C3" w:rsidRPr="00354968" w:rsidRDefault="00FD43C3" w:rsidP="005D6D08">
      <w:pPr>
        <w:pStyle w:val="1"/>
        <w:jc w:val="center"/>
        <w:rPr>
          <w:color w:val="000000" w:themeColor="text1"/>
          <w:szCs w:val="28"/>
        </w:rPr>
      </w:pPr>
    </w:p>
    <w:p w:rsidR="00006EAD" w:rsidRPr="00354968" w:rsidRDefault="00006EAD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Подпрограмма</w:t>
      </w:r>
      <w:r w:rsidRPr="00354968">
        <w:rPr>
          <w:color w:val="000000" w:themeColor="text1"/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  <w:bookmarkEnd w:id="32"/>
    </w:p>
    <w:p w:rsidR="00006EAD" w:rsidRPr="00354968" w:rsidRDefault="00006EAD" w:rsidP="005D6D08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Паспорт подпрограммы</w:t>
      </w:r>
      <w:r w:rsidRPr="00354968">
        <w:rPr>
          <w:color w:val="000000" w:themeColor="text1"/>
          <w:szCs w:val="28"/>
        </w:rPr>
        <w:br/>
        <w:t>"Доступная среда в муниципальном образовании Кавказский район" муниципальной программы муниципального образования Кавказский район "Социальная поддержка граждан"</w:t>
      </w:r>
    </w:p>
    <w:p w:rsidR="00006EAD" w:rsidRPr="00354968" w:rsidRDefault="00006EAD" w:rsidP="005D6D08">
      <w:pPr>
        <w:jc w:val="center"/>
        <w:rPr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28"/>
        <w:gridCol w:w="6111"/>
      </w:tblGrid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bookmarkStart w:id="33" w:name="sub_501"/>
            <w:r w:rsidRPr="00354968">
              <w:rPr>
                <w:color w:val="000000" w:themeColor="text1"/>
                <w:szCs w:val="28"/>
              </w:rPr>
              <w:t>Координатор подпрограммы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Участники подпрограммы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Управление образования администрации муниципального образования Кавказский район </w:t>
            </w:r>
          </w:p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Отдел культуры администрации муниципального образования Кавказский район</w:t>
            </w:r>
          </w:p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Отдел физкультуры и спорта администрации муниципального образования Кавказский район</w:t>
            </w:r>
          </w:p>
          <w:p w:rsidR="00982C55" w:rsidRPr="00354968" w:rsidRDefault="00982C55" w:rsidP="00982C55">
            <w:pPr>
              <w:widowControl w:val="0"/>
              <w:suppressAutoHyphens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Отдел жилищно-коммунального хозяйства, транспорта, связи и дорожного хозяйства муниципального образования Кавказский район</w:t>
            </w:r>
          </w:p>
        </w:tc>
      </w:tr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Цель подпрограммы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создание условий для формирования доступной среды жизнедеятельности для инвалидов и других маломобильных групп населения Кавказского района</w:t>
            </w:r>
          </w:p>
        </w:tc>
      </w:tr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Задачи подпрограммы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 Кавказского района, нуждающихся в оснащении (без учета детских дошкольных учреждений);</w:t>
            </w:r>
          </w:p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доля муниципальных объектов в сфере </w:t>
            </w:r>
            <w:r w:rsidRPr="00354968">
              <w:rPr>
                <w:color w:val="000000" w:themeColor="text1"/>
                <w:szCs w:val="28"/>
              </w:rPr>
              <w:lastRenderedPageBreak/>
              <w:t>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района, в общем количестве объектов в сфере культуры Кавказского района, нуждающихся в оснащении;</w:t>
            </w:r>
          </w:p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оснащении;</w:t>
            </w:r>
          </w:p>
          <w:p w:rsidR="00982C55" w:rsidRPr="00354968" w:rsidRDefault="00982C55" w:rsidP="00982C55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доля  муниципального общественного пассажирского транспорта, оснащенного радиоинформаторами 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остановках;</w:t>
            </w:r>
          </w:p>
          <w:p w:rsidR="00982C55" w:rsidRPr="00354968" w:rsidRDefault="00982C55" w:rsidP="00982C55">
            <w:pPr>
              <w:widowControl w:val="0"/>
              <w:suppressAutoHyphens/>
              <w:jc w:val="both"/>
              <w:rPr>
                <w:color w:val="000000" w:themeColor="text1"/>
              </w:rPr>
            </w:pPr>
            <w:r w:rsidRPr="00354968">
              <w:rPr>
                <w:color w:val="000000" w:themeColor="text1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Этапы и сроки реализации подпрограммы</w:t>
            </w:r>
          </w:p>
        </w:tc>
        <w:tc>
          <w:tcPr>
            <w:tcW w:w="6111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Срок реализации подпрограммы: 2</w:t>
            </w:r>
            <w:r w:rsidR="00F65667" w:rsidRPr="00354968">
              <w:rPr>
                <w:color w:val="000000" w:themeColor="text1"/>
                <w:szCs w:val="28"/>
              </w:rPr>
              <w:t>015-2025</w:t>
            </w:r>
            <w:r w:rsidRPr="00354968">
              <w:rPr>
                <w:color w:val="000000" w:themeColor="text1"/>
                <w:szCs w:val="28"/>
              </w:rPr>
              <w:t xml:space="preserve"> годы, в том числе:</w:t>
            </w:r>
          </w:p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  <w:lang w:val="en-US"/>
              </w:rPr>
              <w:t>I</w:t>
            </w:r>
            <w:r w:rsidRPr="00354968">
              <w:rPr>
                <w:color w:val="000000" w:themeColor="text1"/>
                <w:szCs w:val="28"/>
              </w:rPr>
              <w:t xml:space="preserve"> этап – 2015-2019 годы,</w:t>
            </w:r>
          </w:p>
          <w:p w:rsidR="00982C55" w:rsidRPr="00354968" w:rsidRDefault="00982C55" w:rsidP="00982C55">
            <w:pPr>
              <w:widowControl w:val="0"/>
              <w:suppressAutoHyphens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354968">
              <w:rPr>
                <w:rFonts w:eastAsia="Calibri"/>
                <w:color w:val="000000" w:themeColor="text1"/>
                <w:szCs w:val="28"/>
                <w:lang w:val="en-US" w:eastAsia="en-US"/>
              </w:rPr>
              <w:t>II</w:t>
            </w:r>
            <w:r w:rsidR="00F65667"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этап – 2020-2025</w:t>
            </w:r>
            <w:r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годы</w:t>
            </w:r>
          </w:p>
        </w:tc>
      </w:tr>
      <w:tr w:rsidR="00982C55" w:rsidRPr="00354968" w:rsidTr="00982C55">
        <w:tc>
          <w:tcPr>
            <w:tcW w:w="3528" w:type="dxa"/>
          </w:tcPr>
          <w:p w:rsidR="00982C55" w:rsidRPr="00354968" w:rsidRDefault="00982C55" w:rsidP="00982C5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111" w:type="dxa"/>
          </w:tcPr>
          <w:p w:rsidR="00FD43C3" w:rsidRPr="00354968" w:rsidRDefault="00FD43C3" w:rsidP="00FD43C3">
            <w:pPr>
              <w:widowControl w:val="0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Общий объем финансирования подпрограммы составляет  - 13 519,6 тысяч рублей, в том числе:</w:t>
            </w:r>
          </w:p>
          <w:p w:rsidR="00FD43C3" w:rsidRPr="00354968" w:rsidRDefault="00FD43C3" w:rsidP="00FD43C3">
            <w:pPr>
              <w:widowControl w:val="0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за счет средств федерального бюджета –  4491,7 тыс. руб.;</w:t>
            </w:r>
          </w:p>
          <w:p w:rsidR="00FD43C3" w:rsidRPr="00354968" w:rsidRDefault="00FD43C3" w:rsidP="00FD43C3">
            <w:pPr>
              <w:widowControl w:val="0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счет средств краевого бюджета –2383,1 тыс. руб.;</w:t>
            </w:r>
          </w:p>
          <w:p w:rsidR="00FD43C3" w:rsidRPr="00354968" w:rsidRDefault="00FD43C3" w:rsidP="00FD43C3">
            <w:pPr>
              <w:widowControl w:val="0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за счет средств местного бюджета – 6 606,7  тыс. </w:t>
            </w:r>
            <w:r w:rsidRPr="00354968">
              <w:rPr>
                <w:color w:val="000000" w:themeColor="text1"/>
                <w:szCs w:val="28"/>
              </w:rPr>
              <w:lastRenderedPageBreak/>
              <w:t>руб.</w:t>
            </w:r>
          </w:p>
          <w:p w:rsidR="00982C55" w:rsidRPr="00354968" w:rsidRDefault="00FD43C3" w:rsidP="00FD43C3">
            <w:pPr>
              <w:widowControl w:val="0"/>
              <w:suppressAutoHyphens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 счет внебюджетных средств – 38,1 тыс. руб.</w:t>
            </w:r>
          </w:p>
        </w:tc>
      </w:tr>
    </w:tbl>
    <w:p w:rsidR="00A759E4" w:rsidRPr="00354968" w:rsidRDefault="00A759E4" w:rsidP="005D46B9">
      <w:pPr>
        <w:pStyle w:val="1"/>
        <w:jc w:val="center"/>
        <w:rPr>
          <w:color w:val="000000" w:themeColor="text1"/>
          <w:szCs w:val="28"/>
        </w:rPr>
      </w:pPr>
    </w:p>
    <w:p w:rsidR="00006EAD" w:rsidRPr="00354968" w:rsidRDefault="00006EAD" w:rsidP="005D46B9">
      <w:pPr>
        <w:pStyle w:val="1"/>
        <w:jc w:val="center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1.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</w:t>
      </w:r>
    </w:p>
    <w:bookmarkEnd w:id="33"/>
    <w:p w:rsidR="00006EAD" w:rsidRPr="00354968" w:rsidRDefault="00006EAD" w:rsidP="005D6D08">
      <w:pPr>
        <w:jc w:val="both"/>
        <w:rPr>
          <w:color w:val="000000" w:themeColor="text1"/>
          <w:szCs w:val="28"/>
        </w:rPr>
      </w:pPr>
    </w:p>
    <w:p w:rsidR="00982C55" w:rsidRPr="00354968" w:rsidRDefault="003D3075" w:rsidP="00982C55">
      <w:pPr>
        <w:widowControl w:val="0"/>
        <w:suppressAutoHyphens/>
        <w:ind w:firstLine="709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982C55" w:rsidRPr="00354968">
        <w:rPr>
          <w:color w:val="000000" w:themeColor="text1"/>
          <w:szCs w:val="28"/>
        </w:rPr>
        <w:t xml:space="preserve">Согласно </w:t>
      </w:r>
      <w:r w:rsidR="00982C55" w:rsidRPr="00354968">
        <w:rPr>
          <w:rStyle w:val="ab"/>
          <w:b w:val="0"/>
          <w:color w:val="000000" w:themeColor="text1"/>
          <w:szCs w:val="28"/>
        </w:rPr>
        <w:t>статье 15</w:t>
      </w:r>
      <w:r w:rsidR="00982C55" w:rsidRPr="00354968">
        <w:rPr>
          <w:color w:val="000000" w:themeColor="text1"/>
          <w:szCs w:val="28"/>
        </w:rPr>
        <w:t xml:space="preserve"> Федерального закона "О социальной защите инвалидов в Российской Федерации"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ассигнований, ежегодно предусматриваемых на эти цели в бюджетах всех уровней бюджетной системы Российской Федерации.</w:t>
      </w:r>
      <w:r w:rsidR="00982C55" w:rsidRPr="00354968">
        <w:rPr>
          <w:color w:val="000000" w:themeColor="text1"/>
          <w:szCs w:val="28"/>
        </w:rPr>
        <w:tab/>
      </w:r>
    </w:p>
    <w:p w:rsidR="00982C55" w:rsidRPr="00354968" w:rsidRDefault="00982C55" w:rsidP="00982C55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 Многие инвалиды, не имея достаточных навыков для жизни в обществе, не могут вести полноценную жизнь и реализовать себя в полной мере. Таким образом, устранение отношенческих барьеров возможно только при обеспечении всех необходимых условий для полного включения людей с инвалидностью во все аспекты жизни и деятельности общества. Одним из таких условий является повсеместное создание безбарьерной среды.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По состоянию на 1 января 2019 года численность населения Кавказского района превышает 124 тыс. человек, численность инвалидов и других маломобильных групп населения района составляет более 13 % населения района,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       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Значительная часть ранее введенного в эксплуатацию жилья, магазинов, поликлиники, больниц, других объектов социального значения не учитывает посещение гражданами с ограниченными возможностями.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Выполнение мероприятий подпрограммы позволит увеличить долю муниципальных объектов Кавказского района в сфере образования, культуры, спорта и здравоохранения,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района, в общем количестве, объектов в сфере образования, культуры, спорта и здравоохранения Кавказского района, нуждающихся в оснащении, организацию  транспортного обслуживания населения путем оснащения</w:t>
      </w:r>
      <w:r w:rsidR="00335450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</w:rPr>
        <w:t>муниципального</w:t>
      </w:r>
      <w:r w:rsidR="00335450" w:rsidRPr="00354968">
        <w:rPr>
          <w:color w:val="000000" w:themeColor="text1"/>
        </w:rPr>
        <w:t xml:space="preserve"> </w:t>
      </w:r>
      <w:r w:rsidRPr="00354968">
        <w:rPr>
          <w:color w:val="000000" w:themeColor="text1"/>
          <w:szCs w:val="28"/>
        </w:rPr>
        <w:t>подвижного состава общественного пассажирского транспорта радиоинформаторами транспортными (для ориентирования инвалидов по зрению),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ab/>
        <w:t>Подпрограммой предполагается развитие сфер образования, культуры, спорта, здравоохранения, представляющей собой комплекс мероприятий,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района, повышение уровня и качества их жизни, социальную адаптацию инвалидов и возможно более полную их интеграцию в жизнь общества.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Поддержка граждан, оказавшихся в трудной жизненной ситуации, повышение уровня их жизни и формирование комфортной среды их жизнедеятельности были, есть и остаются приоритетными направлениями государственной политики.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  <w:t>Приоритетами реализуемой в Кавказском районе государственной политики в сфере реализации подпрограммы являются: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формирование "эталонных зон", путем определения единичных объектов на территории муниципального образования;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определение приоритетных объектов социальной и других приоритетных сфер жизнедеятельности, обеспечение доступа к которым необходимо для инвалидов и других маломобильных групп населения Кавказского района;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формирование паспортов доступности вышеуказанных объектов;</w:t>
      </w:r>
    </w:p>
    <w:p w:rsidR="00982C55" w:rsidRPr="00354968" w:rsidRDefault="00982C55" w:rsidP="00982C55">
      <w:pPr>
        <w:widowControl w:val="0"/>
        <w:suppressAutoHyphens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района.</w:t>
      </w:r>
      <w:r w:rsidRPr="00354968">
        <w:rPr>
          <w:color w:val="000000" w:themeColor="text1"/>
          <w:szCs w:val="28"/>
        </w:rPr>
        <w:tab/>
        <w:t>.</w:t>
      </w:r>
    </w:p>
    <w:p w:rsidR="00006EAD" w:rsidRPr="00354968" w:rsidRDefault="00006EAD" w:rsidP="005D6D08">
      <w:pPr>
        <w:jc w:val="both"/>
        <w:rPr>
          <w:color w:val="000000" w:themeColor="text1"/>
          <w:szCs w:val="28"/>
        </w:rPr>
      </w:pPr>
    </w:p>
    <w:p w:rsidR="00006EAD" w:rsidRPr="00354968" w:rsidRDefault="00006EAD" w:rsidP="005D6D08">
      <w:pPr>
        <w:pStyle w:val="1"/>
        <w:jc w:val="center"/>
        <w:rPr>
          <w:color w:val="000000" w:themeColor="text1"/>
          <w:szCs w:val="28"/>
        </w:rPr>
      </w:pPr>
      <w:bookmarkStart w:id="34" w:name="sub_502"/>
      <w:r w:rsidRPr="00354968">
        <w:rPr>
          <w:color w:val="000000" w:themeColor="text1"/>
          <w:szCs w:val="28"/>
        </w:rPr>
        <w:t>2. Цели, задачи, целевые показатели, сроки и этапы реализации подпрограммы</w:t>
      </w:r>
    </w:p>
    <w:p w:rsidR="00DC7546" w:rsidRPr="00354968" w:rsidRDefault="00DC7546" w:rsidP="005D6D08">
      <w:pPr>
        <w:rPr>
          <w:color w:val="000000" w:themeColor="text1"/>
        </w:rPr>
      </w:pPr>
    </w:p>
    <w:bookmarkEnd w:id="34"/>
    <w:p w:rsidR="00006EAD" w:rsidRPr="00354968" w:rsidRDefault="00064F80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006EAD" w:rsidRPr="00354968">
        <w:rPr>
          <w:color w:val="000000" w:themeColor="text1"/>
          <w:szCs w:val="28"/>
        </w:rPr>
        <w:t>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354968" w:rsidRDefault="00064F80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006EAD" w:rsidRPr="00354968">
        <w:rPr>
          <w:color w:val="000000" w:themeColor="text1"/>
          <w:szCs w:val="28"/>
        </w:rPr>
        <w:t>Для достижения вышеуказанной цели необходимо решение следующих задач подпрограммы:</w:t>
      </w:r>
    </w:p>
    <w:p w:rsidR="00006EAD" w:rsidRPr="00354968" w:rsidRDefault="00064F80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006EAD" w:rsidRPr="00354968">
        <w:rPr>
          <w:color w:val="000000" w:themeColor="text1"/>
          <w:szCs w:val="28"/>
        </w:rPr>
        <w:t>обеспечение доступности муниципальных объектов в сфере образования, культуры, здравоохранения, объектов спорта и органов местного самоуправления района для инвалидов и других маломобильных групп населения Кавказского района.</w:t>
      </w:r>
    </w:p>
    <w:p w:rsidR="00006EAD" w:rsidRPr="00354968" w:rsidRDefault="00064F80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006EAD" w:rsidRPr="00354968">
        <w:rPr>
          <w:color w:val="000000" w:themeColor="text1"/>
          <w:szCs w:val="28"/>
        </w:rPr>
        <w:t>Реализация мероприятий подпрограммы позволит к 2021 году увеличить долю муниципальных объектов в сфере образования, культуры, здравоохранения, объектов спорта и органов местного самоуправления Кавказского района,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образования, культуры, здравоохранения, объектов спорта и органов местного самоуправления района, нуждающихся в оснащении.</w:t>
      </w:r>
    </w:p>
    <w:p w:rsidR="00006EAD" w:rsidRPr="00354968" w:rsidRDefault="00064F80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006EAD" w:rsidRPr="00354968">
        <w:rPr>
          <w:color w:val="000000" w:themeColor="text1"/>
          <w:szCs w:val="28"/>
        </w:rPr>
        <w:t>Кроме того,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района.</w:t>
      </w:r>
    </w:p>
    <w:p w:rsidR="00006EAD" w:rsidRPr="00354968" w:rsidRDefault="00064F80" w:rsidP="005D6D08">
      <w:pPr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ab/>
      </w:r>
      <w:r w:rsidR="00006EAD" w:rsidRPr="00354968">
        <w:rPr>
          <w:color w:val="000000" w:themeColor="text1"/>
          <w:szCs w:val="28"/>
        </w:rPr>
        <w:t>Сведения о целях, задачах и целевых показателях подпрограммы и их значениях приведены в приложении 1 к подпрограмме.</w:t>
      </w:r>
    </w:p>
    <w:p w:rsidR="00982C55" w:rsidRPr="00354968" w:rsidRDefault="00064F80" w:rsidP="00982C55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ab/>
      </w:r>
      <w:r w:rsidR="00006EAD" w:rsidRPr="00354968">
        <w:rPr>
          <w:color w:val="000000" w:themeColor="text1"/>
          <w:szCs w:val="28"/>
        </w:rPr>
        <w:t>Сроки реализации подпрограммы - 2015</w:t>
      </w:r>
      <w:r w:rsidR="00982C55" w:rsidRPr="00354968">
        <w:rPr>
          <w:color w:val="000000" w:themeColor="text1"/>
          <w:szCs w:val="28"/>
        </w:rPr>
        <w:t> - 2024</w:t>
      </w:r>
      <w:r w:rsidR="00006EAD" w:rsidRPr="00354968">
        <w:rPr>
          <w:color w:val="000000" w:themeColor="text1"/>
          <w:szCs w:val="28"/>
        </w:rPr>
        <w:t> годы</w:t>
      </w:r>
      <w:r w:rsidR="00982C55" w:rsidRPr="00354968">
        <w:rPr>
          <w:color w:val="000000" w:themeColor="text1"/>
          <w:szCs w:val="28"/>
        </w:rPr>
        <w:t>, в том числе:</w:t>
      </w:r>
    </w:p>
    <w:p w:rsidR="00982C55" w:rsidRPr="00354968" w:rsidRDefault="00982C55" w:rsidP="00982C55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val="en-US"/>
        </w:rPr>
        <w:t>I</w:t>
      </w:r>
      <w:r w:rsidRPr="00354968">
        <w:rPr>
          <w:color w:val="000000" w:themeColor="text1"/>
          <w:szCs w:val="28"/>
        </w:rPr>
        <w:t xml:space="preserve"> этап – 2015-2019 годы,</w:t>
      </w:r>
    </w:p>
    <w:p w:rsidR="00827D15" w:rsidRPr="00354968" w:rsidRDefault="002448CA" w:rsidP="00982C55">
      <w:pPr>
        <w:jc w:val="both"/>
        <w:rPr>
          <w:color w:val="000000" w:themeColor="text1"/>
          <w:szCs w:val="28"/>
        </w:rPr>
      </w:pPr>
      <w:r w:rsidRPr="00354968">
        <w:rPr>
          <w:rFonts w:eastAsia="Calibri"/>
          <w:color w:val="000000" w:themeColor="text1"/>
          <w:szCs w:val="28"/>
          <w:lang w:eastAsia="en-US"/>
        </w:rPr>
        <w:t xml:space="preserve">          </w:t>
      </w:r>
      <w:r w:rsidR="00982C55" w:rsidRPr="00354968">
        <w:rPr>
          <w:rFonts w:eastAsia="Calibri"/>
          <w:color w:val="000000" w:themeColor="text1"/>
          <w:szCs w:val="28"/>
          <w:lang w:val="en-US" w:eastAsia="en-US"/>
        </w:rPr>
        <w:t>II</w:t>
      </w:r>
      <w:r w:rsidR="00A27470" w:rsidRPr="00354968">
        <w:rPr>
          <w:rFonts w:eastAsia="Calibri"/>
          <w:color w:val="000000" w:themeColor="text1"/>
          <w:szCs w:val="28"/>
          <w:lang w:eastAsia="en-US"/>
        </w:rPr>
        <w:t xml:space="preserve"> этап – 2020-2025</w:t>
      </w:r>
      <w:r w:rsidR="00982C55" w:rsidRPr="00354968">
        <w:rPr>
          <w:rFonts w:eastAsia="Calibri"/>
          <w:color w:val="000000" w:themeColor="text1"/>
          <w:szCs w:val="28"/>
          <w:lang w:eastAsia="en-US"/>
        </w:rPr>
        <w:t xml:space="preserve"> годы</w:t>
      </w:r>
      <w:r w:rsidR="00006EAD" w:rsidRPr="00354968">
        <w:rPr>
          <w:color w:val="000000" w:themeColor="text1"/>
          <w:szCs w:val="28"/>
        </w:rPr>
        <w:t>.</w:t>
      </w:r>
    </w:p>
    <w:p w:rsidR="005416D3" w:rsidRPr="00354968" w:rsidRDefault="005416D3" w:rsidP="005D6D08">
      <w:pPr>
        <w:jc w:val="both"/>
        <w:rPr>
          <w:color w:val="000000" w:themeColor="text1"/>
          <w:szCs w:val="28"/>
        </w:rPr>
      </w:pPr>
    </w:p>
    <w:p w:rsidR="00827D15" w:rsidRPr="00354968" w:rsidRDefault="00DD0D7D" w:rsidP="005D6D08">
      <w:pPr>
        <w:pStyle w:val="1"/>
        <w:jc w:val="center"/>
        <w:rPr>
          <w:color w:val="000000" w:themeColor="text1"/>
        </w:rPr>
      </w:pPr>
      <w:bookmarkStart w:id="35" w:name="sub_503"/>
      <w:r w:rsidRPr="00354968">
        <w:rPr>
          <w:color w:val="000000" w:themeColor="text1"/>
        </w:rPr>
        <w:t>Раздел 3. Перечень мероприятий подпрограммы</w:t>
      </w:r>
    </w:p>
    <w:p w:rsidR="00DD0D7D" w:rsidRPr="00354968" w:rsidRDefault="00DD0D7D" w:rsidP="00742D77">
      <w:pPr>
        <w:ind w:firstLine="709"/>
        <w:rPr>
          <w:color w:val="000000" w:themeColor="text1"/>
        </w:rPr>
      </w:pPr>
      <w:r w:rsidRPr="00354968">
        <w:rPr>
          <w:color w:val="000000" w:themeColor="text1"/>
        </w:rPr>
        <w:t xml:space="preserve">Основные мероприятия подпрограммы приведены в </w:t>
      </w:r>
      <w:hyperlink w:anchor="sub_5200" w:history="1">
        <w:r w:rsidRPr="00354968">
          <w:rPr>
            <w:rStyle w:val="ab"/>
            <w:b w:val="0"/>
            <w:color w:val="000000" w:themeColor="text1"/>
          </w:rPr>
          <w:t>приложении N 2</w:t>
        </w:r>
      </w:hyperlink>
      <w:r w:rsidRPr="00354968">
        <w:rPr>
          <w:color w:val="000000" w:themeColor="text1"/>
        </w:rPr>
        <w:t xml:space="preserve"> к подпрограмме.</w:t>
      </w:r>
    </w:p>
    <w:p w:rsidR="002448CA" w:rsidRPr="00354968" w:rsidRDefault="002448CA" w:rsidP="002448CA">
      <w:pPr>
        <w:widowControl w:val="0"/>
        <w:suppressAutoHyphens/>
        <w:ind w:firstLine="709"/>
        <w:jc w:val="center"/>
        <w:rPr>
          <w:b/>
          <w:bCs/>
          <w:color w:val="000000" w:themeColor="text1"/>
          <w:szCs w:val="28"/>
        </w:rPr>
      </w:pPr>
    </w:p>
    <w:p w:rsidR="00FD43C3" w:rsidRPr="00354968" w:rsidRDefault="002448CA" w:rsidP="00FD43C3">
      <w:pPr>
        <w:widowControl w:val="0"/>
        <w:ind w:firstLine="709"/>
        <w:jc w:val="center"/>
        <w:rPr>
          <w:b/>
          <w:color w:val="000000" w:themeColor="text1"/>
        </w:rPr>
      </w:pPr>
      <w:r w:rsidRPr="00354968">
        <w:rPr>
          <w:b/>
          <w:bCs/>
          <w:color w:val="000000" w:themeColor="text1"/>
          <w:szCs w:val="28"/>
        </w:rPr>
        <w:t>4.</w:t>
      </w:r>
      <w:r w:rsidR="00F438FF" w:rsidRPr="00354968">
        <w:rPr>
          <w:color w:val="000000" w:themeColor="text1"/>
        </w:rPr>
        <w:t xml:space="preserve"> </w:t>
      </w:r>
      <w:r w:rsidR="00FD43C3" w:rsidRPr="00354968">
        <w:rPr>
          <w:bCs/>
          <w:color w:val="000000" w:themeColor="text1"/>
          <w:szCs w:val="28"/>
        </w:rPr>
        <w:t xml:space="preserve"> «</w:t>
      </w:r>
      <w:r w:rsidR="00FD43C3" w:rsidRPr="00354968">
        <w:rPr>
          <w:b/>
          <w:bCs/>
          <w:color w:val="000000" w:themeColor="text1"/>
          <w:szCs w:val="28"/>
        </w:rPr>
        <w:t xml:space="preserve">Обоснование ресурсного обеспечения </w:t>
      </w:r>
      <w:r w:rsidR="00FD43C3" w:rsidRPr="00354968">
        <w:rPr>
          <w:b/>
          <w:color w:val="000000" w:themeColor="text1"/>
          <w:szCs w:val="28"/>
        </w:rPr>
        <w:t>подпрограммы «Доступная среда в муниципальном образовании Кавказский район»</w:t>
      </w:r>
    </w:p>
    <w:p w:rsidR="00FD43C3" w:rsidRPr="00354968" w:rsidRDefault="00FD43C3" w:rsidP="00FD43C3">
      <w:pPr>
        <w:widowControl w:val="0"/>
        <w:jc w:val="both"/>
        <w:rPr>
          <w:color w:val="000000" w:themeColor="text1"/>
        </w:rPr>
      </w:pPr>
      <w:r w:rsidRPr="00354968">
        <w:rPr>
          <w:bCs/>
          <w:color w:val="000000" w:themeColor="text1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8"/>
        <w:gridCol w:w="1276"/>
        <w:gridCol w:w="1558"/>
        <w:gridCol w:w="1417"/>
        <w:gridCol w:w="1275"/>
        <w:gridCol w:w="1276"/>
        <w:gridCol w:w="1419"/>
      </w:tblGrid>
      <w:tr w:rsidR="00354968" w:rsidRPr="00354968" w:rsidTr="00CD4747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краевой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внебюджетные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354968" w:rsidRPr="00354968" w:rsidTr="00CD4747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</w:tr>
      <w:tr w:rsidR="00354968" w:rsidRPr="00354968" w:rsidTr="00CD4747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Общий объем 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финансирования по</w:t>
            </w:r>
          </w:p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подпрограмме </w:t>
            </w:r>
            <w:r w:rsidRPr="00354968">
              <w:rPr>
                <w:bCs/>
                <w:color w:val="000000" w:themeColor="text1"/>
                <w:szCs w:val="28"/>
              </w:rPr>
              <w:t>«Доступная среда в муниципальном образовании Кавказский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13 519,6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4 491,7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2 383,1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6 606,7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3 596,3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1 703,0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955,2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38,1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2 580,9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1 130,8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552,0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2285,9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1 117,9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430,9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825,3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CD4747">
        <w:trPr>
          <w:trHeight w:val="8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1 366,0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354968" w:rsidRPr="00354968" w:rsidTr="00CD4747">
        <w:trPr>
          <w:trHeight w:val="8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FD43C3" w:rsidRPr="00354968" w:rsidTr="00CD4747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C3" w:rsidRPr="00354968" w:rsidRDefault="00FD43C3" w:rsidP="00CD4747">
            <w:pPr>
              <w:pStyle w:val="13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DC7546" w:rsidRPr="00354968" w:rsidRDefault="00DC7546" w:rsidP="00FD43C3">
      <w:pPr>
        <w:widowControl w:val="0"/>
        <w:suppressAutoHyphens/>
        <w:ind w:firstLine="709"/>
        <w:jc w:val="center"/>
        <w:rPr>
          <w:color w:val="000000" w:themeColor="text1"/>
        </w:rPr>
      </w:pPr>
    </w:p>
    <w:p w:rsidR="003C31CF" w:rsidRPr="00354968" w:rsidRDefault="003C31CF" w:rsidP="005D6D08">
      <w:pPr>
        <w:jc w:val="center"/>
        <w:rPr>
          <w:b/>
          <w:color w:val="000000" w:themeColor="text1"/>
        </w:rPr>
      </w:pPr>
      <w:bookmarkStart w:id="36" w:name="sub_555"/>
      <w:r w:rsidRPr="00354968">
        <w:rPr>
          <w:b/>
          <w:color w:val="000000" w:themeColor="text1"/>
        </w:rPr>
        <w:t>5. Механизм реализации подпрограммы</w:t>
      </w:r>
      <w:bookmarkEnd w:id="36"/>
    </w:p>
    <w:p w:rsidR="00DC7546" w:rsidRPr="00354968" w:rsidRDefault="00DC7546" w:rsidP="005D6D08">
      <w:pPr>
        <w:jc w:val="center"/>
        <w:rPr>
          <w:color w:val="000000" w:themeColor="text1"/>
        </w:rPr>
      </w:pP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Текущее управление подпрограммой осуществляет ее координатор, который: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обеспечивает разработку и реализацию подпрограммы;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организует работу по достижению целевых показателей подпрограммы;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 xml:space="preserve">Координатор подпрограммы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</w:t>
      </w:r>
      <w:r w:rsidR="003C31CF" w:rsidRPr="00354968">
        <w:rPr>
          <w:color w:val="000000" w:themeColor="text1"/>
        </w:rPr>
        <w:lastRenderedPageBreak/>
        <w:t>необходимую для формирования доклада о ходе реализации муниципальной программы.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Муниципальный заказчик: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8" w:history="1">
        <w:r w:rsidR="003C31CF" w:rsidRPr="00354968">
          <w:rPr>
            <w:rStyle w:val="ab"/>
            <w:b w:val="0"/>
            <w:color w:val="000000" w:themeColor="text1"/>
          </w:rPr>
          <w:t>Федерального Закона</w:t>
        </w:r>
      </w:hyperlink>
      <w:r w:rsidR="003C31CF" w:rsidRPr="00354968">
        <w:rPr>
          <w:color w:val="000000" w:themeColor="text1"/>
        </w:rPr>
        <w:t xml:space="preserve"> от 5 апреля 2013 года N 44-ФЗ "О контрактной системе в сфере закупок товаров, работ, услуг, для обеспечения муниципальных нужд";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проводит анализ выполнения мероприятий;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осуществляет согласование с координатором муниципальной подпрограммы возможных сроков выполнения мероприятий, предложений по объемам и источникам финансирования;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формирует бюджетные заявки на финансирование мероприятий подпрограммы, а также осуществляет иные полномочия, установленные подпрограммой.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Исполнитель: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обеспечивает реализацию мероприятия и проводит анализ его выполнения;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- представляет отчетность координатору муниципальной программы о результатах выполнения мероприятия подпрограммы (основного мероприятия).</w:t>
      </w:r>
    </w:p>
    <w:p w:rsidR="003C31CF" w:rsidRPr="00354968" w:rsidRDefault="00117685" w:rsidP="005D6D08">
      <w:pPr>
        <w:jc w:val="both"/>
        <w:rPr>
          <w:color w:val="000000" w:themeColor="text1"/>
        </w:rPr>
      </w:pPr>
      <w:r w:rsidRPr="00354968">
        <w:rPr>
          <w:color w:val="000000" w:themeColor="text1"/>
        </w:rPr>
        <w:tab/>
      </w:r>
      <w:r w:rsidR="003C31CF" w:rsidRPr="00354968">
        <w:rPr>
          <w:color w:val="000000" w:themeColor="text1"/>
        </w:rPr>
        <w:t>Денежные средства, выделенные на реализацию подпрограммы, расходуются исполнителями в соответствии с действующим законодательством.</w:t>
      </w:r>
    </w:p>
    <w:p w:rsidR="008B3A6B" w:rsidRPr="00354968" w:rsidRDefault="008B3A6B" w:rsidP="005D6D08">
      <w:pPr>
        <w:pStyle w:val="1"/>
        <w:jc w:val="center"/>
        <w:rPr>
          <w:color w:val="000000" w:themeColor="text1"/>
        </w:rPr>
      </w:pPr>
    </w:p>
    <w:p w:rsidR="005D46B9" w:rsidRPr="00354968" w:rsidRDefault="005D46B9" w:rsidP="005D6D08">
      <w:pPr>
        <w:widowControl w:val="0"/>
        <w:rPr>
          <w:color w:val="000000" w:themeColor="text1"/>
          <w:szCs w:val="28"/>
        </w:rPr>
      </w:pPr>
    </w:p>
    <w:p w:rsidR="00982C55" w:rsidRPr="00354968" w:rsidRDefault="00982C55" w:rsidP="00982C55">
      <w:pPr>
        <w:widowControl w:val="0"/>
        <w:suppressAutoHyphens/>
        <w:rPr>
          <w:color w:val="000000" w:themeColor="text1"/>
          <w:szCs w:val="28"/>
        </w:rPr>
      </w:pPr>
    </w:p>
    <w:p w:rsidR="00982C55" w:rsidRPr="00354968" w:rsidRDefault="00982C55" w:rsidP="00982C55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Начальник управления</w:t>
      </w:r>
    </w:p>
    <w:p w:rsidR="00982C55" w:rsidRPr="00354968" w:rsidRDefault="00982C55" w:rsidP="00982C55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архитектуры и градостроительства                                                               А.А. Чукина</w:t>
      </w:r>
    </w:p>
    <w:p w:rsidR="00982C55" w:rsidRPr="00354968" w:rsidRDefault="00982C55" w:rsidP="00982C55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5D46B9" w:rsidRPr="00354968" w:rsidRDefault="005D46B9" w:rsidP="005D6D08">
      <w:pPr>
        <w:widowControl w:val="0"/>
        <w:rPr>
          <w:color w:val="000000" w:themeColor="text1"/>
          <w:szCs w:val="28"/>
        </w:rPr>
      </w:pPr>
    </w:p>
    <w:p w:rsidR="005E32F6" w:rsidRPr="00354968" w:rsidRDefault="005E32F6" w:rsidP="005D6D08">
      <w:pPr>
        <w:rPr>
          <w:color w:val="000000" w:themeColor="text1"/>
        </w:rPr>
        <w:sectPr w:rsidR="005E32F6" w:rsidRPr="00354968" w:rsidSect="003843CB">
          <w:pgSz w:w="11906" w:h="16838"/>
          <w:pgMar w:top="567" w:right="567" w:bottom="1134" w:left="709" w:header="720" w:footer="720" w:gutter="0"/>
          <w:cols w:space="720"/>
          <w:docGrid w:linePitch="381"/>
        </w:sectPr>
      </w:pPr>
    </w:p>
    <w:bookmarkEnd w:id="35"/>
    <w:p w:rsidR="006B6980" w:rsidRPr="00354968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№ 1</w:t>
      </w:r>
    </w:p>
    <w:p w:rsidR="006B6980" w:rsidRPr="00354968" w:rsidRDefault="006B6980" w:rsidP="005D6D08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B07FA5" w:rsidRPr="00354968" w:rsidRDefault="00B07FA5" w:rsidP="005D6D08">
      <w:pPr>
        <w:widowControl w:val="0"/>
        <w:autoSpaceDE w:val="0"/>
        <w:autoSpaceDN w:val="0"/>
        <w:adjustRightInd w:val="0"/>
        <w:ind w:left="8496"/>
        <w:jc w:val="center"/>
        <w:outlineLvl w:val="2"/>
        <w:rPr>
          <w:color w:val="000000" w:themeColor="text1"/>
          <w:szCs w:val="28"/>
        </w:rPr>
      </w:pPr>
    </w:p>
    <w:p w:rsidR="00982C55" w:rsidRPr="00354968" w:rsidRDefault="00982C55" w:rsidP="00982C55">
      <w:pPr>
        <w:widowControl w:val="0"/>
        <w:suppressAutoHyphens/>
        <w:ind w:left="7788"/>
        <w:jc w:val="right"/>
        <w:rPr>
          <w:color w:val="000000" w:themeColor="text1"/>
          <w:sz w:val="24"/>
          <w:szCs w:val="24"/>
        </w:rPr>
      </w:pPr>
    </w:p>
    <w:p w:rsidR="0018798B" w:rsidRPr="00354968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 xml:space="preserve">Цели, задачи и целевые показатели подпрограммы «Доступная среда в муниципальном образовании  </w:t>
      </w:r>
    </w:p>
    <w:p w:rsidR="0018798B" w:rsidRPr="00354968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 xml:space="preserve">Кавказский район» муниципальной программы муниципального образования Кавказский район </w:t>
      </w:r>
    </w:p>
    <w:p w:rsidR="0018798B" w:rsidRPr="00354968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color w:val="000000" w:themeColor="text1"/>
          <w:sz w:val="24"/>
          <w:szCs w:val="24"/>
        </w:rPr>
      </w:pPr>
      <w:r w:rsidRPr="00354968">
        <w:rPr>
          <w:color w:val="000000" w:themeColor="text1"/>
          <w:sz w:val="24"/>
          <w:szCs w:val="24"/>
        </w:rPr>
        <w:t>«Социальная поддержка граждан»</w:t>
      </w:r>
    </w:p>
    <w:p w:rsidR="0018798B" w:rsidRPr="00354968" w:rsidRDefault="0018798B" w:rsidP="0018798B">
      <w:pPr>
        <w:widowControl w:val="0"/>
        <w:suppressAutoHyphens/>
        <w:autoSpaceDE w:val="0"/>
        <w:autoSpaceDN w:val="0"/>
        <w:adjustRightInd w:val="0"/>
        <w:ind w:left="720"/>
        <w:contextualSpacing/>
        <w:jc w:val="center"/>
        <w:outlineLvl w:val="1"/>
        <w:rPr>
          <w:color w:val="000000" w:themeColor="text1"/>
          <w:sz w:val="24"/>
          <w:szCs w:val="24"/>
        </w:rPr>
      </w:pPr>
    </w:p>
    <w:tbl>
      <w:tblPr>
        <w:tblW w:w="1606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110"/>
        <w:gridCol w:w="850"/>
        <w:gridCol w:w="709"/>
        <w:gridCol w:w="709"/>
        <w:gridCol w:w="851"/>
        <w:gridCol w:w="850"/>
        <w:gridCol w:w="851"/>
        <w:gridCol w:w="850"/>
        <w:gridCol w:w="851"/>
        <w:gridCol w:w="992"/>
        <w:gridCol w:w="992"/>
        <w:gridCol w:w="993"/>
        <w:gridCol w:w="850"/>
        <w:gridCol w:w="850"/>
      </w:tblGrid>
      <w:tr w:rsidR="00354968" w:rsidRPr="00354968" w:rsidTr="004107EB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Ста</w:t>
            </w:r>
          </w:p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тус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354968" w:rsidRPr="00354968" w:rsidTr="004107EB">
        <w:trPr>
          <w:trHeight w:val="356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i/>
                <w:color w:val="000000" w:themeColor="text1"/>
                <w:sz w:val="24"/>
                <w:szCs w:val="24"/>
              </w:rPr>
            </w:pPr>
            <w:r w:rsidRPr="00354968">
              <w:rPr>
                <w:i/>
                <w:color w:val="000000" w:themeColor="text1"/>
                <w:sz w:val="24"/>
                <w:szCs w:val="24"/>
              </w:rPr>
              <w:t>Подпрограмма№5</w:t>
            </w:r>
            <w:r w:rsidRPr="00354968">
              <w:rPr>
                <w:color w:val="000000" w:themeColor="text1"/>
                <w:sz w:val="24"/>
                <w:szCs w:val="24"/>
              </w:rPr>
              <w:t xml:space="preserve">«Доступная среда в муниципальном образовании  Кавказский район» 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Цель: создание условий для формирования доступной среды жизнедеятельности для инвалидов и других маломобильных групп населения Кавказского района  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 Обеспечение доступности муниципальных объектов в сфере, образования, культуры и спорта Кавказского района для инвалидов и других маломобильных групп населения района, организация транспортного обслуживания населения путем оснащения муниципального общественного пассажирского транспорта информационными системами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муниципальных объектов в сфере образования,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образования Кавказского района, нуждающихся в оснащении (без учета детских дошкольных учреждений);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культуры,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культуры Кавказского района, нуждающихся в оснащении;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доля муниципальных объектов в сфере физической культуры и спорта, оснащенных пандусами,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района, в общем количестве объектов в сфере физической культуры и спорта Кавказского района, нуждающихся в оснащении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55,0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доля  муниципального общественного пассажирского транспорта, оснащенного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радиоинформаторамитранспортными (для ориентирования инвалидов по зрению), звуковыми и(или)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354968" w:rsidRPr="00354968" w:rsidTr="004107EB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8B" w:rsidRPr="00354968" w:rsidRDefault="0018798B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Количество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98B" w:rsidRPr="00354968" w:rsidRDefault="0018798B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8798B" w:rsidRPr="00354968" w:rsidRDefault="0018798B" w:rsidP="0018798B">
      <w:pPr>
        <w:widowControl w:val="0"/>
        <w:suppressAutoHyphens/>
        <w:jc w:val="both"/>
        <w:rPr>
          <w:color w:val="000000" w:themeColor="text1"/>
          <w:sz w:val="24"/>
          <w:szCs w:val="24"/>
        </w:rPr>
      </w:pPr>
    </w:p>
    <w:p w:rsidR="0018798B" w:rsidRPr="00354968" w:rsidRDefault="0018798B" w:rsidP="0018798B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18798B" w:rsidRPr="00354968" w:rsidRDefault="0018798B" w:rsidP="0018798B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18798B" w:rsidRPr="00354968" w:rsidRDefault="0018798B" w:rsidP="0018798B">
      <w:pPr>
        <w:widowControl w:val="0"/>
        <w:suppressAutoHyphens/>
        <w:rPr>
          <w:color w:val="000000" w:themeColor="text1"/>
          <w:sz w:val="24"/>
          <w:szCs w:val="24"/>
        </w:rPr>
      </w:pPr>
    </w:p>
    <w:p w:rsidR="0018798B" w:rsidRPr="00354968" w:rsidRDefault="0018798B" w:rsidP="0018798B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Начальник управления</w:t>
      </w:r>
    </w:p>
    <w:p w:rsidR="0018798B" w:rsidRPr="00354968" w:rsidRDefault="0018798B" w:rsidP="0018798B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архитектуры и градостроительства                                                                                                                               А.А. Чукина</w:t>
      </w:r>
    </w:p>
    <w:p w:rsidR="0018798B" w:rsidRPr="00354968" w:rsidRDefault="0018798B" w:rsidP="0018798B">
      <w:pPr>
        <w:widowControl w:val="0"/>
        <w:suppressAutoHyphens/>
        <w:rPr>
          <w:color w:val="000000" w:themeColor="text1"/>
          <w:szCs w:val="28"/>
        </w:rPr>
      </w:pPr>
    </w:p>
    <w:p w:rsidR="00982C55" w:rsidRPr="00354968" w:rsidRDefault="00982C55" w:rsidP="00982C55">
      <w:pPr>
        <w:widowControl w:val="0"/>
        <w:suppressAutoHyphens/>
        <w:ind w:left="7788"/>
        <w:jc w:val="right"/>
        <w:rPr>
          <w:color w:val="000000" w:themeColor="text1"/>
          <w:sz w:val="24"/>
          <w:szCs w:val="24"/>
        </w:rPr>
      </w:pP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F438FF" w:rsidRPr="00354968" w:rsidRDefault="00F438FF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 2</w:t>
      </w:r>
    </w:p>
    <w:p w:rsidR="00A36C24" w:rsidRPr="00354968" w:rsidRDefault="00A36C24" w:rsidP="00A36C24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  муниципального образования Кавказский район «Доступная среда в муниципальном образовании Кавказский район»</w:t>
      </w:r>
    </w:p>
    <w:p w:rsidR="00E30C8B" w:rsidRPr="00354968" w:rsidRDefault="00E30C8B" w:rsidP="00E30C8B">
      <w:pPr>
        <w:widowControl w:val="0"/>
        <w:jc w:val="center"/>
        <w:rPr>
          <w:color w:val="000000" w:themeColor="text1"/>
          <w:szCs w:val="28"/>
          <w:shd w:val="clear" w:color="auto" w:fill="FFFFFF"/>
        </w:rPr>
      </w:pPr>
    </w:p>
    <w:p w:rsidR="00E30C8B" w:rsidRPr="00354968" w:rsidRDefault="00E30C8B" w:rsidP="00E30C8B">
      <w:pPr>
        <w:widowControl w:val="0"/>
        <w:jc w:val="center"/>
        <w:rPr>
          <w:color w:val="000000" w:themeColor="text1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Перечень мероприятий подпрограммы </w:t>
      </w:r>
    </w:p>
    <w:p w:rsidR="00E30C8B" w:rsidRPr="00354968" w:rsidRDefault="00E30C8B" w:rsidP="00E30C8B">
      <w:pPr>
        <w:pStyle w:val="13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>«Доступная среда в муниципальном образовании Кавказский район»</w:t>
      </w:r>
    </w:p>
    <w:p w:rsidR="00E30C8B" w:rsidRPr="00354968" w:rsidRDefault="00E30C8B" w:rsidP="00E30C8B">
      <w:pPr>
        <w:pStyle w:val="13"/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8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68"/>
        <w:gridCol w:w="849"/>
        <w:gridCol w:w="1134"/>
        <w:gridCol w:w="990"/>
        <w:gridCol w:w="993"/>
        <w:gridCol w:w="1133"/>
        <w:gridCol w:w="1138"/>
        <w:gridCol w:w="2835"/>
        <w:gridCol w:w="2275"/>
      </w:tblGrid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ind w:left="-43" w:firstLine="43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Годы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1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предоставления основного общего, среднего общего образования по основным образовательным программам, дошкольного и дополнительного образования  путём обеспечения доступности для инвалидов 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зданий муниципальных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10 964,1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3 916,5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2 091,8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4955,8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3 358,2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755,2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2 186,4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1 095,6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1660,9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190,0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442,3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1366,0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№1.1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Оборудование входной площадки в здание МБОУ СОШ №2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беспрепятственного доступа в здание МБОУ СОШ №2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pacing w:val="-3"/>
                <w:sz w:val="24"/>
                <w:szCs w:val="24"/>
              </w:rPr>
              <w:t>Мероприятие №1.2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pacing w:val="-3"/>
                <w:sz w:val="24"/>
                <w:szCs w:val="24"/>
              </w:rPr>
              <w:t xml:space="preserve">Оснащение учреждений пандусами, специализированным оборудованием и прочими приспособлениями в целях обеспечения беспрепятственного доступа инвалидов и других маломобильных групп </w:t>
            </w:r>
            <w:r w:rsidRPr="00354968">
              <w:rPr>
                <w:color w:val="000000" w:themeColor="text1"/>
                <w:spacing w:val="-3"/>
                <w:sz w:val="24"/>
                <w:szCs w:val="24"/>
              </w:rPr>
              <w:lastRenderedPageBreak/>
              <w:t>населения в образовательные и детские дошкольные учреждения, ремонт входа в учреждения, замена дверей, укладка плитки, ремонт маршевых ступеней, штукатурка и покраска стен, установка тактильных табличек и другие виды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3 568,7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3 568,7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Выполнение работ и оснащение </w:t>
            </w:r>
            <w:r w:rsidRPr="00354968">
              <w:rPr>
                <w:color w:val="000000" w:themeColor="text1"/>
                <w:spacing w:val="-3"/>
                <w:sz w:val="24"/>
                <w:szCs w:val="24"/>
              </w:rPr>
              <w:t xml:space="preserve">специализированным оборудованием и прочими приспособлениями в образовательных учреждениях: </w:t>
            </w:r>
            <w:r w:rsidRPr="00354968">
              <w:rPr>
                <w:color w:val="000000" w:themeColor="text1"/>
                <w:sz w:val="24"/>
                <w:szCs w:val="24"/>
              </w:rPr>
              <w:t xml:space="preserve">МБОУ СОШ №7, МБОУ СОШ №8, МБОУ СОШ №11,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МБОУ СОШ №14,  МБОУ СОШ №16, МБОУ СОШ №17, МБОУ СОШ №13, МБОУ ДОД ДДТ, МБОУ СОШ № 10,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МБОУ СОШ № 18,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МБОУ СОШ № 20.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 год: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МБОУ СОШ №12,  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МБОУ СОШ № 43,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 xml:space="preserve">МАОУ ДО ЦВР, 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МБОУ СОШ №1, МБОУ СОШ №2, МБОУ СОШ №4, МБОУ СОШ №5, МБОУ СОШ №6, МБОУ СОШ №9, МБОУ СОШ №10, МБОУ СОШ №11, МБОУ СОШ №13, МБОУ СОШ №14, МБОУ СОШ №16, МБОУ СОШ №17, МБОУ СОШ №18, МБОУ СОШ №44, лицей №3, лицей №45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администрации МО Кавказский район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1366,0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pacing w:val="-3"/>
                <w:sz w:val="24"/>
                <w:szCs w:val="24"/>
              </w:rPr>
              <w:t>Мероприятие №1.3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Приобретение специализированного оборудования для маломобильных групп населения в учреждения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1 935,3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35496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 в МБОУ СОШ №12, МБОУ СОШ №15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1 935,3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№1.4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общеобразовательных учреждений для инвалидов и маломобильных групп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1 022,9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Проведение капитального (текущего) ремонта зданий и сооружений в целях обеспечения доступности посетителей с ОВЗ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МБОУ СОШ №12, МБОУ СОШ №15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1022,9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№1.5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Оборудование входной площадки </w:t>
            </w:r>
            <w:r w:rsidRPr="0035496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и приобретение специализированного оборудования 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здание МБОУ СОШ № 21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354968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МБОУ СОШ № 21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rPr>
          <w:trHeight w:val="467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№1.6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Мероприятия государственной программы РФ «Доступная среда» на 2011-2020 годы (софинансирование  расходных обязательств 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качественного образования, предусмотренных государственной программой Краснодарского края «Доступная среда»)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3820,8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2 213,5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1 191,8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415,5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Обеспечение беспрепятственного доступа и приобретение </w:t>
            </w:r>
            <w:r w:rsidRPr="00354968">
              <w:rPr>
                <w:color w:val="000000" w:themeColor="text1"/>
                <w:spacing w:val="-3"/>
                <w:sz w:val="24"/>
                <w:szCs w:val="24"/>
              </w:rPr>
              <w:t>специализированного оборудования для маломобильных групп населения</w:t>
            </w:r>
            <w:r w:rsidRPr="00354968">
              <w:rPr>
                <w:color w:val="000000" w:themeColor="text1"/>
                <w:sz w:val="24"/>
                <w:szCs w:val="24"/>
              </w:rPr>
              <w:t>-ремонт входа, замена дверей, укладка плитки, штукатурка и покраска стен, замена светильников, устройство пандуса, ремонт и замена сантехнических устройств туалета и умывальника, асфальтирование территории, установка тактильных табличек: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 г - в МАДОУ ЦРР д/с №18 г. Кропоткина,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 г. - МБДОУ д/с к-в № 15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2 186,4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1 095,6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1634,4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1 117,9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163,5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№1.7 проведение работ по обустройству санузла в МБОУ ДО ЦВР для посетителей с ограниченными возможностями здоровья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санузла в МБОУ ДО ЦВР для посетителей с ОВЗ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Управление образования администрации МО Кавказский район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2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625,0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2.1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Оснащение пандусами, специальным оборудованием и приспособлениями учреждений дополнительного образования детей, ПСД, строительный контроль.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943,1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Приведение в соответствие с СП 59.13330.2012 санитарных узлов МБОУ ДОД ДХШ г.Кропоткина, ДМШ №1 им.Свиридова, 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г.Кропоткина, приведение в соответствие с паспортом доступности МБУ ДО «Детская художественная школа г.Кропоткин»: реконструкция входных ступеней в учреждение, замена входных дверей, установка двухуровневых двусторонних поручней лестницы на входе в учреждение, переустройство имеющегося пандуса согласно изменившимся  требованиям СНиП.</w:t>
            </w:r>
          </w:p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625,0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625,0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4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4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354968" w:rsidRPr="00354968" w:rsidTr="00225B0A">
        <w:trPr>
          <w:trHeight w:val="4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44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564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2.2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«Оборудование санитарно-бытового помещения для инвалидов специализированным 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оборудованием в МБУ ДО «Детская школа искусств» ст. Кавказской и устройство пандуса».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Оборудование санитарно-бытового помещения специализированным оборудованием в МБУ 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«Детская школа искусств» ст. Кавказской и устройство пандуса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культуры администрации МО Кавказский район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2.3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тактильных указателей и табличек о назначении помещения с дублирующими рельефными знаками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Приобретение специализированных табличек для слабовидящих (контрастная маркировка, таблички о назначении с дублированием рельефными знаками) для размещения в МБОУ ДОД ДХШ г.Кропоткина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,ДМШ №1 им.Свиридова,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ДШИ ст.Кавказской, ДШИ ст.Казанской</w:t>
            </w: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3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пандусами, специальным оборудованием и приспособлениями муниципальных бюджетных учреждений спортивной направленности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1202,9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специального оборудования и приспособлений для беспрепятственного доступа инвалидов в МБОУ ДОД ДЮСШ «Смена», МБОУ ДОД ДЮСШ «Спартак»,  МБОУ ДОД ДЮСШ </w:t>
            </w: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«Олимп», строительство туалета в МБУ ДО ДЮСШ «Прометей» ст.Кавказская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по физической культуре и спорту администрации МО Кавказский район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13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№ 4 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Оснащение  пассажирских автобусов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пассажирского транспорта радиоинформаторами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транспортными (для ориентирования инвалидов по зрению)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Мероприятие № 4.1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транспортного обслуживания населения путем оснащения общественного пассажирского транспорта радиоинформаторамитранспортными (для ориентирования инвалидов по зрению)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Оснащение  пассажирских автобусов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4.2 Организация транспортного обслуживания населения путем оснащения общественного пассажирского транспорта 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Оснащение 2 пассажирских автобусов звуковыми и (или) визуальными (табло, дисплей) информационными системами для обеспечения инвалидов и других маломобильных граждан групп населения, а также других пассажиров сообщениями о маршруте следования и остановках</w:t>
            </w:r>
          </w:p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жилищно-коммунального хозяйства, транспорта, связи и дорожного хозяйства администрации МО Кавказский район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Итого</w:t>
            </w:r>
          </w:p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13 519,6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2 383,1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6 606,7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3 596,3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955,2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2 580,9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1 130,8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1 117,9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353,0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430,9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825,3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442,3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1 366,0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1 366,0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rPr>
          <w:trHeight w:val="3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54968" w:rsidRPr="00354968" w:rsidTr="00225B0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B0A" w:rsidRPr="00354968" w:rsidRDefault="00225B0A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color w:val="000000" w:themeColor="text1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A" w:rsidRPr="00354968" w:rsidRDefault="00225B0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E30C8B" w:rsidRPr="00354968" w:rsidRDefault="00E30C8B" w:rsidP="00E30C8B">
      <w:pPr>
        <w:widowControl w:val="0"/>
        <w:rPr>
          <w:color w:val="000000" w:themeColor="text1"/>
          <w:sz w:val="24"/>
          <w:szCs w:val="24"/>
        </w:rPr>
      </w:pPr>
    </w:p>
    <w:p w:rsidR="00E30C8B" w:rsidRPr="00354968" w:rsidRDefault="00E30C8B" w:rsidP="00E30C8B">
      <w:pPr>
        <w:widowControl w:val="0"/>
        <w:rPr>
          <w:color w:val="000000" w:themeColor="text1"/>
          <w:sz w:val="24"/>
          <w:szCs w:val="24"/>
        </w:rPr>
      </w:pPr>
    </w:p>
    <w:p w:rsidR="00E30C8B" w:rsidRPr="00354968" w:rsidRDefault="00E30C8B" w:rsidP="00E30C8B">
      <w:pPr>
        <w:widowControl w:val="0"/>
        <w:rPr>
          <w:color w:val="000000" w:themeColor="text1"/>
          <w:sz w:val="24"/>
          <w:szCs w:val="24"/>
        </w:rPr>
      </w:pPr>
    </w:p>
    <w:p w:rsidR="00E30C8B" w:rsidRPr="00354968" w:rsidRDefault="00E30C8B" w:rsidP="00E30C8B">
      <w:pPr>
        <w:widowControl w:val="0"/>
        <w:rPr>
          <w:color w:val="000000" w:themeColor="text1"/>
          <w:sz w:val="24"/>
          <w:szCs w:val="24"/>
        </w:rPr>
      </w:pP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Начальник </w:t>
      </w:r>
      <w:r w:rsidR="00A27470" w:rsidRPr="00354968">
        <w:rPr>
          <w:color w:val="000000" w:themeColor="text1"/>
          <w:szCs w:val="28"/>
        </w:rPr>
        <w:t xml:space="preserve">управления  </w:t>
      </w:r>
      <w:r w:rsidRPr="00354968">
        <w:rPr>
          <w:color w:val="000000" w:themeColor="text1"/>
          <w:szCs w:val="28"/>
        </w:rPr>
        <w:t xml:space="preserve">архитектуры </w:t>
      </w: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и градостроительства                                                                                                                                                   А.А.Чукина</w:t>
      </w: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</w:p>
    <w:p w:rsidR="0020440B" w:rsidRPr="00354968" w:rsidRDefault="0020440B" w:rsidP="0020440B">
      <w:pPr>
        <w:widowControl w:val="0"/>
        <w:suppressAutoHyphens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suppressAutoHyphens/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A36C24" w:rsidRPr="00354968" w:rsidRDefault="00A36C24" w:rsidP="00A36C24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               </w:t>
      </w:r>
    </w:p>
    <w:p w:rsidR="00982C55" w:rsidRPr="00354968" w:rsidRDefault="00982C55" w:rsidP="00982C55">
      <w:pPr>
        <w:widowControl w:val="0"/>
        <w:suppressAutoHyphens/>
        <w:ind w:left="7788"/>
        <w:jc w:val="right"/>
        <w:rPr>
          <w:color w:val="000000" w:themeColor="text1"/>
          <w:sz w:val="24"/>
          <w:szCs w:val="24"/>
        </w:rPr>
        <w:sectPr w:rsidR="00982C55" w:rsidRPr="00354968" w:rsidSect="00982C55">
          <w:pgSz w:w="16838" w:h="11906" w:orient="landscape" w:code="9"/>
          <w:pgMar w:top="1701" w:right="1134" w:bottom="567" w:left="1134" w:header="720" w:footer="720" w:gutter="0"/>
          <w:cols w:space="720"/>
          <w:docGrid w:linePitch="360"/>
        </w:sectPr>
      </w:pPr>
    </w:p>
    <w:p w:rsidR="00B82437" w:rsidRPr="00354968" w:rsidRDefault="00B82437" w:rsidP="006C1AE9">
      <w:pPr>
        <w:widowControl w:val="0"/>
        <w:autoSpaceDE w:val="0"/>
        <w:autoSpaceDN w:val="0"/>
        <w:adjustRightInd w:val="0"/>
        <w:ind w:left="8496"/>
        <w:jc w:val="right"/>
        <w:outlineLvl w:val="2"/>
        <w:rPr>
          <w:color w:val="000000" w:themeColor="text1"/>
          <w:szCs w:val="28"/>
        </w:rPr>
      </w:pPr>
    </w:p>
    <w:p w:rsidR="00B82437" w:rsidRPr="00354968" w:rsidRDefault="00B82437" w:rsidP="005D46B9">
      <w:pPr>
        <w:jc w:val="center"/>
        <w:rPr>
          <w:color w:val="000000" w:themeColor="text1"/>
          <w:szCs w:val="28"/>
          <w:shd w:val="clear" w:color="auto" w:fill="FFFFFF"/>
        </w:rPr>
      </w:pPr>
    </w:p>
    <w:p w:rsidR="000F1325" w:rsidRPr="00354968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Подпрограмма</w:t>
      </w:r>
    </w:p>
    <w:p w:rsidR="000F1325" w:rsidRPr="00354968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«Обеспечение жильем малоимущих граждан, состоящих на учете в качестве нуждающихся в жилых помещениях»</w:t>
      </w:r>
      <w:r w:rsidR="001E5F76" w:rsidRPr="00354968">
        <w:rPr>
          <w:b/>
          <w:color w:val="000000" w:themeColor="text1"/>
          <w:szCs w:val="28"/>
        </w:rPr>
        <w:t xml:space="preserve"> </w:t>
      </w:r>
      <w:r w:rsidRPr="00354968">
        <w:rPr>
          <w:b/>
          <w:bCs/>
          <w:color w:val="000000" w:themeColor="text1"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354968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 xml:space="preserve">Паспорт </w:t>
      </w:r>
    </w:p>
    <w:p w:rsidR="000F1325" w:rsidRPr="00354968" w:rsidRDefault="000F1325" w:rsidP="005D6D08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подпрограммы «Обеспечение жильем малоимущих граждан, состоящих на учете в качестве нуждающихся в жилых помещениях»</w:t>
      </w:r>
      <w:r w:rsidRPr="00354968">
        <w:rPr>
          <w:bCs/>
          <w:color w:val="000000" w:themeColor="text1"/>
          <w:szCs w:val="28"/>
        </w:rPr>
        <w:t>муниципальной  программы  муниципального образования Кавказский район «Социальная поддержка граждан»</w:t>
      </w:r>
    </w:p>
    <w:p w:rsidR="000F1325" w:rsidRPr="00354968" w:rsidRDefault="000F1325" w:rsidP="005D6D08">
      <w:pPr>
        <w:jc w:val="center"/>
        <w:rPr>
          <w:color w:val="000000" w:themeColor="text1"/>
          <w:sz w:val="24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554"/>
      </w:tblGrid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Координаторы подпрограммы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Участники подпрограммы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Цель подпрограммы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jc w:val="both"/>
              <w:outlineLvl w:val="0"/>
              <w:rPr>
                <w:bCs/>
                <w:color w:val="000000" w:themeColor="text1"/>
                <w:szCs w:val="28"/>
              </w:rPr>
            </w:pPr>
            <w:r w:rsidRPr="00354968">
              <w:rPr>
                <w:bCs/>
                <w:color w:val="000000" w:themeColor="text1"/>
                <w:szCs w:val="28"/>
              </w:rPr>
              <w:t xml:space="preserve">Улучшение жилищных условий малоимущих граждан, состоящих на учете в администрации муниципального образования Кавказский район в качестве нуждающихся в жилых помещениях,  путем предоставления жилых помещений по договорам социального найма </w:t>
            </w:r>
          </w:p>
        </w:tc>
      </w:tr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Задачи подпрограммы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Число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найма;</w:t>
            </w:r>
          </w:p>
          <w:p w:rsidR="000F0FFD" w:rsidRPr="00354968" w:rsidRDefault="000F0FFD" w:rsidP="003E08D1">
            <w:pPr>
              <w:widowControl w:val="0"/>
              <w:suppressAutoHyphens/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Cs w:val="28"/>
              </w:rPr>
              <w:t>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район в качестве  нуждающихся в жилых помещениях,  предоставляемых по договорам социального найма</w:t>
            </w:r>
          </w:p>
        </w:tc>
      </w:tr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 xml:space="preserve">Проекты и (или) программы 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rPr>
                <w:color w:val="000000" w:themeColor="text1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3E08D1"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Этапы и сроки </w:t>
            </w:r>
            <w:r w:rsidRPr="00354968">
              <w:rPr>
                <w:color w:val="000000" w:themeColor="text1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554" w:type="dxa"/>
          </w:tcPr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Срок реа</w:t>
            </w:r>
            <w:r w:rsidR="00B24BCB" w:rsidRPr="00354968">
              <w:rPr>
                <w:color w:val="000000" w:themeColor="text1"/>
                <w:szCs w:val="28"/>
              </w:rPr>
              <w:t xml:space="preserve">лизации подпрограммы: 2015-2025 </w:t>
            </w:r>
            <w:r w:rsidRPr="00354968">
              <w:rPr>
                <w:color w:val="000000" w:themeColor="text1"/>
                <w:szCs w:val="28"/>
              </w:rPr>
              <w:t xml:space="preserve">годы, в </w:t>
            </w:r>
            <w:r w:rsidRPr="00354968">
              <w:rPr>
                <w:color w:val="000000" w:themeColor="text1"/>
                <w:szCs w:val="28"/>
              </w:rPr>
              <w:lastRenderedPageBreak/>
              <w:t>том числе:</w:t>
            </w:r>
          </w:p>
          <w:p w:rsidR="000F0FFD" w:rsidRPr="00354968" w:rsidRDefault="000F0FFD" w:rsidP="003E08D1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  <w:lang w:val="en-US"/>
              </w:rPr>
              <w:t>I</w:t>
            </w:r>
            <w:r w:rsidRPr="00354968">
              <w:rPr>
                <w:color w:val="000000" w:themeColor="text1"/>
                <w:szCs w:val="28"/>
              </w:rPr>
              <w:t xml:space="preserve"> этап – 2015-2019 годы,</w:t>
            </w:r>
          </w:p>
          <w:p w:rsidR="000F0FFD" w:rsidRPr="00354968" w:rsidRDefault="000F0FFD" w:rsidP="003E08D1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rFonts w:eastAsia="Calibri"/>
                <w:color w:val="000000" w:themeColor="text1"/>
                <w:szCs w:val="28"/>
                <w:lang w:val="en-US" w:eastAsia="en-US"/>
              </w:rPr>
              <w:t>II</w:t>
            </w:r>
            <w:r w:rsidR="00B24BCB"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этап – 2020-2025</w:t>
            </w:r>
            <w:r w:rsidRPr="00354968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годы</w:t>
            </w:r>
          </w:p>
        </w:tc>
      </w:tr>
      <w:tr w:rsidR="000F0FFD" w:rsidRPr="00354968" w:rsidTr="003E08D1">
        <w:trPr>
          <w:trHeight w:val="1975"/>
        </w:trPr>
        <w:tc>
          <w:tcPr>
            <w:tcW w:w="3085" w:type="dxa"/>
          </w:tcPr>
          <w:p w:rsidR="000F0FFD" w:rsidRPr="00354968" w:rsidRDefault="000F0FFD" w:rsidP="003E08D1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 проектов и (или) программ</w:t>
            </w:r>
          </w:p>
        </w:tc>
        <w:tc>
          <w:tcPr>
            <w:tcW w:w="6554" w:type="dxa"/>
          </w:tcPr>
          <w:p w:rsidR="00B24BCB" w:rsidRPr="00354968" w:rsidRDefault="00B24BCB" w:rsidP="00B24BC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Общий объем финансирования подпрограммы            составляет –</w:t>
            </w:r>
            <w:r w:rsidR="00781502" w:rsidRPr="00354968">
              <w:rPr>
                <w:color w:val="000000" w:themeColor="text1"/>
                <w:szCs w:val="28"/>
              </w:rPr>
              <w:t xml:space="preserve">  19 665,5  </w:t>
            </w:r>
            <w:r w:rsidRPr="00354968">
              <w:rPr>
                <w:color w:val="000000" w:themeColor="text1"/>
                <w:szCs w:val="28"/>
              </w:rPr>
              <w:t xml:space="preserve">тыс. руб. из средств  местного бюджета </w:t>
            </w:r>
          </w:p>
          <w:p w:rsidR="000F0FFD" w:rsidRPr="00354968" w:rsidRDefault="000F0FFD" w:rsidP="00B24BCB">
            <w:pPr>
              <w:widowControl w:val="0"/>
              <w:suppressAutoHyphens/>
              <w:ind w:left="493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0F1325" w:rsidRPr="00354968" w:rsidRDefault="000F1325" w:rsidP="005D6D08">
      <w:pPr>
        <w:keepNext/>
        <w:jc w:val="center"/>
        <w:outlineLvl w:val="0"/>
        <w:rPr>
          <w:b/>
          <w:bCs/>
          <w:color w:val="000000" w:themeColor="text1"/>
          <w:szCs w:val="28"/>
        </w:rPr>
      </w:pPr>
    </w:p>
    <w:p w:rsidR="000F1325" w:rsidRPr="00354968" w:rsidRDefault="000F1325" w:rsidP="005D6D08">
      <w:pPr>
        <w:keepNext/>
        <w:jc w:val="center"/>
        <w:outlineLvl w:val="0"/>
        <w:rPr>
          <w:b/>
          <w:bCs/>
          <w:color w:val="000000" w:themeColor="text1"/>
          <w:szCs w:val="28"/>
        </w:rPr>
      </w:pPr>
      <w:r w:rsidRPr="00354968">
        <w:rPr>
          <w:b/>
          <w:bCs/>
          <w:color w:val="000000" w:themeColor="text1"/>
          <w:szCs w:val="28"/>
        </w:rPr>
        <w:t>1. Характеристика текущего состояния и прогноз развития в сфере обеспечения жильем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 (покупка жилья)  в Кавказском районе</w:t>
      </w:r>
    </w:p>
    <w:p w:rsidR="000F1325" w:rsidRPr="00354968" w:rsidRDefault="000F1325" w:rsidP="005D6D08">
      <w:pPr>
        <w:jc w:val="both"/>
        <w:rPr>
          <w:color w:val="000000" w:themeColor="text1"/>
          <w:sz w:val="24"/>
          <w:szCs w:val="28"/>
        </w:rPr>
      </w:pPr>
    </w:p>
    <w:p w:rsidR="000F0FFD" w:rsidRPr="00354968" w:rsidRDefault="000F0FFD" w:rsidP="000F0FFD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 1 января 2016 года вступил в силу Закон Краснодарского края                       от 10 июня 2015 года № 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(в редакции Закона Краснодарского края от 23 июля 2015 года № 3222-КЗ), внесший изменения в перечень вопросов местного значения сельских поселений.</w:t>
      </w:r>
    </w:p>
    <w:p w:rsidR="000F0FFD" w:rsidRPr="00354968" w:rsidRDefault="000F0FFD" w:rsidP="000F0FFD">
      <w:pPr>
        <w:pStyle w:val="ae"/>
        <w:suppressAutoHyphens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изложенного, предусмотренные п. 6 части 1 статьи 14 </w:t>
      </w:r>
      <w:r w:rsidRPr="00354968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Федерального закона от 6 октября 2003 года № 131-ФЗ</w:t>
      </w: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 полномочия по обеспечению проживающих в поселении и нуждающихся в жилых помещениях малоимущих граждан жилыми помещениями, а также иные полномочия органов местного самоуправления в соответствии с жилищным законодательством на территории сельских поселений с 1 января 2016 года осуществляют органы местного самоуправления муниципальных районов.</w:t>
      </w:r>
    </w:p>
    <w:p w:rsidR="000F0FFD" w:rsidRPr="00354968" w:rsidRDefault="000F0FFD" w:rsidP="000F0FFD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Перечень полномочий органов местного самоуправления в области жилищных отношений</w:t>
      </w:r>
      <w:r w:rsidR="00A2070B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  <w:szCs w:val="28"/>
        </w:rPr>
        <w:t xml:space="preserve"> закреплен в статье 14 Жилищного кодекса РФ, в число которых, в том числе относится  ведение в установленном </w:t>
      </w:r>
      <w:r w:rsidRPr="00354968">
        <w:rPr>
          <w:rStyle w:val="ab"/>
          <w:b w:val="0"/>
          <w:color w:val="000000" w:themeColor="text1"/>
          <w:szCs w:val="28"/>
        </w:rPr>
        <w:t xml:space="preserve">порядке </w:t>
      </w:r>
      <w:r w:rsidRPr="00354968">
        <w:rPr>
          <w:color w:val="000000" w:themeColor="text1"/>
          <w:szCs w:val="28"/>
        </w:rPr>
        <w:t xml:space="preserve">учета граждан в качестве нуждающихся в жилых помещениях, предоставляемых по договорам социального найма; ведение учета граждан, нуждающихся в предоставлении жилых помещений по договорам найма жилых помещений жилищного фонда социального использования; определение порядка предоставления жилых помещений муниципального специализированного жилищного фонда;  предоставление в установленном </w:t>
      </w:r>
      <w:r w:rsidRPr="00354968">
        <w:rPr>
          <w:rStyle w:val="ab"/>
          <w:b w:val="0"/>
          <w:color w:val="000000" w:themeColor="text1"/>
          <w:szCs w:val="28"/>
        </w:rPr>
        <w:t xml:space="preserve">порядке </w:t>
      </w:r>
      <w:r w:rsidRPr="00354968">
        <w:rPr>
          <w:color w:val="000000" w:themeColor="text1"/>
          <w:szCs w:val="28"/>
        </w:rPr>
        <w:t>малоимущим гражданам по договорам социального найма жилых помещений муниципального жилищного и другие.</w:t>
      </w:r>
    </w:p>
    <w:p w:rsidR="000F0FFD" w:rsidRPr="00354968" w:rsidRDefault="000F0FFD" w:rsidP="000F0FFD">
      <w:pPr>
        <w:pStyle w:val="ae"/>
        <w:suppressAutoHyphens/>
        <w:ind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>С 1 января 2017</w:t>
      </w:r>
      <w:r w:rsidR="00A2070B"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A2070B"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54968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помещениями, а также иных полномочий в соответствии с жилищным законодательством на территории </w:t>
      </w:r>
      <w:r w:rsidRPr="003549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сельских поселений обусловлена принятием Закона Краснодарского края </w:t>
      </w:r>
      <w:r w:rsidRPr="003549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 8 августа 2016 года №</w:t>
      </w:r>
      <w:r w:rsidR="00AC770D" w:rsidRPr="003549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 3459-КЗ  </w:t>
      </w:r>
      <w:r w:rsidRPr="003549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"О</w:t>
      </w:r>
      <w:r w:rsidR="00781502" w:rsidRPr="003549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5496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закреплении за сельскими поселениями Краснодарского края отдельных вопросов местного значения городских поселений".</w:t>
      </w:r>
    </w:p>
    <w:p w:rsidR="000F0FFD" w:rsidRPr="00354968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район, пригодных для постоянного проживания, и отсутствием финансовых ресурсов в бюджете муниципального образования Кавказский район для его строительства (приобретения).</w:t>
      </w:r>
    </w:p>
    <w:p w:rsidR="000F0FFD" w:rsidRPr="00354968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жилья, что возможно только в рамках подпрограммы муниципальной программы.</w:t>
      </w:r>
    </w:p>
    <w:p w:rsidR="000F0FFD" w:rsidRPr="00354968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Необходимость решения проблемы программными методами обусловлена:</w:t>
      </w:r>
    </w:p>
    <w:p w:rsidR="000F0FFD" w:rsidRPr="00354968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направленностью на улучшение условий и качества жизни населения;</w:t>
      </w:r>
    </w:p>
    <w:p w:rsidR="000F0FFD" w:rsidRPr="00354968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невозможностью решения проблемы в рамках одного финансового года;</w:t>
      </w:r>
    </w:p>
    <w:p w:rsidR="000F0FFD" w:rsidRPr="00354968" w:rsidRDefault="000F0FFD" w:rsidP="000F0FFD">
      <w:pPr>
        <w:widowControl w:val="0"/>
        <w:shd w:val="clear" w:color="auto" w:fill="FFFFFF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недостаточностью средств местного бюджета  муниципального образования Кавказский район;</w:t>
      </w:r>
    </w:p>
    <w:p w:rsidR="000F1325" w:rsidRPr="00354968" w:rsidRDefault="000F0FFD" w:rsidP="000F0FFD">
      <w:pPr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комплексностью проблемы, оказывающей значительный эффект на развитие муниципального образования и социальное благополучие в обществе.</w:t>
      </w:r>
    </w:p>
    <w:p w:rsidR="000F0FFD" w:rsidRPr="00354968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Срок реа</w:t>
      </w:r>
      <w:r w:rsidR="00781502" w:rsidRPr="00354968">
        <w:rPr>
          <w:color w:val="000000" w:themeColor="text1"/>
          <w:szCs w:val="28"/>
        </w:rPr>
        <w:t xml:space="preserve">лизации подпрограммы: 2015-2025 </w:t>
      </w:r>
      <w:r w:rsidRPr="00354968">
        <w:rPr>
          <w:color w:val="000000" w:themeColor="text1"/>
          <w:szCs w:val="28"/>
        </w:rPr>
        <w:t>годы, в том числе:</w:t>
      </w:r>
    </w:p>
    <w:p w:rsidR="000F0FFD" w:rsidRPr="00354968" w:rsidRDefault="000F0FFD" w:rsidP="000F0FFD">
      <w:pPr>
        <w:widowControl w:val="0"/>
        <w:suppressAutoHyphens/>
        <w:autoSpaceDE w:val="0"/>
        <w:autoSpaceDN w:val="0"/>
        <w:adjustRightInd w:val="0"/>
        <w:ind w:firstLine="851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  <w:lang w:val="en-US"/>
        </w:rPr>
        <w:t>I</w:t>
      </w:r>
      <w:r w:rsidRPr="00354968">
        <w:rPr>
          <w:color w:val="000000" w:themeColor="text1"/>
          <w:szCs w:val="28"/>
        </w:rPr>
        <w:t xml:space="preserve"> этап – 2015-2019</w:t>
      </w:r>
      <w:r w:rsidR="00A27470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  <w:szCs w:val="28"/>
        </w:rPr>
        <w:t xml:space="preserve"> годы,</w:t>
      </w:r>
    </w:p>
    <w:p w:rsidR="000F0FFD" w:rsidRPr="00354968" w:rsidRDefault="000F0FFD" w:rsidP="000F0FFD">
      <w:pPr>
        <w:ind w:firstLine="851"/>
        <w:jc w:val="both"/>
        <w:textAlignment w:val="baseline"/>
        <w:rPr>
          <w:rFonts w:eastAsia="Calibri"/>
          <w:color w:val="000000" w:themeColor="text1"/>
          <w:szCs w:val="28"/>
          <w:lang w:eastAsia="en-US"/>
        </w:rPr>
      </w:pPr>
      <w:r w:rsidRPr="00354968">
        <w:rPr>
          <w:rFonts w:eastAsia="Calibri"/>
          <w:color w:val="000000" w:themeColor="text1"/>
          <w:szCs w:val="28"/>
          <w:lang w:val="en-US" w:eastAsia="en-US"/>
        </w:rPr>
        <w:t>II</w:t>
      </w:r>
      <w:r w:rsidR="00A27470" w:rsidRPr="00354968">
        <w:rPr>
          <w:rFonts w:eastAsia="Calibri"/>
          <w:color w:val="000000" w:themeColor="text1"/>
          <w:szCs w:val="28"/>
          <w:lang w:eastAsia="en-US"/>
        </w:rPr>
        <w:t xml:space="preserve"> этап – 2020-2025</w:t>
      </w:r>
      <w:r w:rsidRPr="00354968">
        <w:rPr>
          <w:rFonts w:eastAsia="Calibri"/>
          <w:color w:val="000000" w:themeColor="text1"/>
          <w:szCs w:val="28"/>
          <w:lang w:eastAsia="en-US"/>
        </w:rPr>
        <w:t xml:space="preserve"> годы</w:t>
      </w:r>
    </w:p>
    <w:p w:rsidR="000F0FFD" w:rsidRPr="00354968" w:rsidRDefault="000F0FFD" w:rsidP="000F0FFD">
      <w:pPr>
        <w:ind w:firstLine="851"/>
        <w:jc w:val="both"/>
        <w:textAlignment w:val="baseline"/>
        <w:rPr>
          <w:color w:val="000000" w:themeColor="text1"/>
          <w:szCs w:val="28"/>
        </w:rPr>
      </w:pPr>
    </w:p>
    <w:p w:rsidR="000F1325" w:rsidRPr="00354968" w:rsidRDefault="000F1325" w:rsidP="005D6D08">
      <w:pPr>
        <w:keepNext/>
        <w:ind w:left="284" w:hanging="284"/>
        <w:jc w:val="center"/>
        <w:outlineLvl w:val="0"/>
        <w:rPr>
          <w:b/>
          <w:bCs/>
          <w:color w:val="000000" w:themeColor="text1"/>
          <w:szCs w:val="28"/>
        </w:rPr>
      </w:pPr>
      <w:r w:rsidRPr="00354968">
        <w:rPr>
          <w:b/>
          <w:bCs/>
          <w:color w:val="000000" w:themeColor="text1"/>
          <w:szCs w:val="28"/>
        </w:rPr>
        <w:t xml:space="preserve">2. </w:t>
      </w:r>
      <w:r w:rsidRPr="00354968">
        <w:rPr>
          <w:b/>
          <w:bCs/>
          <w:color w:val="000000" w:themeColor="text1"/>
          <w:szCs w:val="28"/>
        </w:rPr>
        <w:tab/>
        <w:t xml:space="preserve">Цели, задачи и целевые показатели достижения целей и решения задач, сроки  и этапы реализации подпрограммы </w:t>
      </w:r>
    </w:p>
    <w:p w:rsidR="000F1325" w:rsidRPr="00354968" w:rsidRDefault="000F1325" w:rsidP="005D6D08">
      <w:pPr>
        <w:ind w:firstLine="851"/>
        <w:jc w:val="both"/>
        <w:textAlignment w:val="baseline"/>
        <w:rPr>
          <w:color w:val="000000" w:themeColor="text1"/>
          <w:szCs w:val="28"/>
        </w:rPr>
      </w:pPr>
    </w:p>
    <w:p w:rsidR="000F1325" w:rsidRPr="00354968" w:rsidRDefault="000F1325" w:rsidP="005D6D08">
      <w:pPr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Цели, задачи и целевые показатели подпрограммы отражены в приложении № 1 к подпрограмме.</w:t>
      </w:r>
    </w:p>
    <w:p w:rsidR="000F1325" w:rsidRPr="00354968" w:rsidRDefault="000F1325" w:rsidP="005D6D08">
      <w:pPr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Сроки ре</w:t>
      </w:r>
      <w:r w:rsidR="00781502" w:rsidRPr="00354968">
        <w:rPr>
          <w:color w:val="000000" w:themeColor="text1"/>
          <w:szCs w:val="28"/>
        </w:rPr>
        <w:t>ализации подпрограммы: 2018-2025</w:t>
      </w:r>
      <w:r w:rsidRPr="00354968">
        <w:rPr>
          <w:color w:val="000000" w:themeColor="text1"/>
          <w:szCs w:val="28"/>
        </w:rPr>
        <w:t xml:space="preserve"> годы, этапы реализации не предусмотрены.</w:t>
      </w:r>
    </w:p>
    <w:p w:rsidR="000F1325" w:rsidRPr="00354968" w:rsidRDefault="000F1325" w:rsidP="005D6D08">
      <w:pPr>
        <w:ind w:firstLine="851"/>
        <w:jc w:val="center"/>
        <w:textAlignment w:val="baseline"/>
        <w:rPr>
          <w:b/>
          <w:color w:val="000000" w:themeColor="text1"/>
          <w:szCs w:val="28"/>
        </w:rPr>
      </w:pPr>
      <w:r w:rsidRPr="00354968">
        <w:rPr>
          <w:b/>
          <w:color w:val="000000" w:themeColor="text1"/>
          <w:szCs w:val="28"/>
        </w:rPr>
        <w:t>3. Перечень мероприятий подпрограммы</w:t>
      </w:r>
    </w:p>
    <w:p w:rsidR="000F1325" w:rsidRPr="00354968" w:rsidRDefault="000F1325" w:rsidP="005D6D08">
      <w:pPr>
        <w:ind w:firstLine="851"/>
        <w:jc w:val="center"/>
        <w:textAlignment w:val="baseline"/>
        <w:rPr>
          <w:b/>
          <w:color w:val="000000" w:themeColor="text1"/>
          <w:szCs w:val="28"/>
        </w:rPr>
      </w:pPr>
    </w:p>
    <w:p w:rsidR="000F1325" w:rsidRPr="00354968" w:rsidRDefault="000F1325" w:rsidP="005D6D08">
      <w:pPr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Перечень мероприятий подпрограммы приведен в приложении №2 к подпрограмме.</w:t>
      </w:r>
    </w:p>
    <w:p w:rsidR="000F1325" w:rsidRPr="00354968" w:rsidRDefault="000F1325" w:rsidP="005D6D08">
      <w:pPr>
        <w:widowControl w:val="0"/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Реализация мероприятия подпрограммы  «Осуществление полномочий по обеспечению 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найма» позволит обеспечить за время реализации подпрограммы (2018-2021 годы) жилыми помещениями  5  малоимущих граждан, состоящих на учете в администрации муниципального образования Кавказский район, </w:t>
      </w:r>
      <w:r w:rsidR="00A2070B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  <w:szCs w:val="28"/>
        </w:rPr>
        <w:t xml:space="preserve"> жилые помещения признаны непригодными для проживания.</w:t>
      </w:r>
    </w:p>
    <w:p w:rsidR="00D92687" w:rsidRPr="00354968" w:rsidRDefault="00D92687" w:rsidP="00D92687">
      <w:pPr>
        <w:jc w:val="both"/>
        <w:rPr>
          <w:color w:val="000000" w:themeColor="text1"/>
          <w:szCs w:val="28"/>
        </w:rPr>
      </w:pPr>
    </w:p>
    <w:p w:rsidR="000F0FFD" w:rsidRPr="00354968" w:rsidRDefault="000F0FFD" w:rsidP="000F0FFD">
      <w:pPr>
        <w:widowControl w:val="0"/>
        <w:suppressAutoHyphens/>
        <w:ind w:firstLine="720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При реализации подпрограммы предполагается привлечение финансирования из </w:t>
      </w:r>
      <w:r w:rsidRPr="00354968">
        <w:rPr>
          <w:color w:val="000000" w:themeColor="text1"/>
          <w:szCs w:val="28"/>
        </w:rPr>
        <w:lastRenderedPageBreak/>
        <w:t>средств местного бюджета.</w:t>
      </w:r>
    </w:p>
    <w:p w:rsidR="000F0FFD" w:rsidRPr="00354968" w:rsidRDefault="000F0FFD" w:rsidP="000F0FFD">
      <w:pPr>
        <w:widowControl w:val="0"/>
        <w:suppressAutoHyphens/>
        <w:ind w:firstLine="720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 При обосновании потребности в финансовых средствах, необходимых для реализации муниципальной подпрограммы учитываются следующие обстоятельства: </w:t>
      </w:r>
    </w:p>
    <w:p w:rsidR="000F0FFD" w:rsidRPr="00354968" w:rsidRDefault="000F0FFD" w:rsidP="000F0FFD">
      <w:pPr>
        <w:widowControl w:val="0"/>
        <w:suppressAutoHyphens/>
        <w:ind w:firstLine="851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 (часть 5 статьи 57 Жилищного кодекса РФ);</w:t>
      </w:r>
    </w:p>
    <w:p w:rsidR="000F1325" w:rsidRPr="00354968" w:rsidRDefault="000F0FFD" w:rsidP="000F0FFD">
      <w:pPr>
        <w:keepNext/>
        <w:jc w:val="both"/>
        <w:outlineLvl w:val="0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при определении общей площади жилого помещения, предоставляемого по договору социального найма гражданину, имеющему в собственности жилое помещение, учитывается площадь жилого помещения, находящегося у него в собственности (часть 7 статьи 57 Жилищного кодекса РФ).</w:t>
      </w:r>
    </w:p>
    <w:p w:rsidR="00A36C24" w:rsidRPr="00354968" w:rsidRDefault="00A36C24" w:rsidP="00A36C24">
      <w:pPr>
        <w:keepNext/>
        <w:jc w:val="center"/>
        <w:outlineLvl w:val="0"/>
        <w:rPr>
          <w:bCs/>
          <w:color w:val="000000" w:themeColor="text1"/>
          <w:szCs w:val="28"/>
        </w:rPr>
      </w:pPr>
    </w:p>
    <w:p w:rsidR="00B24BCB" w:rsidRPr="00354968" w:rsidRDefault="00B24BCB" w:rsidP="00B24BCB">
      <w:pPr>
        <w:widowControl w:val="0"/>
        <w:suppressAutoHyphens/>
        <w:ind w:firstLine="851"/>
        <w:jc w:val="center"/>
        <w:rPr>
          <w:b/>
          <w:bCs/>
          <w:color w:val="000000" w:themeColor="text1"/>
          <w:szCs w:val="28"/>
        </w:rPr>
      </w:pPr>
      <w:r w:rsidRPr="00354968">
        <w:rPr>
          <w:b/>
          <w:bCs/>
          <w:color w:val="000000" w:themeColor="text1"/>
          <w:szCs w:val="28"/>
        </w:rPr>
        <w:t>4</w:t>
      </w:r>
      <w:r w:rsidR="00A36C24" w:rsidRPr="00354968">
        <w:rPr>
          <w:b/>
          <w:bCs/>
          <w:color w:val="000000" w:themeColor="text1"/>
          <w:szCs w:val="28"/>
        </w:rPr>
        <w:t>.</w:t>
      </w:r>
      <w:r w:rsidRPr="00354968">
        <w:rPr>
          <w:b/>
          <w:bCs/>
          <w:color w:val="000000" w:themeColor="text1"/>
          <w:szCs w:val="28"/>
        </w:rPr>
        <w:t xml:space="preserve"> «Обоснование ресурсного обеспечения </w:t>
      </w:r>
      <w:r w:rsidRPr="00354968">
        <w:rPr>
          <w:b/>
          <w:color w:val="000000" w:themeColor="text1"/>
          <w:szCs w:val="28"/>
        </w:rPr>
        <w:t>подпрограммы</w:t>
      </w:r>
      <w:r w:rsidR="00960EC1" w:rsidRPr="00354968">
        <w:rPr>
          <w:b/>
          <w:bCs/>
          <w:color w:val="000000" w:themeColor="text1"/>
          <w:szCs w:val="28"/>
        </w:rPr>
        <w:t xml:space="preserve"> </w:t>
      </w:r>
      <w:r w:rsidRPr="00354968">
        <w:rPr>
          <w:b/>
          <w:color w:val="000000" w:themeColor="text1"/>
          <w:szCs w:val="28"/>
        </w:rPr>
        <w:t>Обеспечение жильем малоимущих граждан, состоящих на учете в качестве нуждающихся в жилых помещениях</w:t>
      </w:r>
      <w:r w:rsidRPr="00354968">
        <w:rPr>
          <w:b/>
          <w:bCs/>
          <w:color w:val="000000" w:themeColor="text1"/>
          <w:szCs w:val="28"/>
        </w:rPr>
        <w:t>»</w:t>
      </w:r>
    </w:p>
    <w:p w:rsidR="00B24BCB" w:rsidRPr="00354968" w:rsidRDefault="00B24BCB" w:rsidP="00B24BCB">
      <w:pPr>
        <w:widowControl w:val="0"/>
        <w:suppressAutoHyphens/>
        <w:ind w:firstLine="851"/>
        <w:jc w:val="center"/>
        <w:rPr>
          <w:b/>
          <w:color w:val="000000" w:themeColor="text1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290"/>
        <w:gridCol w:w="1559"/>
        <w:gridCol w:w="1560"/>
        <w:gridCol w:w="1417"/>
        <w:gridCol w:w="1276"/>
        <w:gridCol w:w="1524"/>
      </w:tblGrid>
      <w:tr w:rsidR="00354968" w:rsidRPr="00354968" w:rsidTr="004107EB">
        <w:tc>
          <w:tcPr>
            <w:tcW w:w="1795" w:type="dxa"/>
            <w:vMerge w:val="restart"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1290" w:type="dxa"/>
            <w:vMerge w:val="restart"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Годы реализации</w:t>
            </w:r>
          </w:p>
        </w:tc>
        <w:tc>
          <w:tcPr>
            <w:tcW w:w="7336" w:type="dxa"/>
            <w:gridSpan w:val="5"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  <w:vMerge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5777" w:type="dxa"/>
            <w:gridSpan w:val="4"/>
          </w:tcPr>
          <w:p w:rsidR="00B24BCB" w:rsidRPr="00354968" w:rsidRDefault="00B24BCB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  <w:vMerge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59" w:type="dxa"/>
            <w:vMerge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федеральный</w:t>
            </w:r>
          </w:p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417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краевой</w:t>
            </w:r>
          </w:p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бюджет</w:t>
            </w:r>
          </w:p>
        </w:tc>
        <w:tc>
          <w:tcPr>
            <w:tcW w:w="1276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524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внебюджетные</w:t>
            </w:r>
          </w:p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источники</w:t>
            </w:r>
          </w:p>
        </w:tc>
      </w:tr>
      <w:tr w:rsidR="00354968" w:rsidRPr="00354968" w:rsidTr="004107EB">
        <w:tc>
          <w:tcPr>
            <w:tcW w:w="1795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90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559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560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17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524" w:type="dxa"/>
          </w:tcPr>
          <w:p w:rsidR="00B24BCB" w:rsidRPr="00354968" w:rsidRDefault="00B24BCB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</w:tr>
      <w:tr w:rsidR="00354968" w:rsidRPr="00354968" w:rsidTr="004107EB">
        <w:tc>
          <w:tcPr>
            <w:tcW w:w="1795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Обеспечение жильем малоимущих граждан, состоящих на учете в качестве нуждающихся в жилых помещениях</w:t>
            </w: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3 125,6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3 125,6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354968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  <w:tr w:rsidR="00781502" w:rsidRPr="00354968" w:rsidTr="004107EB">
        <w:tc>
          <w:tcPr>
            <w:tcW w:w="1795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90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559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1560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152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</w:tr>
    </w:tbl>
    <w:p w:rsidR="000F0FFD" w:rsidRPr="00354968" w:rsidRDefault="000F0FFD" w:rsidP="00B24BCB">
      <w:pPr>
        <w:keepNext/>
        <w:jc w:val="center"/>
        <w:outlineLvl w:val="0"/>
        <w:rPr>
          <w:b/>
          <w:bCs/>
          <w:color w:val="000000" w:themeColor="text1"/>
          <w:szCs w:val="28"/>
        </w:rPr>
      </w:pPr>
    </w:p>
    <w:p w:rsidR="000F1325" w:rsidRPr="00354968" w:rsidRDefault="000F1325" w:rsidP="005D6D08">
      <w:pPr>
        <w:keepNext/>
        <w:jc w:val="center"/>
        <w:outlineLvl w:val="0"/>
        <w:rPr>
          <w:b/>
          <w:bCs/>
          <w:color w:val="000000" w:themeColor="text1"/>
          <w:szCs w:val="28"/>
        </w:rPr>
      </w:pPr>
      <w:r w:rsidRPr="00354968">
        <w:rPr>
          <w:b/>
          <w:bCs/>
          <w:color w:val="000000" w:themeColor="text1"/>
          <w:szCs w:val="28"/>
        </w:rPr>
        <w:t>5. Механизм реализации подпрограммы</w:t>
      </w:r>
    </w:p>
    <w:p w:rsidR="000F1325" w:rsidRPr="00354968" w:rsidRDefault="000F1325" w:rsidP="005D6D08">
      <w:pPr>
        <w:jc w:val="both"/>
        <w:rPr>
          <w:color w:val="000000" w:themeColor="text1"/>
          <w:sz w:val="24"/>
          <w:szCs w:val="28"/>
        </w:rPr>
      </w:pP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Текущее управление подпрограммой осуществляет ее координатор, который: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разработку и реализацию подпрограммы;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организует работу по достижению целевых показателей подпрограммы;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программы.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Муниципальный заказчик: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проводит анализ выполнения мероприятия;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Исполнитель: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обеспечивает реализацию мероприятия и проводит анализ его выполнения;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программы).</w:t>
      </w:r>
    </w:p>
    <w:p w:rsidR="000F1325" w:rsidRPr="00354968" w:rsidRDefault="000F1325" w:rsidP="00742D77">
      <w:pPr>
        <w:ind w:firstLine="851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F1325" w:rsidRPr="00354968" w:rsidRDefault="000F1325" w:rsidP="005D6D08">
      <w:pPr>
        <w:jc w:val="both"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ind w:right="-284"/>
        <w:jc w:val="both"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ind w:right="-284"/>
        <w:jc w:val="both"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ind w:right="-284"/>
        <w:jc w:val="both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 xml:space="preserve">Начальник управления </w:t>
      </w:r>
    </w:p>
    <w:p w:rsidR="007D5897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имущественных отношений                                                                                Л.В.Юрина</w:t>
      </w: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</w:pPr>
    </w:p>
    <w:p w:rsidR="000F1325" w:rsidRPr="00354968" w:rsidRDefault="000F1325" w:rsidP="005D6D08">
      <w:pPr>
        <w:widowControl w:val="0"/>
        <w:suppressAutoHyphens/>
        <w:rPr>
          <w:color w:val="000000" w:themeColor="text1"/>
          <w:szCs w:val="28"/>
        </w:rPr>
        <w:sectPr w:rsidR="000F1325" w:rsidRPr="00354968" w:rsidSect="007D5897">
          <w:pgSz w:w="11906" w:h="16838"/>
          <w:pgMar w:top="567" w:right="567" w:bottom="1134" w:left="709" w:header="720" w:footer="720" w:gutter="0"/>
          <w:cols w:space="720"/>
        </w:sectPr>
      </w:pPr>
    </w:p>
    <w:p w:rsidR="000F1325" w:rsidRPr="00354968" w:rsidRDefault="000F1325" w:rsidP="005D6D08">
      <w:pPr>
        <w:ind w:left="10915"/>
        <w:jc w:val="center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№ 1</w:t>
      </w:r>
    </w:p>
    <w:p w:rsidR="000F1325" w:rsidRPr="00354968" w:rsidRDefault="000F1325" w:rsidP="005D6D08">
      <w:pPr>
        <w:ind w:left="10915"/>
        <w:jc w:val="center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подпрограмме«Обеспечение жильем малоимущих граждан, состоящих на учете в качестве нуждающихся в жилых помещениях»</w:t>
      </w:r>
    </w:p>
    <w:p w:rsidR="000F1325" w:rsidRPr="00354968" w:rsidRDefault="000F1325" w:rsidP="005D6D08">
      <w:pPr>
        <w:ind w:firstLine="851"/>
        <w:jc w:val="both"/>
        <w:textAlignment w:val="baseline"/>
        <w:rPr>
          <w:color w:val="000000" w:themeColor="text1"/>
          <w:szCs w:val="28"/>
        </w:rPr>
      </w:pPr>
    </w:p>
    <w:p w:rsidR="00593E62" w:rsidRPr="00354968" w:rsidRDefault="00593E62" w:rsidP="00593E62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 xml:space="preserve">Цели, задачи и целевые показатели подпрограммы </w:t>
      </w:r>
    </w:p>
    <w:p w:rsidR="00593E62" w:rsidRPr="00354968" w:rsidRDefault="00593E62" w:rsidP="00593E62">
      <w:pPr>
        <w:pStyle w:val="1"/>
        <w:keepNext w:val="0"/>
        <w:widowControl w:val="0"/>
        <w:suppressAutoHyphens/>
        <w:ind w:left="284" w:hanging="284"/>
        <w:jc w:val="center"/>
        <w:rPr>
          <w:b w:val="0"/>
          <w:color w:val="000000" w:themeColor="text1"/>
          <w:szCs w:val="28"/>
        </w:rPr>
      </w:pPr>
      <w:r w:rsidRPr="00354968">
        <w:rPr>
          <w:b w:val="0"/>
          <w:color w:val="000000" w:themeColor="text1"/>
          <w:szCs w:val="28"/>
        </w:rPr>
        <w:t xml:space="preserve">«Обеспечение жильем малоимущих граждан, состоящих на учете в качестве нуждающихся в жилых помещениях» </w:t>
      </w:r>
    </w:p>
    <w:p w:rsidR="00593E62" w:rsidRPr="00354968" w:rsidRDefault="00593E62" w:rsidP="00593E62">
      <w:pPr>
        <w:widowControl w:val="0"/>
        <w:suppressAutoHyphens/>
        <w:rPr>
          <w:color w:val="000000" w:themeColor="text1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2"/>
        <w:gridCol w:w="854"/>
        <w:gridCol w:w="14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354968" w:rsidRPr="00354968" w:rsidTr="004107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N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Статус *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354968" w:rsidRPr="00354968" w:rsidTr="004107E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2015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2016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2017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2018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354968" w:rsidRPr="00354968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49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«Обеспечение жильем граждан, состоящих на учете в качестве нуждающихся в жилых помещениях»</w:t>
            </w:r>
          </w:p>
          <w:p w:rsidR="00593E62" w:rsidRPr="00354968" w:rsidRDefault="00593E62" w:rsidP="004107EB">
            <w:pPr>
              <w:pStyle w:val="af1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4968" w:rsidRPr="00354968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Цель: обеспечение жильем граждан, состоящих на учете в администрации муниципального образования Кавказский район в качестве нуждающихся в жилых помещениях,  предоставляемых по договорам социального найма</w:t>
            </w:r>
          </w:p>
        </w:tc>
      </w:tr>
      <w:tr w:rsidR="00354968" w:rsidRPr="00354968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Задача:  реализация права малоимущих граждан, состоящих на учете в администрации муниципального образования Кавказский район в качестве нуждающихся в жилых помещениях,  на получение жилых помещений, предоставляемых по договорам социального найма</w:t>
            </w:r>
          </w:p>
        </w:tc>
      </w:tr>
      <w:tr w:rsidR="00354968" w:rsidRPr="00354968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Целевой показатель: число малоимущих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граждан, состоящих на учете в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администрации муниципального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образования Кавказский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район в качестве нуждающихся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 в жилых помещениях,  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предоставляемых по договорам </w:t>
            </w:r>
          </w:p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ind w:right="-4568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354968" w:rsidRPr="00354968" w:rsidTr="004107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62" w:rsidRPr="00354968" w:rsidRDefault="00593E62" w:rsidP="004107EB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 xml:space="preserve">Целевой показатель: количество приобретенных (построенных) жилых помещений для малоимущих граждан, состоящих на учете в администрации муниципального образования Кавказский </w:t>
            </w:r>
            <w:r w:rsidRPr="00354968">
              <w:rPr>
                <w:color w:val="000000" w:themeColor="text1"/>
                <w:sz w:val="24"/>
                <w:szCs w:val="24"/>
              </w:rPr>
              <w:lastRenderedPageBreak/>
              <w:t>район в качестве  нуждающихся в жилых помещениях,  предоставляемых по договорам социального найма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E62" w:rsidRPr="00354968" w:rsidRDefault="00593E62" w:rsidP="004107EB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62" w:rsidRPr="00354968" w:rsidRDefault="00593E62" w:rsidP="004107EB">
            <w:pPr>
              <w:widowControl w:val="0"/>
              <w:suppressAutoHyphens/>
              <w:ind w:right="-391"/>
              <w:jc w:val="center"/>
              <w:rPr>
                <w:color w:val="000000" w:themeColor="text1"/>
                <w:sz w:val="24"/>
                <w:szCs w:val="24"/>
              </w:rPr>
            </w:pPr>
            <w:r w:rsidRPr="00354968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отношений                                                                                                                                    Л.В. Юрина</w:t>
      </w:r>
    </w:p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E62" w:rsidRPr="00354968" w:rsidRDefault="00593E62" w:rsidP="00593E62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7808C7" w:rsidRPr="00354968" w:rsidRDefault="007808C7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4A77C0" w:rsidRPr="00354968" w:rsidRDefault="004A77C0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</w:p>
    <w:p w:rsidR="000F1325" w:rsidRPr="00354968" w:rsidRDefault="000F1325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lastRenderedPageBreak/>
        <w:t>Приложение № 2</w:t>
      </w:r>
    </w:p>
    <w:p w:rsidR="000F1325" w:rsidRPr="00354968" w:rsidRDefault="000F1325" w:rsidP="00DE7C48">
      <w:pPr>
        <w:ind w:left="10915"/>
        <w:jc w:val="both"/>
        <w:textAlignment w:val="baseline"/>
        <w:rPr>
          <w:color w:val="000000" w:themeColor="text1"/>
          <w:szCs w:val="28"/>
        </w:rPr>
      </w:pPr>
      <w:r w:rsidRPr="00354968">
        <w:rPr>
          <w:color w:val="000000" w:themeColor="text1"/>
          <w:szCs w:val="28"/>
        </w:rPr>
        <w:t>к подпрограмме</w:t>
      </w:r>
      <w:r w:rsidR="00A27470" w:rsidRPr="00354968">
        <w:rPr>
          <w:color w:val="000000" w:themeColor="text1"/>
          <w:szCs w:val="28"/>
        </w:rPr>
        <w:t xml:space="preserve"> </w:t>
      </w:r>
      <w:r w:rsidRPr="00354968">
        <w:rPr>
          <w:color w:val="000000" w:themeColor="text1"/>
          <w:szCs w:val="28"/>
        </w:rPr>
        <w:t>«Обеспечение жильем малоимущих граждан, состоящих на учете в качестве нуждающихся в жилых помещениях»</w:t>
      </w:r>
    </w:p>
    <w:p w:rsidR="000F1325" w:rsidRPr="00354968" w:rsidRDefault="000F1325" w:rsidP="005D6D08">
      <w:pPr>
        <w:pStyle w:val="1"/>
        <w:jc w:val="center"/>
        <w:rPr>
          <w:color w:val="000000" w:themeColor="text1"/>
          <w:szCs w:val="28"/>
        </w:rPr>
      </w:pPr>
    </w:p>
    <w:p w:rsidR="00A36C24" w:rsidRPr="00354968" w:rsidRDefault="00A36C24" w:rsidP="00A36C24">
      <w:pPr>
        <w:widowControl w:val="0"/>
        <w:suppressAutoHyphens/>
        <w:ind w:left="9360"/>
        <w:jc w:val="right"/>
        <w:rPr>
          <w:color w:val="000000" w:themeColor="text1"/>
          <w:szCs w:val="28"/>
        </w:rPr>
      </w:pPr>
    </w:p>
    <w:p w:rsidR="00F577D5" w:rsidRPr="00354968" w:rsidRDefault="00F577D5" w:rsidP="00F577D5">
      <w:pPr>
        <w:widowControl w:val="0"/>
        <w:suppressAutoHyphens/>
        <w:jc w:val="center"/>
        <w:rPr>
          <w:color w:val="000000" w:themeColor="text1"/>
          <w:szCs w:val="28"/>
          <w:shd w:val="clear" w:color="auto" w:fill="FFFFFF"/>
        </w:rPr>
      </w:pPr>
      <w:r w:rsidRPr="00354968">
        <w:rPr>
          <w:color w:val="000000" w:themeColor="text1"/>
          <w:szCs w:val="28"/>
          <w:shd w:val="clear" w:color="auto" w:fill="FFFFFF"/>
        </w:rPr>
        <w:t xml:space="preserve">Перечень мероприятий подпрограммы </w:t>
      </w:r>
    </w:p>
    <w:p w:rsidR="00F577D5" w:rsidRPr="00354968" w:rsidRDefault="00F577D5" w:rsidP="00F577D5">
      <w:pPr>
        <w:pStyle w:val="af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354968">
        <w:rPr>
          <w:rFonts w:ascii="Times New Roman" w:hAnsi="Times New Roman"/>
          <w:color w:val="000000" w:themeColor="text1"/>
          <w:sz w:val="28"/>
          <w:szCs w:val="28"/>
        </w:rPr>
        <w:t>«Обеспечение жильем граждан, состоящих на учете в качестве нуждающихся в жилых помещениях»</w:t>
      </w:r>
    </w:p>
    <w:p w:rsidR="00F577D5" w:rsidRPr="00354968" w:rsidRDefault="00F577D5" w:rsidP="00F577D5">
      <w:pPr>
        <w:widowControl w:val="0"/>
        <w:suppressAutoHyphens/>
        <w:jc w:val="center"/>
        <w:rPr>
          <w:color w:val="000000" w:themeColor="text1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992"/>
        <w:gridCol w:w="1276"/>
        <w:gridCol w:w="992"/>
        <w:gridCol w:w="851"/>
        <w:gridCol w:w="1276"/>
        <w:gridCol w:w="1134"/>
        <w:gridCol w:w="1842"/>
        <w:gridCol w:w="2127"/>
      </w:tblGrid>
      <w:tr w:rsidR="00354968" w:rsidRPr="00354968" w:rsidTr="004107EB">
        <w:tc>
          <w:tcPr>
            <w:tcW w:w="567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Наименование </w:t>
            </w:r>
          </w:p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567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Годы</w:t>
            </w:r>
          </w:p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реализации</w:t>
            </w:r>
          </w:p>
        </w:tc>
        <w:tc>
          <w:tcPr>
            <w:tcW w:w="5529" w:type="dxa"/>
            <w:gridSpan w:val="5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54968" w:rsidRPr="00354968" w:rsidTr="004107EB">
        <w:tc>
          <w:tcPr>
            <w:tcW w:w="56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4253" w:type="dxa"/>
            <w:gridSpan w:val="4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ind w:left="-43" w:firstLine="43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851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местные бюджеты</w:t>
            </w:r>
          </w:p>
        </w:tc>
        <w:tc>
          <w:tcPr>
            <w:tcW w:w="1134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внебюджетные источники</w:t>
            </w:r>
          </w:p>
        </w:tc>
        <w:tc>
          <w:tcPr>
            <w:tcW w:w="1842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827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567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92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51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76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134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842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127" w:type="dxa"/>
          </w:tcPr>
          <w:p w:rsidR="00F577D5" w:rsidRPr="00354968" w:rsidRDefault="00F577D5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11</w:t>
            </w:r>
          </w:p>
        </w:tc>
      </w:tr>
      <w:tr w:rsidR="00354968" w:rsidRPr="00354968" w:rsidTr="004107EB">
        <w:tc>
          <w:tcPr>
            <w:tcW w:w="56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 xml:space="preserve">Мероприятие № 1. Осуществление полномочий по обеспечению жилыми помещениями малоимущих граждан, состоящих на учете в администрации муниципального образования Кавказский район в качестве нуждающихся в жилых помещениях,  </w:t>
            </w:r>
            <w:r w:rsidRPr="00354968">
              <w:rPr>
                <w:color w:val="000000" w:themeColor="text1"/>
                <w:szCs w:val="28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56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3</w:t>
            </w:r>
          </w:p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Приобретение жилых помещений для малоимущих граждан</w:t>
            </w:r>
          </w:p>
        </w:tc>
        <w:tc>
          <w:tcPr>
            <w:tcW w:w="212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не предусмотрены</w:t>
            </w: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3 125,6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3 125,6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lastRenderedPageBreak/>
              <w:t>2</w:t>
            </w:r>
          </w:p>
        </w:tc>
        <w:tc>
          <w:tcPr>
            <w:tcW w:w="382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both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Итого по подпрограмме:</w:t>
            </w:r>
          </w:p>
        </w:tc>
        <w:tc>
          <w:tcPr>
            <w:tcW w:w="567" w:type="dxa"/>
            <w:vMerge w:val="restart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19 665,5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2 200,0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3 850,0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1 416,0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1 917,6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3 125,6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3 125,6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354968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2024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2 752,4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  <w:tr w:rsidR="00781502" w:rsidRPr="00354968" w:rsidTr="004107EB"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82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567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92" w:type="dxa"/>
          </w:tcPr>
          <w:p w:rsidR="00781502" w:rsidRPr="00354968" w:rsidRDefault="00781502" w:rsidP="004107EB">
            <w:pPr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2025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992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1 651,5</w:t>
            </w:r>
          </w:p>
        </w:tc>
        <w:tc>
          <w:tcPr>
            <w:tcW w:w="1134" w:type="dxa"/>
            <w:vAlign w:val="center"/>
          </w:tcPr>
          <w:p w:rsidR="00781502" w:rsidRPr="00354968" w:rsidRDefault="00781502" w:rsidP="003439B3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  <w:r w:rsidRPr="00354968">
              <w:rPr>
                <w:color w:val="000000" w:themeColor="text1"/>
                <w:szCs w:val="28"/>
              </w:rPr>
              <w:t>0,0</w:t>
            </w:r>
          </w:p>
        </w:tc>
        <w:tc>
          <w:tcPr>
            <w:tcW w:w="1842" w:type="dxa"/>
            <w:vMerge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781502" w:rsidRPr="00354968" w:rsidRDefault="00781502" w:rsidP="004107EB">
            <w:pPr>
              <w:widowControl w:val="0"/>
              <w:suppressAutoHyphens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F577D5" w:rsidRPr="00354968" w:rsidRDefault="00F577D5" w:rsidP="00F577D5">
      <w:pPr>
        <w:widowControl w:val="0"/>
        <w:suppressAutoHyphens/>
        <w:jc w:val="center"/>
        <w:rPr>
          <w:color w:val="000000" w:themeColor="text1"/>
          <w:szCs w:val="28"/>
        </w:rPr>
      </w:pPr>
    </w:p>
    <w:p w:rsidR="00F577D5" w:rsidRPr="00354968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7D5" w:rsidRPr="00354968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7D5" w:rsidRPr="00354968" w:rsidRDefault="00F577D5" w:rsidP="00F577D5">
      <w:pPr>
        <w:pStyle w:val="ConsNormal"/>
        <w:suppressAutoHyphens/>
        <w:ind w:right="-28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</w:t>
      </w:r>
    </w:p>
    <w:p w:rsidR="00F577D5" w:rsidRPr="00354968" w:rsidRDefault="00F577D5" w:rsidP="00F577D5">
      <w:pPr>
        <w:pStyle w:val="ConsNormal"/>
        <w:suppressAutoHyphens/>
        <w:ind w:right="-284" w:firstLine="0"/>
        <w:jc w:val="both"/>
        <w:rPr>
          <w:color w:val="000000" w:themeColor="text1"/>
          <w:sz w:val="28"/>
          <w:szCs w:val="28"/>
        </w:rPr>
      </w:pP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отношений                                                                                                                        </w:t>
      </w:r>
      <w:r w:rsidR="004A77C0"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22435"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54968">
        <w:rPr>
          <w:rFonts w:ascii="Times New Roman" w:hAnsi="Times New Roman" w:cs="Times New Roman"/>
          <w:color w:val="000000" w:themeColor="text1"/>
          <w:sz w:val="28"/>
          <w:szCs w:val="28"/>
        </w:rPr>
        <w:t>Л.В. Юрина</w:t>
      </w:r>
      <w:bookmarkStart w:id="37" w:name="_GoBack"/>
      <w:bookmarkEnd w:id="37"/>
    </w:p>
    <w:p w:rsidR="00F577D5" w:rsidRDefault="00F577D5" w:rsidP="00F577D5">
      <w:pPr>
        <w:widowControl w:val="0"/>
        <w:suppressAutoHyphens/>
        <w:ind w:left="9360"/>
        <w:jc w:val="right"/>
        <w:rPr>
          <w:szCs w:val="28"/>
        </w:rPr>
      </w:pPr>
    </w:p>
    <w:p w:rsidR="00F577D5" w:rsidRDefault="00F577D5" w:rsidP="00F577D5">
      <w:pPr>
        <w:widowControl w:val="0"/>
        <w:suppressAutoHyphens/>
        <w:ind w:left="9360"/>
        <w:jc w:val="right"/>
        <w:rPr>
          <w:szCs w:val="28"/>
        </w:rPr>
      </w:pPr>
    </w:p>
    <w:p w:rsidR="00F577D5" w:rsidRPr="00A36C24" w:rsidRDefault="00F577D5" w:rsidP="00F577D5"/>
    <w:p w:rsidR="00A36C24" w:rsidRDefault="00A36C24" w:rsidP="00A36C24">
      <w:pPr>
        <w:widowControl w:val="0"/>
        <w:suppressAutoHyphens/>
        <w:ind w:left="9360"/>
        <w:jc w:val="right"/>
        <w:rPr>
          <w:szCs w:val="28"/>
        </w:rPr>
      </w:pPr>
    </w:p>
    <w:p w:rsidR="00A36C24" w:rsidRPr="00A36C24" w:rsidRDefault="00A36C24" w:rsidP="00A36C24"/>
    <w:sectPr w:rsidR="00A36C24" w:rsidRPr="00A36C24" w:rsidSect="005B5338">
      <w:headerReference w:type="even" r:id="rId29"/>
      <w:headerReference w:type="default" r:id="rId30"/>
      <w:footerReference w:type="even" r:id="rId31"/>
      <w:pgSz w:w="16838" w:h="11906" w:orient="landscape"/>
      <w:pgMar w:top="1134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8F" w:rsidRDefault="00945E8F" w:rsidP="00367CD7">
      <w:r>
        <w:separator/>
      </w:r>
    </w:p>
  </w:endnote>
  <w:endnote w:type="continuationSeparator" w:id="0">
    <w:p w:rsidR="00945E8F" w:rsidRDefault="00945E8F" w:rsidP="003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3439B3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3439B3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3439B3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2A4669" w:rsidP="005B533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3439B3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439B3" w:rsidRDefault="003439B3" w:rsidP="005B533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8F" w:rsidRDefault="00945E8F" w:rsidP="00367CD7">
      <w:r>
        <w:separator/>
      </w:r>
    </w:p>
  </w:footnote>
  <w:footnote w:type="continuationSeparator" w:id="0">
    <w:p w:rsidR="00945E8F" w:rsidRDefault="00945E8F" w:rsidP="0036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3439B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3439B3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3439B3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Default="002A4669" w:rsidP="005B5338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3439B3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439B3" w:rsidRDefault="003439B3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B3" w:rsidRPr="001B7EB9" w:rsidRDefault="003439B3" w:rsidP="005B533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"/>
      </v:shape>
    </w:pict>
  </w:numPicBullet>
  <w:abstractNum w:abstractNumId="0">
    <w:nsid w:val="FFFFFFFE"/>
    <w:multiLevelType w:val="singleLevel"/>
    <w:tmpl w:val="86889A6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3D5A13"/>
    <w:multiLevelType w:val="hybridMultilevel"/>
    <w:tmpl w:val="DB1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927A3F"/>
    <w:multiLevelType w:val="hybridMultilevel"/>
    <w:tmpl w:val="46F44C8C"/>
    <w:lvl w:ilvl="0" w:tplc="FAC01CD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3175C8"/>
    <w:multiLevelType w:val="hybridMultilevel"/>
    <w:tmpl w:val="6E32CC44"/>
    <w:lvl w:ilvl="0" w:tplc="D18CA73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8392B32"/>
    <w:multiLevelType w:val="multilevel"/>
    <w:tmpl w:val="8C423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E766577"/>
    <w:multiLevelType w:val="hybridMultilevel"/>
    <w:tmpl w:val="46E4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AF43B0"/>
    <w:multiLevelType w:val="multilevel"/>
    <w:tmpl w:val="4DE498C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12197741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CE0A7C"/>
    <w:multiLevelType w:val="hybridMultilevel"/>
    <w:tmpl w:val="4F78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A391B"/>
    <w:multiLevelType w:val="hybridMultilevel"/>
    <w:tmpl w:val="D0CCC198"/>
    <w:lvl w:ilvl="0" w:tplc="68ECB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E1665F6"/>
    <w:multiLevelType w:val="hybridMultilevel"/>
    <w:tmpl w:val="E352414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6D005F"/>
    <w:multiLevelType w:val="hybridMultilevel"/>
    <w:tmpl w:val="5310F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16578A"/>
    <w:multiLevelType w:val="multilevel"/>
    <w:tmpl w:val="1DAA824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6">
    <w:nsid w:val="30712113"/>
    <w:multiLevelType w:val="multilevel"/>
    <w:tmpl w:val="F6EEA0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7">
    <w:nsid w:val="313A3AE7"/>
    <w:multiLevelType w:val="hybridMultilevel"/>
    <w:tmpl w:val="0E82DF6E"/>
    <w:lvl w:ilvl="0" w:tplc="83EEA0D2">
      <w:start w:val="1"/>
      <w:numFmt w:val="decimal"/>
      <w:lvlText w:val="%1"/>
      <w:lvlJc w:val="left"/>
      <w:pPr>
        <w:ind w:left="1305" w:hanging="945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B7168"/>
    <w:multiLevelType w:val="hybridMultilevel"/>
    <w:tmpl w:val="F4FAB43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36337158"/>
    <w:multiLevelType w:val="multilevel"/>
    <w:tmpl w:val="FE1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5B7B3F"/>
    <w:multiLevelType w:val="hybridMultilevel"/>
    <w:tmpl w:val="206AEDF6"/>
    <w:lvl w:ilvl="0" w:tplc="3BC66B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BCB0F03"/>
    <w:multiLevelType w:val="hybridMultilevel"/>
    <w:tmpl w:val="D66ED4E6"/>
    <w:lvl w:ilvl="0" w:tplc="FD9602E2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F839EC"/>
    <w:multiLevelType w:val="hybridMultilevel"/>
    <w:tmpl w:val="C958BC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D36E08"/>
    <w:multiLevelType w:val="hybridMultilevel"/>
    <w:tmpl w:val="8624B36C"/>
    <w:lvl w:ilvl="0" w:tplc="3C0E5320">
      <w:start w:val="1"/>
      <w:numFmt w:val="decimal"/>
      <w:lvlText w:val="%1."/>
      <w:lvlJc w:val="left"/>
      <w:pPr>
        <w:ind w:left="1957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6">
    <w:nsid w:val="4E28264B"/>
    <w:multiLevelType w:val="hybridMultilevel"/>
    <w:tmpl w:val="996E86F0"/>
    <w:lvl w:ilvl="0" w:tplc="FC3C2DC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20361F"/>
    <w:multiLevelType w:val="hybridMultilevel"/>
    <w:tmpl w:val="46B8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8527C7"/>
    <w:multiLevelType w:val="hybridMultilevel"/>
    <w:tmpl w:val="58064CE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57D5FF0"/>
    <w:multiLevelType w:val="multilevel"/>
    <w:tmpl w:val="788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95EC6"/>
    <w:multiLevelType w:val="hybridMultilevel"/>
    <w:tmpl w:val="24148B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1">
    <w:nsid w:val="5AD14122"/>
    <w:multiLevelType w:val="hybridMultilevel"/>
    <w:tmpl w:val="0AE41B1A"/>
    <w:lvl w:ilvl="0" w:tplc="150A977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C8C3B5B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5C62EDB"/>
    <w:multiLevelType w:val="hybridMultilevel"/>
    <w:tmpl w:val="45BCA3C8"/>
    <w:lvl w:ilvl="0" w:tplc="59928832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F0BBE"/>
    <w:multiLevelType w:val="hybridMultilevel"/>
    <w:tmpl w:val="4C664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36D01"/>
    <w:multiLevelType w:val="hybridMultilevel"/>
    <w:tmpl w:val="B11ACE74"/>
    <w:lvl w:ilvl="0" w:tplc="39A84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402353B"/>
    <w:multiLevelType w:val="hybridMultilevel"/>
    <w:tmpl w:val="FF2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6"/>
  </w:num>
  <w:num w:numId="5">
    <w:abstractNumId w:val="19"/>
  </w:num>
  <w:num w:numId="6">
    <w:abstractNumId w:val="29"/>
  </w:num>
  <w:num w:numId="7">
    <w:abstractNumId w:val="11"/>
  </w:num>
  <w:num w:numId="8">
    <w:abstractNumId w:val="33"/>
  </w:num>
  <w:num w:numId="9">
    <w:abstractNumId w:val="35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4"/>
  </w:num>
  <w:num w:numId="13">
    <w:abstractNumId w:val="16"/>
  </w:num>
  <w:num w:numId="14">
    <w:abstractNumId w:val="20"/>
  </w:num>
  <w:num w:numId="15">
    <w:abstractNumId w:val="23"/>
  </w:num>
  <w:num w:numId="16">
    <w:abstractNumId w:val="9"/>
  </w:num>
  <w:num w:numId="17">
    <w:abstractNumId w:val="13"/>
  </w:num>
  <w:num w:numId="18">
    <w:abstractNumId w:val="3"/>
  </w:num>
  <w:num w:numId="19">
    <w:abstractNumId w:val="14"/>
  </w:num>
  <w:num w:numId="20">
    <w:abstractNumId w:val="15"/>
  </w:num>
  <w:num w:numId="21">
    <w:abstractNumId w:val="10"/>
  </w:num>
  <w:num w:numId="22">
    <w:abstractNumId w:val="21"/>
  </w:num>
  <w:num w:numId="23">
    <w:abstractNumId w:val="12"/>
  </w:num>
  <w:num w:numId="24">
    <w:abstractNumId w:val="4"/>
  </w:num>
  <w:num w:numId="25">
    <w:abstractNumId w:val="32"/>
  </w:num>
  <w:num w:numId="26">
    <w:abstractNumId w:val="26"/>
  </w:num>
  <w:num w:numId="27">
    <w:abstractNumId w:val="37"/>
  </w:num>
  <w:num w:numId="28">
    <w:abstractNumId w:val="8"/>
  </w:num>
  <w:num w:numId="29">
    <w:abstractNumId w:val="27"/>
  </w:num>
  <w:num w:numId="30">
    <w:abstractNumId w:val="34"/>
  </w:num>
  <w:num w:numId="31">
    <w:abstractNumId w:val="3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31"/>
  </w:num>
  <w:num w:numId="36">
    <w:abstractNumId w:val="5"/>
  </w:num>
  <w:num w:numId="37">
    <w:abstractNumId w:val="22"/>
  </w:num>
  <w:num w:numId="38">
    <w:abstractNumId w:val="25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attachedTemplate r:id="rId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0B5"/>
    <w:rsid w:val="00000BE8"/>
    <w:rsid w:val="000015DC"/>
    <w:rsid w:val="00002575"/>
    <w:rsid w:val="000029D5"/>
    <w:rsid w:val="000067B8"/>
    <w:rsid w:val="00006EAD"/>
    <w:rsid w:val="00010740"/>
    <w:rsid w:val="00010A15"/>
    <w:rsid w:val="00012A00"/>
    <w:rsid w:val="000154D4"/>
    <w:rsid w:val="00017779"/>
    <w:rsid w:val="000206C0"/>
    <w:rsid w:val="00023A9E"/>
    <w:rsid w:val="00025B5E"/>
    <w:rsid w:val="000337C3"/>
    <w:rsid w:val="00034E58"/>
    <w:rsid w:val="00035487"/>
    <w:rsid w:val="00042061"/>
    <w:rsid w:val="00043A55"/>
    <w:rsid w:val="000466A0"/>
    <w:rsid w:val="00052CFA"/>
    <w:rsid w:val="00056BCB"/>
    <w:rsid w:val="0005773C"/>
    <w:rsid w:val="00060AD5"/>
    <w:rsid w:val="00060DF6"/>
    <w:rsid w:val="00064F80"/>
    <w:rsid w:val="000666C5"/>
    <w:rsid w:val="00066805"/>
    <w:rsid w:val="0007251E"/>
    <w:rsid w:val="00075967"/>
    <w:rsid w:val="00082285"/>
    <w:rsid w:val="00083CC9"/>
    <w:rsid w:val="00086726"/>
    <w:rsid w:val="0009191B"/>
    <w:rsid w:val="00095435"/>
    <w:rsid w:val="00096865"/>
    <w:rsid w:val="000A12B0"/>
    <w:rsid w:val="000A421D"/>
    <w:rsid w:val="000A4EF3"/>
    <w:rsid w:val="000B2D5C"/>
    <w:rsid w:val="000C0952"/>
    <w:rsid w:val="000C0B22"/>
    <w:rsid w:val="000C6216"/>
    <w:rsid w:val="000C77C9"/>
    <w:rsid w:val="000D120C"/>
    <w:rsid w:val="000D1580"/>
    <w:rsid w:val="000D50A1"/>
    <w:rsid w:val="000D6A2F"/>
    <w:rsid w:val="000E2656"/>
    <w:rsid w:val="000E44C2"/>
    <w:rsid w:val="000F0FFD"/>
    <w:rsid w:val="000F1325"/>
    <w:rsid w:val="000F22AE"/>
    <w:rsid w:val="000F5908"/>
    <w:rsid w:val="0010075C"/>
    <w:rsid w:val="00100907"/>
    <w:rsid w:val="001019A1"/>
    <w:rsid w:val="0011532F"/>
    <w:rsid w:val="00117685"/>
    <w:rsid w:val="0012004E"/>
    <w:rsid w:val="001210B0"/>
    <w:rsid w:val="00124B5A"/>
    <w:rsid w:val="00126CAA"/>
    <w:rsid w:val="00126F57"/>
    <w:rsid w:val="00130741"/>
    <w:rsid w:val="00135550"/>
    <w:rsid w:val="00135E17"/>
    <w:rsid w:val="00135EBD"/>
    <w:rsid w:val="00143894"/>
    <w:rsid w:val="00153681"/>
    <w:rsid w:val="00153FF0"/>
    <w:rsid w:val="00154B52"/>
    <w:rsid w:val="00154D55"/>
    <w:rsid w:val="00155DDD"/>
    <w:rsid w:val="0015730E"/>
    <w:rsid w:val="00160B01"/>
    <w:rsid w:val="00163B13"/>
    <w:rsid w:val="00164042"/>
    <w:rsid w:val="001666E7"/>
    <w:rsid w:val="001669F5"/>
    <w:rsid w:val="001674EE"/>
    <w:rsid w:val="00171910"/>
    <w:rsid w:val="00174C81"/>
    <w:rsid w:val="0017597A"/>
    <w:rsid w:val="00184AB5"/>
    <w:rsid w:val="00184C0A"/>
    <w:rsid w:val="00184CD8"/>
    <w:rsid w:val="001856B3"/>
    <w:rsid w:val="001873CB"/>
    <w:rsid w:val="0018798B"/>
    <w:rsid w:val="00194439"/>
    <w:rsid w:val="001953CF"/>
    <w:rsid w:val="001959F5"/>
    <w:rsid w:val="001B2155"/>
    <w:rsid w:val="001B39DF"/>
    <w:rsid w:val="001B74C8"/>
    <w:rsid w:val="001B7524"/>
    <w:rsid w:val="001B7EB9"/>
    <w:rsid w:val="001C030C"/>
    <w:rsid w:val="001C3624"/>
    <w:rsid w:val="001C541B"/>
    <w:rsid w:val="001C55D3"/>
    <w:rsid w:val="001C6011"/>
    <w:rsid w:val="001C617C"/>
    <w:rsid w:val="001D0A08"/>
    <w:rsid w:val="001D0F9A"/>
    <w:rsid w:val="001D74B7"/>
    <w:rsid w:val="001E02D7"/>
    <w:rsid w:val="001E576A"/>
    <w:rsid w:val="001E5C80"/>
    <w:rsid w:val="001E5F76"/>
    <w:rsid w:val="001E7E82"/>
    <w:rsid w:val="001F776F"/>
    <w:rsid w:val="001F78C2"/>
    <w:rsid w:val="00200807"/>
    <w:rsid w:val="0020440B"/>
    <w:rsid w:val="00205A34"/>
    <w:rsid w:val="00205D8D"/>
    <w:rsid w:val="00206470"/>
    <w:rsid w:val="00206678"/>
    <w:rsid w:val="00207551"/>
    <w:rsid w:val="002077C6"/>
    <w:rsid w:val="00207E51"/>
    <w:rsid w:val="00213D6D"/>
    <w:rsid w:val="002155F9"/>
    <w:rsid w:val="00215DDE"/>
    <w:rsid w:val="00216127"/>
    <w:rsid w:val="00221C21"/>
    <w:rsid w:val="002225CA"/>
    <w:rsid w:val="002257A4"/>
    <w:rsid w:val="00225B0A"/>
    <w:rsid w:val="002312D9"/>
    <w:rsid w:val="002340AB"/>
    <w:rsid w:val="002348B6"/>
    <w:rsid w:val="00237978"/>
    <w:rsid w:val="00241D4B"/>
    <w:rsid w:val="002445AD"/>
    <w:rsid w:val="002448CA"/>
    <w:rsid w:val="00247900"/>
    <w:rsid w:val="00250FA9"/>
    <w:rsid w:val="002539B7"/>
    <w:rsid w:val="00255B19"/>
    <w:rsid w:val="0026370E"/>
    <w:rsid w:val="00265465"/>
    <w:rsid w:val="00266C96"/>
    <w:rsid w:val="00267DA9"/>
    <w:rsid w:val="00271719"/>
    <w:rsid w:val="00282AF4"/>
    <w:rsid w:val="00286E0B"/>
    <w:rsid w:val="002A1CDE"/>
    <w:rsid w:val="002A4669"/>
    <w:rsid w:val="002A5E9C"/>
    <w:rsid w:val="002B2A0F"/>
    <w:rsid w:val="002B2A87"/>
    <w:rsid w:val="002B3C2D"/>
    <w:rsid w:val="002B3E6E"/>
    <w:rsid w:val="002B5B70"/>
    <w:rsid w:val="002C054B"/>
    <w:rsid w:val="002C3B8E"/>
    <w:rsid w:val="002C4AA6"/>
    <w:rsid w:val="002C6ED6"/>
    <w:rsid w:val="002D0267"/>
    <w:rsid w:val="002D13EC"/>
    <w:rsid w:val="002D20A4"/>
    <w:rsid w:val="002D3D11"/>
    <w:rsid w:val="002D6CA6"/>
    <w:rsid w:val="002E2947"/>
    <w:rsid w:val="002E35CA"/>
    <w:rsid w:val="002E4AC3"/>
    <w:rsid w:val="002E6635"/>
    <w:rsid w:val="002E6686"/>
    <w:rsid w:val="002E7FCA"/>
    <w:rsid w:val="002F2C16"/>
    <w:rsid w:val="002F4FD1"/>
    <w:rsid w:val="002F5C01"/>
    <w:rsid w:val="002F7DA6"/>
    <w:rsid w:val="003060F1"/>
    <w:rsid w:val="0030774D"/>
    <w:rsid w:val="00310787"/>
    <w:rsid w:val="00312638"/>
    <w:rsid w:val="003136EB"/>
    <w:rsid w:val="00315C0B"/>
    <w:rsid w:val="00315D99"/>
    <w:rsid w:val="00316363"/>
    <w:rsid w:val="00325720"/>
    <w:rsid w:val="00326F2C"/>
    <w:rsid w:val="00327EC9"/>
    <w:rsid w:val="00330228"/>
    <w:rsid w:val="00330B26"/>
    <w:rsid w:val="003319ED"/>
    <w:rsid w:val="003321F1"/>
    <w:rsid w:val="003338FE"/>
    <w:rsid w:val="0033420C"/>
    <w:rsid w:val="00335450"/>
    <w:rsid w:val="003379AA"/>
    <w:rsid w:val="0034171C"/>
    <w:rsid w:val="00341E97"/>
    <w:rsid w:val="00342269"/>
    <w:rsid w:val="003439B3"/>
    <w:rsid w:val="00344820"/>
    <w:rsid w:val="00344F74"/>
    <w:rsid w:val="0034526C"/>
    <w:rsid w:val="00347979"/>
    <w:rsid w:val="00347AEB"/>
    <w:rsid w:val="00347E5D"/>
    <w:rsid w:val="003514DF"/>
    <w:rsid w:val="00352F88"/>
    <w:rsid w:val="00354968"/>
    <w:rsid w:val="00354B20"/>
    <w:rsid w:val="0035767A"/>
    <w:rsid w:val="00357832"/>
    <w:rsid w:val="00357AAE"/>
    <w:rsid w:val="00361289"/>
    <w:rsid w:val="00363372"/>
    <w:rsid w:val="003649AD"/>
    <w:rsid w:val="003658C3"/>
    <w:rsid w:val="00365E02"/>
    <w:rsid w:val="00367CD7"/>
    <w:rsid w:val="0037224D"/>
    <w:rsid w:val="00373A22"/>
    <w:rsid w:val="00374B8F"/>
    <w:rsid w:val="0038016A"/>
    <w:rsid w:val="003843CB"/>
    <w:rsid w:val="00385AC5"/>
    <w:rsid w:val="0039192A"/>
    <w:rsid w:val="003928F5"/>
    <w:rsid w:val="00392A61"/>
    <w:rsid w:val="0039377B"/>
    <w:rsid w:val="00396F95"/>
    <w:rsid w:val="003971EC"/>
    <w:rsid w:val="00397283"/>
    <w:rsid w:val="003A374C"/>
    <w:rsid w:val="003A41E4"/>
    <w:rsid w:val="003A46DE"/>
    <w:rsid w:val="003A72F0"/>
    <w:rsid w:val="003B031F"/>
    <w:rsid w:val="003B091A"/>
    <w:rsid w:val="003B09BA"/>
    <w:rsid w:val="003B4F30"/>
    <w:rsid w:val="003B60B9"/>
    <w:rsid w:val="003B7175"/>
    <w:rsid w:val="003B7FAB"/>
    <w:rsid w:val="003C2546"/>
    <w:rsid w:val="003C31CF"/>
    <w:rsid w:val="003C3D6A"/>
    <w:rsid w:val="003C3D9D"/>
    <w:rsid w:val="003C4B47"/>
    <w:rsid w:val="003C570F"/>
    <w:rsid w:val="003C7C1A"/>
    <w:rsid w:val="003D0235"/>
    <w:rsid w:val="003D0EAD"/>
    <w:rsid w:val="003D3075"/>
    <w:rsid w:val="003D5E1C"/>
    <w:rsid w:val="003E08C8"/>
    <w:rsid w:val="003E08D1"/>
    <w:rsid w:val="003E1425"/>
    <w:rsid w:val="003E3DC8"/>
    <w:rsid w:val="003E52DA"/>
    <w:rsid w:val="003E6C24"/>
    <w:rsid w:val="003E745E"/>
    <w:rsid w:val="003F07A9"/>
    <w:rsid w:val="003F438E"/>
    <w:rsid w:val="003F61D7"/>
    <w:rsid w:val="003F7C6B"/>
    <w:rsid w:val="00400AF0"/>
    <w:rsid w:val="00401231"/>
    <w:rsid w:val="00401FCB"/>
    <w:rsid w:val="00403025"/>
    <w:rsid w:val="004107EB"/>
    <w:rsid w:val="00410AFC"/>
    <w:rsid w:val="00410B22"/>
    <w:rsid w:val="00411247"/>
    <w:rsid w:val="004113CD"/>
    <w:rsid w:val="004130F7"/>
    <w:rsid w:val="00413A40"/>
    <w:rsid w:val="00414BD6"/>
    <w:rsid w:val="00422435"/>
    <w:rsid w:val="004252BE"/>
    <w:rsid w:val="00427293"/>
    <w:rsid w:val="00427757"/>
    <w:rsid w:val="004304E1"/>
    <w:rsid w:val="004315FA"/>
    <w:rsid w:val="00434A44"/>
    <w:rsid w:val="00434BAD"/>
    <w:rsid w:val="004408E1"/>
    <w:rsid w:val="00444C0C"/>
    <w:rsid w:val="00446433"/>
    <w:rsid w:val="00446B04"/>
    <w:rsid w:val="004530D8"/>
    <w:rsid w:val="004538D3"/>
    <w:rsid w:val="00453C1F"/>
    <w:rsid w:val="004542B4"/>
    <w:rsid w:val="00454F22"/>
    <w:rsid w:val="00457DAE"/>
    <w:rsid w:val="0046002C"/>
    <w:rsid w:val="00467DD9"/>
    <w:rsid w:val="00471F1B"/>
    <w:rsid w:val="004744F5"/>
    <w:rsid w:val="00474587"/>
    <w:rsid w:val="004758A9"/>
    <w:rsid w:val="00476F13"/>
    <w:rsid w:val="00477341"/>
    <w:rsid w:val="00481517"/>
    <w:rsid w:val="00483768"/>
    <w:rsid w:val="00483A01"/>
    <w:rsid w:val="00483E4C"/>
    <w:rsid w:val="00490204"/>
    <w:rsid w:val="0049032B"/>
    <w:rsid w:val="00491E8A"/>
    <w:rsid w:val="0049477A"/>
    <w:rsid w:val="00495A37"/>
    <w:rsid w:val="004A0C61"/>
    <w:rsid w:val="004A2D8F"/>
    <w:rsid w:val="004A77C0"/>
    <w:rsid w:val="004B01FA"/>
    <w:rsid w:val="004B1ABD"/>
    <w:rsid w:val="004B1C4D"/>
    <w:rsid w:val="004B2892"/>
    <w:rsid w:val="004B36AC"/>
    <w:rsid w:val="004B48B6"/>
    <w:rsid w:val="004B4C70"/>
    <w:rsid w:val="004B6D57"/>
    <w:rsid w:val="004C0671"/>
    <w:rsid w:val="004C1B0E"/>
    <w:rsid w:val="004C1C74"/>
    <w:rsid w:val="004C312E"/>
    <w:rsid w:val="004C733F"/>
    <w:rsid w:val="004D0761"/>
    <w:rsid w:val="004D1A74"/>
    <w:rsid w:val="004D1D74"/>
    <w:rsid w:val="004D53DD"/>
    <w:rsid w:val="004E6A38"/>
    <w:rsid w:val="004E6A44"/>
    <w:rsid w:val="004F1F7E"/>
    <w:rsid w:val="004F2FBD"/>
    <w:rsid w:val="004F415C"/>
    <w:rsid w:val="004F6B1D"/>
    <w:rsid w:val="004F6D28"/>
    <w:rsid w:val="005006F5"/>
    <w:rsid w:val="0050446B"/>
    <w:rsid w:val="00505A2F"/>
    <w:rsid w:val="005104BA"/>
    <w:rsid w:val="0051052E"/>
    <w:rsid w:val="005124D3"/>
    <w:rsid w:val="00516935"/>
    <w:rsid w:val="005205FE"/>
    <w:rsid w:val="00521457"/>
    <w:rsid w:val="00522021"/>
    <w:rsid w:val="005245EA"/>
    <w:rsid w:val="00536A4F"/>
    <w:rsid w:val="00537568"/>
    <w:rsid w:val="00540383"/>
    <w:rsid w:val="005416D3"/>
    <w:rsid w:val="00541F06"/>
    <w:rsid w:val="00542D9C"/>
    <w:rsid w:val="00546AAC"/>
    <w:rsid w:val="005531F4"/>
    <w:rsid w:val="005540A7"/>
    <w:rsid w:val="005560A3"/>
    <w:rsid w:val="0055627F"/>
    <w:rsid w:val="005632C1"/>
    <w:rsid w:val="00564008"/>
    <w:rsid w:val="00567D87"/>
    <w:rsid w:val="00572333"/>
    <w:rsid w:val="00572CBB"/>
    <w:rsid w:val="005743BE"/>
    <w:rsid w:val="0059040B"/>
    <w:rsid w:val="00592110"/>
    <w:rsid w:val="00593E62"/>
    <w:rsid w:val="00594B9A"/>
    <w:rsid w:val="00595EF6"/>
    <w:rsid w:val="005A2A33"/>
    <w:rsid w:val="005A4825"/>
    <w:rsid w:val="005A4FE2"/>
    <w:rsid w:val="005A73DA"/>
    <w:rsid w:val="005B31D0"/>
    <w:rsid w:val="005B4585"/>
    <w:rsid w:val="005B5338"/>
    <w:rsid w:val="005B54C6"/>
    <w:rsid w:val="005B5B0C"/>
    <w:rsid w:val="005B5B80"/>
    <w:rsid w:val="005C07C2"/>
    <w:rsid w:val="005C2760"/>
    <w:rsid w:val="005C5F13"/>
    <w:rsid w:val="005D46B9"/>
    <w:rsid w:val="005D6D08"/>
    <w:rsid w:val="005E093F"/>
    <w:rsid w:val="005E1423"/>
    <w:rsid w:val="005E2CBC"/>
    <w:rsid w:val="005E2CE9"/>
    <w:rsid w:val="005E32F6"/>
    <w:rsid w:val="005E4DBF"/>
    <w:rsid w:val="005F1A3C"/>
    <w:rsid w:val="005F3670"/>
    <w:rsid w:val="005F4FC0"/>
    <w:rsid w:val="005F79C4"/>
    <w:rsid w:val="006007C6"/>
    <w:rsid w:val="00604171"/>
    <w:rsid w:val="00606559"/>
    <w:rsid w:val="006124F5"/>
    <w:rsid w:val="0061386D"/>
    <w:rsid w:val="00616442"/>
    <w:rsid w:val="00620783"/>
    <w:rsid w:val="006220B3"/>
    <w:rsid w:val="00622DFD"/>
    <w:rsid w:val="00626380"/>
    <w:rsid w:val="006268FF"/>
    <w:rsid w:val="00630226"/>
    <w:rsid w:val="00630759"/>
    <w:rsid w:val="00630F2B"/>
    <w:rsid w:val="00633538"/>
    <w:rsid w:val="00635FA5"/>
    <w:rsid w:val="00635FF0"/>
    <w:rsid w:val="006370EF"/>
    <w:rsid w:val="006375ED"/>
    <w:rsid w:val="00637969"/>
    <w:rsid w:val="00637A1B"/>
    <w:rsid w:val="006420CC"/>
    <w:rsid w:val="00644794"/>
    <w:rsid w:val="00650772"/>
    <w:rsid w:val="006515E5"/>
    <w:rsid w:val="00652264"/>
    <w:rsid w:val="0065387C"/>
    <w:rsid w:val="00655217"/>
    <w:rsid w:val="0065673B"/>
    <w:rsid w:val="0066542A"/>
    <w:rsid w:val="0066549E"/>
    <w:rsid w:val="00666822"/>
    <w:rsid w:val="00666A10"/>
    <w:rsid w:val="00673B3F"/>
    <w:rsid w:val="00676B14"/>
    <w:rsid w:val="00676E97"/>
    <w:rsid w:val="00680872"/>
    <w:rsid w:val="006840CC"/>
    <w:rsid w:val="00687163"/>
    <w:rsid w:val="00693087"/>
    <w:rsid w:val="0069333C"/>
    <w:rsid w:val="00693F04"/>
    <w:rsid w:val="0069463C"/>
    <w:rsid w:val="00695116"/>
    <w:rsid w:val="006959B9"/>
    <w:rsid w:val="00696060"/>
    <w:rsid w:val="006A02DF"/>
    <w:rsid w:val="006A06E4"/>
    <w:rsid w:val="006A0CBC"/>
    <w:rsid w:val="006A1D89"/>
    <w:rsid w:val="006A2B70"/>
    <w:rsid w:val="006A379C"/>
    <w:rsid w:val="006A3B22"/>
    <w:rsid w:val="006A49FF"/>
    <w:rsid w:val="006A6986"/>
    <w:rsid w:val="006A7362"/>
    <w:rsid w:val="006A739E"/>
    <w:rsid w:val="006A76F3"/>
    <w:rsid w:val="006B0F09"/>
    <w:rsid w:val="006B0FB4"/>
    <w:rsid w:val="006B297C"/>
    <w:rsid w:val="006B2B0D"/>
    <w:rsid w:val="006B424F"/>
    <w:rsid w:val="006B44D7"/>
    <w:rsid w:val="006B5BE5"/>
    <w:rsid w:val="006B6980"/>
    <w:rsid w:val="006C1AE9"/>
    <w:rsid w:val="006C3449"/>
    <w:rsid w:val="006C3998"/>
    <w:rsid w:val="006C4A73"/>
    <w:rsid w:val="006C7118"/>
    <w:rsid w:val="006D1022"/>
    <w:rsid w:val="006D14CA"/>
    <w:rsid w:val="006D5C1C"/>
    <w:rsid w:val="006E08B5"/>
    <w:rsid w:val="006E0DE9"/>
    <w:rsid w:val="006E286F"/>
    <w:rsid w:val="006E33D1"/>
    <w:rsid w:val="006E3A15"/>
    <w:rsid w:val="006F0F44"/>
    <w:rsid w:val="006F28E0"/>
    <w:rsid w:val="006F5D72"/>
    <w:rsid w:val="006F73CE"/>
    <w:rsid w:val="006F7E69"/>
    <w:rsid w:val="007015CA"/>
    <w:rsid w:val="0070212A"/>
    <w:rsid w:val="007042C7"/>
    <w:rsid w:val="00704D83"/>
    <w:rsid w:val="00704F01"/>
    <w:rsid w:val="00707C2B"/>
    <w:rsid w:val="007108D5"/>
    <w:rsid w:val="00713F00"/>
    <w:rsid w:val="0071418D"/>
    <w:rsid w:val="00714268"/>
    <w:rsid w:val="00716697"/>
    <w:rsid w:val="00724E25"/>
    <w:rsid w:val="00727A5D"/>
    <w:rsid w:val="00727A99"/>
    <w:rsid w:val="007327A2"/>
    <w:rsid w:val="00732E27"/>
    <w:rsid w:val="00735915"/>
    <w:rsid w:val="007373A5"/>
    <w:rsid w:val="00742091"/>
    <w:rsid w:val="00742D77"/>
    <w:rsid w:val="00743102"/>
    <w:rsid w:val="00743E6B"/>
    <w:rsid w:val="007440DD"/>
    <w:rsid w:val="00747AA0"/>
    <w:rsid w:val="00747D2D"/>
    <w:rsid w:val="00750314"/>
    <w:rsid w:val="00750680"/>
    <w:rsid w:val="007527BE"/>
    <w:rsid w:val="00752820"/>
    <w:rsid w:val="00756067"/>
    <w:rsid w:val="00757549"/>
    <w:rsid w:val="00757C30"/>
    <w:rsid w:val="00760B4A"/>
    <w:rsid w:val="00761A40"/>
    <w:rsid w:val="007643C0"/>
    <w:rsid w:val="007647A5"/>
    <w:rsid w:val="00764AD0"/>
    <w:rsid w:val="00766A1E"/>
    <w:rsid w:val="0077156B"/>
    <w:rsid w:val="00772D9E"/>
    <w:rsid w:val="00773A98"/>
    <w:rsid w:val="007808C7"/>
    <w:rsid w:val="00781502"/>
    <w:rsid w:val="00781E3E"/>
    <w:rsid w:val="00782DDB"/>
    <w:rsid w:val="00783117"/>
    <w:rsid w:val="007900E2"/>
    <w:rsid w:val="00794AC3"/>
    <w:rsid w:val="007A26AE"/>
    <w:rsid w:val="007A2B45"/>
    <w:rsid w:val="007A70D9"/>
    <w:rsid w:val="007B0083"/>
    <w:rsid w:val="007B1657"/>
    <w:rsid w:val="007B1B33"/>
    <w:rsid w:val="007B48E0"/>
    <w:rsid w:val="007B490C"/>
    <w:rsid w:val="007B6F39"/>
    <w:rsid w:val="007B7AA2"/>
    <w:rsid w:val="007C0096"/>
    <w:rsid w:val="007C0AB5"/>
    <w:rsid w:val="007C58EA"/>
    <w:rsid w:val="007D2EBE"/>
    <w:rsid w:val="007D3716"/>
    <w:rsid w:val="007D3E4A"/>
    <w:rsid w:val="007D5897"/>
    <w:rsid w:val="007D60A7"/>
    <w:rsid w:val="007D6B11"/>
    <w:rsid w:val="007F15B2"/>
    <w:rsid w:val="007F5A8B"/>
    <w:rsid w:val="007F7039"/>
    <w:rsid w:val="007F7B8D"/>
    <w:rsid w:val="00802417"/>
    <w:rsid w:val="008033F0"/>
    <w:rsid w:val="0080468D"/>
    <w:rsid w:val="0080495B"/>
    <w:rsid w:val="008066F3"/>
    <w:rsid w:val="008116FC"/>
    <w:rsid w:val="00811B09"/>
    <w:rsid w:val="00811F25"/>
    <w:rsid w:val="008128D9"/>
    <w:rsid w:val="008131B2"/>
    <w:rsid w:val="00813F69"/>
    <w:rsid w:val="00813FC6"/>
    <w:rsid w:val="00816571"/>
    <w:rsid w:val="00817694"/>
    <w:rsid w:val="00821639"/>
    <w:rsid w:val="00824B0D"/>
    <w:rsid w:val="00827D15"/>
    <w:rsid w:val="00830A41"/>
    <w:rsid w:val="00831237"/>
    <w:rsid w:val="0083455D"/>
    <w:rsid w:val="0083713D"/>
    <w:rsid w:val="00837D1D"/>
    <w:rsid w:val="00844A9D"/>
    <w:rsid w:val="00845455"/>
    <w:rsid w:val="00845A8A"/>
    <w:rsid w:val="00850569"/>
    <w:rsid w:val="00853DD0"/>
    <w:rsid w:val="00854594"/>
    <w:rsid w:val="00857B45"/>
    <w:rsid w:val="00860B87"/>
    <w:rsid w:val="0086243F"/>
    <w:rsid w:val="008641C5"/>
    <w:rsid w:val="00864D24"/>
    <w:rsid w:val="00864E37"/>
    <w:rsid w:val="00864EFE"/>
    <w:rsid w:val="00865CFF"/>
    <w:rsid w:val="00866ECE"/>
    <w:rsid w:val="0086730F"/>
    <w:rsid w:val="00873F8F"/>
    <w:rsid w:val="00880A89"/>
    <w:rsid w:val="00881883"/>
    <w:rsid w:val="008821F9"/>
    <w:rsid w:val="00882DD3"/>
    <w:rsid w:val="008842A8"/>
    <w:rsid w:val="0088785F"/>
    <w:rsid w:val="00891A6D"/>
    <w:rsid w:val="0089252A"/>
    <w:rsid w:val="00892676"/>
    <w:rsid w:val="00894D77"/>
    <w:rsid w:val="00894D7F"/>
    <w:rsid w:val="00896A8A"/>
    <w:rsid w:val="00896DEE"/>
    <w:rsid w:val="008A0958"/>
    <w:rsid w:val="008A0A97"/>
    <w:rsid w:val="008A1C11"/>
    <w:rsid w:val="008A28A4"/>
    <w:rsid w:val="008A2A44"/>
    <w:rsid w:val="008B0F62"/>
    <w:rsid w:val="008B102E"/>
    <w:rsid w:val="008B20A5"/>
    <w:rsid w:val="008B2D2E"/>
    <w:rsid w:val="008B3A6B"/>
    <w:rsid w:val="008B60CE"/>
    <w:rsid w:val="008B634A"/>
    <w:rsid w:val="008C0566"/>
    <w:rsid w:val="008C109C"/>
    <w:rsid w:val="008C6E69"/>
    <w:rsid w:val="008C7E3C"/>
    <w:rsid w:val="008D022B"/>
    <w:rsid w:val="008D023D"/>
    <w:rsid w:val="008D0337"/>
    <w:rsid w:val="008E028F"/>
    <w:rsid w:val="008E2A2D"/>
    <w:rsid w:val="008E36A7"/>
    <w:rsid w:val="008E438C"/>
    <w:rsid w:val="008E719C"/>
    <w:rsid w:val="008E7801"/>
    <w:rsid w:val="008F1AD7"/>
    <w:rsid w:val="008F23E3"/>
    <w:rsid w:val="008F621D"/>
    <w:rsid w:val="008F68E4"/>
    <w:rsid w:val="008F7710"/>
    <w:rsid w:val="008F791E"/>
    <w:rsid w:val="00900C0C"/>
    <w:rsid w:val="009021E6"/>
    <w:rsid w:val="00903DDF"/>
    <w:rsid w:val="00904F51"/>
    <w:rsid w:val="0090626C"/>
    <w:rsid w:val="00907639"/>
    <w:rsid w:val="00912271"/>
    <w:rsid w:val="00913001"/>
    <w:rsid w:val="00913BF7"/>
    <w:rsid w:val="00914E1A"/>
    <w:rsid w:val="00916A03"/>
    <w:rsid w:val="0092476A"/>
    <w:rsid w:val="00927119"/>
    <w:rsid w:val="00927F3D"/>
    <w:rsid w:val="0093110C"/>
    <w:rsid w:val="009317CB"/>
    <w:rsid w:val="00932AF6"/>
    <w:rsid w:val="009338D5"/>
    <w:rsid w:val="00934C33"/>
    <w:rsid w:val="00935546"/>
    <w:rsid w:val="00942CB6"/>
    <w:rsid w:val="00943ADF"/>
    <w:rsid w:val="009447F5"/>
    <w:rsid w:val="00945C98"/>
    <w:rsid w:val="00945E8F"/>
    <w:rsid w:val="009508FC"/>
    <w:rsid w:val="009527CE"/>
    <w:rsid w:val="00953B3C"/>
    <w:rsid w:val="0095407E"/>
    <w:rsid w:val="0095596B"/>
    <w:rsid w:val="00955CD2"/>
    <w:rsid w:val="00956A5F"/>
    <w:rsid w:val="00957C5F"/>
    <w:rsid w:val="00957F04"/>
    <w:rsid w:val="009607DD"/>
    <w:rsid w:val="00960EC1"/>
    <w:rsid w:val="00961442"/>
    <w:rsid w:val="00962615"/>
    <w:rsid w:val="00964C7D"/>
    <w:rsid w:val="00965165"/>
    <w:rsid w:val="0096551A"/>
    <w:rsid w:val="00965B6B"/>
    <w:rsid w:val="00967A87"/>
    <w:rsid w:val="00967C21"/>
    <w:rsid w:val="00975386"/>
    <w:rsid w:val="00976165"/>
    <w:rsid w:val="00980717"/>
    <w:rsid w:val="009820F5"/>
    <w:rsid w:val="00982768"/>
    <w:rsid w:val="009827F8"/>
    <w:rsid w:val="00982C55"/>
    <w:rsid w:val="009847AC"/>
    <w:rsid w:val="0098634F"/>
    <w:rsid w:val="009901B0"/>
    <w:rsid w:val="009920E5"/>
    <w:rsid w:val="00994283"/>
    <w:rsid w:val="009952F8"/>
    <w:rsid w:val="009971DD"/>
    <w:rsid w:val="00997C31"/>
    <w:rsid w:val="00997C97"/>
    <w:rsid w:val="009A1E93"/>
    <w:rsid w:val="009A6258"/>
    <w:rsid w:val="009B0E2E"/>
    <w:rsid w:val="009B276B"/>
    <w:rsid w:val="009B40BE"/>
    <w:rsid w:val="009B5017"/>
    <w:rsid w:val="009C019E"/>
    <w:rsid w:val="009C0E41"/>
    <w:rsid w:val="009C1B97"/>
    <w:rsid w:val="009C657B"/>
    <w:rsid w:val="009D0DC9"/>
    <w:rsid w:val="009D1A7E"/>
    <w:rsid w:val="009D1FD6"/>
    <w:rsid w:val="009D284C"/>
    <w:rsid w:val="009D5CE7"/>
    <w:rsid w:val="009E2B23"/>
    <w:rsid w:val="009E5ABF"/>
    <w:rsid w:val="009F132E"/>
    <w:rsid w:val="009F1F76"/>
    <w:rsid w:val="009F3CF1"/>
    <w:rsid w:val="009F490D"/>
    <w:rsid w:val="009F4E43"/>
    <w:rsid w:val="00A0041C"/>
    <w:rsid w:val="00A02A42"/>
    <w:rsid w:val="00A042E7"/>
    <w:rsid w:val="00A05A50"/>
    <w:rsid w:val="00A05B38"/>
    <w:rsid w:val="00A061BD"/>
    <w:rsid w:val="00A103CF"/>
    <w:rsid w:val="00A13AD3"/>
    <w:rsid w:val="00A168E9"/>
    <w:rsid w:val="00A16E3C"/>
    <w:rsid w:val="00A17CB2"/>
    <w:rsid w:val="00A2070B"/>
    <w:rsid w:val="00A25B1F"/>
    <w:rsid w:val="00A27470"/>
    <w:rsid w:val="00A3180C"/>
    <w:rsid w:val="00A34707"/>
    <w:rsid w:val="00A36C24"/>
    <w:rsid w:val="00A3701D"/>
    <w:rsid w:val="00A3717E"/>
    <w:rsid w:val="00A4022B"/>
    <w:rsid w:val="00A4429E"/>
    <w:rsid w:val="00A44C9D"/>
    <w:rsid w:val="00A456CA"/>
    <w:rsid w:val="00A456E4"/>
    <w:rsid w:val="00A47DA0"/>
    <w:rsid w:val="00A52445"/>
    <w:rsid w:val="00A5623D"/>
    <w:rsid w:val="00A57A65"/>
    <w:rsid w:val="00A57D8A"/>
    <w:rsid w:val="00A60054"/>
    <w:rsid w:val="00A60979"/>
    <w:rsid w:val="00A61EBB"/>
    <w:rsid w:val="00A63516"/>
    <w:rsid w:val="00A67DDE"/>
    <w:rsid w:val="00A70350"/>
    <w:rsid w:val="00A733D4"/>
    <w:rsid w:val="00A74432"/>
    <w:rsid w:val="00A75781"/>
    <w:rsid w:val="00A759E4"/>
    <w:rsid w:val="00A82462"/>
    <w:rsid w:val="00A82688"/>
    <w:rsid w:val="00A82ECD"/>
    <w:rsid w:val="00A84215"/>
    <w:rsid w:val="00A84D38"/>
    <w:rsid w:val="00A93702"/>
    <w:rsid w:val="00A95191"/>
    <w:rsid w:val="00A967D3"/>
    <w:rsid w:val="00AA72C8"/>
    <w:rsid w:val="00AA776F"/>
    <w:rsid w:val="00AB0399"/>
    <w:rsid w:val="00AB05CE"/>
    <w:rsid w:val="00AB3C2E"/>
    <w:rsid w:val="00AB5A22"/>
    <w:rsid w:val="00AC06C8"/>
    <w:rsid w:val="00AC2A76"/>
    <w:rsid w:val="00AC464C"/>
    <w:rsid w:val="00AC53DC"/>
    <w:rsid w:val="00AC770D"/>
    <w:rsid w:val="00AD12F4"/>
    <w:rsid w:val="00AD2790"/>
    <w:rsid w:val="00AD3975"/>
    <w:rsid w:val="00AD3CF8"/>
    <w:rsid w:val="00AD4786"/>
    <w:rsid w:val="00AD7CBD"/>
    <w:rsid w:val="00AD7ED0"/>
    <w:rsid w:val="00AE002D"/>
    <w:rsid w:val="00AE0828"/>
    <w:rsid w:val="00AE43EE"/>
    <w:rsid w:val="00AE61BE"/>
    <w:rsid w:val="00AE64AC"/>
    <w:rsid w:val="00AE77CA"/>
    <w:rsid w:val="00AF7331"/>
    <w:rsid w:val="00B006F7"/>
    <w:rsid w:val="00B01537"/>
    <w:rsid w:val="00B0183E"/>
    <w:rsid w:val="00B04E1F"/>
    <w:rsid w:val="00B07FA5"/>
    <w:rsid w:val="00B16182"/>
    <w:rsid w:val="00B215E5"/>
    <w:rsid w:val="00B24BCB"/>
    <w:rsid w:val="00B304C0"/>
    <w:rsid w:val="00B31AFC"/>
    <w:rsid w:val="00B33BB8"/>
    <w:rsid w:val="00B3733F"/>
    <w:rsid w:val="00B4001B"/>
    <w:rsid w:val="00B41495"/>
    <w:rsid w:val="00B51064"/>
    <w:rsid w:val="00B51272"/>
    <w:rsid w:val="00B523D8"/>
    <w:rsid w:val="00B53007"/>
    <w:rsid w:val="00B53276"/>
    <w:rsid w:val="00B5344D"/>
    <w:rsid w:val="00B534F2"/>
    <w:rsid w:val="00B535C3"/>
    <w:rsid w:val="00B62314"/>
    <w:rsid w:val="00B64263"/>
    <w:rsid w:val="00B6461D"/>
    <w:rsid w:val="00B65430"/>
    <w:rsid w:val="00B71D77"/>
    <w:rsid w:val="00B740DE"/>
    <w:rsid w:val="00B7528D"/>
    <w:rsid w:val="00B812F0"/>
    <w:rsid w:val="00B82437"/>
    <w:rsid w:val="00B84C6C"/>
    <w:rsid w:val="00B87A88"/>
    <w:rsid w:val="00B901E6"/>
    <w:rsid w:val="00B917C9"/>
    <w:rsid w:val="00B93332"/>
    <w:rsid w:val="00B94B3E"/>
    <w:rsid w:val="00B95E5E"/>
    <w:rsid w:val="00B970AB"/>
    <w:rsid w:val="00B97B40"/>
    <w:rsid w:val="00BA032F"/>
    <w:rsid w:val="00BA1D89"/>
    <w:rsid w:val="00BA3821"/>
    <w:rsid w:val="00BA4A8B"/>
    <w:rsid w:val="00BA4AD7"/>
    <w:rsid w:val="00BA5000"/>
    <w:rsid w:val="00BA5891"/>
    <w:rsid w:val="00BA62E1"/>
    <w:rsid w:val="00BB0056"/>
    <w:rsid w:val="00BB2D39"/>
    <w:rsid w:val="00BB2E27"/>
    <w:rsid w:val="00BB2F1E"/>
    <w:rsid w:val="00BB48D8"/>
    <w:rsid w:val="00BB546C"/>
    <w:rsid w:val="00BB66F4"/>
    <w:rsid w:val="00BC13A2"/>
    <w:rsid w:val="00BC1DC1"/>
    <w:rsid w:val="00BC3D2B"/>
    <w:rsid w:val="00BC4601"/>
    <w:rsid w:val="00BD33B9"/>
    <w:rsid w:val="00BD4073"/>
    <w:rsid w:val="00BD42C6"/>
    <w:rsid w:val="00BD5B14"/>
    <w:rsid w:val="00BD5C5C"/>
    <w:rsid w:val="00BD7799"/>
    <w:rsid w:val="00BE00B5"/>
    <w:rsid w:val="00BE09FF"/>
    <w:rsid w:val="00BE1F9D"/>
    <w:rsid w:val="00BE282D"/>
    <w:rsid w:val="00BE2F6D"/>
    <w:rsid w:val="00BE783A"/>
    <w:rsid w:val="00BF31BA"/>
    <w:rsid w:val="00BF340D"/>
    <w:rsid w:val="00BF3F5E"/>
    <w:rsid w:val="00BF3FA3"/>
    <w:rsid w:val="00BF6BAE"/>
    <w:rsid w:val="00BF6E20"/>
    <w:rsid w:val="00BF7A0A"/>
    <w:rsid w:val="00C021D9"/>
    <w:rsid w:val="00C03E70"/>
    <w:rsid w:val="00C0480D"/>
    <w:rsid w:val="00C05BA5"/>
    <w:rsid w:val="00C05F78"/>
    <w:rsid w:val="00C07A4F"/>
    <w:rsid w:val="00C16654"/>
    <w:rsid w:val="00C20442"/>
    <w:rsid w:val="00C22556"/>
    <w:rsid w:val="00C2418E"/>
    <w:rsid w:val="00C26EB6"/>
    <w:rsid w:val="00C3105A"/>
    <w:rsid w:val="00C317DD"/>
    <w:rsid w:val="00C32210"/>
    <w:rsid w:val="00C33DC2"/>
    <w:rsid w:val="00C36337"/>
    <w:rsid w:val="00C36657"/>
    <w:rsid w:val="00C421E2"/>
    <w:rsid w:val="00C42B31"/>
    <w:rsid w:val="00C42EC9"/>
    <w:rsid w:val="00C437F5"/>
    <w:rsid w:val="00C503EC"/>
    <w:rsid w:val="00C50FC5"/>
    <w:rsid w:val="00C50FDE"/>
    <w:rsid w:val="00C511A9"/>
    <w:rsid w:val="00C55537"/>
    <w:rsid w:val="00C57296"/>
    <w:rsid w:val="00C60198"/>
    <w:rsid w:val="00C60E05"/>
    <w:rsid w:val="00C60F98"/>
    <w:rsid w:val="00C62842"/>
    <w:rsid w:val="00C65290"/>
    <w:rsid w:val="00C714C5"/>
    <w:rsid w:val="00C72062"/>
    <w:rsid w:val="00C74686"/>
    <w:rsid w:val="00C74943"/>
    <w:rsid w:val="00C74A8D"/>
    <w:rsid w:val="00C76561"/>
    <w:rsid w:val="00C766EF"/>
    <w:rsid w:val="00C80EE2"/>
    <w:rsid w:val="00C81519"/>
    <w:rsid w:val="00C82CDD"/>
    <w:rsid w:val="00C86527"/>
    <w:rsid w:val="00C86790"/>
    <w:rsid w:val="00C92DF0"/>
    <w:rsid w:val="00C933AA"/>
    <w:rsid w:val="00C93CB8"/>
    <w:rsid w:val="00C9750B"/>
    <w:rsid w:val="00CA0B32"/>
    <w:rsid w:val="00CA3C58"/>
    <w:rsid w:val="00CA65D5"/>
    <w:rsid w:val="00CB442F"/>
    <w:rsid w:val="00CB4463"/>
    <w:rsid w:val="00CB4E9E"/>
    <w:rsid w:val="00CB7947"/>
    <w:rsid w:val="00CB7A6F"/>
    <w:rsid w:val="00CC045D"/>
    <w:rsid w:val="00CC1115"/>
    <w:rsid w:val="00CC1348"/>
    <w:rsid w:val="00CC3F0D"/>
    <w:rsid w:val="00CC57D0"/>
    <w:rsid w:val="00CC70AF"/>
    <w:rsid w:val="00CD03E3"/>
    <w:rsid w:val="00CD1B6F"/>
    <w:rsid w:val="00CD4030"/>
    <w:rsid w:val="00CD47A8"/>
    <w:rsid w:val="00CD55A2"/>
    <w:rsid w:val="00CD6F94"/>
    <w:rsid w:val="00CD764A"/>
    <w:rsid w:val="00CD7C95"/>
    <w:rsid w:val="00CE3AF8"/>
    <w:rsid w:val="00CE6DAE"/>
    <w:rsid w:val="00CF0582"/>
    <w:rsid w:val="00CF1311"/>
    <w:rsid w:val="00CF4A15"/>
    <w:rsid w:val="00CF531D"/>
    <w:rsid w:val="00CF53F3"/>
    <w:rsid w:val="00D0044F"/>
    <w:rsid w:val="00D02DC0"/>
    <w:rsid w:val="00D0408A"/>
    <w:rsid w:val="00D06244"/>
    <w:rsid w:val="00D06673"/>
    <w:rsid w:val="00D06EFD"/>
    <w:rsid w:val="00D10046"/>
    <w:rsid w:val="00D11069"/>
    <w:rsid w:val="00D12A20"/>
    <w:rsid w:val="00D147E0"/>
    <w:rsid w:val="00D167D6"/>
    <w:rsid w:val="00D17098"/>
    <w:rsid w:val="00D17181"/>
    <w:rsid w:val="00D23DAF"/>
    <w:rsid w:val="00D2716D"/>
    <w:rsid w:val="00D27C2F"/>
    <w:rsid w:val="00D312F6"/>
    <w:rsid w:val="00D314EB"/>
    <w:rsid w:val="00D33976"/>
    <w:rsid w:val="00D34C8B"/>
    <w:rsid w:val="00D36509"/>
    <w:rsid w:val="00D376A1"/>
    <w:rsid w:val="00D406C7"/>
    <w:rsid w:val="00D44081"/>
    <w:rsid w:val="00D46249"/>
    <w:rsid w:val="00D46924"/>
    <w:rsid w:val="00D51CE0"/>
    <w:rsid w:val="00D527EF"/>
    <w:rsid w:val="00D600B5"/>
    <w:rsid w:val="00D6134D"/>
    <w:rsid w:val="00D636E3"/>
    <w:rsid w:val="00D71A60"/>
    <w:rsid w:val="00D73BEF"/>
    <w:rsid w:val="00D73EE9"/>
    <w:rsid w:val="00D74533"/>
    <w:rsid w:val="00D7793D"/>
    <w:rsid w:val="00D816ED"/>
    <w:rsid w:val="00D81CF2"/>
    <w:rsid w:val="00D83454"/>
    <w:rsid w:val="00D8405D"/>
    <w:rsid w:val="00D86516"/>
    <w:rsid w:val="00D90CF4"/>
    <w:rsid w:val="00D92687"/>
    <w:rsid w:val="00D974A6"/>
    <w:rsid w:val="00DA5AAC"/>
    <w:rsid w:val="00DA5F77"/>
    <w:rsid w:val="00DA6841"/>
    <w:rsid w:val="00DA70B7"/>
    <w:rsid w:val="00DA77CE"/>
    <w:rsid w:val="00DB2A24"/>
    <w:rsid w:val="00DB2FBB"/>
    <w:rsid w:val="00DB731F"/>
    <w:rsid w:val="00DC0E91"/>
    <w:rsid w:val="00DC207E"/>
    <w:rsid w:val="00DC2AE9"/>
    <w:rsid w:val="00DC323E"/>
    <w:rsid w:val="00DC4C8F"/>
    <w:rsid w:val="00DC6025"/>
    <w:rsid w:val="00DC7546"/>
    <w:rsid w:val="00DC785A"/>
    <w:rsid w:val="00DD060C"/>
    <w:rsid w:val="00DD0D7D"/>
    <w:rsid w:val="00DD281E"/>
    <w:rsid w:val="00DD42A7"/>
    <w:rsid w:val="00DD4348"/>
    <w:rsid w:val="00DD4C38"/>
    <w:rsid w:val="00DD69D1"/>
    <w:rsid w:val="00DD7BF6"/>
    <w:rsid w:val="00DE4AC0"/>
    <w:rsid w:val="00DE735C"/>
    <w:rsid w:val="00DE7417"/>
    <w:rsid w:val="00DE7678"/>
    <w:rsid w:val="00DE7C48"/>
    <w:rsid w:val="00DF05B4"/>
    <w:rsid w:val="00DF51F5"/>
    <w:rsid w:val="00DF58B4"/>
    <w:rsid w:val="00DF7885"/>
    <w:rsid w:val="00DF7916"/>
    <w:rsid w:val="00E00B1B"/>
    <w:rsid w:val="00E02325"/>
    <w:rsid w:val="00E044E5"/>
    <w:rsid w:val="00E04BE6"/>
    <w:rsid w:val="00E06192"/>
    <w:rsid w:val="00E069CC"/>
    <w:rsid w:val="00E07F71"/>
    <w:rsid w:val="00E1188D"/>
    <w:rsid w:val="00E11AA5"/>
    <w:rsid w:val="00E11C6C"/>
    <w:rsid w:val="00E12786"/>
    <w:rsid w:val="00E13F34"/>
    <w:rsid w:val="00E1596B"/>
    <w:rsid w:val="00E216EE"/>
    <w:rsid w:val="00E2337E"/>
    <w:rsid w:val="00E24C40"/>
    <w:rsid w:val="00E25B41"/>
    <w:rsid w:val="00E26374"/>
    <w:rsid w:val="00E269BC"/>
    <w:rsid w:val="00E27C3E"/>
    <w:rsid w:val="00E30C8B"/>
    <w:rsid w:val="00E30DB8"/>
    <w:rsid w:val="00E3394A"/>
    <w:rsid w:val="00E37AF6"/>
    <w:rsid w:val="00E37B7E"/>
    <w:rsid w:val="00E37B7F"/>
    <w:rsid w:val="00E41E9D"/>
    <w:rsid w:val="00E429E4"/>
    <w:rsid w:val="00E42B62"/>
    <w:rsid w:val="00E43604"/>
    <w:rsid w:val="00E46AEC"/>
    <w:rsid w:val="00E573B3"/>
    <w:rsid w:val="00E61466"/>
    <w:rsid w:val="00E646E9"/>
    <w:rsid w:val="00E76005"/>
    <w:rsid w:val="00E77F7B"/>
    <w:rsid w:val="00E77FF1"/>
    <w:rsid w:val="00E80E68"/>
    <w:rsid w:val="00E83963"/>
    <w:rsid w:val="00E84E3D"/>
    <w:rsid w:val="00E93D44"/>
    <w:rsid w:val="00E944F6"/>
    <w:rsid w:val="00E94850"/>
    <w:rsid w:val="00E9550A"/>
    <w:rsid w:val="00E962CB"/>
    <w:rsid w:val="00E96C33"/>
    <w:rsid w:val="00EA0344"/>
    <w:rsid w:val="00EA38CC"/>
    <w:rsid w:val="00EA4C7D"/>
    <w:rsid w:val="00EA5AAC"/>
    <w:rsid w:val="00EB1DBA"/>
    <w:rsid w:val="00EB2685"/>
    <w:rsid w:val="00EB411D"/>
    <w:rsid w:val="00EB4FC3"/>
    <w:rsid w:val="00EB7199"/>
    <w:rsid w:val="00EC0337"/>
    <w:rsid w:val="00EC59EE"/>
    <w:rsid w:val="00EC7D58"/>
    <w:rsid w:val="00ED2DF5"/>
    <w:rsid w:val="00ED77AD"/>
    <w:rsid w:val="00EE0671"/>
    <w:rsid w:val="00EE08E4"/>
    <w:rsid w:val="00EE2442"/>
    <w:rsid w:val="00EE3F67"/>
    <w:rsid w:val="00EE51CA"/>
    <w:rsid w:val="00EE5593"/>
    <w:rsid w:val="00EE607E"/>
    <w:rsid w:val="00EE7023"/>
    <w:rsid w:val="00EE7D99"/>
    <w:rsid w:val="00EF01B8"/>
    <w:rsid w:val="00EF0F30"/>
    <w:rsid w:val="00EF2023"/>
    <w:rsid w:val="00EF22B2"/>
    <w:rsid w:val="00EF392C"/>
    <w:rsid w:val="00EF662B"/>
    <w:rsid w:val="00F01F80"/>
    <w:rsid w:val="00F045CB"/>
    <w:rsid w:val="00F0675C"/>
    <w:rsid w:val="00F070C5"/>
    <w:rsid w:val="00F109D6"/>
    <w:rsid w:val="00F11E2F"/>
    <w:rsid w:val="00F137EB"/>
    <w:rsid w:val="00F146D5"/>
    <w:rsid w:val="00F169A1"/>
    <w:rsid w:val="00F172D2"/>
    <w:rsid w:val="00F20EBE"/>
    <w:rsid w:val="00F22B2C"/>
    <w:rsid w:val="00F263AC"/>
    <w:rsid w:val="00F268F5"/>
    <w:rsid w:val="00F3190E"/>
    <w:rsid w:val="00F33CAC"/>
    <w:rsid w:val="00F35D2C"/>
    <w:rsid w:val="00F371EF"/>
    <w:rsid w:val="00F438FF"/>
    <w:rsid w:val="00F46187"/>
    <w:rsid w:val="00F52FBA"/>
    <w:rsid w:val="00F53A40"/>
    <w:rsid w:val="00F5496E"/>
    <w:rsid w:val="00F561D4"/>
    <w:rsid w:val="00F56283"/>
    <w:rsid w:val="00F56708"/>
    <w:rsid w:val="00F56B7A"/>
    <w:rsid w:val="00F56C00"/>
    <w:rsid w:val="00F577D5"/>
    <w:rsid w:val="00F611A6"/>
    <w:rsid w:val="00F639E4"/>
    <w:rsid w:val="00F6478D"/>
    <w:rsid w:val="00F65667"/>
    <w:rsid w:val="00F65ED8"/>
    <w:rsid w:val="00F66F88"/>
    <w:rsid w:val="00F67AA8"/>
    <w:rsid w:val="00F67DBE"/>
    <w:rsid w:val="00F70650"/>
    <w:rsid w:val="00F71AC7"/>
    <w:rsid w:val="00F7685E"/>
    <w:rsid w:val="00F803A4"/>
    <w:rsid w:val="00F82777"/>
    <w:rsid w:val="00F86AA2"/>
    <w:rsid w:val="00F976E3"/>
    <w:rsid w:val="00FA4B80"/>
    <w:rsid w:val="00FA6F3E"/>
    <w:rsid w:val="00FB06DD"/>
    <w:rsid w:val="00FB0852"/>
    <w:rsid w:val="00FB207E"/>
    <w:rsid w:val="00FB4578"/>
    <w:rsid w:val="00FB6A0A"/>
    <w:rsid w:val="00FC0204"/>
    <w:rsid w:val="00FC4FE7"/>
    <w:rsid w:val="00FC546E"/>
    <w:rsid w:val="00FD1399"/>
    <w:rsid w:val="00FD39F3"/>
    <w:rsid w:val="00FD43C3"/>
    <w:rsid w:val="00FD5E34"/>
    <w:rsid w:val="00FD704F"/>
    <w:rsid w:val="00FE139D"/>
    <w:rsid w:val="00FE2591"/>
    <w:rsid w:val="00FE4856"/>
    <w:rsid w:val="00FE5B00"/>
    <w:rsid w:val="00FE628A"/>
    <w:rsid w:val="00FF0FF7"/>
    <w:rsid w:val="00FF1763"/>
    <w:rsid w:val="00FF17B8"/>
    <w:rsid w:val="00FF1D91"/>
    <w:rsid w:val="00FF4ABB"/>
    <w:rsid w:val="00FF64F9"/>
    <w:rsid w:val="00FF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F"/>
    <w:rPr>
      <w:sz w:val="28"/>
    </w:rPr>
  </w:style>
  <w:style w:type="paragraph" w:styleId="1">
    <w:name w:val="heading 1"/>
    <w:basedOn w:val="a"/>
    <w:next w:val="a"/>
    <w:link w:val="10"/>
    <w:qFormat/>
    <w:rsid w:val="00D73BE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BE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73BEF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D73BEF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D5B14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locked/>
    <w:rsid w:val="00D73B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9B40BE"/>
    <w:rPr>
      <w:rFonts w:cs="Times New Roman"/>
      <w:b/>
      <w:sz w:val="32"/>
    </w:rPr>
  </w:style>
  <w:style w:type="character" w:customStyle="1" w:styleId="40">
    <w:name w:val="Заголовок 4 Знак"/>
    <w:basedOn w:val="a0"/>
    <w:link w:val="4"/>
    <w:locked/>
    <w:rsid w:val="00D73BE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rsid w:val="00D73BEF"/>
    <w:pPr>
      <w:spacing w:line="360" w:lineRule="auto"/>
      <w:ind w:firstLine="142"/>
    </w:pPr>
  </w:style>
  <w:style w:type="character" w:customStyle="1" w:styleId="a4">
    <w:name w:val="Основной текст с отступом Знак"/>
    <w:basedOn w:val="a0"/>
    <w:link w:val="a3"/>
    <w:locked/>
    <w:rsid w:val="00D600B5"/>
    <w:rPr>
      <w:rFonts w:cs="Times New Roman"/>
      <w:sz w:val="28"/>
    </w:rPr>
  </w:style>
  <w:style w:type="paragraph" w:styleId="a5">
    <w:name w:val="Block Text"/>
    <w:basedOn w:val="a"/>
    <w:rsid w:val="00D73BEF"/>
    <w:pPr>
      <w:spacing w:line="360" w:lineRule="auto"/>
      <w:ind w:left="284" w:right="-285"/>
    </w:pPr>
  </w:style>
  <w:style w:type="paragraph" w:styleId="21">
    <w:name w:val="Body Text Indent 2"/>
    <w:basedOn w:val="a"/>
    <w:link w:val="22"/>
    <w:uiPriority w:val="99"/>
    <w:rsid w:val="00D73BEF"/>
    <w:pPr>
      <w:spacing w:line="360" w:lineRule="auto"/>
      <w:ind w:left="284"/>
    </w:pPr>
  </w:style>
  <w:style w:type="character" w:customStyle="1" w:styleId="22">
    <w:name w:val="Основной текст с отступом 2 Знак"/>
    <w:basedOn w:val="a0"/>
    <w:link w:val="21"/>
    <w:locked/>
    <w:rsid w:val="00D73BEF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D73BEF"/>
    <w:pPr>
      <w:spacing w:line="360" w:lineRule="auto"/>
      <w:ind w:left="1440" w:firstLine="720"/>
    </w:pPr>
  </w:style>
  <w:style w:type="character" w:customStyle="1" w:styleId="32">
    <w:name w:val="Основной текст с отступом 3 Знак"/>
    <w:basedOn w:val="a0"/>
    <w:link w:val="31"/>
    <w:locked/>
    <w:rsid w:val="00D73BEF"/>
    <w:rPr>
      <w:rFonts w:cs="Times New Roman"/>
      <w:sz w:val="16"/>
      <w:szCs w:val="16"/>
    </w:rPr>
  </w:style>
  <w:style w:type="paragraph" w:styleId="a6">
    <w:name w:val="Body Text"/>
    <w:basedOn w:val="a"/>
    <w:link w:val="a7"/>
    <w:rsid w:val="00D73BEF"/>
    <w:pPr>
      <w:tabs>
        <w:tab w:val="center" w:pos="2284"/>
      </w:tabs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locked/>
    <w:rsid w:val="00CD764A"/>
    <w:rPr>
      <w:rFonts w:cs="Times New Roman"/>
      <w:b/>
      <w:sz w:val="28"/>
    </w:rPr>
  </w:style>
  <w:style w:type="paragraph" w:styleId="33">
    <w:name w:val="Body Text 3"/>
    <w:basedOn w:val="a"/>
    <w:link w:val="34"/>
    <w:uiPriority w:val="99"/>
    <w:unhideWhenUsed/>
    <w:rsid w:val="00CD76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CD764A"/>
    <w:rPr>
      <w:rFonts w:cs="Times New Roman"/>
      <w:sz w:val="16"/>
    </w:rPr>
  </w:style>
  <w:style w:type="table" w:styleId="a8">
    <w:name w:val="Table Grid"/>
    <w:basedOn w:val="a1"/>
    <w:rsid w:val="00E839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043A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30F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nhideWhenUsed/>
    <w:rsid w:val="004130F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CD47A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rsid w:val="002F4FD1"/>
    <w:rPr>
      <w:b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D365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36509"/>
    <w:rPr>
      <w:rFonts w:ascii="Tahoma" w:hAnsi="Tahoma" w:cs="Times New Roman"/>
      <w:sz w:val="16"/>
    </w:rPr>
  </w:style>
  <w:style w:type="paragraph" w:customStyle="1" w:styleId="ae">
    <w:name w:val="Прижатый влево"/>
    <w:basedOn w:val="a"/>
    <w:next w:val="a"/>
    <w:rsid w:val="009B0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">
    <w:name w:val="Нормальный (таблица)"/>
    <w:basedOn w:val="a"/>
    <w:next w:val="a"/>
    <w:rsid w:val="009614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rsid w:val="009614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D5B14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BD5B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Комментарий"/>
    <w:basedOn w:val="a"/>
    <w:next w:val="a"/>
    <w:rsid w:val="009B40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9B40BE"/>
    <w:rPr>
      <w:i/>
      <w:iCs/>
    </w:rPr>
  </w:style>
  <w:style w:type="character" w:customStyle="1" w:styleId="af4">
    <w:name w:val="Цветовое выделение"/>
    <w:rsid w:val="00A05B38"/>
    <w:rPr>
      <w:b/>
      <w:color w:val="26282F"/>
    </w:rPr>
  </w:style>
  <w:style w:type="paragraph" w:customStyle="1" w:styleId="af5">
    <w:name w:val="Информация об изменениях"/>
    <w:basedOn w:val="a"/>
    <w:next w:val="a"/>
    <w:rsid w:val="00A47D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ConsPlusNonformat">
    <w:name w:val="ConsPlusNonformat"/>
    <w:rsid w:val="00CD5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locked/>
    <w:rsid w:val="00CD55A2"/>
    <w:rPr>
      <w:rFonts w:ascii="Calibri" w:hAnsi="Calibri" w:cs="Times New Roman"/>
      <w:sz w:val="22"/>
      <w:szCs w:val="22"/>
    </w:rPr>
  </w:style>
  <w:style w:type="paragraph" w:styleId="af8">
    <w:name w:val="footer"/>
    <w:basedOn w:val="a"/>
    <w:link w:val="af9"/>
    <w:unhideWhenUsed/>
    <w:rsid w:val="00CD55A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locked/>
    <w:rsid w:val="00CD55A2"/>
    <w:rPr>
      <w:rFonts w:ascii="Calibri" w:hAnsi="Calibri" w:cs="Times New Roman"/>
      <w:sz w:val="22"/>
      <w:szCs w:val="22"/>
    </w:rPr>
  </w:style>
  <w:style w:type="character" w:styleId="afa">
    <w:name w:val="page number"/>
    <w:basedOn w:val="a0"/>
    <w:uiPriority w:val="99"/>
    <w:rsid w:val="00CD55A2"/>
    <w:rPr>
      <w:rFonts w:cs="Times New Roman"/>
    </w:rPr>
  </w:style>
  <w:style w:type="character" w:styleId="afb">
    <w:name w:val="Strong"/>
    <w:basedOn w:val="a0"/>
    <w:uiPriority w:val="22"/>
    <w:qFormat/>
    <w:rsid w:val="00CD55A2"/>
    <w:rPr>
      <w:rFonts w:cs="Times New Roman"/>
      <w:b/>
    </w:rPr>
  </w:style>
  <w:style w:type="character" w:customStyle="1" w:styleId="11">
    <w:name w:val="Текст выноски Знак1"/>
    <w:locked/>
    <w:rsid w:val="00CD55A2"/>
    <w:rPr>
      <w:rFonts w:ascii="Tahoma" w:hAnsi="Tahoma"/>
      <w:sz w:val="16"/>
    </w:rPr>
  </w:style>
  <w:style w:type="paragraph" w:customStyle="1" w:styleId="ConsNormal">
    <w:name w:val="ConsNormal"/>
    <w:rsid w:val="00CD55A2"/>
    <w:pPr>
      <w:widowControl w:val="0"/>
      <w:ind w:firstLine="720"/>
    </w:pPr>
    <w:rPr>
      <w:rFonts w:ascii="Arial" w:hAnsi="Arial" w:cs="Arial"/>
    </w:rPr>
  </w:style>
  <w:style w:type="paragraph" w:styleId="afc">
    <w:name w:val="No Spacing"/>
    <w:uiPriority w:val="1"/>
    <w:qFormat/>
    <w:rsid w:val="00CD55A2"/>
    <w:rPr>
      <w:rFonts w:ascii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DC7546"/>
    <w:rPr>
      <w:rFonts w:cs="Times New Roman"/>
      <w:color w:val="800080" w:themeColor="followedHyperlink"/>
      <w:u w:val="single"/>
    </w:rPr>
  </w:style>
  <w:style w:type="paragraph" w:styleId="23">
    <w:name w:val="Body Text 2"/>
    <w:basedOn w:val="a"/>
    <w:link w:val="24"/>
    <w:rsid w:val="006A739E"/>
    <w:pPr>
      <w:jc w:val="center"/>
    </w:pPr>
  </w:style>
  <w:style w:type="character" w:customStyle="1" w:styleId="24">
    <w:name w:val="Основной текст 2 Знак"/>
    <w:basedOn w:val="a0"/>
    <w:link w:val="23"/>
    <w:rsid w:val="006A739E"/>
    <w:rPr>
      <w:sz w:val="28"/>
    </w:rPr>
  </w:style>
  <w:style w:type="table" w:customStyle="1" w:styleId="12">
    <w:name w:val="Стиль таблицы1"/>
    <w:basedOn w:val="a8"/>
    <w:rsid w:val="006A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2gif">
    <w:name w:val="msonormalbullet2gifbullet2.gif"/>
    <w:basedOn w:val="a"/>
    <w:rsid w:val="007831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6865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ubtle Emphasis"/>
    <w:basedOn w:val="a0"/>
    <w:uiPriority w:val="19"/>
    <w:qFormat/>
    <w:rsid w:val="00ED2DF5"/>
    <w:rPr>
      <w:i/>
      <w:iCs/>
      <w:color w:val="808080" w:themeColor="text1" w:themeTint="7F"/>
    </w:rPr>
  </w:style>
  <w:style w:type="paragraph" w:customStyle="1" w:styleId="13">
    <w:name w:val="Абзац списка1"/>
    <w:basedOn w:val="a"/>
    <w:rsid w:val="003439B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4">
    <w:name w:val="Основной шрифт абзаца1"/>
    <w:rsid w:val="00E30C8B"/>
  </w:style>
  <w:style w:type="character" w:customStyle="1" w:styleId="15">
    <w:name w:val="Номер страницы1"/>
    <w:basedOn w:val="14"/>
    <w:rsid w:val="00E30C8B"/>
  </w:style>
  <w:style w:type="character" w:customStyle="1" w:styleId="16">
    <w:name w:val="Строгий1"/>
    <w:rsid w:val="00E30C8B"/>
    <w:rPr>
      <w:b/>
      <w:bCs/>
    </w:rPr>
  </w:style>
  <w:style w:type="character" w:customStyle="1" w:styleId="17">
    <w:name w:val="Просмотренная гиперссылка1"/>
    <w:rsid w:val="00E30C8B"/>
    <w:rPr>
      <w:color w:val="800080"/>
      <w:u w:val="single"/>
    </w:rPr>
  </w:style>
  <w:style w:type="character" w:customStyle="1" w:styleId="18">
    <w:name w:val="Слабое выделение1"/>
    <w:rsid w:val="00E30C8B"/>
    <w:rPr>
      <w:i/>
      <w:iCs/>
      <w:color w:val="808080"/>
    </w:rPr>
  </w:style>
  <w:style w:type="character" w:customStyle="1" w:styleId="ListLabel1">
    <w:name w:val="ListLabel 1"/>
    <w:rsid w:val="00E30C8B"/>
    <w:rPr>
      <w:rFonts w:cs="Times New Roman"/>
    </w:rPr>
  </w:style>
  <w:style w:type="character" w:customStyle="1" w:styleId="ListLabel2">
    <w:name w:val="ListLabel 2"/>
    <w:rsid w:val="00E30C8B"/>
    <w:rPr>
      <w:rFonts w:cs="Times New Roman"/>
      <w:b w:val="0"/>
    </w:rPr>
  </w:style>
  <w:style w:type="character" w:customStyle="1" w:styleId="ListLabel3">
    <w:name w:val="ListLabel 3"/>
    <w:rsid w:val="00E30C8B"/>
    <w:rPr>
      <w:sz w:val="20"/>
    </w:rPr>
  </w:style>
  <w:style w:type="character" w:customStyle="1" w:styleId="ListLabel4">
    <w:name w:val="ListLabel 4"/>
    <w:rsid w:val="00E30C8B"/>
    <w:rPr>
      <w:sz w:val="20"/>
    </w:rPr>
  </w:style>
  <w:style w:type="character" w:customStyle="1" w:styleId="ListLabel5">
    <w:name w:val="ListLabel 5"/>
    <w:rsid w:val="00E30C8B"/>
    <w:rPr>
      <w:sz w:val="20"/>
    </w:rPr>
  </w:style>
  <w:style w:type="character" w:customStyle="1" w:styleId="ListLabel6">
    <w:name w:val="ListLabel 6"/>
    <w:rsid w:val="00E30C8B"/>
    <w:rPr>
      <w:sz w:val="20"/>
    </w:rPr>
  </w:style>
  <w:style w:type="character" w:customStyle="1" w:styleId="ListLabel7">
    <w:name w:val="ListLabel 7"/>
    <w:rsid w:val="00E30C8B"/>
    <w:rPr>
      <w:sz w:val="20"/>
    </w:rPr>
  </w:style>
  <w:style w:type="character" w:customStyle="1" w:styleId="ListLabel8">
    <w:name w:val="ListLabel 8"/>
    <w:rsid w:val="00E30C8B"/>
    <w:rPr>
      <w:sz w:val="20"/>
    </w:rPr>
  </w:style>
  <w:style w:type="character" w:customStyle="1" w:styleId="ListLabel9">
    <w:name w:val="ListLabel 9"/>
    <w:rsid w:val="00E30C8B"/>
    <w:rPr>
      <w:sz w:val="20"/>
    </w:rPr>
  </w:style>
  <w:style w:type="character" w:customStyle="1" w:styleId="ListLabel10">
    <w:name w:val="ListLabel 10"/>
    <w:rsid w:val="00E30C8B"/>
    <w:rPr>
      <w:sz w:val="20"/>
    </w:rPr>
  </w:style>
  <w:style w:type="character" w:customStyle="1" w:styleId="ListLabel11">
    <w:name w:val="ListLabel 11"/>
    <w:rsid w:val="00E30C8B"/>
    <w:rPr>
      <w:sz w:val="20"/>
    </w:rPr>
  </w:style>
  <w:style w:type="character" w:customStyle="1" w:styleId="ListLabel12">
    <w:name w:val="ListLabel 12"/>
    <w:rsid w:val="00E30C8B"/>
    <w:rPr>
      <w:sz w:val="20"/>
    </w:rPr>
  </w:style>
  <w:style w:type="character" w:customStyle="1" w:styleId="ListLabel13">
    <w:name w:val="ListLabel 13"/>
    <w:rsid w:val="00E30C8B"/>
    <w:rPr>
      <w:sz w:val="20"/>
    </w:rPr>
  </w:style>
  <w:style w:type="character" w:customStyle="1" w:styleId="ListLabel14">
    <w:name w:val="ListLabel 14"/>
    <w:rsid w:val="00E30C8B"/>
    <w:rPr>
      <w:sz w:val="20"/>
    </w:rPr>
  </w:style>
  <w:style w:type="character" w:customStyle="1" w:styleId="ListLabel15">
    <w:name w:val="ListLabel 15"/>
    <w:rsid w:val="00E30C8B"/>
    <w:rPr>
      <w:sz w:val="20"/>
    </w:rPr>
  </w:style>
  <w:style w:type="character" w:customStyle="1" w:styleId="ListLabel16">
    <w:name w:val="ListLabel 16"/>
    <w:rsid w:val="00E30C8B"/>
    <w:rPr>
      <w:sz w:val="20"/>
    </w:rPr>
  </w:style>
  <w:style w:type="character" w:customStyle="1" w:styleId="ListLabel17">
    <w:name w:val="ListLabel 17"/>
    <w:rsid w:val="00E30C8B"/>
    <w:rPr>
      <w:sz w:val="20"/>
    </w:rPr>
  </w:style>
  <w:style w:type="character" w:customStyle="1" w:styleId="ListLabel18">
    <w:name w:val="ListLabel 18"/>
    <w:rsid w:val="00E30C8B"/>
    <w:rPr>
      <w:sz w:val="20"/>
    </w:rPr>
  </w:style>
  <w:style w:type="character" w:customStyle="1" w:styleId="ListLabel19">
    <w:name w:val="ListLabel 19"/>
    <w:rsid w:val="00E30C8B"/>
    <w:rPr>
      <w:sz w:val="20"/>
    </w:rPr>
  </w:style>
  <w:style w:type="character" w:customStyle="1" w:styleId="ListLabel20">
    <w:name w:val="ListLabel 20"/>
    <w:rsid w:val="00E30C8B"/>
    <w:rPr>
      <w:sz w:val="20"/>
    </w:rPr>
  </w:style>
  <w:style w:type="character" w:customStyle="1" w:styleId="ListLabel21">
    <w:name w:val="ListLabel 21"/>
    <w:rsid w:val="00E30C8B"/>
    <w:rPr>
      <w:sz w:val="20"/>
    </w:rPr>
  </w:style>
  <w:style w:type="character" w:customStyle="1" w:styleId="ListLabel22">
    <w:name w:val="ListLabel 22"/>
    <w:rsid w:val="00E30C8B"/>
    <w:rPr>
      <w:sz w:val="20"/>
    </w:rPr>
  </w:style>
  <w:style w:type="character" w:customStyle="1" w:styleId="ListLabel23">
    <w:name w:val="ListLabel 23"/>
    <w:rsid w:val="00E30C8B"/>
    <w:rPr>
      <w:sz w:val="20"/>
    </w:rPr>
  </w:style>
  <w:style w:type="character" w:customStyle="1" w:styleId="ListLabel24">
    <w:name w:val="ListLabel 24"/>
    <w:rsid w:val="00E30C8B"/>
    <w:rPr>
      <w:sz w:val="20"/>
    </w:rPr>
  </w:style>
  <w:style w:type="character" w:customStyle="1" w:styleId="ListLabel25">
    <w:name w:val="ListLabel 25"/>
    <w:rsid w:val="00E30C8B"/>
    <w:rPr>
      <w:sz w:val="20"/>
    </w:rPr>
  </w:style>
  <w:style w:type="character" w:customStyle="1" w:styleId="ListLabel26">
    <w:name w:val="ListLabel 26"/>
    <w:rsid w:val="00E30C8B"/>
    <w:rPr>
      <w:sz w:val="20"/>
    </w:rPr>
  </w:style>
  <w:style w:type="character" w:customStyle="1" w:styleId="ListLabel27">
    <w:name w:val="ListLabel 27"/>
    <w:rsid w:val="00E30C8B"/>
    <w:rPr>
      <w:sz w:val="20"/>
    </w:rPr>
  </w:style>
  <w:style w:type="character" w:customStyle="1" w:styleId="ListLabel28">
    <w:name w:val="ListLabel 28"/>
    <w:rsid w:val="00E30C8B"/>
    <w:rPr>
      <w:sz w:val="20"/>
    </w:rPr>
  </w:style>
  <w:style w:type="character" w:customStyle="1" w:styleId="ListLabel29">
    <w:name w:val="ListLabel 29"/>
    <w:rsid w:val="00E30C8B"/>
    <w:rPr>
      <w:sz w:val="20"/>
    </w:rPr>
  </w:style>
  <w:style w:type="character" w:customStyle="1" w:styleId="ListLabel30">
    <w:name w:val="ListLabel 30"/>
    <w:rsid w:val="00E30C8B"/>
    <w:rPr>
      <w:rFonts w:cs="Times New Roman"/>
    </w:rPr>
  </w:style>
  <w:style w:type="character" w:customStyle="1" w:styleId="ListLabel31">
    <w:name w:val="ListLabel 31"/>
    <w:rsid w:val="00E30C8B"/>
    <w:rPr>
      <w:rFonts w:cs="Times New Roman"/>
    </w:rPr>
  </w:style>
  <w:style w:type="character" w:customStyle="1" w:styleId="ListLabel32">
    <w:name w:val="ListLabel 32"/>
    <w:rsid w:val="00E30C8B"/>
    <w:rPr>
      <w:rFonts w:cs="Times New Roman"/>
    </w:rPr>
  </w:style>
  <w:style w:type="character" w:customStyle="1" w:styleId="ListLabel33">
    <w:name w:val="ListLabel 33"/>
    <w:rsid w:val="00E30C8B"/>
    <w:rPr>
      <w:rFonts w:cs="Times New Roman"/>
    </w:rPr>
  </w:style>
  <w:style w:type="character" w:customStyle="1" w:styleId="ListLabel34">
    <w:name w:val="ListLabel 34"/>
    <w:rsid w:val="00E30C8B"/>
    <w:rPr>
      <w:rFonts w:cs="Times New Roman"/>
    </w:rPr>
  </w:style>
  <w:style w:type="character" w:customStyle="1" w:styleId="ListLabel35">
    <w:name w:val="ListLabel 35"/>
    <w:rsid w:val="00E30C8B"/>
    <w:rPr>
      <w:rFonts w:cs="Times New Roman"/>
    </w:rPr>
  </w:style>
  <w:style w:type="character" w:customStyle="1" w:styleId="ListLabel36">
    <w:name w:val="ListLabel 36"/>
    <w:rsid w:val="00E30C8B"/>
    <w:rPr>
      <w:rFonts w:cs="Times New Roman"/>
    </w:rPr>
  </w:style>
  <w:style w:type="character" w:customStyle="1" w:styleId="ListLabel37">
    <w:name w:val="ListLabel 37"/>
    <w:rsid w:val="00E30C8B"/>
    <w:rPr>
      <w:rFonts w:cs="Times New Roman"/>
    </w:rPr>
  </w:style>
  <w:style w:type="character" w:customStyle="1" w:styleId="ListLabel38">
    <w:name w:val="ListLabel 38"/>
    <w:rsid w:val="00E30C8B"/>
    <w:rPr>
      <w:rFonts w:cs="Times New Roman"/>
    </w:rPr>
  </w:style>
  <w:style w:type="character" w:customStyle="1" w:styleId="ListLabel39">
    <w:name w:val="ListLabel 39"/>
    <w:rsid w:val="00E30C8B"/>
    <w:rPr>
      <w:rFonts w:cs="Times New Roman"/>
    </w:rPr>
  </w:style>
  <w:style w:type="character" w:customStyle="1" w:styleId="ListLabel40">
    <w:name w:val="ListLabel 40"/>
    <w:rsid w:val="00E30C8B"/>
    <w:rPr>
      <w:rFonts w:cs="Times New Roman"/>
    </w:rPr>
  </w:style>
  <w:style w:type="character" w:customStyle="1" w:styleId="ListLabel41">
    <w:name w:val="ListLabel 41"/>
    <w:rsid w:val="00E30C8B"/>
    <w:rPr>
      <w:rFonts w:cs="Times New Roman"/>
    </w:rPr>
  </w:style>
  <w:style w:type="character" w:customStyle="1" w:styleId="ListLabel42">
    <w:name w:val="ListLabel 42"/>
    <w:rsid w:val="00E30C8B"/>
    <w:rPr>
      <w:rFonts w:cs="Times New Roman"/>
    </w:rPr>
  </w:style>
  <w:style w:type="character" w:customStyle="1" w:styleId="ListLabel43">
    <w:name w:val="ListLabel 43"/>
    <w:rsid w:val="00E30C8B"/>
    <w:rPr>
      <w:rFonts w:cs="Times New Roman"/>
    </w:rPr>
  </w:style>
  <w:style w:type="character" w:customStyle="1" w:styleId="ListLabel44">
    <w:name w:val="ListLabel 44"/>
    <w:rsid w:val="00E30C8B"/>
    <w:rPr>
      <w:rFonts w:cs="Times New Roman"/>
    </w:rPr>
  </w:style>
  <w:style w:type="character" w:customStyle="1" w:styleId="ListLabel45">
    <w:name w:val="ListLabel 45"/>
    <w:rsid w:val="00E30C8B"/>
    <w:rPr>
      <w:rFonts w:cs="Times New Roman"/>
    </w:rPr>
  </w:style>
  <w:style w:type="character" w:customStyle="1" w:styleId="ListLabel46">
    <w:name w:val="ListLabel 46"/>
    <w:rsid w:val="00E30C8B"/>
    <w:rPr>
      <w:rFonts w:cs="Times New Roman"/>
    </w:rPr>
  </w:style>
  <w:style w:type="character" w:customStyle="1" w:styleId="ListLabel47">
    <w:name w:val="ListLabel 47"/>
    <w:rsid w:val="00E30C8B"/>
    <w:rPr>
      <w:rFonts w:cs="Times New Roman"/>
    </w:rPr>
  </w:style>
  <w:style w:type="character" w:customStyle="1" w:styleId="ListLabel48">
    <w:name w:val="ListLabel 48"/>
    <w:rsid w:val="00E30C8B"/>
    <w:rPr>
      <w:rFonts w:cs="Times New Roman"/>
      <w:b w:val="0"/>
      <w:sz w:val="24"/>
    </w:rPr>
  </w:style>
  <w:style w:type="character" w:customStyle="1" w:styleId="ListLabel49">
    <w:name w:val="ListLabel 49"/>
    <w:rsid w:val="00E30C8B"/>
    <w:rPr>
      <w:rFonts w:cs="Times New Roman"/>
    </w:rPr>
  </w:style>
  <w:style w:type="character" w:customStyle="1" w:styleId="ListLabel50">
    <w:name w:val="ListLabel 50"/>
    <w:rsid w:val="00E30C8B"/>
    <w:rPr>
      <w:rFonts w:cs="Times New Roman"/>
    </w:rPr>
  </w:style>
  <w:style w:type="character" w:customStyle="1" w:styleId="ListLabel51">
    <w:name w:val="ListLabel 51"/>
    <w:rsid w:val="00E30C8B"/>
    <w:rPr>
      <w:rFonts w:cs="Times New Roman"/>
    </w:rPr>
  </w:style>
  <w:style w:type="character" w:customStyle="1" w:styleId="ListLabel52">
    <w:name w:val="ListLabel 52"/>
    <w:rsid w:val="00E30C8B"/>
    <w:rPr>
      <w:rFonts w:cs="Times New Roman"/>
    </w:rPr>
  </w:style>
  <w:style w:type="character" w:customStyle="1" w:styleId="ListLabel53">
    <w:name w:val="ListLabel 53"/>
    <w:rsid w:val="00E30C8B"/>
    <w:rPr>
      <w:rFonts w:cs="Times New Roman"/>
    </w:rPr>
  </w:style>
  <w:style w:type="character" w:customStyle="1" w:styleId="ListLabel54">
    <w:name w:val="ListLabel 54"/>
    <w:rsid w:val="00E30C8B"/>
    <w:rPr>
      <w:rFonts w:cs="Times New Roman"/>
    </w:rPr>
  </w:style>
  <w:style w:type="character" w:customStyle="1" w:styleId="ListLabel55">
    <w:name w:val="ListLabel 55"/>
    <w:rsid w:val="00E30C8B"/>
    <w:rPr>
      <w:rFonts w:cs="Times New Roman"/>
    </w:rPr>
  </w:style>
  <w:style w:type="character" w:customStyle="1" w:styleId="ListLabel56">
    <w:name w:val="ListLabel 56"/>
    <w:rsid w:val="00E30C8B"/>
    <w:rPr>
      <w:rFonts w:cs="Times New Roman"/>
    </w:rPr>
  </w:style>
  <w:style w:type="character" w:customStyle="1" w:styleId="ListLabel57">
    <w:name w:val="ListLabel 57"/>
    <w:rsid w:val="00E30C8B"/>
    <w:rPr>
      <w:rFonts w:eastAsia="Times New Roman" w:cs="Times New Roman"/>
    </w:rPr>
  </w:style>
  <w:style w:type="character" w:customStyle="1" w:styleId="ListLabel58">
    <w:name w:val="ListLabel 58"/>
    <w:rsid w:val="00E30C8B"/>
    <w:rPr>
      <w:rFonts w:cs="Courier New"/>
    </w:rPr>
  </w:style>
  <w:style w:type="character" w:customStyle="1" w:styleId="ListLabel59">
    <w:name w:val="ListLabel 59"/>
    <w:rsid w:val="00E30C8B"/>
    <w:rPr>
      <w:rFonts w:cs="Courier New"/>
    </w:rPr>
  </w:style>
  <w:style w:type="character" w:customStyle="1" w:styleId="ListLabel60">
    <w:name w:val="ListLabel 60"/>
    <w:rsid w:val="00E30C8B"/>
    <w:rPr>
      <w:rFonts w:cs="Courier New"/>
    </w:rPr>
  </w:style>
  <w:style w:type="character" w:customStyle="1" w:styleId="ListLabel61">
    <w:name w:val="ListLabel 61"/>
    <w:rsid w:val="00E30C8B"/>
    <w:rPr>
      <w:b w:val="0"/>
      <w:color w:val="auto"/>
      <w:szCs w:val="28"/>
    </w:rPr>
  </w:style>
  <w:style w:type="character" w:customStyle="1" w:styleId="ListLabel62">
    <w:name w:val="ListLabel 62"/>
    <w:rsid w:val="00E30C8B"/>
    <w:rPr>
      <w:b w:val="0"/>
      <w:szCs w:val="28"/>
    </w:rPr>
  </w:style>
  <w:style w:type="paragraph" w:customStyle="1" w:styleId="aff">
    <w:name w:val="Заголовок"/>
    <w:basedOn w:val="a"/>
    <w:next w:val="a6"/>
    <w:rsid w:val="00E30C8B"/>
    <w:pPr>
      <w:keepNext/>
      <w:suppressAutoHyphens/>
      <w:spacing w:before="240" w:after="120"/>
    </w:pPr>
    <w:rPr>
      <w:rFonts w:ascii="Liberation Sans" w:eastAsia="Microsoft YaHei" w:hAnsi="Liberation Sans" w:cs="Mangal"/>
      <w:szCs w:val="28"/>
    </w:rPr>
  </w:style>
  <w:style w:type="character" w:customStyle="1" w:styleId="19">
    <w:name w:val="Основной текст Знак1"/>
    <w:basedOn w:val="a0"/>
    <w:rsid w:val="00E30C8B"/>
    <w:rPr>
      <w:b/>
      <w:bCs/>
      <w:sz w:val="28"/>
    </w:rPr>
  </w:style>
  <w:style w:type="paragraph" w:styleId="aff0">
    <w:name w:val="List"/>
    <w:basedOn w:val="a6"/>
    <w:rsid w:val="00E30C8B"/>
    <w:pPr>
      <w:suppressAutoHyphens/>
    </w:pPr>
    <w:rPr>
      <w:rFonts w:cs="Mangal"/>
    </w:rPr>
  </w:style>
  <w:style w:type="paragraph" w:styleId="aff1">
    <w:name w:val="caption"/>
    <w:basedOn w:val="a"/>
    <w:qFormat/>
    <w:rsid w:val="00E30C8B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E30C8B"/>
    <w:pPr>
      <w:suppressLineNumbers/>
      <w:suppressAutoHyphens/>
    </w:pPr>
    <w:rPr>
      <w:rFonts w:cs="Mangal"/>
    </w:rPr>
  </w:style>
  <w:style w:type="character" w:customStyle="1" w:styleId="1b">
    <w:name w:val="Основной текст с отступом Знак1"/>
    <w:basedOn w:val="a0"/>
    <w:rsid w:val="00E30C8B"/>
    <w:rPr>
      <w:sz w:val="28"/>
    </w:rPr>
  </w:style>
  <w:style w:type="paragraph" w:customStyle="1" w:styleId="1c">
    <w:name w:val="Цитата1"/>
    <w:basedOn w:val="a"/>
    <w:rsid w:val="00E30C8B"/>
    <w:pPr>
      <w:suppressAutoHyphens/>
      <w:spacing w:line="360" w:lineRule="auto"/>
      <w:ind w:left="284" w:right="-285"/>
    </w:pPr>
  </w:style>
  <w:style w:type="paragraph" w:customStyle="1" w:styleId="210">
    <w:name w:val="Основной текст с отступом 21"/>
    <w:basedOn w:val="a"/>
    <w:rsid w:val="00E30C8B"/>
    <w:pPr>
      <w:suppressAutoHyphens/>
      <w:spacing w:line="360" w:lineRule="auto"/>
      <w:ind w:left="284"/>
    </w:pPr>
  </w:style>
  <w:style w:type="paragraph" w:customStyle="1" w:styleId="310">
    <w:name w:val="Основной текст с отступом 31"/>
    <w:basedOn w:val="a"/>
    <w:rsid w:val="00E30C8B"/>
    <w:pPr>
      <w:suppressAutoHyphens/>
      <w:spacing w:line="360" w:lineRule="auto"/>
      <w:ind w:left="1440" w:firstLine="720"/>
    </w:pPr>
  </w:style>
  <w:style w:type="paragraph" w:customStyle="1" w:styleId="311">
    <w:name w:val="Основной текст 31"/>
    <w:basedOn w:val="a"/>
    <w:rsid w:val="00E30C8B"/>
    <w:pPr>
      <w:suppressAutoHyphens/>
      <w:spacing w:after="120"/>
    </w:pPr>
    <w:rPr>
      <w:sz w:val="16"/>
      <w:szCs w:val="16"/>
    </w:rPr>
  </w:style>
  <w:style w:type="paragraph" w:customStyle="1" w:styleId="1d">
    <w:name w:val="Обычный (веб)1"/>
    <w:basedOn w:val="a"/>
    <w:rsid w:val="00E30C8B"/>
    <w:pPr>
      <w:suppressAutoHyphens/>
      <w:spacing w:before="280" w:after="280"/>
    </w:pPr>
    <w:rPr>
      <w:sz w:val="24"/>
      <w:szCs w:val="24"/>
    </w:rPr>
  </w:style>
  <w:style w:type="character" w:customStyle="1" w:styleId="1e">
    <w:name w:val="Верхний колонтитул Знак1"/>
    <w:basedOn w:val="a0"/>
    <w:rsid w:val="00E30C8B"/>
    <w:rPr>
      <w:rFonts w:ascii="Calibri" w:hAnsi="Calibri"/>
      <w:sz w:val="22"/>
      <w:szCs w:val="22"/>
    </w:rPr>
  </w:style>
  <w:style w:type="character" w:customStyle="1" w:styleId="1f">
    <w:name w:val="Нижний колонтитул Знак1"/>
    <w:basedOn w:val="a0"/>
    <w:rsid w:val="00E30C8B"/>
    <w:rPr>
      <w:rFonts w:ascii="Calibri" w:hAnsi="Calibri"/>
      <w:sz w:val="22"/>
      <w:szCs w:val="22"/>
    </w:rPr>
  </w:style>
  <w:style w:type="paragraph" w:customStyle="1" w:styleId="1f0">
    <w:name w:val="Текст выноски1"/>
    <w:basedOn w:val="a"/>
    <w:rsid w:val="00E30C8B"/>
    <w:pPr>
      <w:suppressAutoHyphens/>
    </w:pPr>
    <w:rPr>
      <w:rFonts w:ascii="Tahoma" w:hAnsi="Tahoma"/>
      <w:sz w:val="16"/>
      <w:szCs w:val="16"/>
    </w:rPr>
  </w:style>
  <w:style w:type="paragraph" w:customStyle="1" w:styleId="1f1">
    <w:name w:val="Без интервала1"/>
    <w:rsid w:val="00E30C8B"/>
    <w:pPr>
      <w:suppressAutoHyphens/>
    </w:pPr>
    <w:rPr>
      <w:rFonts w:ascii="Calibri" w:hAnsi="Calibri"/>
      <w:sz w:val="22"/>
      <w:szCs w:val="22"/>
    </w:rPr>
  </w:style>
  <w:style w:type="paragraph" w:customStyle="1" w:styleId="211">
    <w:name w:val="Основной текст 21"/>
    <w:basedOn w:val="a"/>
    <w:rsid w:val="00E30C8B"/>
    <w:pPr>
      <w:suppressAutoHyphens/>
      <w:jc w:val="center"/>
    </w:pPr>
  </w:style>
  <w:style w:type="character" w:customStyle="1" w:styleId="25">
    <w:name w:val="Текст выноски Знак2"/>
    <w:basedOn w:val="a0"/>
    <w:uiPriority w:val="99"/>
    <w:semiHidden/>
    <w:rsid w:val="00E30C8B"/>
    <w:rPr>
      <w:rFonts w:ascii="Tahoma" w:hAnsi="Tahoma"/>
      <w:sz w:val="16"/>
      <w:szCs w:val="16"/>
    </w:rPr>
  </w:style>
  <w:style w:type="paragraph" w:customStyle="1" w:styleId="BlockText">
    <w:name w:val="Block Text"/>
    <w:basedOn w:val="a"/>
    <w:rsid w:val="00225B0A"/>
    <w:pPr>
      <w:suppressAutoHyphens/>
      <w:spacing w:line="360" w:lineRule="auto"/>
      <w:ind w:left="284" w:right="-285"/>
    </w:pPr>
  </w:style>
  <w:style w:type="paragraph" w:customStyle="1" w:styleId="BodyTextIndent2">
    <w:name w:val="Body Text Indent 2"/>
    <w:basedOn w:val="a"/>
    <w:rsid w:val="00225B0A"/>
    <w:pPr>
      <w:suppressAutoHyphens/>
      <w:spacing w:line="360" w:lineRule="auto"/>
      <w:ind w:left="284"/>
    </w:pPr>
  </w:style>
  <w:style w:type="paragraph" w:customStyle="1" w:styleId="BodyTextIndent3">
    <w:name w:val="Body Text Indent 3"/>
    <w:basedOn w:val="a"/>
    <w:rsid w:val="00225B0A"/>
    <w:pPr>
      <w:suppressAutoHyphens/>
      <w:spacing w:line="360" w:lineRule="auto"/>
      <w:ind w:left="1440" w:firstLine="720"/>
    </w:pPr>
  </w:style>
  <w:style w:type="paragraph" w:customStyle="1" w:styleId="BodyText3">
    <w:name w:val="Body Text 3"/>
    <w:basedOn w:val="a"/>
    <w:rsid w:val="00225B0A"/>
    <w:pPr>
      <w:suppressAutoHyphens/>
      <w:spacing w:after="120"/>
    </w:pPr>
    <w:rPr>
      <w:sz w:val="16"/>
      <w:szCs w:val="16"/>
    </w:rPr>
  </w:style>
  <w:style w:type="paragraph" w:customStyle="1" w:styleId="NormalWeb">
    <w:name w:val="Normal (Web)"/>
    <w:basedOn w:val="a"/>
    <w:rsid w:val="00225B0A"/>
    <w:pPr>
      <w:suppressAutoHyphens/>
      <w:spacing w:before="280" w:after="280"/>
    </w:pPr>
    <w:rPr>
      <w:sz w:val="24"/>
      <w:szCs w:val="24"/>
    </w:rPr>
  </w:style>
  <w:style w:type="paragraph" w:customStyle="1" w:styleId="BalloonText">
    <w:name w:val="Balloon Text"/>
    <w:basedOn w:val="a"/>
    <w:rsid w:val="00225B0A"/>
    <w:pPr>
      <w:suppressAutoHyphens/>
    </w:pPr>
    <w:rPr>
      <w:rFonts w:ascii="Tahoma" w:hAnsi="Tahoma"/>
      <w:sz w:val="16"/>
      <w:szCs w:val="16"/>
    </w:rPr>
  </w:style>
  <w:style w:type="paragraph" w:customStyle="1" w:styleId="ListParagraph">
    <w:name w:val="List Paragraph"/>
    <w:basedOn w:val="a"/>
    <w:rsid w:val="00225B0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225B0A"/>
    <w:pPr>
      <w:suppressAutoHyphens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225B0A"/>
    <w:pPr>
      <w:suppressAutoHyphens/>
      <w:jc w:val="center"/>
    </w:pPr>
  </w:style>
  <w:style w:type="character" w:customStyle="1" w:styleId="DefaultParagraphFont">
    <w:name w:val="Default Paragraph Font"/>
    <w:rsid w:val="00225B0A"/>
  </w:style>
  <w:style w:type="character" w:customStyle="1" w:styleId="pagenumber">
    <w:name w:val="page number"/>
    <w:basedOn w:val="DefaultParagraphFont"/>
    <w:rsid w:val="00225B0A"/>
  </w:style>
  <w:style w:type="character" w:customStyle="1" w:styleId="Strong">
    <w:name w:val="Strong"/>
    <w:rsid w:val="00225B0A"/>
    <w:rPr>
      <w:b/>
      <w:bCs/>
    </w:rPr>
  </w:style>
  <w:style w:type="character" w:customStyle="1" w:styleId="FollowedHyperlink">
    <w:name w:val="FollowedHyperlink"/>
    <w:rsid w:val="00225B0A"/>
    <w:rPr>
      <w:color w:val="800080"/>
      <w:u w:val="single"/>
    </w:rPr>
  </w:style>
  <w:style w:type="character" w:customStyle="1" w:styleId="SubtleEmphasis">
    <w:name w:val="Subtle Emphasis"/>
    <w:rsid w:val="00225B0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garantF1://10064186.0" TargetMode="External"/><Relationship Id="rId26" Type="http://schemas.openxmlformats.org/officeDocument/2006/relationships/hyperlink" Target="garantF1://1205227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3840627.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garantF1://10003548.0" TargetMode="External"/><Relationship Id="rId25" Type="http://schemas.openxmlformats.org/officeDocument/2006/relationships/hyperlink" Target="garantF1://12025128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garantF1://86367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61602427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005879.0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23801384.0" TargetMode="External"/><Relationship Id="rId27" Type="http://schemas.openxmlformats.org/officeDocument/2006/relationships/hyperlink" Target="garantF1://23841244.0" TargetMode="Externa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7;&#1080;&#1089;&#1077;&#1084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5510-64A0-48E7-BC5A-5A2D9952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писем управления</Template>
  <TotalTime>3</TotalTime>
  <Pages>122</Pages>
  <Words>28677</Words>
  <Characters>163464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Matyashova</cp:lastModifiedBy>
  <cp:revision>6</cp:revision>
  <cp:lastPrinted>2019-05-24T11:40:00Z</cp:lastPrinted>
  <dcterms:created xsi:type="dcterms:W3CDTF">2023-09-28T07:21:00Z</dcterms:created>
  <dcterms:modified xsi:type="dcterms:W3CDTF">2023-10-09T11:57:00Z</dcterms:modified>
</cp:coreProperties>
</file>